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65CF318F" w:rsidR="00DA10F6" w:rsidRPr="007D7EDA" w:rsidRDefault="000F6F84" w:rsidP="00AB35DC">
      <w:pPr>
        <w:pBdr>
          <w:top w:val="single" w:sz="4" w:space="0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2A1A33">
        <w:rPr>
          <w:rFonts w:ascii="Arial" w:hAnsi="Arial"/>
          <w:bCs/>
          <w:sz w:val="20"/>
        </w:rPr>
        <w:t>699</w:t>
      </w:r>
      <w:r w:rsidR="00450F4D">
        <w:rPr>
          <w:rFonts w:ascii="Arial" w:hAnsi="Arial"/>
          <w:bCs/>
          <w:sz w:val="20"/>
        </w:rPr>
        <w:t>9</w:t>
      </w:r>
      <w:r w:rsidR="00243AC8">
        <w:rPr>
          <w:rFonts w:ascii="Arial" w:hAnsi="Arial"/>
          <w:bCs/>
          <w:sz w:val="20"/>
        </w:rPr>
        <w:t>7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11C6C5F1" w:rsidR="003F1CD2" w:rsidRPr="00F224DA" w:rsidRDefault="00301AA7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68FE52F9" w:rsidR="003F1CD2" w:rsidRPr="00C269FA" w:rsidRDefault="00301AA7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>Škoda Fabia kombi 1.0 TSI Ambition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58AD1742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2A1A33">
              <w:rPr>
                <w:rFonts w:cs="Arial"/>
                <w:b/>
                <w:bCs/>
                <w:sz w:val="24"/>
                <w:szCs w:val="24"/>
              </w:rPr>
              <w:t>699</w:t>
            </w:r>
            <w:r w:rsidR="00450F4D">
              <w:rPr>
                <w:rFonts w:cs="Arial"/>
                <w:b/>
                <w:bCs/>
                <w:sz w:val="24"/>
                <w:szCs w:val="24"/>
              </w:rPr>
              <w:t>9</w:t>
            </w:r>
            <w:r w:rsidR="00243AC8"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Dovýbava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 fee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FBB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FBB7C" w16cid:durableId="22AEFB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DE4BD" w14:textId="77777777" w:rsidR="0056183C" w:rsidRDefault="0056183C">
      <w:r>
        <w:separator/>
      </w:r>
    </w:p>
  </w:endnote>
  <w:endnote w:type="continuationSeparator" w:id="0">
    <w:p w14:paraId="5CDAB15F" w14:textId="77777777" w:rsidR="0056183C" w:rsidRDefault="0056183C">
      <w:r>
        <w:continuationSeparator/>
      </w:r>
    </w:p>
  </w:endnote>
  <w:endnote w:type="continuationNotice" w:id="1">
    <w:p w14:paraId="662C9321" w14:textId="77777777" w:rsidR="0056183C" w:rsidRDefault="005618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5624E" w14:textId="77777777" w:rsidR="0056183C" w:rsidRDefault="0056183C">
      <w:r>
        <w:separator/>
      </w:r>
    </w:p>
  </w:footnote>
  <w:footnote w:type="continuationSeparator" w:id="0">
    <w:p w14:paraId="57C91746" w14:textId="77777777" w:rsidR="0056183C" w:rsidRDefault="0056183C">
      <w:r>
        <w:continuationSeparator/>
      </w:r>
    </w:p>
  </w:footnote>
  <w:footnote w:type="continuationNotice" w:id="1">
    <w:p w14:paraId="77707AAE" w14:textId="77777777" w:rsidR="0056183C" w:rsidRDefault="005618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ára Mayerová">
    <w15:presenceInfo w15:providerId="None" w15:userId="Klára May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0649"/>
    <w:rsid w:val="000B325F"/>
    <w:rsid w:val="000B40E4"/>
    <w:rsid w:val="000B5079"/>
    <w:rsid w:val="000B73D2"/>
    <w:rsid w:val="000B7D8E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06B81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039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3AC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A33"/>
    <w:rsid w:val="002A1FAF"/>
    <w:rsid w:val="002A5C92"/>
    <w:rsid w:val="002A7127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1AA7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44CA8"/>
    <w:rsid w:val="0035653D"/>
    <w:rsid w:val="00356A45"/>
    <w:rsid w:val="003667D5"/>
    <w:rsid w:val="00366973"/>
    <w:rsid w:val="0037093F"/>
    <w:rsid w:val="003718F6"/>
    <w:rsid w:val="00371D2C"/>
    <w:rsid w:val="003737DE"/>
    <w:rsid w:val="00373B39"/>
    <w:rsid w:val="00381E82"/>
    <w:rsid w:val="00383777"/>
    <w:rsid w:val="00385B12"/>
    <w:rsid w:val="003867D9"/>
    <w:rsid w:val="00387AF1"/>
    <w:rsid w:val="0039173E"/>
    <w:rsid w:val="00396425"/>
    <w:rsid w:val="00397EBF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082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0F4D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475"/>
    <w:rsid w:val="004C380D"/>
    <w:rsid w:val="004C401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343DA"/>
    <w:rsid w:val="00542704"/>
    <w:rsid w:val="0054312F"/>
    <w:rsid w:val="00543626"/>
    <w:rsid w:val="00544145"/>
    <w:rsid w:val="00546D61"/>
    <w:rsid w:val="00550E30"/>
    <w:rsid w:val="00553A2C"/>
    <w:rsid w:val="00556B9E"/>
    <w:rsid w:val="00560288"/>
    <w:rsid w:val="0056183C"/>
    <w:rsid w:val="0056411B"/>
    <w:rsid w:val="00564D15"/>
    <w:rsid w:val="00573765"/>
    <w:rsid w:val="00576627"/>
    <w:rsid w:val="00577ADB"/>
    <w:rsid w:val="005805FE"/>
    <w:rsid w:val="005812D7"/>
    <w:rsid w:val="005A66C3"/>
    <w:rsid w:val="005B5097"/>
    <w:rsid w:val="005D38E2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56040"/>
    <w:rsid w:val="00670802"/>
    <w:rsid w:val="00672784"/>
    <w:rsid w:val="00673065"/>
    <w:rsid w:val="0067600D"/>
    <w:rsid w:val="00676D63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7F7EED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2416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0A36"/>
    <w:rsid w:val="009726B6"/>
    <w:rsid w:val="009734F8"/>
    <w:rsid w:val="0098058C"/>
    <w:rsid w:val="00983767"/>
    <w:rsid w:val="00985B5C"/>
    <w:rsid w:val="00991654"/>
    <w:rsid w:val="009975EF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171D1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1A12"/>
    <w:rsid w:val="00AA71DF"/>
    <w:rsid w:val="00AB0F9D"/>
    <w:rsid w:val="00AB1594"/>
    <w:rsid w:val="00AB1700"/>
    <w:rsid w:val="00AB35DC"/>
    <w:rsid w:val="00AD2C3C"/>
    <w:rsid w:val="00AE7A77"/>
    <w:rsid w:val="00AF3D47"/>
    <w:rsid w:val="00B00BDF"/>
    <w:rsid w:val="00B05260"/>
    <w:rsid w:val="00B150EA"/>
    <w:rsid w:val="00B243D4"/>
    <w:rsid w:val="00B25B4D"/>
    <w:rsid w:val="00B25BC3"/>
    <w:rsid w:val="00B26504"/>
    <w:rsid w:val="00B30407"/>
    <w:rsid w:val="00B37C39"/>
    <w:rsid w:val="00B40D74"/>
    <w:rsid w:val="00B54719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0AEA"/>
    <w:rsid w:val="00BB5D12"/>
    <w:rsid w:val="00BB6373"/>
    <w:rsid w:val="00BC1876"/>
    <w:rsid w:val="00BC1DC9"/>
    <w:rsid w:val="00BC6E06"/>
    <w:rsid w:val="00BD2899"/>
    <w:rsid w:val="00BD2934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81B3A"/>
    <w:rsid w:val="00C97047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219B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3461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2332"/>
    <w:rsid w:val="00DA36EB"/>
    <w:rsid w:val="00DA5E8E"/>
    <w:rsid w:val="00DB4D23"/>
    <w:rsid w:val="00DB547C"/>
    <w:rsid w:val="00DB7E2C"/>
    <w:rsid w:val="00DC09DF"/>
    <w:rsid w:val="00DC2E83"/>
    <w:rsid w:val="00DC5819"/>
    <w:rsid w:val="00DD02C7"/>
    <w:rsid w:val="00DD24F0"/>
    <w:rsid w:val="00DE1CBA"/>
    <w:rsid w:val="00DE61B1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55B20"/>
    <w:rsid w:val="00F568DC"/>
    <w:rsid w:val="00F57EAB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F84B-BAFF-4B52-A8D3-18DCD4E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833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Lenka Musílková</cp:lastModifiedBy>
  <cp:revision>3</cp:revision>
  <cp:lastPrinted>2019-11-07T07:27:00Z</cp:lastPrinted>
  <dcterms:created xsi:type="dcterms:W3CDTF">2020-08-17T14:33:00Z</dcterms:created>
  <dcterms:modified xsi:type="dcterms:W3CDTF">2020-08-17T14:33:00Z</dcterms:modified>
</cp:coreProperties>
</file>