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544695B0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6999</w:t>
      </w:r>
      <w:r w:rsidR="00AA1A12">
        <w:rPr>
          <w:rFonts w:ascii="Arial" w:hAnsi="Arial"/>
          <w:bCs/>
          <w:sz w:val="20"/>
        </w:rPr>
        <w:t>6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A6F3D37" w:rsidR="003F1CD2" w:rsidRPr="00F224DA" w:rsidRDefault="0078280A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E4DDD03" w:rsidR="003F1CD2" w:rsidRPr="00C269FA" w:rsidRDefault="0078280A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32E96DBC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6999</w:t>
            </w:r>
            <w:r w:rsidR="00AA1A12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8376" w14:textId="77777777" w:rsidR="00601F43" w:rsidRDefault="00601F43">
      <w:r>
        <w:separator/>
      </w:r>
    </w:p>
  </w:endnote>
  <w:endnote w:type="continuationSeparator" w:id="0">
    <w:p w14:paraId="42E8FE75" w14:textId="77777777" w:rsidR="00601F43" w:rsidRDefault="00601F43">
      <w:r>
        <w:continuationSeparator/>
      </w:r>
    </w:p>
  </w:endnote>
  <w:endnote w:type="continuationNotice" w:id="1">
    <w:p w14:paraId="0592703D" w14:textId="77777777" w:rsidR="00601F43" w:rsidRDefault="00601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EE46" w14:textId="77777777" w:rsidR="00601F43" w:rsidRDefault="00601F43">
      <w:r>
        <w:separator/>
      </w:r>
    </w:p>
  </w:footnote>
  <w:footnote w:type="continuationSeparator" w:id="0">
    <w:p w14:paraId="52FBE41F" w14:textId="77777777" w:rsidR="00601F43" w:rsidRDefault="00601F43">
      <w:r>
        <w:continuationSeparator/>
      </w:r>
    </w:p>
  </w:footnote>
  <w:footnote w:type="continuationNotice" w:id="1">
    <w:p w14:paraId="469BE462" w14:textId="77777777" w:rsidR="00601F43" w:rsidRDefault="00601F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1F43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280A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0300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CD29-A875-403C-A9B1-BA7F531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2020-08-18T12:55:00Z</dcterms:created>
  <dcterms:modified xsi:type="dcterms:W3CDTF">2020-08-18T12:56:00Z</dcterms:modified>
</cp:coreProperties>
</file>