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0697A873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6999</w:t>
      </w:r>
      <w:r w:rsidR="002A5C92">
        <w:rPr>
          <w:rFonts w:ascii="Arial" w:hAnsi="Arial"/>
          <w:bCs/>
          <w:sz w:val="20"/>
        </w:rPr>
        <w:t>3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3E3BBC4" w:rsidR="003F1CD2" w:rsidRPr="00F224DA" w:rsidRDefault="002903B9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036D100" w:rsidR="003F1CD2" w:rsidRPr="00C269FA" w:rsidRDefault="002903B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3260199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6999</w:t>
            </w:r>
            <w:r w:rsidR="002A5C92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49B5" w14:textId="77777777" w:rsidR="00D361E4" w:rsidRDefault="00D361E4">
      <w:r>
        <w:separator/>
      </w:r>
    </w:p>
  </w:endnote>
  <w:endnote w:type="continuationSeparator" w:id="0">
    <w:p w14:paraId="18213997" w14:textId="77777777" w:rsidR="00D361E4" w:rsidRDefault="00D361E4">
      <w:r>
        <w:continuationSeparator/>
      </w:r>
    </w:p>
  </w:endnote>
  <w:endnote w:type="continuationNotice" w:id="1">
    <w:p w14:paraId="38ED4CE2" w14:textId="77777777" w:rsidR="00D361E4" w:rsidRDefault="00D36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028F" w14:textId="77777777" w:rsidR="00D361E4" w:rsidRDefault="00D361E4">
      <w:r>
        <w:separator/>
      </w:r>
    </w:p>
  </w:footnote>
  <w:footnote w:type="continuationSeparator" w:id="0">
    <w:p w14:paraId="16ED2439" w14:textId="77777777" w:rsidR="00D361E4" w:rsidRDefault="00D361E4">
      <w:r>
        <w:continuationSeparator/>
      </w:r>
    </w:p>
  </w:footnote>
  <w:footnote w:type="continuationNotice" w:id="1">
    <w:p w14:paraId="0B28EB34" w14:textId="77777777" w:rsidR="00D361E4" w:rsidRDefault="00D361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5447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903B9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361E4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23B-CF77-40A1-BF22-FE729FE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2020-08-18T12:53:00Z</dcterms:created>
  <dcterms:modified xsi:type="dcterms:W3CDTF">2020-08-18T12:53:00Z</dcterms:modified>
</cp:coreProperties>
</file>