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24FC1F9E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3B7D3E">
        <w:rPr>
          <w:rFonts w:ascii="Arial" w:hAnsi="Arial"/>
          <w:bCs/>
          <w:sz w:val="20"/>
        </w:rPr>
        <w:t>699</w:t>
      </w:r>
      <w:r w:rsidR="00771E9D">
        <w:rPr>
          <w:rFonts w:ascii="Arial" w:hAnsi="Arial"/>
          <w:bCs/>
          <w:sz w:val="20"/>
        </w:rPr>
        <w:t>83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4F814EE8" w:rsidR="003F1CD2" w:rsidRPr="00F224DA" w:rsidRDefault="00183868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Česká národní banka, </w:t>
            </w:r>
            <w:r w:rsidRPr="00183868">
              <w:rPr>
                <w:rFonts w:ascii="Arial" w:hAnsi="Arial"/>
                <w:sz w:val="15"/>
              </w:rPr>
              <w:t>Na Příkopě 28, 115 03 Praha 1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2EBCE97B" w:rsidR="003F1CD2" w:rsidRPr="00C269FA" w:rsidRDefault="0018386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183868">
              <w:rPr>
                <w:rFonts w:ascii="Arial" w:hAnsi="Arial"/>
                <w:sz w:val="15"/>
              </w:rPr>
              <w:t>1110205001/0710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2EACF552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3B7D3E">
              <w:rPr>
                <w:rFonts w:cs="Arial"/>
                <w:b/>
                <w:bCs/>
                <w:sz w:val="24"/>
                <w:szCs w:val="24"/>
              </w:rPr>
              <w:t>699</w:t>
            </w:r>
            <w:r w:rsidR="00771E9D">
              <w:rPr>
                <w:rFonts w:cs="Arial"/>
                <w:b/>
                <w:bCs/>
                <w:sz w:val="24"/>
                <w:szCs w:val="24"/>
              </w:rPr>
              <w:t>83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BA672" w14:textId="77777777" w:rsidR="00FC37B8" w:rsidRDefault="00FC37B8">
      <w:r>
        <w:separator/>
      </w:r>
    </w:p>
  </w:endnote>
  <w:endnote w:type="continuationSeparator" w:id="0">
    <w:p w14:paraId="69D0BD75" w14:textId="77777777" w:rsidR="00FC37B8" w:rsidRDefault="00FC37B8">
      <w:r>
        <w:continuationSeparator/>
      </w:r>
    </w:p>
  </w:endnote>
  <w:endnote w:type="continuationNotice" w:id="1">
    <w:p w14:paraId="2CC0ADC3" w14:textId="77777777" w:rsidR="00FC37B8" w:rsidRDefault="00FC3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44331" w14:textId="77777777" w:rsidR="00FC37B8" w:rsidRDefault="00FC37B8">
      <w:r>
        <w:separator/>
      </w:r>
    </w:p>
  </w:footnote>
  <w:footnote w:type="continuationSeparator" w:id="0">
    <w:p w14:paraId="3401AB0D" w14:textId="77777777" w:rsidR="00FC37B8" w:rsidRDefault="00FC37B8">
      <w:r>
        <w:continuationSeparator/>
      </w:r>
    </w:p>
  </w:footnote>
  <w:footnote w:type="continuationNotice" w:id="1">
    <w:p w14:paraId="484A3A1F" w14:textId="77777777" w:rsidR="00FC37B8" w:rsidRDefault="00FC37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A70CF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ECF"/>
    <w:rsid w:val="00FC37B8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BBDF-BEC7-4C73-9257-4A0DC43C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774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2</cp:revision>
  <cp:lastPrinted>2019-11-07T07:27:00Z</cp:lastPrinted>
  <dcterms:created xsi:type="dcterms:W3CDTF">2020-08-18T12:52:00Z</dcterms:created>
  <dcterms:modified xsi:type="dcterms:W3CDTF">2020-08-18T12:52:00Z</dcterms:modified>
</cp:coreProperties>
</file>