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78E5CA2D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3B7D3E">
        <w:rPr>
          <w:rFonts w:ascii="Arial" w:hAnsi="Arial"/>
          <w:bCs/>
          <w:sz w:val="20"/>
        </w:rPr>
        <w:t>699</w:t>
      </w:r>
      <w:r w:rsidR="00DF706B">
        <w:rPr>
          <w:rFonts w:ascii="Arial" w:hAnsi="Arial"/>
          <w:bCs/>
          <w:sz w:val="20"/>
        </w:rPr>
        <w:t>92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05319C9" w:rsidR="003F1CD2" w:rsidRPr="00F224DA" w:rsidRDefault="000D3329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368AE4F0" w:rsidR="003F1CD2" w:rsidRPr="00C269FA" w:rsidRDefault="000D3329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>Škoda Fabia kombi 1.0 TSI Ambition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27493BF8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3B7D3E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DF706B">
              <w:rPr>
                <w:rFonts w:cs="Arial"/>
                <w:b/>
                <w:bCs/>
                <w:sz w:val="24"/>
                <w:szCs w:val="24"/>
              </w:rPr>
              <w:t>92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Dovýbava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fee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C2A7C" w14:textId="77777777" w:rsidR="003765BF" w:rsidRDefault="003765BF">
      <w:r>
        <w:separator/>
      </w:r>
    </w:p>
  </w:endnote>
  <w:endnote w:type="continuationSeparator" w:id="0">
    <w:p w14:paraId="035E3D2D" w14:textId="77777777" w:rsidR="003765BF" w:rsidRDefault="003765BF">
      <w:r>
        <w:continuationSeparator/>
      </w:r>
    </w:p>
  </w:endnote>
  <w:endnote w:type="continuationNotice" w:id="1">
    <w:p w14:paraId="10AA2F93" w14:textId="77777777" w:rsidR="003765BF" w:rsidRDefault="00376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A9EF9" w14:textId="77777777" w:rsidR="003765BF" w:rsidRDefault="003765BF">
      <w:r>
        <w:separator/>
      </w:r>
    </w:p>
  </w:footnote>
  <w:footnote w:type="continuationSeparator" w:id="0">
    <w:p w14:paraId="680F8116" w14:textId="77777777" w:rsidR="003765BF" w:rsidRDefault="003765BF">
      <w:r>
        <w:continuationSeparator/>
      </w:r>
    </w:p>
  </w:footnote>
  <w:footnote w:type="continuationNotice" w:id="1">
    <w:p w14:paraId="3B6D117E" w14:textId="77777777" w:rsidR="003765BF" w:rsidRDefault="003765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D3329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765BF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5A26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1AFB-E08B-4E45-94BE-33C38B10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2020-08-18T12:43:00Z</dcterms:created>
  <dcterms:modified xsi:type="dcterms:W3CDTF">2020-08-18T12:43:00Z</dcterms:modified>
</cp:coreProperties>
</file>