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764A8142" w:rsidR="00DA10F6" w:rsidRPr="007D7EDA" w:rsidRDefault="000F6F84" w:rsidP="00AB35DC">
      <w:pPr>
        <w:pBdr>
          <w:top w:val="single" w:sz="4" w:space="0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2A1A33">
        <w:rPr>
          <w:rFonts w:ascii="Arial" w:hAnsi="Arial"/>
          <w:bCs/>
          <w:sz w:val="20"/>
        </w:rPr>
        <w:t>699</w:t>
      </w:r>
      <w:r w:rsidR="00450F4D">
        <w:rPr>
          <w:rFonts w:ascii="Arial" w:hAnsi="Arial"/>
          <w:bCs/>
          <w:sz w:val="20"/>
        </w:rPr>
        <w:t>9</w:t>
      </w:r>
      <w:r w:rsidR="00B87B82">
        <w:rPr>
          <w:rFonts w:ascii="Arial" w:hAnsi="Arial"/>
          <w:bCs/>
          <w:sz w:val="20"/>
        </w:rPr>
        <w:t>0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33687AD5" w:rsidR="003F1CD2" w:rsidRPr="00F224DA" w:rsidRDefault="006E77D8" w:rsidP="0093339F">
            <w:pPr>
              <w:spacing w:before="20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xxxxxxxxxxxxxxxxxxxxxxxxxxxxxxxxxxxxxxxxxxxxxxxxx</w:t>
            </w:r>
            <w:proofErr w:type="spellEnd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5010D65" w:rsidR="003F1CD2" w:rsidRPr="00C269FA" w:rsidRDefault="006E77D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</w:t>
            </w:r>
            <w:bookmarkStart w:id="0" w:name="_GoBack"/>
            <w:bookmarkEnd w:id="0"/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 xml:space="preserve">Škoda Fabia kombi 1.0 TSI </w:t>
            </w:r>
            <w:proofErr w:type="spellStart"/>
            <w:r w:rsidRPr="006D042A">
              <w:rPr>
                <w:rFonts w:ascii="Arial" w:hAnsi="Arial"/>
                <w:sz w:val="15"/>
              </w:rPr>
              <w:t>Ambition</w:t>
            </w:r>
            <w:proofErr w:type="spellEnd"/>
            <w:r w:rsidRPr="006D042A">
              <w:rPr>
                <w:rFonts w:ascii="Arial" w:hAnsi="Arial"/>
                <w:sz w:val="15"/>
              </w:rPr>
              <w:t xml:space="preserve">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234DBA70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2A1A33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450F4D">
              <w:rPr>
                <w:rFonts w:cs="Arial"/>
                <w:b/>
                <w:bCs/>
                <w:sz w:val="24"/>
                <w:szCs w:val="24"/>
              </w:rPr>
              <w:t>9</w:t>
            </w:r>
            <w:r w:rsidR="00B87B82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BBA6" w14:textId="77777777" w:rsidR="00265366" w:rsidRDefault="00265366">
      <w:r>
        <w:separator/>
      </w:r>
    </w:p>
  </w:endnote>
  <w:endnote w:type="continuationSeparator" w:id="0">
    <w:p w14:paraId="16787343" w14:textId="77777777" w:rsidR="00265366" w:rsidRDefault="00265366">
      <w:r>
        <w:continuationSeparator/>
      </w:r>
    </w:p>
  </w:endnote>
  <w:endnote w:type="continuationNotice" w:id="1">
    <w:p w14:paraId="2FDC6446" w14:textId="77777777" w:rsidR="00265366" w:rsidRDefault="00265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E0E9" w14:textId="77777777" w:rsidR="00265366" w:rsidRDefault="00265366">
      <w:r>
        <w:separator/>
      </w:r>
    </w:p>
  </w:footnote>
  <w:footnote w:type="continuationSeparator" w:id="0">
    <w:p w14:paraId="10E7FA17" w14:textId="77777777" w:rsidR="00265366" w:rsidRDefault="00265366">
      <w:r>
        <w:continuationSeparator/>
      </w:r>
    </w:p>
  </w:footnote>
  <w:footnote w:type="continuationNotice" w:id="1">
    <w:p w14:paraId="68D54EAA" w14:textId="77777777" w:rsidR="00265366" w:rsidRDefault="002653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48A6"/>
    <w:rsid w:val="0003768C"/>
    <w:rsid w:val="00043F0F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0649"/>
    <w:rsid w:val="000B325F"/>
    <w:rsid w:val="000B40E4"/>
    <w:rsid w:val="000B5079"/>
    <w:rsid w:val="000B73D2"/>
    <w:rsid w:val="000B7D8E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06B81"/>
    <w:rsid w:val="001119A5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039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3AC8"/>
    <w:rsid w:val="00247DA6"/>
    <w:rsid w:val="00265366"/>
    <w:rsid w:val="0026548F"/>
    <w:rsid w:val="002663B8"/>
    <w:rsid w:val="00270B42"/>
    <w:rsid w:val="00271F54"/>
    <w:rsid w:val="00276263"/>
    <w:rsid w:val="00276520"/>
    <w:rsid w:val="0028218A"/>
    <w:rsid w:val="002821D6"/>
    <w:rsid w:val="00284208"/>
    <w:rsid w:val="00286164"/>
    <w:rsid w:val="002A1A33"/>
    <w:rsid w:val="002A1FAF"/>
    <w:rsid w:val="002A5C92"/>
    <w:rsid w:val="002A7127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44CA8"/>
    <w:rsid w:val="0035653D"/>
    <w:rsid w:val="00356A45"/>
    <w:rsid w:val="003667D5"/>
    <w:rsid w:val="00366973"/>
    <w:rsid w:val="0037093F"/>
    <w:rsid w:val="003718F6"/>
    <w:rsid w:val="00371D2C"/>
    <w:rsid w:val="003737DE"/>
    <w:rsid w:val="00373B39"/>
    <w:rsid w:val="00381E82"/>
    <w:rsid w:val="00383777"/>
    <w:rsid w:val="00385B12"/>
    <w:rsid w:val="003867D9"/>
    <w:rsid w:val="00387AF1"/>
    <w:rsid w:val="0039173E"/>
    <w:rsid w:val="00396425"/>
    <w:rsid w:val="00397EBF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0F4D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475"/>
    <w:rsid w:val="004C380D"/>
    <w:rsid w:val="004C401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343DA"/>
    <w:rsid w:val="00542704"/>
    <w:rsid w:val="0054312F"/>
    <w:rsid w:val="00543626"/>
    <w:rsid w:val="00544145"/>
    <w:rsid w:val="00546D61"/>
    <w:rsid w:val="00550E30"/>
    <w:rsid w:val="00553A2C"/>
    <w:rsid w:val="00556B9E"/>
    <w:rsid w:val="00560288"/>
    <w:rsid w:val="0056411B"/>
    <w:rsid w:val="00564D15"/>
    <w:rsid w:val="00573765"/>
    <w:rsid w:val="00576627"/>
    <w:rsid w:val="00577ADB"/>
    <w:rsid w:val="005805FE"/>
    <w:rsid w:val="005812D7"/>
    <w:rsid w:val="005A66C3"/>
    <w:rsid w:val="005B5097"/>
    <w:rsid w:val="005D38E2"/>
    <w:rsid w:val="006049A5"/>
    <w:rsid w:val="00611425"/>
    <w:rsid w:val="00614EA8"/>
    <w:rsid w:val="00623948"/>
    <w:rsid w:val="0062481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56040"/>
    <w:rsid w:val="00670802"/>
    <w:rsid w:val="00672784"/>
    <w:rsid w:val="00673065"/>
    <w:rsid w:val="0067600D"/>
    <w:rsid w:val="00676D63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E77D8"/>
    <w:rsid w:val="006F6001"/>
    <w:rsid w:val="00700E6F"/>
    <w:rsid w:val="007067D7"/>
    <w:rsid w:val="00707773"/>
    <w:rsid w:val="0072497F"/>
    <w:rsid w:val="00726870"/>
    <w:rsid w:val="007302DE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7F7EED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2416"/>
    <w:rsid w:val="008C6362"/>
    <w:rsid w:val="008E248E"/>
    <w:rsid w:val="008E349C"/>
    <w:rsid w:val="008E700E"/>
    <w:rsid w:val="008E7AD3"/>
    <w:rsid w:val="008F267D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0A36"/>
    <w:rsid w:val="009726B6"/>
    <w:rsid w:val="009734F8"/>
    <w:rsid w:val="0098058C"/>
    <w:rsid w:val="00983767"/>
    <w:rsid w:val="00985B5C"/>
    <w:rsid w:val="00991654"/>
    <w:rsid w:val="009975EF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171D1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1A12"/>
    <w:rsid w:val="00AA71DF"/>
    <w:rsid w:val="00AB0F9D"/>
    <w:rsid w:val="00AB1594"/>
    <w:rsid w:val="00AB1700"/>
    <w:rsid w:val="00AB35DC"/>
    <w:rsid w:val="00AD2C3C"/>
    <w:rsid w:val="00AE7A77"/>
    <w:rsid w:val="00AF3D47"/>
    <w:rsid w:val="00B00BDF"/>
    <w:rsid w:val="00B05260"/>
    <w:rsid w:val="00B150EA"/>
    <w:rsid w:val="00B243D4"/>
    <w:rsid w:val="00B25B4D"/>
    <w:rsid w:val="00B25BC3"/>
    <w:rsid w:val="00B26504"/>
    <w:rsid w:val="00B30407"/>
    <w:rsid w:val="00B37C39"/>
    <w:rsid w:val="00B40D74"/>
    <w:rsid w:val="00B54719"/>
    <w:rsid w:val="00B549E3"/>
    <w:rsid w:val="00B57A94"/>
    <w:rsid w:val="00B6634E"/>
    <w:rsid w:val="00B7673C"/>
    <w:rsid w:val="00B83109"/>
    <w:rsid w:val="00B87B82"/>
    <w:rsid w:val="00B902D0"/>
    <w:rsid w:val="00B92DFC"/>
    <w:rsid w:val="00B93A01"/>
    <w:rsid w:val="00B971E5"/>
    <w:rsid w:val="00BA72DA"/>
    <w:rsid w:val="00BB0AEA"/>
    <w:rsid w:val="00BB5D12"/>
    <w:rsid w:val="00BB6373"/>
    <w:rsid w:val="00BC1876"/>
    <w:rsid w:val="00BC1DC9"/>
    <w:rsid w:val="00BC6E06"/>
    <w:rsid w:val="00BD2899"/>
    <w:rsid w:val="00BD2934"/>
    <w:rsid w:val="00BD2D52"/>
    <w:rsid w:val="00BD373C"/>
    <w:rsid w:val="00BD51C8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81B3A"/>
    <w:rsid w:val="00C97047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219B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3461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2332"/>
    <w:rsid w:val="00DA36EB"/>
    <w:rsid w:val="00DA5E8E"/>
    <w:rsid w:val="00DB4D23"/>
    <w:rsid w:val="00DB547C"/>
    <w:rsid w:val="00DB7E2C"/>
    <w:rsid w:val="00DC09DF"/>
    <w:rsid w:val="00DC2E83"/>
    <w:rsid w:val="00DC5819"/>
    <w:rsid w:val="00DD02C7"/>
    <w:rsid w:val="00DD24F0"/>
    <w:rsid w:val="00DE1CBA"/>
    <w:rsid w:val="00DE61B1"/>
    <w:rsid w:val="00DF0201"/>
    <w:rsid w:val="00DF706B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81736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55B20"/>
    <w:rsid w:val="00F568DC"/>
    <w:rsid w:val="00F57EAB"/>
    <w:rsid w:val="00F62776"/>
    <w:rsid w:val="00F74180"/>
    <w:rsid w:val="00F76359"/>
    <w:rsid w:val="00F76D33"/>
    <w:rsid w:val="00F77C22"/>
    <w:rsid w:val="00FA0A05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2131-3934-424A-81BC-AFBEE07D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765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2</cp:revision>
  <cp:lastPrinted>2019-11-07T07:27:00Z</cp:lastPrinted>
  <dcterms:created xsi:type="dcterms:W3CDTF">2020-08-17T14:28:00Z</dcterms:created>
  <dcterms:modified xsi:type="dcterms:W3CDTF">2020-08-17T14:28:00Z</dcterms:modified>
</cp:coreProperties>
</file>