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76291A16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CD219B">
        <w:rPr>
          <w:rFonts w:ascii="Arial" w:hAnsi="Arial"/>
          <w:bCs/>
          <w:sz w:val="20"/>
        </w:rPr>
        <w:t>0</w:t>
      </w:r>
      <w:r w:rsidR="009975EF">
        <w:rPr>
          <w:rFonts w:ascii="Arial" w:hAnsi="Arial"/>
          <w:bCs/>
          <w:sz w:val="20"/>
        </w:rPr>
        <w:t>4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3655A725" w:rsidR="003F1CD2" w:rsidRPr="00F224DA" w:rsidRDefault="00450194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A5C5B36" w:rsidR="003F1CD2" w:rsidRPr="00C269FA" w:rsidRDefault="00450194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21DAAA91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CD219B"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9975EF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11B96" w14:textId="77777777" w:rsidR="00811C22" w:rsidRDefault="00811C22">
      <w:r>
        <w:separator/>
      </w:r>
    </w:p>
  </w:endnote>
  <w:endnote w:type="continuationSeparator" w:id="0">
    <w:p w14:paraId="772B4483" w14:textId="77777777" w:rsidR="00811C22" w:rsidRDefault="00811C22">
      <w:r>
        <w:continuationSeparator/>
      </w:r>
    </w:p>
  </w:endnote>
  <w:endnote w:type="continuationNotice" w:id="1">
    <w:p w14:paraId="0CD5D5F6" w14:textId="77777777" w:rsidR="00811C22" w:rsidRDefault="00811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4C02" w14:textId="77777777" w:rsidR="00811C22" w:rsidRDefault="00811C22">
      <w:r>
        <w:separator/>
      </w:r>
    </w:p>
  </w:footnote>
  <w:footnote w:type="continuationSeparator" w:id="0">
    <w:p w14:paraId="3850C73D" w14:textId="77777777" w:rsidR="00811C22" w:rsidRDefault="00811C22">
      <w:r>
        <w:continuationSeparator/>
      </w:r>
    </w:p>
  </w:footnote>
  <w:footnote w:type="continuationNotice" w:id="1">
    <w:p w14:paraId="06973363" w14:textId="77777777" w:rsidR="00811C22" w:rsidRDefault="00811C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0194"/>
    <w:rsid w:val="00456BC4"/>
    <w:rsid w:val="0045713B"/>
    <w:rsid w:val="00460C04"/>
    <w:rsid w:val="004662DF"/>
    <w:rsid w:val="00467536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1C22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F1BB-F328-49A1-B3CB-3F69FE99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2020-08-17T14:37:00Z</dcterms:created>
  <dcterms:modified xsi:type="dcterms:W3CDTF">2020-08-17T14:37:00Z</dcterms:modified>
</cp:coreProperties>
</file>