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1B439224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69999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A7EBE95" w:rsidR="003F1CD2" w:rsidRPr="00F224DA" w:rsidRDefault="00C53BFC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94C9785" w:rsidR="003F1CD2" w:rsidRPr="00C269FA" w:rsidRDefault="00C53BFC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05289F7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69999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41DA" w14:textId="77777777" w:rsidR="005966EB" w:rsidRDefault="005966EB">
      <w:r>
        <w:separator/>
      </w:r>
    </w:p>
  </w:endnote>
  <w:endnote w:type="continuationSeparator" w:id="0">
    <w:p w14:paraId="7AC963B8" w14:textId="77777777" w:rsidR="005966EB" w:rsidRDefault="005966EB">
      <w:r>
        <w:continuationSeparator/>
      </w:r>
    </w:p>
  </w:endnote>
  <w:endnote w:type="continuationNotice" w:id="1">
    <w:p w14:paraId="6F445D97" w14:textId="77777777" w:rsidR="005966EB" w:rsidRDefault="00596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B21C" w14:textId="77777777" w:rsidR="005966EB" w:rsidRDefault="005966EB">
      <w:r>
        <w:separator/>
      </w:r>
    </w:p>
  </w:footnote>
  <w:footnote w:type="continuationSeparator" w:id="0">
    <w:p w14:paraId="6123098F" w14:textId="77777777" w:rsidR="005966EB" w:rsidRDefault="005966EB">
      <w:r>
        <w:continuationSeparator/>
      </w:r>
    </w:p>
  </w:footnote>
  <w:footnote w:type="continuationNotice" w:id="1">
    <w:p w14:paraId="678C24D4" w14:textId="77777777" w:rsidR="005966EB" w:rsidRDefault="005966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1F75A3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966EB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53BFC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A525-800F-4321-8A9F-1E369C04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2020-08-18T12:44:00Z</dcterms:created>
  <dcterms:modified xsi:type="dcterms:W3CDTF">2020-08-18T12:44:00Z</dcterms:modified>
</cp:coreProperties>
</file>