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20377E38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</w:t>
      </w:r>
      <w:r w:rsidR="00373B39">
        <w:rPr>
          <w:rFonts w:ascii="Arial" w:hAnsi="Arial"/>
          <w:bCs/>
          <w:sz w:val="20"/>
        </w:rPr>
        <w:t>3</w:t>
      </w:r>
      <w:r w:rsidR="00344CA8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1838C66E" w:rsidR="003F1CD2" w:rsidRPr="00F224DA" w:rsidRDefault="00CC0276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C0D810B" w:rsidR="003F1CD2" w:rsidRPr="00C269FA" w:rsidRDefault="00CC0276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0BF1FB1F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</w:t>
            </w:r>
            <w:r w:rsidR="00373B39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344CA8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B4B2" w14:textId="77777777" w:rsidR="00186D76" w:rsidRDefault="00186D76">
      <w:r>
        <w:separator/>
      </w:r>
    </w:p>
  </w:endnote>
  <w:endnote w:type="continuationSeparator" w:id="0">
    <w:p w14:paraId="0CFF9864" w14:textId="77777777" w:rsidR="00186D76" w:rsidRDefault="00186D76">
      <w:r>
        <w:continuationSeparator/>
      </w:r>
    </w:p>
  </w:endnote>
  <w:endnote w:type="continuationNotice" w:id="1">
    <w:p w14:paraId="5E93AD18" w14:textId="77777777" w:rsidR="00186D76" w:rsidRDefault="00186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4A91" w14:textId="77777777" w:rsidR="00186D76" w:rsidRDefault="00186D76">
      <w:r>
        <w:separator/>
      </w:r>
    </w:p>
  </w:footnote>
  <w:footnote w:type="continuationSeparator" w:id="0">
    <w:p w14:paraId="0B2A81F9" w14:textId="77777777" w:rsidR="00186D76" w:rsidRDefault="00186D76">
      <w:r>
        <w:continuationSeparator/>
      </w:r>
    </w:p>
  </w:footnote>
  <w:footnote w:type="continuationNotice" w:id="1">
    <w:p w14:paraId="50C29BF5" w14:textId="77777777" w:rsidR="00186D76" w:rsidRDefault="00186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86D76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35DC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047"/>
    <w:rsid w:val="00C97B32"/>
    <w:rsid w:val="00CA256B"/>
    <w:rsid w:val="00CA7277"/>
    <w:rsid w:val="00CB03F9"/>
    <w:rsid w:val="00CB0F68"/>
    <w:rsid w:val="00CB11E7"/>
    <w:rsid w:val="00CB6BDC"/>
    <w:rsid w:val="00CC0276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8D912EAF-EA5E-471C-8966-2BC78CF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3BEE-2AAD-482B-AE06-A7063AF9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2020-07-30T12:31:00Z</dcterms:created>
  <dcterms:modified xsi:type="dcterms:W3CDTF">2020-08-17T16:03:00Z</dcterms:modified>
</cp:coreProperties>
</file>