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2CD0AB7" w:rsidR="00DA10F6" w:rsidRPr="007D7EDA" w:rsidRDefault="000F6F84" w:rsidP="0010125A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10125A" w:rsidRPr="00CD4107">
        <w:rPr>
          <w:rFonts w:ascii="Arial" w:hAnsi="Arial"/>
          <w:bCs/>
          <w:sz w:val="20"/>
        </w:rPr>
        <w:t>1270</w:t>
      </w:r>
      <w:r w:rsidR="0010125A">
        <w:rPr>
          <w:rFonts w:ascii="Arial" w:hAnsi="Arial"/>
          <w:bCs/>
          <w:sz w:val="20"/>
        </w:rPr>
        <w:t>50</w:t>
      </w:r>
      <w:r w:rsidR="009D4AD7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70D52E9" w:rsidR="003F1CD2" w:rsidRPr="00F224DA" w:rsidRDefault="0095417D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D0D7029" w:rsidR="003F1CD2" w:rsidRPr="00C269FA" w:rsidRDefault="0095417D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728ACCF5" w:rsidR="00C42FDF" w:rsidRPr="00530C98" w:rsidRDefault="0072497F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BF72A8">
              <w:rPr>
                <w:rFonts w:ascii="Arial" w:hAnsi="Arial"/>
                <w:sz w:val="15"/>
              </w:rPr>
              <w:t xml:space="preserve">Škoda Superb kombi 2.0 TDI </w:t>
            </w:r>
            <w:proofErr w:type="spellStart"/>
            <w:r w:rsidRPr="00BF72A8">
              <w:rPr>
                <w:rFonts w:ascii="Arial" w:hAnsi="Arial"/>
                <w:sz w:val="15"/>
              </w:rPr>
              <w:t>Ambition</w:t>
            </w:r>
            <w:proofErr w:type="spellEnd"/>
            <w:r w:rsidRPr="00BF72A8">
              <w:rPr>
                <w:rFonts w:ascii="Arial" w:hAnsi="Arial"/>
                <w:sz w:val="15"/>
              </w:rPr>
              <w:t xml:space="preserve"> 110 -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7F18912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72497F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41DED5E4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  <w:r w:rsidR="0072497F">
              <w:rPr>
                <w:rFonts w:ascii="Arial" w:hAnsi="Arial"/>
                <w:sz w:val="15"/>
              </w:rPr>
              <w:t>96</w:t>
            </w:r>
            <w:r>
              <w:rPr>
                <w:rFonts w:ascii="Arial" w:hAnsi="Arial"/>
                <w:sz w:val="15"/>
              </w:rPr>
              <w:t>8/</w:t>
            </w:r>
            <w:r w:rsidR="0072497F">
              <w:rPr>
                <w:rFonts w:ascii="Arial" w:hAnsi="Arial"/>
                <w:sz w:val="15"/>
              </w:rPr>
              <w:t>110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1CC052B6" w:rsidR="00324761" w:rsidRPr="00626973" w:rsidRDefault="0072497F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11.421,77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1931E384" w:rsidR="00324761" w:rsidRPr="00626973" w:rsidRDefault="00324761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72497F">
              <w:rPr>
                <w:rFonts w:ascii="Arial" w:hAnsi="Arial"/>
                <w:color w:val="000000"/>
                <w:sz w:val="15"/>
              </w:rPr>
              <w:t>398,57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29F1F8CD" w:rsidR="00324761" w:rsidRPr="00626973" w:rsidRDefault="0072497F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13.820,34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6990310A" w14:textId="77777777" w:rsidR="0010125A" w:rsidRDefault="0010125A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10125A" w14:paraId="2F13588A" w14:textId="77777777" w:rsidTr="00C1117E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A5FA1" w14:textId="4F20DC41" w:rsidR="0010125A" w:rsidRPr="004B4CFC" w:rsidRDefault="0010125A" w:rsidP="00C1117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50</w:t>
            </w:r>
            <w:r w:rsidR="009D4AD7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10125A" w14:paraId="5447DF83" w14:textId="77777777" w:rsidTr="00C1117E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143870B1" w14:textId="77777777" w:rsidR="0010125A" w:rsidRPr="001836AD" w:rsidRDefault="0010125A" w:rsidP="00C1117E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10125A" w14:paraId="64AD5A19" w14:textId="77777777" w:rsidTr="00C1117E">
        <w:trPr>
          <w:trHeight w:val="311"/>
        </w:trPr>
        <w:tc>
          <w:tcPr>
            <w:tcW w:w="10549" w:type="dxa"/>
            <w:gridSpan w:val="3"/>
          </w:tcPr>
          <w:p w14:paraId="64567AAE" w14:textId="77777777" w:rsidR="0010125A" w:rsidRPr="004B4CFC" w:rsidRDefault="0010125A" w:rsidP="00C1117E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10125A" w14:paraId="1665F99D" w14:textId="77777777" w:rsidTr="00C1117E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96658B5" w14:textId="77777777" w:rsidR="0010125A" w:rsidRPr="001836AD" w:rsidRDefault="0010125A" w:rsidP="00C1117E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10125A" w:rsidRPr="004B4CFC" w14:paraId="7F12B784" w14:textId="77777777" w:rsidTr="00C1117E">
        <w:trPr>
          <w:trHeight w:hRule="exact" w:val="300"/>
        </w:trPr>
        <w:tc>
          <w:tcPr>
            <w:tcW w:w="10549" w:type="dxa"/>
            <w:gridSpan w:val="3"/>
          </w:tcPr>
          <w:p w14:paraId="6125B80D" w14:textId="77777777" w:rsidR="0010125A" w:rsidRPr="008918D1" w:rsidRDefault="0010125A" w:rsidP="00C1117E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10125A" w:rsidRPr="004B4CFC" w14:paraId="71FCB859" w14:textId="77777777" w:rsidTr="00C1117E">
        <w:trPr>
          <w:trHeight w:hRule="exact" w:val="288"/>
        </w:trPr>
        <w:tc>
          <w:tcPr>
            <w:tcW w:w="10549" w:type="dxa"/>
            <w:gridSpan w:val="3"/>
          </w:tcPr>
          <w:p w14:paraId="0C173945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10125A" w:rsidRPr="004B4CFC" w14:paraId="7FD9AC88" w14:textId="77777777" w:rsidTr="00C1117E">
        <w:trPr>
          <w:trHeight w:hRule="exact" w:val="470"/>
        </w:trPr>
        <w:tc>
          <w:tcPr>
            <w:tcW w:w="8505" w:type="dxa"/>
          </w:tcPr>
          <w:p w14:paraId="07391596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33FDDAA8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CBA3D98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10125A" w:rsidRPr="004B4CFC" w14:paraId="1F42D690" w14:textId="77777777" w:rsidTr="00C1117E">
        <w:trPr>
          <w:trHeight w:hRule="exact" w:val="269"/>
        </w:trPr>
        <w:tc>
          <w:tcPr>
            <w:tcW w:w="8505" w:type="dxa"/>
          </w:tcPr>
          <w:p w14:paraId="5CBCE613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5D34CBB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6337601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9BCD384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22E0FC0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1C1F36DB" w14:textId="77777777" w:rsidR="0010125A" w:rsidRDefault="0010125A" w:rsidP="00C1117E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74883DEE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CF123F3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4C0B32C3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64A74B70" w14:textId="77777777" w:rsidR="0010125A" w:rsidRDefault="0010125A" w:rsidP="00C1117E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0105F769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EE87CF0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9FD12F2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CCCA1E8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6C32E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6472C3A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80DDA8F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368656FC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C3D82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963F98B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378766E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0F6406C5" w14:textId="77777777" w:rsidR="0010125A" w:rsidRDefault="0010125A" w:rsidP="00C1117E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0B647EDF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10125A" w:rsidRPr="004B4CFC" w14:paraId="68824A2D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B691CBD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0A80774C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6D632A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6795273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9648D5E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51903400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27D093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88FEFA8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75CBE5A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5BFF3B7D" w14:textId="77777777" w:rsidR="0010125A" w:rsidRDefault="0010125A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99A1E79" w14:textId="77777777" w:rsidR="0010125A" w:rsidRPr="00C66C0F" w:rsidRDefault="0010125A" w:rsidP="00C1117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B605D8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4E9E8DC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3C96F7D2" w14:textId="77777777" w:rsidR="0010125A" w:rsidRPr="00617EDD" w:rsidRDefault="0010125A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6ADFA1A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619F65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AF0288F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215/60R16 95H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A50B1BF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4BF9DEA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76FC751B" w14:textId="77777777" w:rsidTr="00C1117E">
        <w:trPr>
          <w:trHeight w:hRule="exact" w:val="269"/>
        </w:trPr>
        <w:tc>
          <w:tcPr>
            <w:tcW w:w="8505" w:type="dxa"/>
          </w:tcPr>
          <w:p w14:paraId="3D0B793D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99H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C36DDA4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FE1DD87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10125A" w:rsidRPr="004B4CFC" w14:paraId="3227AE98" w14:textId="77777777" w:rsidTr="00C1117E">
        <w:trPr>
          <w:trHeight w:hRule="exact" w:val="269"/>
        </w:trPr>
        <w:tc>
          <w:tcPr>
            <w:tcW w:w="8505" w:type="dxa"/>
          </w:tcPr>
          <w:p w14:paraId="4E2590AF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22C576E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2BFDF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408C4E3" w14:textId="77777777" w:rsidTr="00C1117E">
        <w:trPr>
          <w:trHeight w:hRule="exact" w:val="269"/>
        </w:trPr>
        <w:tc>
          <w:tcPr>
            <w:tcW w:w="8505" w:type="dxa"/>
          </w:tcPr>
          <w:p w14:paraId="3761DC3B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04A8333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98051C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400E0E7B" w14:textId="77777777" w:rsidTr="00C1117E">
        <w:trPr>
          <w:trHeight w:hRule="exact" w:val="269"/>
        </w:trPr>
        <w:tc>
          <w:tcPr>
            <w:tcW w:w="8505" w:type="dxa"/>
          </w:tcPr>
          <w:p w14:paraId="4F75F767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7BA11A6F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80035E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40DDFF18" w14:textId="77777777" w:rsidTr="00C1117E">
        <w:trPr>
          <w:trHeight w:hRule="exact" w:val="269"/>
        </w:trPr>
        <w:tc>
          <w:tcPr>
            <w:tcW w:w="8505" w:type="dxa"/>
          </w:tcPr>
          <w:p w14:paraId="764E5CB9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37480F75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85C4DB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9221BBB" w14:textId="77777777" w:rsidTr="00C1117E">
        <w:trPr>
          <w:trHeight w:hRule="exact" w:val="269"/>
        </w:trPr>
        <w:tc>
          <w:tcPr>
            <w:tcW w:w="8505" w:type="dxa"/>
          </w:tcPr>
          <w:p w14:paraId="1F900706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736A39B5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4D34CE5D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D9821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022E79A3" w14:textId="77777777" w:rsidTr="00C1117E">
        <w:trPr>
          <w:trHeight w:hRule="exact" w:val="269"/>
        </w:trPr>
        <w:tc>
          <w:tcPr>
            <w:tcW w:w="8505" w:type="dxa"/>
          </w:tcPr>
          <w:p w14:paraId="6C8EA49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374CC53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5B35B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167EBE38" w14:textId="77777777" w:rsidTr="00C1117E">
        <w:trPr>
          <w:trHeight w:hRule="exact" w:val="269"/>
        </w:trPr>
        <w:tc>
          <w:tcPr>
            <w:tcW w:w="8505" w:type="dxa"/>
          </w:tcPr>
          <w:p w14:paraId="4BFD11F2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6A63F7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2DCAA5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0DC35A41" w14:textId="77777777" w:rsidTr="00C1117E">
        <w:trPr>
          <w:trHeight w:hRule="exact" w:val="269"/>
        </w:trPr>
        <w:tc>
          <w:tcPr>
            <w:tcW w:w="8505" w:type="dxa"/>
          </w:tcPr>
          <w:p w14:paraId="17542743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27302AB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13A1EFA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5C18A05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A6A25A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32B6A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5952537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10125A" w:rsidRPr="004B4CFC" w14:paraId="7EAEF60B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5CD8AFE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FE0A20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7B3FAF2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10125A" w:rsidRPr="004B4CFC" w14:paraId="494A0760" w14:textId="77777777" w:rsidTr="00C1117E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92205ED" w14:textId="77777777" w:rsidR="0010125A" w:rsidRPr="008918D1" w:rsidRDefault="0010125A" w:rsidP="00C1117E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3809C325" w14:textId="77777777" w:rsidR="0010125A" w:rsidRDefault="0010125A" w:rsidP="0010125A"/>
    <w:p w14:paraId="3CA4E7B8" w14:textId="77777777" w:rsidR="0010125A" w:rsidRPr="00F224DA" w:rsidRDefault="0010125A" w:rsidP="000D273D">
      <w:pPr>
        <w:rPr>
          <w:rStyle w:val="Style75pt"/>
          <w:rFonts w:ascii="Arial" w:hAnsi="Arial"/>
        </w:rPr>
      </w:pPr>
    </w:p>
    <w:sectPr w:rsidR="0010125A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E911" w14:textId="77777777" w:rsidR="007855D6" w:rsidRDefault="007855D6">
      <w:r>
        <w:separator/>
      </w:r>
    </w:p>
  </w:endnote>
  <w:endnote w:type="continuationSeparator" w:id="0">
    <w:p w14:paraId="08017BC6" w14:textId="77777777" w:rsidR="007855D6" w:rsidRDefault="007855D6">
      <w:r>
        <w:continuationSeparator/>
      </w:r>
    </w:p>
  </w:endnote>
  <w:endnote w:type="continuationNotice" w:id="1">
    <w:p w14:paraId="69F5390E" w14:textId="77777777" w:rsidR="007855D6" w:rsidRDefault="00785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DC2C" w14:textId="77777777" w:rsidR="007855D6" w:rsidRDefault="007855D6">
      <w:r>
        <w:separator/>
      </w:r>
    </w:p>
  </w:footnote>
  <w:footnote w:type="continuationSeparator" w:id="0">
    <w:p w14:paraId="1FA0F920" w14:textId="77777777" w:rsidR="007855D6" w:rsidRDefault="007855D6">
      <w:r>
        <w:continuationSeparator/>
      </w:r>
    </w:p>
  </w:footnote>
  <w:footnote w:type="continuationNotice" w:id="1">
    <w:p w14:paraId="7EE2CB14" w14:textId="77777777" w:rsidR="007855D6" w:rsidRDefault="00785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125A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1BAF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0636F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62045"/>
    <w:rsid w:val="00670802"/>
    <w:rsid w:val="00672784"/>
    <w:rsid w:val="00673065"/>
    <w:rsid w:val="00674652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5D6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417D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4AD7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5714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76CA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D6BC138B-89EE-42FE-B176-CB1F07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10125A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860-3E94-4ABB-98A8-EEC5B85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2020-07-30T09:57:00Z</dcterms:created>
  <dcterms:modified xsi:type="dcterms:W3CDTF">2020-08-09T12:06:00Z</dcterms:modified>
</cp:coreProperties>
</file>