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93A9" w14:textId="046C5B04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3B7D3E">
        <w:rPr>
          <w:rFonts w:ascii="Arial" w:hAnsi="Arial"/>
          <w:bCs/>
          <w:sz w:val="20"/>
        </w:rPr>
        <w:t>699</w:t>
      </w:r>
      <w:r w:rsidR="00BD51C8">
        <w:rPr>
          <w:rFonts w:ascii="Arial" w:hAnsi="Arial"/>
          <w:bCs/>
          <w:sz w:val="20"/>
        </w:rPr>
        <w:t>87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16356948" w:rsidR="003F1CD2" w:rsidRPr="00F224DA" w:rsidRDefault="007F1C41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25F1E40A" w:rsidR="003F1CD2" w:rsidRPr="00C269FA" w:rsidRDefault="007F1C41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</w:t>
            </w:r>
            <w:bookmarkStart w:id="0" w:name="_GoBack"/>
            <w:bookmarkEnd w:id="0"/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>Škoda Fabia kombi 1.0 TSI Ambition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9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4575AC4C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3B7D3E">
              <w:rPr>
                <w:rFonts w:cs="Arial"/>
                <w:b/>
                <w:bCs/>
                <w:sz w:val="24"/>
                <w:szCs w:val="24"/>
              </w:rPr>
              <w:t>699</w:t>
            </w:r>
            <w:r w:rsidR="00BD51C8">
              <w:rPr>
                <w:rFonts w:cs="Arial"/>
                <w:b/>
                <w:bCs/>
                <w:sz w:val="24"/>
                <w:szCs w:val="24"/>
              </w:rPr>
              <w:t>87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skel Generali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Generali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Dovýbava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Management fee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10"/>
      <w:footerReference w:type="default" r:id="rId11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4FBB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FBB7C" w16cid:durableId="22AEFB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C9FE3" w14:textId="77777777" w:rsidR="00847624" w:rsidRDefault="00847624">
      <w:r>
        <w:separator/>
      </w:r>
    </w:p>
  </w:endnote>
  <w:endnote w:type="continuationSeparator" w:id="0">
    <w:p w14:paraId="58181098" w14:textId="77777777" w:rsidR="00847624" w:rsidRDefault="00847624">
      <w:r>
        <w:continuationSeparator/>
      </w:r>
    </w:p>
  </w:endnote>
  <w:endnote w:type="continuationNotice" w:id="1">
    <w:p w14:paraId="230AB68D" w14:textId="77777777" w:rsidR="00847624" w:rsidRDefault="008476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B50ED" w14:textId="77777777" w:rsidR="00847624" w:rsidRDefault="00847624">
      <w:r>
        <w:separator/>
      </w:r>
    </w:p>
  </w:footnote>
  <w:footnote w:type="continuationSeparator" w:id="0">
    <w:p w14:paraId="325F8824" w14:textId="77777777" w:rsidR="00847624" w:rsidRDefault="00847624">
      <w:r>
        <w:continuationSeparator/>
      </w:r>
    </w:p>
  </w:footnote>
  <w:footnote w:type="continuationNotice" w:id="1">
    <w:p w14:paraId="31322545" w14:textId="77777777" w:rsidR="00847624" w:rsidRDefault="008476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ára Mayerová">
    <w15:presenceInfo w15:providerId="None" w15:userId="Klára Maye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A66C3"/>
    <w:rsid w:val="005B5097"/>
    <w:rsid w:val="006049A5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71E9D"/>
    <w:rsid w:val="00785A91"/>
    <w:rsid w:val="00785AC6"/>
    <w:rsid w:val="0078607F"/>
    <w:rsid w:val="00786C04"/>
    <w:rsid w:val="00790C49"/>
    <w:rsid w:val="00792D4A"/>
    <w:rsid w:val="007936A9"/>
    <w:rsid w:val="00795F34"/>
    <w:rsid w:val="007962CF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1C41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47624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C6362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1C8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1E49"/>
    <w:rsid w:val="00F35F85"/>
    <w:rsid w:val="00F427C5"/>
    <w:rsid w:val="00F62776"/>
    <w:rsid w:val="00F74180"/>
    <w:rsid w:val="00F76359"/>
    <w:rsid w:val="00F76D33"/>
    <w:rsid w:val="00F77C22"/>
    <w:rsid w:val="00FA0A05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92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CZVWFS01\root\InterDept\_Vzorova%20smluvni%20dokumentace\1_Operativn&#237;%20leasing\V%20p&#345;&#237;prav&#283;\www.vwfs.cz\sazebni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C8D7-5A30-4660-9259-061F0902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0</TotalTime>
  <Pages>2</Pages>
  <Words>833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Lenka Musílková</cp:lastModifiedBy>
  <cp:revision>3</cp:revision>
  <cp:lastPrinted>2019-11-07T07:27:00Z</cp:lastPrinted>
  <dcterms:created xsi:type="dcterms:W3CDTF">2020-08-18T12:46:00Z</dcterms:created>
  <dcterms:modified xsi:type="dcterms:W3CDTF">2020-08-18T12:46:00Z</dcterms:modified>
</cp:coreProperties>
</file>