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742A55ED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</w:t>
      </w:r>
      <w:r w:rsidR="00DF5F4C">
        <w:rPr>
          <w:rFonts w:ascii="Arial" w:hAnsi="Arial"/>
          <w:bCs/>
          <w:sz w:val="20"/>
        </w:rPr>
        <w:t>80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D88CE5D" w:rsidR="003F1CD2" w:rsidRPr="00F224DA" w:rsidRDefault="00CA5CA2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505A0B81" w:rsidR="003F1CD2" w:rsidRPr="00C269FA" w:rsidRDefault="00CA5CA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103FAD72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DF5F4C">
              <w:rPr>
                <w:rFonts w:cs="Arial"/>
                <w:b/>
                <w:bCs/>
                <w:sz w:val="24"/>
                <w:szCs w:val="24"/>
              </w:rPr>
              <w:t>80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C09C" w14:textId="77777777" w:rsidR="006E5EBC" w:rsidRDefault="006E5EBC">
      <w:r>
        <w:separator/>
      </w:r>
    </w:p>
  </w:endnote>
  <w:endnote w:type="continuationSeparator" w:id="0">
    <w:p w14:paraId="6A3090D8" w14:textId="77777777" w:rsidR="006E5EBC" w:rsidRDefault="006E5EBC">
      <w:r>
        <w:continuationSeparator/>
      </w:r>
    </w:p>
  </w:endnote>
  <w:endnote w:type="continuationNotice" w:id="1">
    <w:p w14:paraId="5C5DE3D3" w14:textId="77777777" w:rsidR="006E5EBC" w:rsidRDefault="006E5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2614" w14:textId="77777777" w:rsidR="006E5EBC" w:rsidRDefault="006E5EBC">
      <w:r>
        <w:separator/>
      </w:r>
    </w:p>
  </w:footnote>
  <w:footnote w:type="continuationSeparator" w:id="0">
    <w:p w14:paraId="0BBF8A7F" w14:textId="77777777" w:rsidR="006E5EBC" w:rsidRDefault="006E5EBC">
      <w:r>
        <w:continuationSeparator/>
      </w:r>
    </w:p>
  </w:footnote>
  <w:footnote w:type="continuationNotice" w:id="1">
    <w:p w14:paraId="451431CD" w14:textId="77777777" w:rsidR="006E5EBC" w:rsidRDefault="006E5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3AC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5C92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0F4D"/>
    <w:rsid w:val="00456BC4"/>
    <w:rsid w:val="0045713B"/>
    <w:rsid w:val="00460C04"/>
    <w:rsid w:val="004662DF"/>
    <w:rsid w:val="00470510"/>
    <w:rsid w:val="004713FA"/>
    <w:rsid w:val="00477BAD"/>
    <w:rsid w:val="004812DB"/>
    <w:rsid w:val="004850EA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5EBC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5BC3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87B82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5CA2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5F4C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A46C3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519280B5-2C9A-4D60-807F-29E87A5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5883-01DE-4503-95C8-7DC8183F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2020-07-30T12:58:00Z</dcterms:created>
  <dcterms:modified xsi:type="dcterms:W3CDTF">2020-08-16T12:53:00Z</dcterms:modified>
</cp:coreProperties>
</file>