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3F08CD1B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5D38E2">
        <w:rPr>
          <w:rFonts w:ascii="Arial" w:hAnsi="Arial"/>
          <w:bCs/>
          <w:sz w:val="20"/>
        </w:rPr>
        <w:t>50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AFFBBB5" w:rsidR="003F1CD2" w:rsidRPr="00F224DA" w:rsidRDefault="005F456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015B54C" w:rsidR="003F1CD2" w:rsidRPr="00C269FA" w:rsidRDefault="005F456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62BC95A6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5D38E2">
              <w:rPr>
                <w:rFonts w:cs="Arial"/>
                <w:b/>
                <w:bCs/>
                <w:sz w:val="24"/>
                <w:szCs w:val="24"/>
              </w:rPr>
              <w:t>50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4560" w14:textId="77777777" w:rsidR="00FB4C8E" w:rsidRDefault="00FB4C8E">
      <w:r>
        <w:separator/>
      </w:r>
    </w:p>
  </w:endnote>
  <w:endnote w:type="continuationSeparator" w:id="0">
    <w:p w14:paraId="673B956A" w14:textId="77777777" w:rsidR="00FB4C8E" w:rsidRDefault="00FB4C8E">
      <w:r>
        <w:continuationSeparator/>
      </w:r>
    </w:p>
  </w:endnote>
  <w:endnote w:type="continuationNotice" w:id="1">
    <w:p w14:paraId="6EF368B9" w14:textId="77777777" w:rsidR="00FB4C8E" w:rsidRDefault="00FB4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53AA" w14:textId="77777777" w:rsidR="00FB4C8E" w:rsidRDefault="00FB4C8E">
      <w:r>
        <w:separator/>
      </w:r>
    </w:p>
  </w:footnote>
  <w:footnote w:type="continuationSeparator" w:id="0">
    <w:p w14:paraId="402522D8" w14:textId="77777777" w:rsidR="00FB4C8E" w:rsidRDefault="00FB4C8E">
      <w:r>
        <w:continuationSeparator/>
      </w:r>
    </w:p>
  </w:footnote>
  <w:footnote w:type="continuationNotice" w:id="1">
    <w:p w14:paraId="53C78D03" w14:textId="77777777" w:rsidR="00FB4C8E" w:rsidRDefault="00FB4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0A71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5F456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4C8E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F4B7A9EF-F088-4396-84CE-FD7CC34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239D-CDE5-4517-BF13-D0375EA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Čtvrtlíková Lucie Ing. (VZP ČR Ústředí)</cp:lastModifiedBy>
  <cp:revision>2</cp:revision>
  <cp:lastPrinted>2019-11-07T07:27:00Z</cp:lastPrinted>
  <dcterms:created xsi:type="dcterms:W3CDTF">2020-08-25T07:10:00Z</dcterms:created>
  <dcterms:modified xsi:type="dcterms:W3CDTF">2020-08-25T07:10:00Z</dcterms:modified>
</cp:coreProperties>
</file>