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04035223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CD219B">
        <w:rPr>
          <w:rFonts w:ascii="Arial" w:hAnsi="Arial"/>
          <w:bCs/>
          <w:sz w:val="20"/>
        </w:rPr>
        <w:t>0</w:t>
      </w:r>
      <w:r w:rsidR="000B0649">
        <w:rPr>
          <w:rFonts w:ascii="Arial" w:hAnsi="Arial"/>
          <w:bCs/>
          <w:sz w:val="20"/>
        </w:rPr>
        <w:t>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AA900BF" w:rsidR="003F1CD2" w:rsidRPr="00F224DA" w:rsidRDefault="005C417D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61528FF" w:rsidR="003F1CD2" w:rsidRPr="00C269FA" w:rsidRDefault="005C417D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E72B47A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CD219B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0B0649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3998" w14:textId="77777777" w:rsidR="00F01A0A" w:rsidRDefault="00F01A0A">
      <w:r>
        <w:separator/>
      </w:r>
    </w:p>
  </w:endnote>
  <w:endnote w:type="continuationSeparator" w:id="0">
    <w:p w14:paraId="2B663EC6" w14:textId="77777777" w:rsidR="00F01A0A" w:rsidRDefault="00F01A0A">
      <w:r>
        <w:continuationSeparator/>
      </w:r>
    </w:p>
  </w:endnote>
  <w:endnote w:type="continuationNotice" w:id="1">
    <w:p w14:paraId="1ACBF1B7" w14:textId="77777777" w:rsidR="00F01A0A" w:rsidRDefault="00F01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2959" w14:textId="77777777" w:rsidR="00F01A0A" w:rsidRDefault="00F01A0A">
      <w:r>
        <w:separator/>
      </w:r>
    </w:p>
  </w:footnote>
  <w:footnote w:type="continuationSeparator" w:id="0">
    <w:p w14:paraId="124D0BA3" w14:textId="77777777" w:rsidR="00F01A0A" w:rsidRDefault="00F01A0A">
      <w:r>
        <w:continuationSeparator/>
      </w:r>
    </w:p>
  </w:footnote>
  <w:footnote w:type="continuationNotice" w:id="1">
    <w:p w14:paraId="713121C0" w14:textId="77777777" w:rsidR="00F01A0A" w:rsidRDefault="00F01A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C417D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777F5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1A0A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F7DC-F733-4620-9D63-32792F2B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2020-08-17T09:43:00Z</dcterms:created>
  <dcterms:modified xsi:type="dcterms:W3CDTF">2020-08-17T09:43:00Z</dcterms:modified>
</cp:coreProperties>
</file>