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6E892816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</w:t>
      </w:r>
      <w:r w:rsidR="00B25BC3">
        <w:rPr>
          <w:rFonts w:ascii="Arial" w:hAnsi="Arial"/>
          <w:bCs/>
          <w:sz w:val="20"/>
        </w:rPr>
        <w:t>86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7319DEE4" w:rsidR="003F1CD2" w:rsidRPr="00F224DA" w:rsidRDefault="003549FE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3B9E93F" w:rsidR="003F1CD2" w:rsidRPr="00C269FA" w:rsidRDefault="003549F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3BB1DFAE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B25BC3">
              <w:rPr>
                <w:rFonts w:cs="Arial"/>
                <w:b/>
                <w:bCs/>
                <w:sz w:val="24"/>
                <w:szCs w:val="24"/>
              </w:rPr>
              <w:t>86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1C75" w14:textId="77777777" w:rsidR="006A7509" w:rsidRDefault="006A7509">
      <w:r>
        <w:separator/>
      </w:r>
    </w:p>
  </w:endnote>
  <w:endnote w:type="continuationSeparator" w:id="0">
    <w:p w14:paraId="5E809096" w14:textId="77777777" w:rsidR="006A7509" w:rsidRDefault="006A7509">
      <w:r>
        <w:continuationSeparator/>
      </w:r>
    </w:p>
  </w:endnote>
  <w:endnote w:type="continuationNotice" w:id="1">
    <w:p w14:paraId="43297CBB" w14:textId="77777777" w:rsidR="006A7509" w:rsidRDefault="006A7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1A68" w14:textId="77777777" w:rsidR="006A7509" w:rsidRDefault="006A7509">
      <w:r>
        <w:separator/>
      </w:r>
    </w:p>
  </w:footnote>
  <w:footnote w:type="continuationSeparator" w:id="0">
    <w:p w14:paraId="66A1EC43" w14:textId="77777777" w:rsidR="006A7509" w:rsidRDefault="006A7509">
      <w:r>
        <w:continuationSeparator/>
      </w:r>
    </w:p>
  </w:footnote>
  <w:footnote w:type="continuationNotice" w:id="1">
    <w:p w14:paraId="0D80CC0A" w14:textId="77777777" w:rsidR="006A7509" w:rsidRDefault="006A7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49FE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A7509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5BC3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5372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CF06-BBBE-4F52-B83F-FA3E666F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2020-08-18T12:54:00Z</dcterms:created>
  <dcterms:modified xsi:type="dcterms:W3CDTF">2020-08-18T12:54:00Z</dcterms:modified>
</cp:coreProperties>
</file>