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B97A" w14:textId="77777777" w:rsidR="00CF51A5" w:rsidRPr="0036529C" w:rsidRDefault="002763A9" w:rsidP="00CF51A5">
      <w:pPr>
        <w:pStyle w:val="Nzev"/>
        <w:rPr>
          <w:rFonts w:ascii="Tahoma" w:hAnsi="Tahoma" w:cs="Tahoma"/>
          <w:sz w:val="26"/>
          <w:szCs w:val="26"/>
        </w:rPr>
      </w:pPr>
      <w:r w:rsidRPr="0036529C">
        <w:rPr>
          <w:rFonts w:ascii="Tahoma" w:hAnsi="Tahoma" w:cs="Tahoma"/>
          <w:sz w:val="26"/>
          <w:szCs w:val="26"/>
        </w:rPr>
        <w:t xml:space="preserve">Dodatek č. </w:t>
      </w:r>
      <w:r w:rsidR="0007569F">
        <w:rPr>
          <w:rFonts w:ascii="Tahoma" w:hAnsi="Tahoma" w:cs="Tahoma"/>
          <w:sz w:val="26"/>
          <w:szCs w:val="26"/>
        </w:rPr>
        <w:t>10</w:t>
      </w:r>
    </w:p>
    <w:p w14:paraId="3E135330" w14:textId="77777777" w:rsidR="0036529C" w:rsidRDefault="0036529C" w:rsidP="00CF51A5">
      <w:pPr>
        <w:pStyle w:val="Nzev"/>
        <w:rPr>
          <w:rFonts w:ascii="Tahoma" w:hAnsi="Tahoma" w:cs="Tahoma"/>
          <w:b w:val="0"/>
          <w:sz w:val="20"/>
        </w:rPr>
      </w:pPr>
    </w:p>
    <w:p w14:paraId="066B386D" w14:textId="77777777" w:rsidR="00DB4F15" w:rsidRPr="0036529C" w:rsidRDefault="00DB4F15" w:rsidP="00CF51A5">
      <w:pPr>
        <w:pStyle w:val="Nzev"/>
        <w:rPr>
          <w:rFonts w:ascii="Tahoma" w:hAnsi="Tahoma" w:cs="Tahoma"/>
          <w:b w:val="0"/>
          <w:sz w:val="20"/>
        </w:rPr>
      </w:pPr>
      <w:r w:rsidRPr="0036529C">
        <w:rPr>
          <w:rFonts w:ascii="Tahoma" w:hAnsi="Tahoma" w:cs="Tahoma"/>
          <w:b w:val="0"/>
          <w:sz w:val="20"/>
        </w:rPr>
        <w:t>ke smlouvě o zajištění odběru odpadů od firmy č. 400/09/0</w:t>
      </w:r>
      <w:r w:rsidR="005C6DE8">
        <w:rPr>
          <w:rFonts w:ascii="Tahoma" w:hAnsi="Tahoma" w:cs="Tahoma"/>
          <w:b w:val="0"/>
          <w:sz w:val="20"/>
        </w:rPr>
        <w:t>56</w:t>
      </w:r>
      <w:r w:rsidRPr="0036529C">
        <w:rPr>
          <w:rFonts w:ascii="Tahoma" w:hAnsi="Tahoma" w:cs="Tahoma"/>
          <w:b w:val="0"/>
          <w:sz w:val="20"/>
        </w:rPr>
        <w:t xml:space="preserve">, uzavřené dne </w:t>
      </w:r>
      <w:r w:rsidR="005C6DE8">
        <w:rPr>
          <w:rFonts w:ascii="Tahoma" w:hAnsi="Tahoma" w:cs="Tahoma"/>
          <w:b w:val="0"/>
          <w:sz w:val="20"/>
        </w:rPr>
        <w:t>25</w:t>
      </w:r>
      <w:r w:rsidR="004B16BD" w:rsidRPr="0036529C">
        <w:rPr>
          <w:rFonts w:ascii="Tahoma" w:hAnsi="Tahoma" w:cs="Tahoma"/>
          <w:b w:val="0"/>
          <w:sz w:val="20"/>
        </w:rPr>
        <w:t>.</w:t>
      </w:r>
      <w:r w:rsidR="005C6DE8">
        <w:rPr>
          <w:rFonts w:ascii="Tahoma" w:hAnsi="Tahoma" w:cs="Tahoma"/>
          <w:b w:val="0"/>
          <w:sz w:val="20"/>
        </w:rPr>
        <w:t>5</w:t>
      </w:r>
      <w:r w:rsidR="00762BE0" w:rsidRPr="0036529C">
        <w:rPr>
          <w:rFonts w:ascii="Tahoma" w:hAnsi="Tahoma" w:cs="Tahoma"/>
          <w:b w:val="0"/>
          <w:sz w:val="20"/>
        </w:rPr>
        <w:t>.</w:t>
      </w:r>
      <w:r w:rsidR="0036529C">
        <w:rPr>
          <w:rFonts w:ascii="Tahoma" w:hAnsi="Tahoma" w:cs="Tahoma"/>
          <w:b w:val="0"/>
          <w:sz w:val="20"/>
        </w:rPr>
        <w:t>2009</w:t>
      </w:r>
    </w:p>
    <w:p w14:paraId="5A6054DC" w14:textId="77777777" w:rsidR="00627B19" w:rsidRPr="0036529C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3CA45CA8" w14:textId="77777777" w:rsidR="00627B19" w:rsidRPr="0036529C" w:rsidRDefault="0036529C" w:rsidP="0036529C">
      <w:pPr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14:paraId="08835F9E" w14:textId="77777777" w:rsidR="00627B19" w:rsidRPr="0036529C" w:rsidRDefault="00627B19" w:rsidP="00627B19">
      <w:pPr>
        <w:rPr>
          <w:rFonts w:ascii="Tahoma" w:hAnsi="Tahoma" w:cs="Tahoma"/>
          <w:b/>
        </w:rPr>
      </w:pPr>
    </w:p>
    <w:p w14:paraId="32F7E7EC" w14:textId="77777777" w:rsidR="00627B19" w:rsidRPr="0036529C" w:rsidRDefault="008B4EDF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Dodavatel odpadu</w:t>
      </w:r>
      <w:r w:rsidR="00627B19" w:rsidRPr="0036529C">
        <w:rPr>
          <w:rFonts w:ascii="Tahoma" w:hAnsi="Tahoma" w:cs="Tahoma"/>
          <w:b/>
        </w:rPr>
        <w:t>:</w:t>
      </w:r>
      <w:r w:rsidRPr="0036529C">
        <w:rPr>
          <w:rFonts w:ascii="Tahoma" w:hAnsi="Tahoma" w:cs="Tahoma"/>
        </w:rPr>
        <w:tab/>
        <w:t>Firma</w:t>
      </w:r>
      <w:r w:rsidR="00627B19" w:rsidRPr="0036529C">
        <w:rPr>
          <w:rFonts w:ascii="Tahoma" w:hAnsi="Tahoma" w:cs="Tahoma"/>
        </w:rPr>
        <w:t>:</w:t>
      </w:r>
      <w:r w:rsidR="00627B19" w:rsidRPr="0036529C">
        <w:rPr>
          <w:rFonts w:ascii="Tahoma" w:hAnsi="Tahoma" w:cs="Tahoma"/>
          <w:b/>
        </w:rPr>
        <w:t xml:space="preserve"> </w:t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5C6DE8">
        <w:rPr>
          <w:rFonts w:ascii="Tahoma" w:hAnsi="Tahoma" w:cs="Tahoma"/>
          <w:b/>
        </w:rPr>
        <w:t>Náš svět</w:t>
      </w:r>
      <w:r w:rsidR="00627B19" w:rsidRPr="0036529C">
        <w:rPr>
          <w:rFonts w:ascii="Tahoma" w:hAnsi="Tahoma" w:cs="Tahoma"/>
          <w:b/>
        </w:rPr>
        <w:t xml:space="preserve">, </w:t>
      </w:r>
      <w:r w:rsidR="000A495A" w:rsidRPr="0036529C">
        <w:rPr>
          <w:rFonts w:ascii="Tahoma" w:hAnsi="Tahoma" w:cs="Tahoma"/>
          <w:b/>
        </w:rPr>
        <w:t>p.o.</w:t>
      </w:r>
      <w:r w:rsidR="00627B19" w:rsidRPr="0036529C">
        <w:rPr>
          <w:rFonts w:ascii="Tahoma" w:hAnsi="Tahoma" w:cs="Tahoma"/>
          <w:b/>
        </w:rPr>
        <w:t xml:space="preserve">                                           </w:t>
      </w:r>
      <w:r w:rsidR="000A495A" w:rsidRPr="0036529C">
        <w:rPr>
          <w:rFonts w:ascii="Tahoma" w:hAnsi="Tahoma" w:cs="Tahoma"/>
          <w:b/>
        </w:rPr>
        <w:t xml:space="preserve">        </w:t>
      </w:r>
    </w:p>
    <w:p w14:paraId="6B891310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 xml:space="preserve">        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F639FC">
        <w:rPr>
          <w:rFonts w:ascii="Tahoma" w:hAnsi="Tahoma" w:cs="Tahoma"/>
        </w:rPr>
        <w:t>Pržno 239</w:t>
      </w:r>
      <w:r w:rsidRPr="0036529C">
        <w:rPr>
          <w:rFonts w:ascii="Tahoma" w:hAnsi="Tahoma" w:cs="Tahoma"/>
        </w:rPr>
        <w:t>, 73</w:t>
      </w:r>
      <w:r w:rsidR="00F639FC">
        <w:rPr>
          <w:rFonts w:ascii="Tahoma" w:hAnsi="Tahoma" w:cs="Tahoma"/>
        </w:rPr>
        <w:t>9</w:t>
      </w:r>
      <w:r w:rsidRPr="0036529C">
        <w:rPr>
          <w:rFonts w:ascii="Tahoma" w:hAnsi="Tahoma" w:cs="Tahoma"/>
        </w:rPr>
        <w:t xml:space="preserve"> 1</w:t>
      </w:r>
      <w:r w:rsidR="00F639FC">
        <w:rPr>
          <w:rFonts w:ascii="Tahoma" w:hAnsi="Tahoma" w:cs="Tahoma"/>
        </w:rPr>
        <w:t>1</w:t>
      </w:r>
      <w:r w:rsidRPr="0036529C">
        <w:rPr>
          <w:rFonts w:ascii="Tahoma" w:hAnsi="Tahoma" w:cs="Tahoma"/>
        </w:rPr>
        <w:t xml:space="preserve"> </w:t>
      </w:r>
      <w:r w:rsidR="00F639FC">
        <w:rPr>
          <w:rFonts w:ascii="Tahoma" w:hAnsi="Tahoma" w:cs="Tahoma"/>
        </w:rPr>
        <w:t>Pržno</w:t>
      </w:r>
    </w:p>
    <w:p w14:paraId="04AD2DD9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Zapsána</w:t>
      </w:r>
      <w:r w:rsidRPr="0036529C">
        <w:rPr>
          <w:rFonts w:ascii="Tahoma" w:hAnsi="Tahoma" w:cs="Tahoma"/>
          <w:b/>
        </w:rPr>
        <w:t xml:space="preserve"> </w:t>
      </w:r>
      <w:r w:rsidRPr="0036529C">
        <w:rPr>
          <w:rFonts w:ascii="Tahoma" w:hAnsi="Tahoma" w:cs="Tahoma"/>
        </w:rPr>
        <w:t xml:space="preserve">v OR Krajského soudu Ostrava, oddíl Pr, vložka </w:t>
      </w:r>
      <w:r w:rsidR="00F639FC">
        <w:rPr>
          <w:rFonts w:ascii="Tahoma" w:hAnsi="Tahoma" w:cs="Tahoma"/>
        </w:rPr>
        <w:t>865</w:t>
      </w:r>
    </w:p>
    <w:p w14:paraId="02C49A01" w14:textId="77777777" w:rsidR="00627B19" w:rsidRPr="0036529C" w:rsidRDefault="00627B19" w:rsidP="00627B19">
      <w:pPr>
        <w:rPr>
          <w:rFonts w:ascii="Tahoma" w:hAnsi="Tahoma" w:cs="Tahoma"/>
          <w:color w:val="FF0000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zastoupená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74049B" w:rsidRPr="00B51199">
        <w:rPr>
          <w:rFonts w:ascii="Tahoma" w:hAnsi="Tahoma" w:cs="Tahoma"/>
          <w:color w:val="333333"/>
          <w:shd w:val="clear" w:color="auto" w:fill="FFFFFF"/>
        </w:rPr>
        <w:t>Ing. Jan Zvoníček</w:t>
      </w:r>
      <w:r w:rsidR="008846F0" w:rsidRPr="00B51199">
        <w:rPr>
          <w:rFonts w:ascii="Tahoma" w:hAnsi="Tahoma" w:cs="Tahoma"/>
        </w:rPr>
        <w:t>, ředitel</w:t>
      </w:r>
    </w:p>
    <w:p w14:paraId="4B54C65E" w14:textId="77777777" w:rsidR="00366729" w:rsidRPr="0036529C" w:rsidRDefault="00627B19" w:rsidP="0036672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IČO</w:t>
      </w:r>
      <w:r w:rsidR="00366729">
        <w:rPr>
          <w:rFonts w:ascii="Tahoma" w:hAnsi="Tahoma" w:cs="Tahoma"/>
        </w:rPr>
        <w:t>/</w:t>
      </w:r>
      <w:r w:rsidR="00366729" w:rsidRPr="00366729">
        <w:rPr>
          <w:rFonts w:ascii="Tahoma" w:hAnsi="Tahoma" w:cs="Tahoma"/>
        </w:rPr>
        <w:t xml:space="preserve"> </w:t>
      </w:r>
      <w:r w:rsidR="00366729" w:rsidRPr="0036529C">
        <w:rPr>
          <w:rFonts w:ascii="Tahoma" w:hAnsi="Tahoma" w:cs="Tahoma"/>
        </w:rPr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00</w:t>
      </w:r>
      <w:r w:rsidR="006B0DE6">
        <w:rPr>
          <w:rFonts w:ascii="Tahoma" w:hAnsi="Tahoma" w:cs="Tahoma"/>
        </w:rPr>
        <w:t>847046</w:t>
      </w:r>
      <w:r w:rsidR="00366729">
        <w:rPr>
          <w:rFonts w:ascii="Tahoma" w:hAnsi="Tahoma" w:cs="Tahoma"/>
        </w:rPr>
        <w:t xml:space="preserve">/ </w:t>
      </w:r>
      <w:r w:rsidR="00366729" w:rsidRPr="0036529C">
        <w:rPr>
          <w:rFonts w:ascii="Tahoma" w:hAnsi="Tahoma" w:cs="Tahoma"/>
        </w:rPr>
        <w:t>CZ00</w:t>
      </w:r>
      <w:r w:rsidR="00366729">
        <w:rPr>
          <w:rFonts w:ascii="Tahoma" w:hAnsi="Tahoma" w:cs="Tahoma"/>
        </w:rPr>
        <w:t>847046</w:t>
      </w:r>
    </w:p>
    <w:p w14:paraId="0E4AF239" w14:textId="3A16E100" w:rsidR="0074049B" w:rsidRDefault="00627B19" w:rsidP="0074049B">
      <w:pPr>
        <w:ind w:left="1416" w:firstLine="708"/>
        <w:rPr>
          <w:rFonts w:ascii="Calibri" w:hAnsi="Calibri"/>
          <w:sz w:val="22"/>
        </w:rPr>
      </w:pPr>
      <w:r w:rsidRPr="0036529C">
        <w:rPr>
          <w:rFonts w:ascii="Tahoma" w:hAnsi="Tahoma" w:cs="Tahoma"/>
        </w:rPr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94FF1">
        <w:rPr>
          <w:rFonts w:ascii="Calibri" w:hAnsi="Calibri"/>
          <w:sz w:val="22"/>
        </w:rPr>
        <w:t>xxxxxxxxxxxxxxxx</w:t>
      </w:r>
    </w:p>
    <w:p w14:paraId="6C3B38AA" w14:textId="42BFC566" w:rsidR="0074049B" w:rsidRPr="0074049B" w:rsidRDefault="00627B19" w:rsidP="0074049B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94FF1">
        <w:rPr>
          <w:rFonts w:ascii="Tahoma" w:hAnsi="Tahoma" w:cs="Tahoma"/>
        </w:rPr>
        <w:t>xxxxxxxxxxxxxxx</w:t>
      </w:r>
    </w:p>
    <w:p w14:paraId="36F9C84C" w14:textId="605068A6" w:rsidR="00095A19" w:rsidRPr="0036529C" w:rsidRDefault="00627B19" w:rsidP="00095A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kontakt </w:t>
      </w:r>
      <w:r w:rsidR="00F73FEC" w:rsidRPr="0036529C">
        <w:rPr>
          <w:rFonts w:ascii="Tahoma" w:hAnsi="Tahoma" w:cs="Tahoma"/>
        </w:rPr>
        <w:t xml:space="preserve">                     </w:t>
      </w:r>
      <w:r w:rsidR="0036529C">
        <w:rPr>
          <w:rFonts w:ascii="Tahoma" w:hAnsi="Tahoma" w:cs="Tahoma"/>
        </w:rPr>
        <w:t xml:space="preserve"> </w:t>
      </w:r>
      <w:r w:rsidR="00F73FEC" w:rsidRPr="0036529C">
        <w:rPr>
          <w:rFonts w:ascii="Tahoma" w:hAnsi="Tahoma" w:cs="Tahoma"/>
        </w:rPr>
        <w:t xml:space="preserve"> </w:t>
      </w:r>
      <w:r w:rsidR="00894FF1">
        <w:rPr>
          <w:rFonts w:ascii="Tahoma" w:hAnsi="Tahoma" w:cs="Tahoma"/>
        </w:rPr>
        <w:t>xxxxxxxxxxxxxx</w:t>
      </w:r>
      <w:r w:rsidR="00095A19" w:rsidRPr="0036529C">
        <w:rPr>
          <w:rFonts w:ascii="Tahoma" w:hAnsi="Tahoma" w:cs="Tahoma"/>
        </w:rPr>
        <w:t xml:space="preserve"> </w:t>
      </w:r>
      <w:r w:rsidR="006B0DE6">
        <w:rPr>
          <w:rFonts w:ascii="Tahoma" w:hAnsi="Tahoma" w:cs="Tahoma"/>
        </w:rPr>
        <w:t xml:space="preserve">tel.: </w:t>
      </w:r>
      <w:r w:rsidR="00894FF1">
        <w:rPr>
          <w:rFonts w:ascii="Tahoma" w:hAnsi="Tahoma" w:cs="Tahoma"/>
        </w:rPr>
        <w:t>xxxxxxxxxxxxxxx</w:t>
      </w:r>
    </w:p>
    <w:p w14:paraId="2785CCE0" w14:textId="77777777" w:rsidR="00627B19" w:rsidRPr="0036529C" w:rsidRDefault="00627B19" w:rsidP="00095A19">
      <w:pPr>
        <w:ind w:left="2832" w:firstLine="708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 xml:space="preserve">            </w:t>
      </w:r>
      <w:r w:rsidR="008B4EDF" w:rsidRPr="0036529C">
        <w:rPr>
          <w:rFonts w:ascii="Tahoma" w:hAnsi="Tahoma" w:cs="Tahoma"/>
          <w:b/>
        </w:rPr>
        <w:t>(dále jen dodavatel</w:t>
      </w:r>
      <w:r w:rsidRPr="0036529C">
        <w:rPr>
          <w:rFonts w:ascii="Tahoma" w:hAnsi="Tahoma" w:cs="Tahoma"/>
          <w:b/>
        </w:rPr>
        <w:t>)</w:t>
      </w:r>
    </w:p>
    <w:p w14:paraId="531168DE" w14:textId="77777777" w:rsidR="00B51199" w:rsidRDefault="00B51199" w:rsidP="00627B19">
      <w:pPr>
        <w:ind w:left="1416" w:firstLine="714"/>
        <w:rPr>
          <w:rFonts w:ascii="Tahoma" w:hAnsi="Tahoma" w:cs="Tahoma"/>
          <w:b/>
        </w:rPr>
      </w:pPr>
    </w:p>
    <w:p w14:paraId="5DF0EF07" w14:textId="77777777" w:rsidR="00623AE4" w:rsidRPr="0036529C" w:rsidRDefault="00623AE4" w:rsidP="00627B19">
      <w:pPr>
        <w:ind w:left="1416" w:firstLine="714"/>
        <w:rPr>
          <w:rFonts w:ascii="Tahoma" w:hAnsi="Tahoma" w:cs="Tahoma"/>
          <w:b/>
        </w:rPr>
      </w:pPr>
    </w:p>
    <w:p w14:paraId="7F0ECC56" w14:textId="77777777" w:rsidR="00627B19" w:rsidRPr="0036529C" w:rsidRDefault="008B4EDF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Odběratel odpadu</w:t>
      </w:r>
      <w:r w:rsidR="00627B19" w:rsidRPr="0036529C">
        <w:rPr>
          <w:rFonts w:ascii="Tahoma" w:hAnsi="Tahoma" w:cs="Tahoma"/>
          <w:b/>
        </w:rPr>
        <w:t>:</w:t>
      </w:r>
      <w:r w:rsidRPr="0036529C">
        <w:rPr>
          <w:rFonts w:ascii="Tahoma" w:hAnsi="Tahoma" w:cs="Tahoma"/>
        </w:rPr>
        <w:tab/>
        <w:t>Firma</w:t>
      </w:r>
      <w:r w:rsidR="00627B19" w:rsidRPr="0036529C">
        <w:rPr>
          <w:rFonts w:ascii="Tahoma" w:hAnsi="Tahoma" w:cs="Tahoma"/>
        </w:rPr>
        <w:t>:</w:t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  <w:b/>
        </w:rPr>
        <w:t>Frýdecká skládka, a.s.</w:t>
      </w:r>
    </w:p>
    <w:p w14:paraId="75C1F58D" w14:textId="77777777" w:rsidR="00627B19" w:rsidRPr="0036529C" w:rsidRDefault="0036529C" w:rsidP="00627B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Panské Nové Dvory 3559, </w:t>
      </w:r>
      <w:r w:rsidR="00627B19" w:rsidRPr="0036529C">
        <w:rPr>
          <w:rFonts w:ascii="Tahoma" w:hAnsi="Tahoma" w:cs="Tahoma"/>
        </w:rPr>
        <w:t>738 01 Frýdek-Místek</w:t>
      </w:r>
    </w:p>
    <w:p w14:paraId="2CF61B3C" w14:textId="77777777" w:rsidR="00627B19" w:rsidRPr="0036529C" w:rsidRDefault="00627B19" w:rsidP="00627B19">
      <w:pPr>
        <w:ind w:left="3540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Zapsaná v OR Krajského soudu v Ostravě, oddíl B, vložka 499</w:t>
      </w:r>
    </w:p>
    <w:p w14:paraId="787F8DC2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zastoupen</w:t>
      </w:r>
      <w:r w:rsidR="000A495A" w:rsidRPr="0036529C">
        <w:rPr>
          <w:rFonts w:ascii="Tahoma" w:hAnsi="Tahoma" w:cs="Tahoma"/>
        </w:rPr>
        <w:t>á</w:t>
      </w:r>
      <w:r w:rsidR="000A495A" w:rsidRPr="0036529C">
        <w:rPr>
          <w:rFonts w:ascii="Tahoma" w:hAnsi="Tahoma" w:cs="Tahoma"/>
        </w:rPr>
        <w:tab/>
      </w:r>
      <w:r w:rsidR="000A495A" w:rsidRPr="0036529C">
        <w:rPr>
          <w:rFonts w:ascii="Tahoma" w:hAnsi="Tahoma" w:cs="Tahoma"/>
        </w:rPr>
        <w:tab/>
        <w:t xml:space="preserve">Ing. </w:t>
      </w:r>
      <w:r w:rsidR="00B904F5" w:rsidRPr="0036529C">
        <w:rPr>
          <w:rFonts w:ascii="Tahoma" w:hAnsi="Tahoma" w:cs="Tahoma"/>
        </w:rPr>
        <w:t>Richardem Blahutem</w:t>
      </w:r>
      <w:r w:rsidR="000A495A" w:rsidRPr="0036529C">
        <w:rPr>
          <w:rFonts w:ascii="Tahoma" w:hAnsi="Tahoma" w:cs="Tahoma"/>
        </w:rPr>
        <w:t>, předsedou představenstva</w:t>
      </w:r>
    </w:p>
    <w:p w14:paraId="506E37D2" w14:textId="77777777" w:rsidR="00366729" w:rsidRPr="0036529C" w:rsidRDefault="00627B19" w:rsidP="0036672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        </w:t>
      </w:r>
      <w:r w:rsidR="0036529C">
        <w:rPr>
          <w:rFonts w:ascii="Tahoma" w:hAnsi="Tahoma" w:cs="Tahoma"/>
        </w:rPr>
        <w:t xml:space="preserve">                          </w:t>
      </w:r>
      <w:r w:rsidRPr="0036529C">
        <w:rPr>
          <w:rFonts w:ascii="Tahoma" w:hAnsi="Tahoma" w:cs="Tahoma"/>
        </w:rPr>
        <w:t>IČO</w:t>
      </w:r>
      <w:r w:rsidR="00366729">
        <w:rPr>
          <w:rFonts w:ascii="Tahoma" w:hAnsi="Tahoma" w:cs="Tahoma"/>
        </w:rPr>
        <w:t>/ 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47151552</w:t>
      </w:r>
      <w:r w:rsidR="00366729">
        <w:rPr>
          <w:rFonts w:ascii="Tahoma" w:hAnsi="Tahoma" w:cs="Tahoma"/>
        </w:rPr>
        <w:t xml:space="preserve">/ </w:t>
      </w:r>
      <w:r w:rsidR="00366729" w:rsidRPr="0036529C">
        <w:rPr>
          <w:rFonts w:ascii="Tahoma" w:hAnsi="Tahoma" w:cs="Tahoma"/>
        </w:rPr>
        <w:t>CZ47151552</w:t>
      </w:r>
    </w:p>
    <w:p w14:paraId="2F60664E" w14:textId="6D4274A8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94FF1">
        <w:rPr>
          <w:rFonts w:ascii="Tahoma" w:hAnsi="Tahoma" w:cs="Tahoma"/>
        </w:rPr>
        <w:t>xxxxxxxxxxxxxxxxxxxx</w:t>
      </w:r>
    </w:p>
    <w:p w14:paraId="20419135" w14:textId="0F4D6243" w:rsidR="00627B19" w:rsidRPr="0036529C" w:rsidRDefault="00627B19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94FF1">
        <w:rPr>
          <w:rFonts w:ascii="Tahoma" w:hAnsi="Tahoma" w:cs="Tahoma"/>
        </w:rPr>
        <w:t>xxxxxxxxxxxxxxxxxxxxxx</w:t>
      </w:r>
    </w:p>
    <w:p w14:paraId="0E6C740D" w14:textId="21567139" w:rsidR="00F73FEC" w:rsidRPr="0036529C" w:rsidRDefault="00F73FEC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kontakt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94FF1">
        <w:rPr>
          <w:rFonts w:ascii="Tahoma" w:hAnsi="Tahoma" w:cs="Tahoma"/>
        </w:rPr>
        <w:t>xxxxxxxxxxx</w:t>
      </w:r>
      <w:r w:rsidRPr="0036529C">
        <w:rPr>
          <w:rFonts w:ascii="Tahoma" w:hAnsi="Tahoma" w:cs="Tahoma"/>
        </w:rPr>
        <w:t>,  mob.</w:t>
      </w:r>
      <w:r w:rsidR="00B51199">
        <w:rPr>
          <w:rFonts w:ascii="Tahoma" w:hAnsi="Tahoma" w:cs="Tahoma"/>
        </w:rPr>
        <w:t>:</w:t>
      </w:r>
      <w:r w:rsidRPr="0036529C">
        <w:rPr>
          <w:rFonts w:ascii="Tahoma" w:hAnsi="Tahoma" w:cs="Tahoma"/>
        </w:rPr>
        <w:t xml:space="preserve"> </w:t>
      </w:r>
      <w:r w:rsidR="00894FF1">
        <w:rPr>
          <w:rFonts w:ascii="Tahoma" w:hAnsi="Tahoma" w:cs="Tahoma"/>
        </w:rPr>
        <w:t>xxxxxxxxxxxxxxxx</w:t>
      </w:r>
    </w:p>
    <w:p w14:paraId="71ACC95F" w14:textId="77777777" w:rsidR="00627B19" w:rsidRPr="0036529C" w:rsidRDefault="00627B19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B4EDF" w:rsidRPr="0036529C">
        <w:rPr>
          <w:rFonts w:ascii="Tahoma" w:hAnsi="Tahoma" w:cs="Tahoma"/>
          <w:b/>
        </w:rPr>
        <w:t>(</w:t>
      </w:r>
      <w:r w:rsidRPr="0036529C">
        <w:rPr>
          <w:rFonts w:ascii="Tahoma" w:hAnsi="Tahoma" w:cs="Tahoma"/>
          <w:b/>
        </w:rPr>
        <w:t>dále jen odběratel</w:t>
      </w:r>
      <w:r w:rsidR="008B4EDF" w:rsidRPr="0036529C">
        <w:rPr>
          <w:rFonts w:ascii="Tahoma" w:hAnsi="Tahoma" w:cs="Tahoma"/>
          <w:b/>
        </w:rPr>
        <w:t>)</w:t>
      </w:r>
    </w:p>
    <w:p w14:paraId="0CB639A0" w14:textId="77777777" w:rsidR="00627B19" w:rsidRPr="0036529C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45CD6932" w14:textId="77777777" w:rsidR="00DB4F15" w:rsidRPr="0036529C" w:rsidRDefault="00DB4F15" w:rsidP="00DB4F15">
      <w:pPr>
        <w:jc w:val="center"/>
        <w:rPr>
          <w:rFonts w:ascii="Tahoma" w:hAnsi="Tahoma" w:cs="Tahoma"/>
          <w:b/>
        </w:rPr>
      </w:pPr>
    </w:p>
    <w:p w14:paraId="7449743C" w14:textId="77777777" w:rsidR="00DB4F15" w:rsidRPr="0036529C" w:rsidRDefault="00DB4F15" w:rsidP="0036529C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Předmět dodatku</w:t>
      </w:r>
    </w:p>
    <w:p w14:paraId="40FD102B" w14:textId="77777777" w:rsidR="007E20F6" w:rsidRDefault="00095A19" w:rsidP="00DB4F15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Předmětem toho dodatku je </w:t>
      </w:r>
      <w:r w:rsidR="0007569F">
        <w:rPr>
          <w:rFonts w:ascii="Tahoma" w:hAnsi="Tahoma" w:cs="Tahoma"/>
        </w:rPr>
        <w:t>přidání nádoby a svoz</w:t>
      </w:r>
      <w:r w:rsidR="00485CB8">
        <w:rPr>
          <w:rFonts w:ascii="Tahoma" w:hAnsi="Tahoma" w:cs="Tahoma"/>
        </w:rPr>
        <w:t xml:space="preserve"> odpadu k.č. </w:t>
      </w:r>
      <w:r w:rsidR="00111110">
        <w:rPr>
          <w:rFonts w:ascii="Tahoma" w:hAnsi="Tahoma" w:cs="Tahoma"/>
        </w:rPr>
        <w:t>180104</w:t>
      </w:r>
      <w:r w:rsidR="00485CB8">
        <w:rPr>
          <w:rFonts w:ascii="Tahoma" w:hAnsi="Tahoma" w:cs="Tahoma"/>
        </w:rPr>
        <w:t xml:space="preserve"> </w:t>
      </w:r>
      <w:r w:rsidR="0007569F">
        <w:rPr>
          <w:rFonts w:ascii="Tahoma" w:hAnsi="Tahoma" w:cs="Tahoma"/>
        </w:rPr>
        <w:t>pleny</w:t>
      </w:r>
      <w:r w:rsidR="00366729">
        <w:rPr>
          <w:rFonts w:ascii="Tahoma" w:hAnsi="Tahoma" w:cs="Tahoma"/>
        </w:rPr>
        <w:t>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580"/>
        <w:gridCol w:w="1340"/>
        <w:gridCol w:w="1300"/>
        <w:gridCol w:w="1000"/>
        <w:gridCol w:w="1240"/>
        <w:gridCol w:w="1240"/>
      </w:tblGrid>
      <w:tr w:rsidR="006D7A8E" w:rsidRPr="00366729" w14:paraId="6DECBB79" w14:textId="77777777" w:rsidTr="006D7A8E">
        <w:trPr>
          <w:trHeight w:val="79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A87" w14:textId="77777777" w:rsidR="006D7A8E" w:rsidRPr="00366729" w:rsidRDefault="006D7A8E" w:rsidP="00366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29">
              <w:rPr>
                <w:rFonts w:ascii="Arial" w:hAnsi="Arial" w:cs="Arial"/>
                <w:b/>
                <w:bCs/>
                <w:sz w:val="16"/>
                <w:szCs w:val="16"/>
              </w:rPr>
              <w:t>Umístění nádoby - objekt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CC5" w14:textId="77777777" w:rsidR="006D7A8E" w:rsidRPr="00366729" w:rsidRDefault="006D7A8E" w:rsidP="00366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29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BF3C" w14:textId="77777777" w:rsidR="006D7A8E" w:rsidRPr="00366729" w:rsidRDefault="006D7A8E" w:rsidP="00366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29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2715" w14:textId="77777777" w:rsidR="006D7A8E" w:rsidRPr="00366729" w:rsidRDefault="006D7A8E" w:rsidP="00366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29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12A4" w14:textId="77777777" w:rsidR="006D7A8E" w:rsidRPr="00366729" w:rsidRDefault="006D7A8E" w:rsidP="00366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29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F864" w14:textId="77777777" w:rsidR="006D7A8E" w:rsidRPr="00366729" w:rsidRDefault="006D7A8E" w:rsidP="00366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29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B3F3DC" w14:textId="77777777" w:rsidR="006D7A8E" w:rsidRDefault="006D7A8E" w:rsidP="00366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9F2F77" w14:textId="77777777" w:rsidR="006D7A8E" w:rsidRPr="00366729" w:rsidRDefault="006D7A8E" w:rsidP="003667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v Kč bez DPH/ks/měsíc</w:t>
            </w:r>
          </w:p>
        </w:tc>
      </w:tr>
      <w:tr w:rsidR="006D7A8E" w:rsidRPr="00366729" w14:paraId="102C83D9" w14:textId="77777777" w:rsidTr="006D7A8E">
        <w:trPr>
          <w:trHeight w:val="57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998" w14:textId="77777777" w:rsidR="006D7A8E" w:rsidRPr="00366729" w:rsidRDefault="0007569F" w:rsidP="0036672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69F">
              <w:rPr>
                <w:rFonts w:ascii="Arial" w:hAnsi="Arial" w:cs="Arial"/>
                <w:sz w:val="22"/>
                <w:szCs w:val="22"/>
              </w:rPr>
              <w:t>SO-05 Domečky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D0C8" w14:textId="77777777" w:rsidR="006D7A8E" w:rsidRPr="00366729" w:rsidRDefault="006D7A8E" w:rsidP="0036672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7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43DA" w14:textId="77777777" w:rsidR="006D7A8E" w:rsidRPr="00366729" w:rsidRDefault="006D7A8E" w:rsidP="0036672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6729">
              <w:rPr>
                <w:rFonts w:ascii="Arial" w:hAnsi="Arial" w:cs="Arial"/>
                <w:sz w:val="22"/>
                <w:szCs w:val="22"/>
              </w:rPr>
              <w:t>v pronájmu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C8B4" w14:textId="77777777" w:rsidR="006D7A8E" w:rsidRPr="00366729" w:rsidRDefault="006D7A8E" w:rsidP="0036672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729">
              <w:rPr>
                <w:rFonts w:ascii="Arial" w:hAnsi="Arial" w:cs="Arial"/>
                <w:sz w:val="22"/>
                <w:szCs w:val="22"/>
              </w:rPr>
              <w:t>1x</w:t>
            </w:r>
            <w:r w:rsidR="00075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6729">
              <w:rPr>
                <w:rFonts w:ascii="Arial" w:hAnsi="Arial" w:cs="Arial"/>
                <w:sz w:val="22"/>
                <w:szCs w:val="22"/>
              </w:rPr>
              <w:t>týdně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784F" w14:textId="77777777" w:rsidR="006D7A8E" w:rsidRPr="00366729" w:rsidRDefault="0007569F" w:rsidP="000756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240 </w:t>
            </w:r>
            <w:r w:rsidR="006D7A8E" w:rsidRPr="00366729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3D27" w14:textId="77777777" w:rsidR="006D7A8E" w:rsidRPr="00366729" w:rsidRDefault="006D7A8E" w:rsidP="0036672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72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A8BB77" w14:textId="34820F61" w:rsidR="006D7A8E" w:rsidRPr="00366729" w:rsidRDefault="00894FF1" w:rsidP="000756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</w:t>
            </w:r>
          </w:p>
        </w:tc>
      </w:tr>
    </w:tbl>
    <w:p w14:paraId="16CAD77A" w14:textId="77777777" w:rsidR="00B33F17" w:rsidRPr="0036529C" w:rsidRDefault="00B33F17" w:rsidP="00B33F17">
      <w:pPr>
        <w:ind w:right="-569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</w:p>
    <w:p w14:paraId="7EB92D45" w14:textId="77777777"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Další ujednání</w:t>
      </w:r>
    </w:p>
    <w:p w14:paraId="210ABAFC" w14:textId="77777777" w:rsidR="005C0156" w:rsidRPr="0036529C" w:rsidRDefault="005C0156" w:rsidP="00B33F17">
      <w:pPr>
        <w:tabs>
          <w:tab w:val="num" w:pos="720"/>
        </w:tabs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Ostatní znění ustanovení předmětné smlouvy zůstává beze změn a nadále v platnosti.</w:t>
      </w:r>
    </w:p>
    <w:p w14:paraId="33B42665" w14:textId="77777777" w:rsidR="00B51199" w:rsidRDefault="00B51199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2131CA28" w14:textId="77777777" w:rsidR="00366729" w:rsidRPr="0036529C" w:rsidRDefault="00366729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0E2535BA" w14:textId="77777777"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Závěrečná ustanovení</w:t>
      </w:r>
    </w:p>
    <w:p w14:paraId="448AE834" w14:textId="77777777"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1. Tento dodatek je vypracován ve dvou stejnopisech, z nich obdrží po jednom každá ze smluvních stran.</w:t>
      </w:r>
    </w:p>
    <w:p w14:paraId="1FFADF3F" w14:textId="27350C9B"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2</w:t>
      </w:r>
      <w:r w:rsidRPr="0036529C">
        <w:rPr>
          <w:rFonts w:ascii="Tahoma" w:hAnsi="Tahoma" w:cs="Tahoma"/>
          <w:color w:val="00B050"/>
        </w:rPr>
        <w:t xml:space="preserve">. </w:t>
      </w:r>
      <w:r w:rsidRPr="0036529C">
        <w:rPr>
          <w:rFonts w:ascii="Tahoma" w:hAnsi="Tahoma" w:cs="Tahoma"/>
        </w:rPr>
        <w:t xml:space="preserve">Dodatek nabývá účinnosti dnem </w:t>
      </w:r>
      <w:r w:rsidR="00D5312A">
        <w:rPr>
          <w:rFonts w:ascii="Tahoma" w:hAnsi="Tahoma" w:cs="Tahoma"/>
        </w:rPr>
        <w:t>zveřejnění v </w:t>
      </w:r>
      <w:r w:rsidR="00D30138">
        <w:rPr>
          <w:rFonts w:ascii="Tahoma" w:hAnsi="Tahoma" w:cs="Tahoma"/>
        </w:rPr>
        <w:t>R</w:t>
      </w:r>
      <w:r w:rsidR="00D5312A">
        <w:rPr>
          <w:rFonts w:ascii="Tahoma" w:hAnsi="Tahoma" w:cs="Tahoma"/>
        </w:rPr>
        <w:t>egistru smluv</w:t>
      </w:r>
      <w:r w:rsidRPr="0036529C">
        <w:rPr>
          <w:rFonts w:ascii="Tahoma" w:hAnsi="Tahoma" w:cs="Tahoma"/>
        </w:rPr>
        <w:t>.</w:t>
      </w:r>
    </w:p>
    <w:p w14:paraId="76532AE2" w14:textId="77777777" w:rsidR="00366729" w:rsidRDefault="00366729">
      <w:pPr>
        <w:rPr>
          <w:rFonts w:ascii="Tahoma" w:hAnsi="Tahoma" w:cs="Tahoma"/>
        </w:rPr>
      </w:pPr>
    </w:p>
    <w:p w14:paraId="6FA10660" w14:textId="77777777" w:rsidR="00366729" w:rsidRDefault="00366729">
      <w:pPr>
        <w:rPr>
          <w:rFonts w:ascii="Tahoma" w:hAnsi="Tahoma" w:cs="Tahoma"/>
        </w:rPr>
      </w:pPr>
    </w:p>
    <w:p w14:paraId="0F7E8ED5" w14:textId="77777777" w:rsidR="006B0DE6" w:rsidRDefault="006B0DE6">
      <w:pPr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66"/>
      </w:tblGrid>
      <w:tr w:rsidR="007E5EEC" w14:paraId="13CEB4CD" w14:textId="77777777" w:rsidTr="007E5EEC">
        <w:tc>
          <w:tcPr>
            <w:tcW w:w="5030" w:type="dxa"/>
          </w:tcPr>
          <w:p w14:paraId="053A41E5" w14:textId="59D15B1D" w:rsidR="007E5EEC" w:rsidRPr="007E5EEC" w:rsidRDefault="007E5EEC" w:rsidP="006B0DE6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</w:t>
            </w:r>
            <w:r w:rsidR="006B0DE6">
              <w:rPr>
                <w:rFonts w:ascii="Tahoma" w:hAnsi="Tahoma" w:cs="Tahoma"/>
                <w:b/>
              </w:rPr>
              <w:t xml:space="preserve"> Pržně</w:t>
            </w:r>
            <w:r w:rsidRPr="007E5EEC">
              <w:rPr>
                <w:rFonts w:ascii="Tahoma" w:hAnsi="Tahoma" w:cs="Tahoma"/>
                <w:b/>
              </w:rPr>
              <w:t xml:space="preserve"> dne</w:t>
            </w:r>
            <w:r w:rsidR="001C4306">
              <w:rPr>
                <w:rFonts w:ascii="Tahoma" w:hAnsi="Tahoma" w:cs="Tahoma"/>
                <w:b/>
              </w:rPr>
              <w:t xml:space="preserve"> 17.8.2020</w:t>
            </w:r>
          </w:p>
        </w:tc>
        <w:tc>
          <w:tcPr>
            <w:tcW w:w="5031" w:type="dxa"/>
          </w:tcPr>
          <w:p w14:paraId="26FEB0BB" w14:textId="63FA8483" w:rsidR="007E5EEC" w:rsidRPr="007E5EEC" w:rsidRDefault="007E5EEC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Ve Frýdku-Místku dne</w:t>
            </w:r>
            <w:r w:rsidR="001C4306">
              <w:rPr>
                <w:rFonts w:ascii="Tahoma" w:hAnsi="Tahoma" w:cs="Tahoma"/>
                <w:b/>
              </w:rPr>
              <w:t xml:space="preserve"> 17.8.2020</w:t>
            </w:r>
          </w:p>
        </w:tc>
      </w:tr>
      <w:tr w:rsidR="007E5EEC" w14:paraId="2542B88D" w14:textId="77777777" w:rsidTr="007E5EEC">
        <w:tc>
          <w:tcPr>
            <w:tcW w:w="5030" w:type="dxa"/>
          </w:tcPr>
          <w:p w14:paraId="7BFADF28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624FF4B2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306B318C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1B589C62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31740AE2" w14:textId="77777777" w:rsidR="007E5EEC" w:rsidRPr="007E5EEC" w:rsidRDefault="0074049B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Ing. Jan Zvoníček</w:t>
            </w:r>
          </w:p>
        </w:tc>
        <w:tc>
          <w:tcPr>
            <w:tcW w:w="5031" w:type="dxa"/>
          </w:tcPr>
          <w:p w14:paraId="4BD24B2E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5D9AFDB3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1E039BA3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0B768D5E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5E19F7C2" w14:textId="77777777" w:rsidR="007E5EEC" w:rsidRPr="007E5EEC" w:rsidRDefault="007E5EEC" w:rsidP="006B0DE6">
            <w:pPr>
              <w:jc w:val="center"/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 xml:space="preserve">Ing. </w:t>
            </w:r>
            <w:r w:rsidR="006B0DE6">
              <w:rPr>
                <w:rFonts w:ascii="Tahoma" w:hAnsi="Tahoma" w:cs="Tahoma"/>
                <w:b/>
              </w:rPr>
              <w:t>Richard Blahut</w:t>
            </w:r>
          </w:p>
        </w:tc>
      </w:tr>
      <w:tr w:rsidR="007E5EEC" w14:paraId="4D84D6D1" w14:textId="77777777" w:rsidTr="007E5EEC">
        <w:tc>
          <w:tcPr>
            <w:tcW w:w="5030" w:type="dxa"/>
          </w:tcPr>
          <w:p w14:paraId="0BAEC25B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ředitel</w:t>
            </w:r>
          </w:p>
        </w:tc>
        <w:tc>
          <w:tcPr>
            <w:tcW w:w="5031" w:type="dxa"/>
          </w:tcPr>
          <w:p w14:paraId="4A62DB53" w14:textId="77777777" w:rsidR="007E5EEC" w:rsidRPr="007E5EEC" w:rsidRDefault="006B0DE6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předseda</w:t>
            </w:r>
            <w:r w:rsidR="007E5EEC">
              <w:rPr>
                <w:rFonts w:ascii="Tahoma" w:hAnsi="Tahoma" w:cs="Tahoma"/>
                <w:b/>
              </w:rPr>
              <w:t xml:space="preserve"> představenstva</w:t>
            </w:r>
          </w:p>
        </w:tc>
      </w:tr>
    </w:tbl>
    <w:p w14:paraId="0500D2AF" w14:textId="77777777" w:rsidR="000A495A" w:rsidRDefault="00905949" w:rsidP="00CC0D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sectPr w:rsidR="000A495A" w:rsidSect="00623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851" w:left="1134" w:header="624" w:footer="737" w:gutter="0"/>
      <w:pgNumType w:start="1" w:chapSep="e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B37D" w14:textId="77777777" w:rsidR="00FE2950" w:rsidRDefault="00FE2950">
      <w:r>
        <w:separator/>
      </w:r>
    </w:p>
  </w:endnote>
  <w:endnote w:type="continuationSeparator" w:id="0">
    <w:p w14:paraId="74FA3D45" w14:textId="77777777" w:rsidR="00FE2950" w:rsidRDefault="00FE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26B7" w14:textId="77777777" w:rsidR="00D84BCC" w:rsidRDefault="00E559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84B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E11273" w14:textId="77777777" w:rsidR="00D84BCC" w:rsidRDefault="00D84B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6"/>
        <w:szCs w:val="16"/>
      </w:rPr>
      <w:id w:val="13197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9DBB3FE" w14:textId="77777777" w:rsidR="00D84BCC" w:rsidRPr="007E5EEC" w:rsidRDefault="00D84BCC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5EEC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="00E559FB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E559FB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D5312A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E559FB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E5EEC">
              <w:rPr>
                <w:rFonts w:ascii="Tahoma" w:hAnsi="Tahoma" w:cs="Tahoma"/>
                <w:sz w:val="16"/>
                <w:szCs w:val="16"/>
              </w:rPr>
              <w:t xml:space="preserve"> | celkem </w:t>
            </w:r>
            <w:r w:rsidR="00E559FB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E559FB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D5312A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E559FB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C94DC21" w14:textId="77777777" w:rsidR="00D84BCC" w:rsidRPr="007E5EEC" w:rsidRDefault="00D84BCC" w:rsidP="007E5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E207" w14:textId="77777777" w:rsidR="00FE2950" w:rsidRDefault="00FE2950">
      <w:r>
        <w:separator/>
      </w:r>
    </w:p>
  </w:footnote>
  <w:footnote w:type="continuationSeparator" w:id="0">
    <w:p w14:paraId="54553AB1" w14:textId="77777777" w:rsidR="00FE2950" w:rsidRDefault="00FE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89D0" w14:textId="77777777" w:rsidR="00D84BCC" w:rsidRDefault="00E559F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84BC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4BCC">
      <w:rPr>
        <w:rStyle w:val="slostrnky"/>
        <w:noProof/>
      </w:rPr>
      <w:t>4</w:t>
    </w:r>
    <w:r>
      <w:rPr>
        <w:rStyle w:val="slostrnky"/>
      </w:rPr>
      <w:fldChar w:fldCharType="end"/>
    </w:r>
  </w:p>
  <w:p w14:paraId="5C33B618" w14:textId="77777777" w:rsidR="00D84BCC" w:rsidRDefault="00D84B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6A60" w14:textId="77777777" w:rsidR="00D84BCC" w:rsidRDefault="00D84BCC">
    <w:pPr>
      <w:pStyle w:val="Zhlav"/>
      <w:framePr w:wrap="around" w:vAnchor="text" w:hAnchor="margin" w:xAlign="center" w:y="1"/>
      <w:rPr>
        <w:rStyle w:val="slostrnky"/>
      </w:rPr>
    </w:pPr>
  </w:p>
  <w:p w14:paraId="426CC0AA" w14:textId="77777777" w:rsidR="00D84BCC" w:rsidRDefault="00D84BCC">
    <w:pPr>
      <w:pStyle w:val="Zhlav"/>
    </w:pPr>
    <w:r>
      <w:rPr>
        <w:noProof/>
      </w:rPr>
      <w:drawing>
        <wp:inline distT="0" distB="0" distL="0" distR="0" wp14:anchorId="59C5EB74" wp14:editId="18E6A792">
          <wp:extent cx="979531" cy="540000"/>
          <wp:effectExtent l="19050" t="0" r="0" b="0"/>
          <wp:docPr id="2" name="Obrázek 1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7468" w14:textId="632B7345" w:rsidR="00D84BCC" w:rsidRPr="0036529C" w:rsidRDefault="00D30138" w:rsidP="0036529C">
    <w:pPr>
      <w:pStyle w:val="Zhlav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rFonts w:ascii="Arial" w:hAnsi="Arial" w:cs="Arial"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74B20" wp14:editId="54AF465E">
              <wp:simplePos x="0" y="0"/>
              <wp:positionH relativeFrom="column">
                <wp:posOffset>6031230</wp:posOffset>
              </wp:positionH>
              <wp:positionV relativeFrom="paragraph">
                <wp:posOffset>2650490</wp:posOffset>
              </wp:positionV>
              <wp:extent cx="262255" cy="2101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1289B" w14:textId="77777777" w:rsidR="00D84BCC" w:rsidRDefault="00D84BCC" w:rsidP="00E11A36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74B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9pt;margin-top:208.7pt;width:20.6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" stroked="f">
              <v:textbox>
                <w:txbxContent>
                  <w:p w14:paraId="7B61289B" w14:textId="77777777" w:rsidR="00D84BCC" w:rsidRDefault="00D84BCC" w:rsidP="00E11A36"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  <w:r w:rsidR="00D84BCC">
      <w:rPr>
        <w:rFonts w:ascii="Arial Black" w:hAnsi="Arial Black"/>
        <w:i/>
        <w:noProof/>
        <w:color w:val="0070C0"/>
        <w:sz w:val="24"/>
        <w:szCs w:val="24"/>
      </w:rPr>
      <w:drawing>
        <wp:inline distT="0" distB="0" distL="0" distR="0" wp14:anchorId="09CA0895" wp14:editId="26B7FC92">
          <wp:extent cx="979531" cy="540000"/>
          <wp:effectExtent l="19050" t="0" r="0" b="0"/>
          <wp:docPr id="1" name="Obrázek 0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</w:abstractNum>
  <w:abstractNum w:abstractNumId="1" w15:restartNumberingAfterBreak="0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hint="default"/>
      </w:rPr>
    </w:lvl>
  </w:abstractNum>
  <w:abstractNum w:abstractNumId="11" w15:restartNumberingAfterBreak="0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5F"/>
    <w:rsid w:val="00006763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569F"/>
    <w:rsid w:val="00077288"/>
    <w:rsid w:val="000846CE"/>
    <w:rsid w:val="000909AC"/>
    <w:rsid w:val="00095A19"/>
    <w:rsid w:val="00095DDD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110"/>
    <w:rsid w:val="00111F03"/>
    <w:rsid w:val="00115228"/>
    <w:rsid w:val="00120CD7"/>
    <w:rsid w:val="00126928"/>
    <w:rsid w:val="00134756"/>
    <w:rsid w:val="0013631C"/>
    <w:rsid w:val="00142E69"/>
    <w:rsid w:val="00152F28"/>
    <w:rsid w:val="00153FF2"/>
    <w:rsid w:val="0015502C"/>
    <w:rsid w:val="00173DE3"/>
    <w:rsid w:val="00175ABC"/>
    <w:rsid w:val="00176E25"/>
    <w:rsid w:val="00181E4B"/>
    <w:rsid w:val="001852E6"/>
    <w:rsid w:val="001A7589"/>
    <w:rsid w:val="001B25A9"/>
    <w:rsid w:val="001C0229"/>
    <w:rsid w:val="001C28A5"/>
    <w:rsid w:val="001C4006"/>
    <w:rsid w:val="001C43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66A90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63282"/>
    <w:rsid w:val="0036529C"/>
    <w:rsid w:val="00366729"/>
    <w:rsid w:val="003736F2"/>
    <w:rsid w:val="00374F03"/>
    <w:rsid w:val="00382AFE"/>
    <w:rsid w:val="00383EA0"/>
    <w:rsid w:val="0039403A"/>
    <w:rsid w:val="003A5A44"/>
    <w:rsid w:val="003B2F16"/>
    <w:rsid w:val="003B31C1"/>
    <w:rsid w:val="003B31C2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77722"/>
    <w:rsid w:val="00484395"/>
    <w:rsid w:val="00484A28"/>
    <w:rsid w:val="00485010"/>
    <w:rsid w:val="00485CB8"/>
    <w:rsid w:val="00492B71"/>
    <w:rsid w:val="004A03F6"/>
    <w:rsid w:val="004A1CFD"/>
    <w:rsid w:val="004A38E2"/>
    <w:rsid w:val="004A4CA3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C0156"/>
    <w:rsid w:val="005C03D0"/>
    <w:rsid w:val="005C248D"/>
    <w:rsid w:val="005C6DE8"/>
    <w:rsid w:val="005D4568"/>
    <w:rsid w:val="005D50CA"/>
    <w:rsid w:val="005D6734"/>
    <w:rsid w:val="005E0425"/>
    <w:rsid w:val="005E7191"/>
    <w:rsid w:val="006000C0"/>
    <w:rsid w:val="00600633"/>
    <w:rsid w:val="0060305D"/>
    <w:rsid w:val="00614BDE"/>
    <w:rsid w:val="00620256"/>
    <w:rsid w:val="00623AE4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67B5B"/>
    <w:rsid w:val="00681635"/>
    <w:rsid w:val="00682D9D"/>
    <w:rsid w:val="00683CE2"/>
    <w:rsid w:val="00683CE4"/>
    <w:rsid w:val="006A1049"/>
    <w:rsid w:val="006A7303"/>
    <w:rsid w:val="006B0DE6"/>
    <w:rsid w:val="006B5AD2"/>
    <w:rsid w:val="006C6F19"/>
    <w:rsid w:val="006C748C"/>
    <w:rsid w:val="006C74E5"/>
    <w:rsid w:val="006D7A8E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18D"/>
    <w:rsid w:val="00712FC0"/>
    <w:rsid w:val="007165B6"/>
    <w:rsid w:val="0072368D"/>
    <w:rsid w:val="00736C73"/>
    <w:rsid w:val="0074049B"/>
    <w:rsid w:val="00740C28"/>
    <w:rsid w:val="00750A76"/>
    <w:rsid w:val="00762BE0"/>
    <w:rsid w:val="007631F4"/>
    <w:rsid w:val="007640B3"/>
    <w:rsid w:val="00764C8F"/>
    <w:rsid w:val="007777B0"/>
    <w:rsid w:val="00791782"/>
    <w:rsid w:val="00791E89"/>
    <w:rsid w:val="00793176"/>
    <w:rsid w:val="00793399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94FF1"/>
    <w:rsid w:val="008A114C"/>
    <w:rsid w:val="008A2351"/>
    <w:rsid w:val="008B1A53"/>
    <w:rsid w:val="008B4EDF"/>
    <w:rsid w:val="008C3CB1"/>
    <w:rsid w:val="008D01E4"/>
    <w:rsid w:val="008D14A2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6C7C"/>
    <w:rsid w:val="009612DB"/>
    <w:rsid w:val="009613A8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63C2A"/>
    <w:rsid w:val="00AA4124"/>
    <w:rsid w:val="00AA44A5"/>
    <w:rsid w:val="00AB05F2"/>
    <w:rsid w:val="00AB27DF"/>
    <w:rsid w:val="00AB468F"/>
    <w:rsid w:val="00AB76AA"/>
    <w:rsid w:val="00AD2F0F"/>
    <w:rsid w:val="00AE19AC"/>
    <w:rsid w:val="00AE4946"/>
    <w:rsid w:val="00AF1F80"/>
    <w:rsid w:val="00B02518"/>
    <w:rsid w:val="00B025C5"/>
    <w:rsid w:val="00B04F63"/>
    <w:rsid w:val="00B070AA"/>
    <w:rsid w:val="00B104B3"/>
    <w:rsid w:val="00B17A66"/>
    <w:rsid w:val="00B3001B"/>
    <w:rsid w:val="00B33F17"/>
    <w:rsid w:val="00B368B3"/>
    <w:rsid w:val="00B400B0"/>
    <w:rsid w:val="00B41068"/>
    <w:rsid w:val="00B44626"/>
    <w:rsid w:val="00B51199"/>
    <w:rsid w:val="00B5227F"/>
    <w:rsid w:val="00B56410"/>
    <w:rsid w:val="00B653FC"/>
    <w:rsid w:val="00B74622"/>
    <w:rsid w:val="00B904F5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20578"/>
    <w:rsid w:val="00C20CB4"/>
    <w:rsid w:val="00C27299"/>
    <w:rsid w:val="00C325F4"/>
    <w:rsid w:val="00C334EA"/>
    <w:rsid w:val="00C34C0F"/>
    <w:rsid w:val="00C46E22"/>
    <w:rsid w:val="00C549E4"/>
    <w:rsid w:val="00C6493D"/>
    <w:rsid w:val="00C64E96"/>
    <w:rsid w:val="00C81BA9"/>
    <w:rsid w:val="00C820C9"/>
    <w:rsid w:val="00C837D3"/>
    <w:rsid w:val="00C867EB"/>
    <w:rsid w:val="00C957C1"/>
    <w:rsid w:val="00C96043"/>
    <w:rsid w:val="00CA3904"/>
    <w:rsid w:val="00CB2582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6E8E"/>
    <w:rsid w:val="00D30138"/>
    <w:rsid w:val="00D32C20"/>
    <w:rsid w:val="00D35594"/>
    <w:rsid w:val="00D36F36"/>
    <w:rsid w:val="00D42291"/>
    <w:rsid w:val="00D43ADB"/>
    <w:rsid w:val="00D45397"/>
    <w:rsid w:val="00D46F9F"/>
    <w:rsid w:val="00D47FD7"/>
    <w:rsid w:val="00D5312A"/>
    <w:rsid w:val="00D61184"/>
    <w:rsid w:val="00D70393"/>
    <w:rsid w:val="00D716CB"/>
    <w:rsid w:val="00D7651F"/>
    <w:rsid w:val="00D84BCC"/>
    <w:rsid w:val="00D86F55"/>
    <w:rsid w:val="00DA0FA5"/>
    <w:rsid w:val="00DB43C5"/>
    <w:rsid w:val="00DB4F15"/>
    <w:rsid w:val="00DC42EF"/>
    <w:rsid w:val="00DC5C8F"/>
    <w:rsid w:val="00DD28AB"/>
    <w:rsid w:val="00DE1CD6"/>
    <w:rsid w:val="00DE2FEE"/>
    <w:rsid w:val="00DE4D57"/>
    <w:rsid w:val="00E11278"/>
    <w:rsid w:val="00E11A36"/>
    <w:rsid w:val="00E13B96"/>
    <w:rsid w:val="00E157C2"/>
    <w:rsid w:val="00E3409E"/>
    <w:rsid w:val="00E3422F"/>
    <w:rsid w:val="00E37C77"/>
    <w:rsid w:val="00E4166D"/>
    <w:rsid w:val="00E50552"/>
    <w:rsid w:val="00E513AD"/>
    <w:rsid w:val="00E5327D"/>
    <w:rsid w:val="00E559FB"/>
    <w:rsid w:val="00E56289"/>
    <w:rsid w:val="00E61105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B7F72"/>
    <w:rsid w:val="00EC251F"/>
    <w:rsid w:val="00EC3C0D"/>
    <w:rsid w:val="00EC3F98"/>
    <w:rsid w:val="00ED17B3"/>
    <w:rsid w:val="00ED5E1C"/>
    <w:rsid w:val="00EE0A16"/>
    <w:rsid w:val="00EE1F2F"/>
    <w:rsid w:val="00EE70E2"/>
    <w:rsid w:val="00EF2052"/>
    <w:rsid w:val="00EF35D7"/>
    <w:rsid w:val="00F02F9A"/>
    <w:rsid w:val="00F033E9"/>
    <w:rsid w:val="00F03A5A"/>
    <w:rsid w:val="00F159A3"/>
    <w:rsid w:val="00F1737C"/>
    <w:rsid w:val="00F24661"/>
    <w:rsid w:val="00F25CE6"/>
    <w:rsid w:val="00F53235"/>
    <w:rsid w:val="00F57606"/>
    <w:rsid w:val="00F6129C"/>
    <w:rsid w:val="00F639FC"/>
    <w:rsid w:val="00F658B5"/>
    <w:rsid w:val="00F708CD"/>
    <w:rsid w:val="00F71B6D"/>
    <w:rsid w:val="00F73FEC"/>
    <w:rsid w:val="00F7456A"/>
    <w:rsid w:val="00F762C8"/>
    <w:rsid w:val="00F77A82"/>
    <w:rsid w:val="00F82BDF"/>
    <w:rsid w:val="00F87D3F"/>
    <w:rsid w:val="00FB090E"/>
    <w:rsid w:val="00FB28FC"/>
    <w:rsid w:val="00FC042E"/>
    <w:rsid w:val="00FC3CCE"/>
    <w:rsid w:val="00FD4654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CA619"/>
  <w15:docId w15:val="{304B6388-1222-472A-908D-56246D03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729"/>
  </w:style>
  <w:style w:type="paragraph" w:styleId="Nadpis1">
    <w:name w:val="heading 1"/>
    <w:basedOn w:val="Normln"/>
    <w:next w:val="Normln"/>
    <w:qFormat/>
    <w:rsid w:val="004D5B4D"/>
    <w:pPr>
      <w:keepNext/>
      <w:ind w:left="705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5B4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4D5B4D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D5B4D"/>
    <w:pPr>
      <w:keepNext/>
      <w:outlineLvl w:val="4"/>
    </w:pPr>
    <w:rPr>
      <w:i/>
      <w:sz w:val="24"/>
    </w:rPr>
  </w:style>
  <w:style w:type="paragraph" w:styleId="Nadpis9">
    <w:name w:val="heading 9"/>
    <w:basedOn w:val="Normln"/>
    <w:next w:val="Normln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5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B4D"/>
  </w:style>
  <w:style w:type="paragraph" w:styleId="Zpat">
    <w:name w:val="footer"/>
    <w:basedOn w:val="Normln"/>
    <w:link w:val="ZpatChar"/>
    <w:uiPriority w:val="99"/>
    <w:rsid w:val="004D5B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5B4D"/>
    <w:pPr>
      <w:ind w:left="705"/>
      <w:jc w:val="both"/>
    </w:pPr>
  </w:style>
  <w:style w:type="paragraph" w:styleId="Nzev">
    <w:name w:val="Title"/>
    <w:basedOn w:val="Normln"/>
    <w:qFormat/>
    <w:rsid w:val="004D5B4D"/>
    <w:pPr>
      <w:jc w:val="center"/>
    </w:pPr>
    <w:rPr>
      <w:b/>
      <w:sz w:val="36"/>
    </w:rPr>
  </w:style>
  <w:style w:type="paragraph" w:styleId="Textvbloku">
    <w:name w:val="Block Text"/>
    <w:basedOn w:val="Normln"/>
    <w:rsid w:val="004D5B4D"/>
    <w:pPr>
      <w:ind w:left="567" w:right="142"/>
      <w:jc w:val="both"/>
    </w:pPr>
  </w:style>
  <w:style w:type="character" w:styleId="Hypertextovodkaz">
    <w:name w:val="Hyperlink"/>
    <w:basedOn w:val="Standardnpsmoodstavce"/>
    <w:rsid w:val="004D5B4D"/>
    <w:rPr>
      <w:color w:val="0000FF"/>
      <w:u w:val="single"/>
    </w:rPr>
  </w:style>
  <w:style w:type="paragraph" w:styleId="Zkladntext">
    <w:name w:val="Body Text"/>
    <w:basedOn w:val="Normln"/>
    <w:rsid w:val="004D5B4D"/>
    <w:rPr>
      <w:b/>
    </w:rPr>
  </w:style>
  <w:style w:type="paragraph" w:styleId="Zkladntextodsazen3">
    <w:name w:val="Body Text Indent 3"/>
    <w:basedOn w:val="Normln"/>
    <w:rsid w:val="001C0229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1E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1E8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1A36"/>
  </w:style>
  <w:style w:type="character" w:customStyle="1" w:styleId="ZpatChar">
    <w:name w:val="Zápatí Char"/>
    <w:basedOn w:val="Standardnpsmoodstavce"/>
    <w:link w:val="Zpat"/>
    <w:uiPriority w:val="99"/>
    <w:rsid w:val="007E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E9FB-0361-43D3-89DB-02FBD75D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V A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creator>SEPARACE</dc:creator>
  <cp:lastModifiedBy>Pavlína Guziurová</cp:lastModifiedBy>
  <cp:revision>3</cp:revision>
  <cp:lastPrinted>2020-08-25T12:25:00Z</cp:lastPrinted>
  <dcterms:created xsi:type="dcterms:W3CDTF">2020-08-25T12:38:00Z</dcterms:created>
  <dcterms:modified xsi:type="dcterms:W3CDTF">2020-08-25T12:40:00Z</dcterms:modified>
</cp:coreProperties>
</file>