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5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5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59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5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5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5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5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5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593"/>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46DB-0B42-45FB-976A-0EBBB961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2020-08-25T09:27:00Z</dcterms:created>
  <dcterms:modified xsi:type="dcterms:W3CDTF">2020-08-25T09:27:00Z</dcterms:modified>
</cp:coreProperties>
</file>