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5F49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5F490D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školství a cestovního ruchu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5F490D">
        <w:t>3</w:t>
      </w:r>
      <w:r w:rsidR="00F65172">
        <w:t>1</w:t>
      </w:r>
      <w:r w:rsidR="005F490D">
        <w:t xml:space="preserve">. </w:t>
      </w:r>
      <w:r w:rsidR="00F65172">
        <w:t>7</w:t>
      </w:r>
      <w:bookmarkStart w:id="0" w:name="_GoBack"/>
      <w:bookmarkEnd w:id="0"/>
      <w:r w:rsidR="005F490D">
        <w:t>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5F490D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Lacitta s.r.o.</w:t>
            </w:r>
          </w:p>
          <w:p w:rsidR="001F0477" w:rsidRDefault="005F490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Palackého 518</w:t>
            </w:r>
          </w:p>
          <w:p w:rsidR="001F0477" w:rsidRDefault="005F490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769 01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Holešov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5F490D">
              <w:rPr>
                <w:bCs/>
                <w:noProof/>
              </w:rPr>
              <w:t>03458326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5F490D">
              <w:rPr>
                <w:bCs/>
                <w:noProof/>
              </w:rPr>
              <w:t>CZ03458326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5F490D">
        <w:rPr>
          <w:rFonts w:ascii="Arial" w:hAnsi="Arial" w:cs="Arial"/>
          <w:noProof/>
          <w:sz w:val="28"/>
        </w:rPr>
        <w:t>10/20/1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5F490D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Navigační informační systém strakonický hrad a okolí - obnova a doplnění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5F490D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81 675,00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5F490D">
        <w:rPr>
          <w:b/>
          <w:bCs/>
          <w:noProof/>
        </w:rPr>
        <w:t>81 675,00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5F490D" w:rsidRDefault="00BB256E">
      <w:pPr>
        <w:ind w:left="142"/>
      </w:pPr>
      <w:r>
        <w:t>p</w:t>
      </w:r>
      <w:r w:rsidR="005F490D">
        <w:t>otisk</w:t>
      </w:r>
      <w:r>
        <w:t xml:space="preserve">  - obnova </w:t>
      </w:r>
      <w:r w:rsidR="005F490D">
        <w:t xml:space="preserve"> </w:t>
      </w:r>
      <w:r>
        <w:t>6</w:t>
      </w:r>
      <w:r w:rsidR="005F490D">
        <w:t xml:space="preserve"> panelů (nerezových desek)</w:t>
      </w:r>
      <w:r>
        <w:t xml:space="preserve">  + 1 panel </w:t>
      </w:r>
      <w:r w:rsidR="005F490D">
        <w:t xml:space="preserve"> </w:t>
      </w:r>
      <w:r>
        <w:t xml:space="preserve">(nerezová deska) </w:t>
      </w:r>
    </w:p>
    <w:p w:rsidR="005F490D" w:rsidRDefault="005F490D">
      <w:pPr>
        <w:ind w:left="142"/>
      </w:pPr>
      <w:r>
        <w:t>montáž  - instalace 1 panelu (</w:t>
      </w:r>
      <w:proofErr w:type="spellStart"/>
      <w:r>
        <w:t>stojny</w:t>
      </w:r>
      <w:proofErr w:type="spellEnd"/>
      <w:r>
        <w:t xml:space="preserve">) a 7 nerezových desek </w:t>
      </w:r>
    </w:p>
    <w:p w:rsidR="001F0477" w:rsidRDefault="005F490D">
      <w:pPr>
        <w:ind w:left="142"/>
      </w:pPr>
      <w:r>
        <w:t xml:space="preserve">doprava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dodání: </w:t>
      </w:r>
      <w:r w:rsidR="008F22B2">
        <w:t>15</w:t>
      </w:r>
      <w:r w:rsidR="005F490D">
        <w:rPr>
          <w:noProof/>
        </w:rPr>
        <w:t>.</w:t>
      </w:r>
      <w:r w:rsidR="008F22B2">
        <w:rPr>
          <w:noProof/>
        </w:rPr>
        <w:t xml:space="preserve"> 9</w:t>
      </w:r>
      <w:r w:rsidR="005F490D">
        <w:rPr>
          <w:noProof/>
        </w:rPr>
        <w:t>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5F490D">
            <w:pPr>
              <w:ind w:left="142"/>
            </w:pPr>
            <w:r>
              <w:rPr>
                <w:noProof/>
              </w:rPr>
              <w:t>383700841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5F490D">
            <w:pPr>
              <w:ind w:left="142"/>
            </w:pPr>
            <w:r>
              <w:rPr>
                <w:noProof/>
              </w:rPr>
              <w:t>eva.janochova@mu-st.cz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5F490D">
        <w:rPr>
          <w:noProof/>
        </w:rPr>
        <w:t>Eva Janochová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</w:t>
      </w:r>
      <w:r w:rsidR="009B6189">
        <w:t>:</w:t>
      </w:r>
      <w:r>
        <w:t xml:space="preserve">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5F490D" w:rsidRDefault="005F490D">
      <w:pPr>
        <w:ind w:left="142"/>
      </w:pPr>
    </w:p>
    <w:p w:rsidR="005F490D" w:rsidRDefault="005F490D">
      <w:pPr>
        <w:ind w:left="142"/>
      </w:pPr>
    </w:p>
    <w:p w:rsidR="008F22B2" w:rsidRDefault="008F22B2">
      <w:pPr>
        <w:ind w:left="142"/>
      </w:pPr>
    </w:p>
    <w:p w:rsidR="008F22B2" w:rsidRDefault="008F22B2">
      <w:pPr>
        <w:ind w:left="142"/>
      </w:pPr>
    </w:p>
    <w:p w:rsidR="005F490D" w:rsidRDefault="005F490D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5F490D">
        <w:rPr>
          <w:noProof/>
        </w:rPr>
        <w:t>Ing. Libuše Řeřábková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5F490D">
        <w:rPr>
          <w:noProof/>
        </w:rPr>
        <w:t>vedoucí odboru školství a CR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0D" w:rsidRDefault="005F490D">
      <w:r>
        <w:separator/>
      </w:r>
    </w:p>
  </w:endnote>
  <w:endnote w:type="continuationSeparator" w:id="0">
    <w:p w:rsidR="005F490D" w:rsidRDefault="005F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0D" w:rsidRDefault="005F490D">
      <w:r>
        <w:separator/>
      </w:r>
    </w:p>
  </w:footnote>
  <w:footnote w:type="continuationSeparator" w:id="0">
    <w:p w:rsidR="005F490D" w:rsidRDefault="005F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0D"/>
    <w:rsid w:val="001F0477"/>
    <w:rsid w:val="00351E8F"/>
    <w:rsid w:val="00447743"/>
    <w:rsid w:val="005F490D"/>
    <w:rsid w:val="008B64A3"/>
    <w:rsid w:val="008F22B2"/>
    <w:rsid w:val="009A5745"/>
    <w:rsid w:val="009B6189"/>
    <w:rsid w:val="00B42472"/>
    <w:rsid w:val="00BB256E"/>
    <w:rsid w:val="00D0576D"/>
    <w:rsid w:val="00F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0B31D"/>
  <w15:chartTrackingRefBased/>
  <w15:docId w15:val="{D31A964A-F0CC-4061-BE1D-BF4AB949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903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Janochová</dc:creator>
  <cp:keywords/>
  <dc:description/>
  <cp:lastModifiedBy>Eva Janochová</cp:lastModifiedBy>
  <cp:revision>5</cp:revision>
  <cp:lastPrinted>2020-08-25T08:01:00Z</cp:lastPrinted>
  <dcterms:created xsi:type="dcterms:W3CDTF">2020-06-30T07:45:00Z</dcterms:created>
  <dcterms:modified xsi:type="dcterms:W3CDTF">2020-08-25T08:34:00Z</dcterms:modified>
</cp:coreProperties>
</file>