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C3" w:rsidRDefault="004F1CC3"/>
    <w:p w:rsidR="004F1CC3" w:rsidRDefault="004F1CC3"/>
    <w:p w:rsidR="004F1CC3" w:rsidRDefault="004F1CC3"/>
    <w:p w:rsidR="004F1CC3" w:rsidRDefault="004F1CC3">
      <w:pPr>
        <w:pStyle w:val="Heading1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 xml:space="preserve">Smlouva o zpracování </w:t>
      </w:r>
    </w:p>
    <w:p w:rsidR="004F1CC3" w:rsidRPr="00242850" w:rsidRDefault="004F1CC3">
      <w:pPr>
        <w:pStyle w:val="Heading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mzdové agendy</w:t>
      </w:r>
    </w:p>
    <w:p w:rsidR="004F1CC3" w:rsidRPr="00242850" w:rsidRDefault="004F1CC3">
      <w:pPr>
        <w:rPr>
          <w:rFonts w:ascii="Courier New" w:hAnsi="Courier New" w:cs="Courier New"/>
        </w:rPr>
      </w:pPr>
    </w:p>
    <w:p w:rsidR="004F1CC3" w:rsidRDefault="004F1CC3"/>
    <w:p w:rsidR="004F1CC3" w:rsidRPr="00242850" w:rsidRDefault="004F1CC3">
      <w:pPr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Smluvní strany:</w:t>
      </w:r>
    </w:p>
    <w:p w:rsidR="004F1CC3" w:rsidRPr="00242850" w:rsidRDefault="004F1CC3">
      <w:pPr>
        <w:rPr>
          <w:rFonts w:ascii="Courier New" w:hAnsi="Courier New" w:cs="Courier New"/>
        </w:rPr>
      </w:pPr>
    </w:p>
    <w:p w:rsidR="004F1CC3" w:rsidRPr="00242850" w:rsidRDefault="004F1CC3" w:rsidP="0039633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Fed Pro s.r.o.</w:t>
      </w:r>
    </w:p>
    <w:p w:rsidR="004F1CC3" w:rsidRPr="00242850" w:rsidRDefault="004F1CC3" w:rsidP="0039633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Rejvízská 39</w:t>
      </w:r>
    </w:p>
    <w:p w:rsidR="004F1CC3" w:rsidRPr="00242850" w:rsidRDefault="004F1CC3" w:rsidP="00396336">
      <w:pPr>
        <w:rPr>
          <w:rFonts w:ascii="Courier New" w:hAnsi="Courier New" w:cs="Courier New"/>
          <w:b/>
          <w:bCs/>
        </w:rPr>
      </w:pPr>
      <w:r w:rsidRPr="00242850">
        <w:rPr>
          <w:rFonts w:ascii="Courier New" w:hAnsi="Courier New" w:cs="Courier New"/>
          <w:b/>
          <w:bCs/>
        </w:rPr>
        <w:t>790 01  Jeseník</w:t>
      </w:r>
    </w:p>
    <w:p w:rsidR="004F1CC3" w:rsidRDefault="004F1CC3" w:rsidP="0039633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zastoupená jednatelem společnosti Radkem Brnkou</w:t>
      </w:r>
    </w:p>
    <w:p w:rsidR="004F1CC3" w:rsidRDefault="004F1CC3" w:rsidP="0039633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Společnost je zapsaná ve veřejném rejstříku vedeným Krajským soudem v Ostravě, pobočka Olomouc, oddíl C, vložka 43221</w:t>
      </w:r>
    </w:p>
    <w:p w:rsidR="004F1CC3" w:rsidRDefault="004F1CC3" w:rsidP="00396336">
      <w:pPr>
        <w:rPr>
          <w:rFonts w:ascii="Courier New" w:hAnsi="Courier New" w:cs="Courier New"/>
          <w:b/>
          <w:bCs/>
        </w:rPr>
      </w:pPr>
    </w:p>
    <w:p w:rsidR="004F1CC3" w:rsidRDefault="004F1CC3" w:rsidP="00396336">
      <w:pPr>
        <w:rPr>
          <w:rFonts w:ascii="Courier New" w:hAnsi="Courier New" w:cs="Courier New"/>
          <w:b/>
          <w:bCs/>
        </w:rPr>
      </w:pPr>
      <w:r w:rsidRPr="00B86CF8">
        <w:rPr>
          <w:rFonts w:ascii="Courier New" w:hAnsi="Courier New" w:cs="Courier New"/>
          <w:b/>
          <w:bCs/>
          <w:highlight w:val="black"/>
        </w:rPr>
        <w:t>IČ 278 41 049</w:t>
      </w:r>
    </w:p>
    <w:p w:rsidR="004F1CC3" w:rsidRDefault="004F1CC3" w:rsidP="00396336">
      <w:pPr>
        <w:rPr>
          <w:rFonts w:ascii="Courier New" w:hAnsi="Courier New" w:cs="Courier New"/>
          <w:b/>
          <w:bCs/>
        </w:rPr>
      </w:pPr>
      <w:r w:rsidRPr="00B86CF8">
        <w:rPr>
          <w:rFonts w:ascii="Courier New" w:hAnsi="Courier New" w:cs="Courier New"/>
          <w:b/>
          <w:bCs/>
          <w:highlight w:val="black"/>
        </w:rPr>
        <w:t>DIČ CZ27841049</w:t>
      </w:r>
    </w:p>
    <w:p w:rsidR="004F1CC3" w:rsidRDefault="004F1CC3" w:rsidP="00396336">
      <w:pPr>
        <w:rPr>
          <w:rFonts w:ascii="Courier New" w:hAnsi="Courier New" w:cs="Courier New"/>
          <w:b/>
          <w:bCs/>
        </w:rPr>
      </w:pPr>
    </w:p>
    <w:p w:rsidR="004F1CC3" w:rsidRPr="00242850" w:rsidRDefault="004F1CC3" w:rsidP="00396336">
      <w:pPr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 xml:space="preserve"> (dále jen </w:t>
      </w:r>
      <w:r>
        <w:rPr>
          <w:rFonts w:ascii="Courier New" w:hAnsi="Courier New" w:cs="Courier New"/>
        </w:rPr>
        <w:t>„</w:t>
      </w:r>
      <w:r w:rsidRPr="00242850">
        <w:rPr>
          <w:rFonts w:ascii="Courier New" w:hAnsi="Courier New" w:cs="Courier New"/>
        </w:rPr>
        <w:t>zpracovatel</w:t>
      </w:r>
      <w:r>
        <w:rPr>
          <w:rFonts w:ascii="Courier New" w:hAnsi="Courier New" w:cs="Courier New"/>
        </w:rPr>
        <w:t>“</w:t>
      </w:r>
      <w:r w:rsidRPr="00242850">
        <w:rPr>
          <w:rFonts w:ascii="Courier New" w:hAnsi="Courier New" w:cs="Courier New"/>
        </w:rPr>
        <w:t>)</w:t>
      </w:r>
    </w:p>
    <w:p w:rsidR="004F1CC3" w:rsidRPr="00242850" w:rsidRDefault="004F1CC3">
      <w:pPr>
        <w:rPr>
          <w:rFonts w:ascii="Courier New" w:hAnsi="Courier New" w:cs="Courier New"/>
          <w:sz w:val="16"/>
          <w:szCs w:val="16"/>
        </w:rPr>
      </w:pPr>
    </w:p>
    <w:p w:rsidR="004F1CC3" w:rsidRPr="00242850" w:rsidRDefault="004F1CC3">
      <w:pPr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a</w:t>
      </w:r>
    </w:p>
    <w:p w:rsidR="004F1CC3" w:rsidRPr="00242850" w:rsidRDefault="004F1CC3">
      <w:pPr>
        <w:rPr>
          <w:rFonts w:ascii="Courier New" w:hAnsi="Courier New" w:cs="Courier New"/>
          <w:sz w:val="16"/>
          <w:szCs w:val="16"/>
        </w:rPr>
      </w:pPr>
    </w:p>
    <w:p w:rsidR="004F1CC3" w:rsidRPr="00242850" w:rsidRDefault="004F1CC3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Vlastivědné muzeum Jesenicka, příspěvková organizace</w:t>
      </w:r>
    </w:p>
    <w:p w:rsidR="004F1CC3" w:rsidRPr="00242850" w:rsidRDefault="004F1CC3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Zámecké nám. 1</w:t>
      </w:r>
    </w:p>
    <w:p w:rsidR="004F1CC3" w:rsidRDefault="004F1CC3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790 01  Jeseník</w:t>
      </w:r>
    </w:p>
    <w:p w:rsidR="004F1CC3" w:rsidRDefault="004F1CC3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zast. ředitelkou organizace: Mgr. Veronikou Rybovou</w:t>
      </w:r>
    </w:p>
    <w:p w:rsidR="004F1CC3" w:rsidRDefault="004F1CC3" w:rsidP="00DD2C0C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Organizace je zapsaná ve veřejném rejstříku vedeným Krajským soudem v Ostravě, pobočka Olomouc, oddíl Pr, vložka 725</w:t>
      </w:r>
    </w:p>
    <w:p w:rsidR="004F1CC3" w:rsidRPr="00242850" w:rsidRDefault="004F1CC3">
      <w:pPr>
        <w:rPr>
          <w:rFonts w:ascii="Courier New" w:hAnsi="Courier New" w:cs="Courier New"/>
          <w:b/>
          <w:bCs/>
        </w:rPr>
      </w:pPr>
    </w:p>
    <w:p w:rsidR="004F1CC3" w:rsidRDefault="004F1CC3">
      <w:pPr>
        <w:rPr>
          <w:rFonts w:ascii="Courier New" w:hAnsi="Courier New" w:cs="Courier New"/>
          <w:b/>
          <w:bCs/>
        </w:rPr>
      </w:pPr>
      <w:r w:rsidRPr="00B86CF8">
        <w:rPr>
          <w:rFonts w:ascii="Courier New" w:hAnsi="Courier New" w:cs="Courier New"/>
          <w:b/>
          <w:bCs/>
          <w:highlight w:val="black"/>
        </w:rPr>
        <w:t>IČ  64095410</w:t>
      </w:r>
    </w:p>
    <w:p w:rsidR="004F1CC3" w:rsidRPr="00242850" w:rsidRDefault="004F1CC3">
      <w:pPr>
        <w:rPr>
          <w:rFonts w:ascii="Courier New" w:hAnsi="Courier New" w:cs="Courier New"/>
          <w:b/>
          <w:bCs/>
        </w:rPr>
      </w:pPr>
    </w:p>
    <w:p w:rsidR="004F1CC3" w:rsidRPr="00242850" w:rsidRDefault="004F1CC3">
      <w:pPr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 xml:space="preserve">(dále jen </w:t>
      </w:r>
      <w:r>
        <w:rPr>
          <w:rFonts w:ascii="Courier New" w:hAnsi="Courier New" w:cs="Courier New"/>
        </w:rPr>
        <w:t>„</w:t>
      </w:r>
      <w:r w:rsidRPr="00242850">
        <w:rPr>
          <w:rFonts w:ascii="Courier New" w:hAnsi="Courier New" w:cs="Courier New"/>
        </w:rPr>
        <w:t>klient</w:t>
      </w:r>
      <w:r>
        <w:rPr>
          <w:rFonts w:ascii="Courier New" w:hAnsi="Courier New" w:cs="Courier New"/>
        </w:rPr>
        <w:t>“</w:t>
      </w:r>
      <w:r w:rsidRPr="00242850">
        <w:rPr>
          <w:rFonts w:ascii="Courier New" w:hAnsi="Courier New" w:cs="Courier New"/>
        </w:rPr>
        <w:t>)</w:t>
      </w:r>
    </w:p>
    <w:p w:rsidR="004F1CC3" w:rsidRPr="00242850" w:rsidRDefault="004F1CC3">
      <w:pPr>
        <w:rPr>
          <w:rFonts w:ascii="Courier New" w:hAnsi="Courier New" w:cs="Courier New"/>
          <w:sz w:val="16"/>
          <w:szCs w:val="16"/>
        </w:rPr>
      </w:pPr>
    </w:p>
    <w:p w:rsidR="004F1CC3" w:rsidRPr="00242850" w:rsidRDefault="004F1CC3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tímto uzavírají tuto smlouvu podle ustanovení</w:t>
      </w:r>
      <w:r>
        <w:rPr>
          <w:rFonts w:ascii="Courier New" w:hAnsi="Courier New" w:cs="Courier New"/>
        </w:rPr>
        <w:t xml:space="preserve"> § 1746, odst. 2, zákona č.</w:t>
      </w:r>
      <w:r w:rsidRPr="0024285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89/2012</w:t>
      </w:r>
      <w:r w:rsidRPr="00242850">
        <w:rPr>
          <w:rFonts w:ascii="Courier New" w:hAnsi="Courier New" w:cs="Courier New"/>
        </w:rPr>
        <w:t xml:space="preserve"> Sb., </w:t>
      </w:r>
      <w:r>
        <w:rPr>
          <w:rFonts w:ascii="Courier New" w:hAnsi="Courier New" w:cs="Courier New"/>
        </w:rPr>
        <w:t>občanského</w:t>
      </w:r>
      <w:r w:rsidRPr="00242850">
        <w:rPr>
          <w:rFonts w:ascii="Courier New" w:hAnsi="Courier New" w:cs="Courier New"/>
        </w:rPr>
        <w:t xml:space="preserve"> zákoník</w:t>
      </w:r>
      <w:r>
        <w:rPr>
          <w:rFonts w:ascii="Courier New" w:hAnsi="Courier New" w:cs="Courier New"/>
        </w:rPr>
        <w:t>u, ve znění pozdějších předpisů, níže uvedeného dne, měsíce a roku, mezi podle svého vlastního prohlášení k právním úkonům v plném rozsahu zcela způsobilými účastníky smlouvy.</w:t>
      </w:r>
    </w:p>
    <w:p w:rsidR="004F1CC3" w:rsidRPr="00242850" w:rsidRDefault="004F1CC3">
      <w:pPr>
        <w:rPr>
          <w:rFonts w:ascii="Courier New" w:hAnsi="Courier New" w:cs="Courier New"/>
        </w:rPr>
      </w:pPr>
    </w:p>
    <w:p w:rsidR="004F1CC3" w:rsidRPr="00242850" w:rsidRDefault="004F1CC3" w:rsidP="00B404C0">
      <w:pPr>
        <w:jc w:val="center"/>
        <w:rPr>
          <w:rFonts w:ascii="Courier New" w:hAnsi="Courier New" w:cs="Courier New"/>
          <w:sz w:val="16"/>
          <w:szCs w:val="16"/>
        </w:rPr>
      </w:pPr>
    </w:p>
    <w:p w:rsidR="004F1CC3" w:rsidRPr="00242850" w:rsidRDefault="004F1CC3">
      <w:pPr>
        <w:jc w:val="center"/>
        <w:rPr>
          <w:rFonts w:ascii="Courier New" w:hAnsi="Courier New" w:cs="Courier New"/>
          <w:b/>
          <w:bCs/>
          <w:u w:val="single"/>
        </w:rPr>
      </w:pPr>
      <w:r w:rsidRPr="00242850">
        <w:rPr>
          <w:rFonts w:ascii="Courier New" w:hAnsi="Courier New" w:cs="Courier New"/>
          <w:b/>
          <w:bCs/>
          <w:u w:val="single"/>
        </w:rPr>
        <w:t>Článek I.</w:t>
      </w:r>
    </w:p>
    <w:p w:rsidR="004F1CC3" w:rsidRPr="00242850" w:rsidRDefault="004F1CC3">
      <w:pPr>
        <w:jc w:val="center"/>
        <w:rPr>
          <w:rFonts w:ascii="Courier New" w:hAnsi="Courier New" w:cs="Courier New"/>
        </w:rPr>
      </w:pPr>
      <w:r w:rsidRPr="00242850">
        <w:rPr>
          <w:rFonts w:ascii="Courier New" w:hAnsi="Courier New" w:cs="Courier New"/>
          <w:b/>
          <w:bCs/>
          <w:u w:val="single"/>
        </w:rPr>
        <w:t>Předmět smlouvy</w:t>
      </w:r>
    </w:p>
    <w:p w:rsidR="004F1CC3" w:rsidRPr="00242850" w:rsidRDefault="004F1CC3">
      <w:pPr>
        <w:rPr>
          <w:rFonts w:ascii="Courier New" w:hAnsi="Courier New" w:cs="Courier New"/>
        </w:rPr>
      </w:pPr>
    </w:p>
    <w:p w:rsidR="004F1CC3" w:rsidRDefault="004F1CC3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(1)</w:t>
      </w:r>
      <w:r w:rsidRPr="00242850">
        <w:rPr>
          <w:rFonts w:ascii="Courier New" w:hAnsi="Courier New" w:cs="Courier New"/>
        </w:rPr>
        <w:tab/>
        <w:t xml:space="preserve">Předmětem smlouvy je zpracovávání </w:t>
      </w:r>
      <w:r>
        <w:rPr>
          <w:rFonts w:ascii="Courier New" w:hAnsi="Courier New" w:cs="Courier New"/>
        </w:rPr>
        <w:t>mzdové agendy klienta, zejména zpracování mezd a personalistiky.</w:t>
      </w:r>
    </w:p>
    <w:p w:rsidR="004F1CC3" w:rsidRDefault="004F1CC3">
      <w:pPr>
        <w:jc w:val="both"/>
        <w:rPr>
          <w:rFonts w:ascii="Courier New" w:hAnsi="Courier New" w:cs="Courier New"/>
        </w:rPr>
      </w:pPr>
    </w:p>
    <w:p w:rsidR="004F1CC3" w:rsidRDefault="004F1CC3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(2)</w:t>
      </w:r>
      <w:r w:rsidRPr="00242850">
        <w:rPr>
          <w:rFonts w:ascii="Courier New" w:hAnsi="Courier New" w:cs="Courier New"/>
        </w:rPr>
        <w:tab/>
        <w:t>Předmětem této smlouvy dále je:</w:t>
      </w:r>
    </w:p>
    <w:p w:rsidR="004F1CC3" w:rsidRPr="00242850" w:rsidRDefault="004F1CC3">
      <w:pPr>
        <w:jc w:val="both"/>
        <w:rPr>
          <w:rFonts w:ascii="Courier New" w:hAnsi="Courier New" w:cs="Courier New"/>
        </w:rPr>
      </w:pPr>
    </w:p>
    <w:p w:rsidR="004F1CC3" w:rsidRDefault="004F1CC3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 xml:space="preserve">Zpracování </w:t>
      </w:r>
      <w:r>
        <w:rPr>
          <w:rFonts w:ascii="Courier New" w:hAnsi="Courier New" w:cs="Courier New"/>
        </w:rPr>
        <w:t>mzdové</w:t>
      </w:r>
      <w:r w:rsidRPr="0085495B">
        <w:rPr>
          <w:rFonts w:ascii="Courier New" w:hAnsi="Courier New" w:cs="Courier New"/>
        </w:rPr>
        <w:t xml:space="preserve"> agendy v SW Gordic, jehož licence je zakoupena VMJ</w:t>
      </w:r>
      <w:r>
        <w:rPr>
          <w:rFonts w:ascii="Courier New" w:hAnsi="Courier New" w:cs="Courier New"/>
        </w:rPr>
        <w:t>, prostřednictvím přístupu ke vzdálené ploše klienta.</w:t>
      </w:r>
    </w:p>
    <w:p w:rsidR="004F1CC3" w:rsidRDefault="004F1CC3" w:rsidP="00D22F0E">
      <w:pPr>
        <w:jc w:val="both"/>
        <w:rPr>
          <w:rFonts w:ascii="Courier New" w:hAnsi="Courier New" w:cs="Courier New"/>
        </w:rPr>
      </w:pPr>
    </w:p>
    <w:p w:rsidR="004F1CC3" w:rsidRPr="0085495B" w:rsidRDefault="004F1CC3" w:rsidP="00D22F0E">
      <w:pPr>
        <w:jc w:val="both"/>
        <w:rPr>
          <w:rFonts w:ascii="Courier New" w:hAnsi="Courier New" w:cs="Courier New"/>
        </w:rPr>
      </w:pPr>
    </w:p>
    <w:p w:rsidR="004F1CC3" w:rsidRPr="00650098" w:rsidRDefault="004F1CC3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Zpracování personalistiky klienta, zejména zpracování mzdových podkladů, pracovních smluv, dohod o změně pracovního poměru, výpovědi, dohod o provedení práce a dohod o pracovní činnosti, vypracování potvrzení pro zaměstnance klienta, zpracování a odeslání evidenčních listů klienta, vyhotovení mzdových inventur a zasílání podkladů k platbě mezd a příslušných zákonných odvodů klienta, zasílání </w:t>
      </w:r>
      <w:r w:rsidRPr="00650098">
        <w:rPr>
          <w:rFonts w:ascii="Courier New" w:hAnsi="Courier New" w:cs="Courier New"/>
        </w:rPr>
        <w:t>podkladů pro nákup stravenek za uplynulý měsíc</w:t>
      </w:r>
      <w:r>
        <w:rPr>
          <w:rFonts w:ascii="Courier New" w:hAnsi="Courier New" w:cs="Courier New"/>
        </w:rPr>
        <w:t xml:space="preserve"> na </w:t>
      </w:r>
      <w:r w:rsidRPr="00650098">
        <w:rPr>
          <w:rFonts w:ascii="Courier New" w:hAnsi="Courier New" w:cs="Courier New"/>
        </w:rPr>
        <w:t>sekretariát ředitele vždy max. do 10. v měsíci, platovou inventuru.</w:t>
      </w:r>
    </w:p>
    <w:p w:rsidR="004F1CC3" w:rsidRPr="00650098" w:rsidRDefault="004F1CC3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650098">
        <w:rPr>
          <w:rFonts w:ascii="Courier New" w:hAnsi="Courier New" w:cs="Courier New"/>
        </w:rPr>
        <w:t>Zpracovatel se zavazuje k vyhotovení dalších požadavků dle pokynů zřizovatele VMJ či VMJ ve stanovených termínech a dále k využívání Portálu Olomouckého kraje, ke kterému bude zřízen přístup.</w:t>
      </w:r>
    </w:p>
    <w:p w:rsidR="004F1CC3" w:rsidRPr="00650098" w:rsidRDefault="004F1CC3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650098">
        <w:rPr>
          <w:rFonts w:ascii="Courier New" w:hAnsi="Courier New" w:cs="Courier New"/>
        </w:rPr>
        <w:t>Zpracovatel se zavazuje v rámci nástupu nového zaměstnance v předstihu zajistit přehled praxe, čestné prohlášení, souhlas se strháváním podílu za odebrané stravenky, daňové prohlášení, kopii občanského průkazu, kopii průkazky pojišťovny, souhlas se zasílám výplaty na uvedený účet zaměstnance, lékařem a ředitelkou podepsaný formulář ke vstupní prohlídce s uvedenou pozicí, na kterou daný zaměstnanec nastupuje. Na základě tohoto bude max. ke dni nástupu do zaměstnání vyhotovena pracovní smlouva a platový výměr a náplň práce zaměstnance. Zpracovatel zajistí dohodu o hmotné odpovědnosti u zaměstnanců ke dni nástupu. Formuláře a dohody VMJ dá klient k dispozici zpracovateli, a to ke dni nabytí účinnosti této smlouvy.</w:t>
      </w:r>
    </w:p>
    <w:p w:rsidR="004F1CC3" w:rsidRPr="00650098" w:rsidRDefault="004F1CC3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650098">
        <w:rPr>
          <w:rFonts w:ascii="Courier New" w:hAnsi="Courier New" w:cs="Courier New"/>
        </w:rPr>
        <w:t>Sekretariát VMJ zajišťuje seznámení zaměstnance se směrnicemi, příkazy ředitele, Zásadami řízení Olomouckého kraje apod. a stvrzení o tom.</w:t>
      </w:r>
    </w:p>
    <w:p w:rsidR="004F1CC3" w:rsidRPr="0085495B" w:rsidRDefault="004F1CC3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>Vlastivědné muzeum Jesenicka má přidělený ORG 1603,</w:t>
      </w:r>
    </w:p>
    <w:p w:rsidR="004F1CC3" w:rsidRPr="0085495B" w:rsidRDefault="004F1CC3" w:rsidP="002F62CB">
      <w:pPr>
        <w:ind w:left="1410"/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 xml:space="preserve">Jednotlivá ORJ jsou pro Vodní tvrz 87 , Tovární ulici 97, Muzeum V.Priessnitze  </w:t>
      </w:r>
      <w:smartTag w:uri="urn:schemas-microsoft-com:office:smarttags" w:element="metricconverter">
        <w:smartTagPr>
          <w:attr w:name="ProductID" w:val="96 a"/>
        </w:smartTagPr>
        <w:r w:rsidRPr="0085495B">
          <w:rPr>
            <w:rFonts w:ascii="Courier New" w:hAnsi="Courier New" w:cs="Courier New"/>
          </w:rPr>
          <w:t>96 a</w:t>
        </w:r>
      </w:smartTag>
      <w:r w:rsidRPr="0085495B">
        <w:rPr>
          <w:rFonts w:ascii="Courier New" w:hAnsi="Courier New" w:cs="Courier New"/>
        </w:rPr>
        <w:t xml:space="preserve"> pracoviště Javorník 98.</w:t>
      </w:r>
    </w:p>
    <w:p w:rsidR="004F1CC3" w:rsidRDefault="004F1CC3" w:rsidP="00945095">
      <w:pPr>
        <w:jc w:val="both"/>
        <w:rPr>
          <w:rFonts w:ascii="Courier New" w:hAnsi="Courier New" w:cs="Courier New"/>
          <w:color w:val="000000"/>
        </w:rPr>
      </w:pPr>
    </w:p>
    <w:p w:rsidR="004F1CC3" w:rsidRPr="0085495B" w:rsidRDefault="004F1CC3" w:rsidP="0094509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 </w:t>
      </w:r>
      <w:r w:rsidRPr="0085495B">
        <w:rPr>
          <w:rFonts w:ascii="Courier New" w:hAnsi="Courier New" w:cs="Courier New"/>
        </w:rPr>
        <w:t>l, účetní organizace je Ing.</w:t>
      </w:r>
      <w:r>
        <w:rPr>
          <w:rFonts w:ascii="Courier New" w:hAnsi="Courier New" w:cs="Courier New"/>
        </w:rPr>
        <w:t xml:space="preserve"> Zuzana Kotasová – </w:t>
      </w:r>
      <w:r w:rsidRPr="00B86CF8">
        <w:rPr>
          <w:rFonts w:ascii="Courier New" w:hAnsi="Courier New" w:cs="Courier New"/>
          <w:highlight w:val="black"/>
        </w:rPr>
        <w:t>777 602 498</w:t>
      </w:r>
      <w:r w:rsidRPr="0085495B">
        <w:rPr>
          <w:rFonts w:ascii="Courier New" w:hAnsi="Courier New" w:cs="Courier New"/>
        </w:rPr>
        <w:t xml:space="preserve">, sekretariát ředitele VMJ – </w:t>
      </w:r>
      <w:r w:rsidRPr="00B86CF8">
        <w:rPr>
          <w:rFonts w:ascii="Courier New" w:hAnsi="Courier New" w:cs="Courier New"/>
          <w:highlight w:val="black"/>
        </w:rPr>
        <w:t>606 787 371</w:t>
      </w:r>
      <w:r>
        <w:rPr>
          <w:rFonts w:ascii="Courier New" w:hAnsi="Courier New" w:cs="Courier New"/>
        </w:rPr>
        <w:t xml:space="preserve">, ředitelka </w:t>
      </w:r>
      <w:r w:rsidRPr="00B86CF8">
        <w:rPr>
          <w:rFonts w:ascii="Courier New" w:hAnsi="Courier New" w:cs="Courier New"/>
          <w:highlight w:val="black"/>
        </w:rPr>
        <w:t>602 590 251</w:t>
      </w:r>
      <w:r>
        <w:rPr>
          <w:rFonts w:ascii="Courier New" w:hAnsi="Courier New" w:cs="Courier New"/>
        </w:rPr>
        <w:t>.</w:t>
      </w:r>
    </w:p>
    <w:p w:rsidR="004F1CC3" w:rsidRDefault="004F1CC3" w:rsidP="00945095">
      <w:pPr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 xml:space="preserve">Gordic – Ing. Appl – </w:t>
      </w:r>
      <w:r w:rsidRPr="00B86CF8">
        <w:rPr>
          <w:rFonts w:ascii="Courier New" w:hAnsi="Courier New" w:cs="Courier New"/>
          <w:highlight w:val="black"/>
        </w:rPr>
        <w:t>731 515 771</w:t>
      </w:r>
      <w:r w:rsidRPr="0085495B">
        <w:rPr>
          <w:rFonts w:ascii="Courier New" w:hAnsi="Courier New" w:cs="Courier New"/>
        </w:rPr>
        <w:t xml:space="preserve">, Sisyfos/ firma Alef Jeseník/ – p. Ondruch – </w:t>
      </w:r>
      <w:r w:rsidRPr="00B86CF8">
        <w:rPr>
          <w:rFonts w:ascii="Courier New" w:hAnsi="Courier New" w:cs="Courier New"/>
          <w:highlight w:val="black"/>
        </w:rPr>
        <w:t>776 179 028</w:t>
      </w:r>
      <w:r w:rsidRPr="0085495B">
        <w:rPr>
          <w:rFonts w:ascii="Courier New" w:hAnsi="Courier New" w:cs="Courier New"/>
        </w:rPr>
        <w:t xml:space="preserve">. Součinnost firmy Gordic a Alef pouze po předchozím písemném souhlasu ředitele VMJ. </w:t>
      </w:r>
    </w:p>
    <w:p w:rsidR="004F1CC3" w:rsidRPr="00650098" w:rsidRDefault="004F1CC3" w:rsidP="00945095">
      <w:pPr>
        <w:jc w:val="both"/>
        <w:rPr>
          <w:rFonts w:ascii="Courier New" w:hAnsi="Courier New" w:cs="Courier New"/>
        </w:rPr>
      </w:pPr>
      <w:r w:rsidRPr="00650098">
        <w:rPr>
          <w:rFonts w:ascii="Courier New" w:hAnsi="Courier New" w:cs="Courier New"/>
        </w:rPr>
        <w:t xml:space="preserve">Mzdy a personalistiku pro Fed Pro s.r.o. zajišťuje paní Bc. Veronika Čuprová </w:t>
      </w:r>
      <w:r w:rsidRPr="00B86CF8">
        <w:rPr>
          <w:rFonts w:ascii="Courier New" w:hAnsi="Courier New" w:cs="Courier New"/>
          <w:highlight w:val="black"/>
        </w:rPr>
        <w:t>734 749 687</w:t>
      </w:r>
      <w:r w:rsidRPr="00650098">
        <w:rPr>
          <w:rFonts w:ascii="Courier New" w:hAnsi="Courier New" w:cs="Courier New"/>
        </w:rPr>
        <w:t xml:space="preserve">, e-mail cuprova@fedpro.cz.  </w:t>
      </w:r>
    </w:p>
    <w:p w:rsidR="004F1CC3" w:rsidRPr="00F21320" w:rsidRDefault="004F1CC3" w:rsidP="008031AB">
      <w:pPr>
        <w:rPr>
          <w:rFonts w:ascii="Courier New" w:hAnsi="Courier New" w:cs="Courier New"/>
          <w:b/>
          <w:bCs/>
          <w:color w:val="FF0000"/>
          <w:u w:val="single"/>
        </w:rPr>
      </w:pPr>
    </w:p>
    <w:p w:rsidR="004F1CC3" w:rsidRDefault="004F1CC3">
      <w:pPr>
        <w:jc w:val="center"/>
        <w:rPr>
          <w:rFonts w:ascii="Courier New" w:hAnsi="Courier New" w:cs="Courier New"/>
          <w:b/>
          <w:bCs/>
          <w:u w:val="single"/>
        </w:rPr>
      </w:pPr>
    </w:p>
    <w:p w:rsidR="004F1CC3" w:rsidRPr="00242850" w:rsidRDefault="004F1CC3">
      <w:pPr>
        <w:jc w:val="center"/>
        <w:rPr>
          <w:rFonts w:ascii="Courier New" w:hAnsi="Courier New" w:cs="Courier New"/>
          <w:b/>
          <w:bCs/>
          <w:u w:val="single"/>
        </w:rPr>
      </w:pPr>
      <w:r w:rsidRPr="00242850">
        <w:rPr>
          <w:rFonts w:ascii="Courier New" w:hAnsi="Courier New" w:cs="Courier New"/>
          <w:b/>
          <w:bCs/>
          <w:u w:val="single"/>
        </w:rPr>
        <w:t>Článek II</w:t>
      </w:r>
    </w:p>
    <w:p w:rsidR="004F1CC3" w:rsidRPr="00242850" w:rsidRDefault="004F1CC3">
      <w:pPr>
        <w:jc w:val="center"/>
        <w:rPr>
          <w:rFonts w:ascii="Courier New" w:hAnsi="Courier New" w:cs="Courier New"/>
        </w:rPr>
      </w:pPr>
      <w:r w:rsidRPr="00242850">
        <w:rPr>
          <w:rFonts w:ascii="Courier New" w:hAnsi="Courier New" w:cs="Courier New"/>
          <w:b/>
          <w:bCs/>
          <w:u w:val="single"/>
        </w:rPr>
        <w:t>Povinnosti zpracovatele</w:t>
      </w:r>
    </w:p>
    <w:p w:rsidR="004F1CC3" w:rsidRPr="00242850" w:rsidRDefault="004F1CC3">
      <w:pPr>
        <w:rPr>
          <w:rFonts w:ascii="Courier New" w:hAnsi="Courier New" w:cs="Courier New"/>
        </w:rPr>
      </w:pPr>
    </w:p>
    <w:p w:rsidR="004F1CC3" w:rsidRDefault="004F1CC3" w:rsidP="00D22F0E">
      <w:pPr>
        <w:numPr>
          <w:ilvl w:val="0"/>
          <w:numId w:val="4"/>
        </w:numPr>
        <w:ind w:left="0" w:firstLine="0"/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Zpracovatel je povinen provádět činnost, která je předmětem této smlouvy, podle platných obecně závazných právních předpis</w:t>
      </w:r>
      <w:r>
        <w:rPr>
          <w:rFonts w:ascii="Courier New" w:hAnsi="Courier New" w:cs="Courier New"/>
        </w:rPr>
        <w:t>ů a v souladu s těmito předpisy</w:t>
      </w:r>
      <w:r w:rsidRPr="0085495B">
        <w:rPr>
          <w:rFonts w:ascii="Courier New" w:hAnsi="Courier New" w:cs="Courier New"/>
        </w:rPr>
        <w:t xml:space="preserve">, dále se </w:t>
      </w:r>
    </w:p>
    <w:p w:rsidR="004F1CC3" w:rsidRDefault="004F1CC3" w:rsidP="00650098">
      <w:pPr>
        <w:jc w:val="both"/>
        <w:rPr>
          <w:rFonts w:ascii="Courier New" w:hAnsi="Courier New" w:cs="Courier New"/>
        </w:rPr>
      </w:pPr>
    </w:p>
    <w:p w:rsidR="004F1CC3" w:rsidRDefault="004F1CC3" w:rsidP="00650098">
      <w:pPr>
        <w:jc w:val="both"/>
        <w:rPr>
          <w:rFonts w:ascii="Courier New" w:hAnsi="Courier New" w:cs="Courier New"/>
        </w:rPr>
      </w:pPr>
    </w:p>
    <w:p w:rsidR="004F1CC3" w:rsidRPr="00650098" w:rsidRDefault="004F1CC3" w:rsidP="00650098">
      <w:pPr>
        <w:jc w:val="both"/>
        <w:rPr>
          <w:rFonts w:ascii="Courier New" w:hAnsi="Courier New" w:cs="Courier New"/>
        </w:rPr>
      </w:pPr>
    </w:p>
    <w:p w:rsidR="004F1CC3" w:rsidRDefault="004F1CC3" w:rsidP="00D22F0E">
      <w:pPr>
        <w:numPr>
          <w:ilvl w:val="0"/>
          <w:numId w:val="4"/>
        </w:numPr>
        <w:ind w:left="0" w:firstLine="0"/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>zpracovatel zavazuje postupovat dle směrnice organizace, příkazů ředitele, zřizovací listiny, Zásad řízení příspěvkových organizací zřízených Olomouckým krajem. Klient předá ke dni zahájení smluvního vztahu tyto materiály k seznámení zpracovateli.</w:t>
      </w:r>
    </w:p>
    <w:p w:rsidR="004F1CC3" w:rsidRPr="0085495B" w:rsidRDefault="004F1CC3" w:rsidP="00D22F0E">
      <w:pPr>
        <w:jc w:val="both"/>
        <w:rPr>
          <w:rFonts w:ascii="Courier New" w:hAnsi="Courier New" w:cs="Courier New"/>
        </w:rPr>
      </w:pPr>
    </w:p>
    <w:p w:rsidR="004F1CC3" w:rsidRPr="0085495B" w:rsidRDefault="004F1CC3" w:rsidP="00D22F0E">
      <w:pPr>
        <w:numPr>
          <w:ilvl w:val="0"/>
          <w:numId w:val="4"/>
        </w:numPr>
        <w:ind w:left="0" w:firstLine="0"/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>Zpracovatel vždy v návaznosti na změny v legislativě aj. aktualizuje příslušné směrnice související s vykonávanou činností</w:t>
      </w:r>
      <w:r>
        <w:rPr>
          <w:rFonts w:ascii="Courier New" w:hAnsi="Courier New" w:cs="Courier New"/>
        </w:rPr>
        <w:t>.</w:t>
      </w:r>
    </w:p>
    <w:p w:rsidR="004F1CC3" w:rsidRDefault="004F1CC3">
      <w:pPr>
        <w:jc w:val="both"/>
        <w:rPr>
          <w:rFonts w:ascii="Courier New" w:hAnsi="Courier New" w:cs="Courier New"/>
        </w:rPr>
      </w:pPr>
    </w:p>
    <w:p w:rsidR="004F1CC3" w:rsidRPr="0085495B" w:rsidRDefault="004F1CC3" w:rsidP="00D22F0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(3</w:t>
      </w:r>
      <w:r w:rsidRPr="00242850">
        <w:rPr>
          <w:rFonts w:ascii="Courier New" w:hAnsi="Courier New" w:cs="Courier New"/>
        </w:rPr>
        <w:t>)</w:t>
      </w:r>
      <w:r w:rsidRPr="00242850">
        <w:rPr>
          <w:rFonts w:ascii="Courier New" w:hAnsi="Courier New" w:cs="Courier New"/>
        </w:rPr>
        <w:tab/>
        <w:t>Zpracovatel je dále povinen provádět činnost, která je předmětem této smlouvy, podle pokynů klienta.</w:t>
      </w:r>
      <w:r>
        <w:rPr>
          <w:rFonts w:ascii="Courier New" w:hAnsi="Courier New" w:cs="Courier New"/>
        </w:rPr>
        <w:t xml:space="preserve"> </w:t>
      </w:r>
    </w:p>
    <w:p w:rsidR="004F1CC3" w:rsidRDefault="004F1CC3">
      <w:pPr>
        <w:jc w:val="both"/>
        <w:rPr>
          <w:rFonts w:ascii="Courier New" w:hAnsi="Courier New" w:cs="Courier New"/>
        </w:rPr>
      </w:pPr>
    </w:p>
    <w:p w:rsidR="004F1CC3" w:rsidRDefault="004F1CC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(4</w:t>
      </w:r>
      <w:r w:rsidRPr="00242850">
        <w:rPr>
          <w:rFonts w:ascii="Courier New" w:hAnsi="Courier New" w:cs="Courier New"/>
        </w:rPr>
        <w:t>)</w:t>
      </w:r>
      <w:r w:rsidRPr="00242850">
        <w:rPr>
          <w:rFonts w:ascii="Courier New" w:hAnsi="Courier New" w:cs="Courier New"/>
        </w:rPr>
        <w:tab/>
        <w:t>Zpracovatel je povinen postupovat s odbornou péčí a v souladu se zájmy klienta, a to tak, aby předal klientovi v dohodnutých termínech nezbytné podklady, výstupy a sestavy, dle potřeby a dle platných právních předpisů.</w:t>
      </w:r>
    </w:p>
    <w:p w:rsidR="004F1CC3" w:rsidRPr="00242850" w:rsidRDefault="004F1CC3">
      <w:pPr>
        <w:jc w:val="both"/>
        <w:rPr>
          <w:rFonts w:ascii="Courier New" w:hAnsi="Courier New" w:cs="Courier New"/>
        </w:rPr>
      </w:pPr>
    </w:p>
    <w:p w:rsidR="004F1CC3" w:rsidRPr="00242850" w:rsidRDefault="004F1CC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(5</w:t>
      </w:r>
      <w:r w:rsidRPr="00242850">
        <w:rPr>
          <w:rFonts w:ascii="Courier New" w:hAnsi="Courier New" w:cs="Courier New"/>
        </w:rPr>
        <w:t>)</w:t>
      </w:r>
      <w:r w:rsidRPr="00242850">
        <w:rPr>
          <w:rFonts w:ascii="Courier New" w:hAnsi="Courier New" w:cs="Courier New"/>
        </w:rPr>
        <w:tab/>
        <w:t>Zpracovatel se zavazuje v případě přímého zavinění chybného zpracování předmětu s</w:t>
      </w:r>
      <w:r>
        <w:rPr>
          <w:rFonts w:ascii="Courier New" w:hAnsi="Courier New" w:cs="Courier New"/>
        </w:rPr>
        <w:t>mlouvy a následné penalizace ze </w:t>
      </w:r>
      <w:r w:rsidRPr="00242850">
        <w:rPr>
          <w:rFonts w:ascii="Courier New" w:hAnsi="Courier New" w:cs="Courier New"/>
        </w:rPr>
        <w:t>stran kontrolních orgánů,</w:t>
      </w:r>
      <w:r>
        <w:rPr>
          <w:rFonts w:ascii="Courier New" w:hAnsi="Courier New" w:cs="Courier New"/>
        </w:rPr>
        <w:t xml:space="preserve"> </w:t>
      </w:r>
      <w:r w:rsidRPr="00242850">
        <w:rPr>
          <w:rFonts w:ascii="Courier New" w:hAnsi="Courier New" w:cs="Courier New"/>
        </w:rPr>
        <w:t>úřadů a institucí, poměrně uhradit tyto pokuty a penále, a to v poměru přímého zavinění chybného stavu.</w:t>
      </w:r>
    </w:p>
    <w:p w:rsidR="004F1CC3" w:rsidRDefault="004F1CC3">
      <w:pPr>
        <w:jc w:val="both"/>
        <w:rPr>
          <w:rFonts w:ascii="Courier New" w:hAnsi="Courier New" w:cs="Courier New"/>
        </w:rPr>
      </w:pPr>
    </w:p>
    <w:p w:rsidR="004F1CC3" w:rsidRPr="00242850" w:rsidRDefault="004F1CC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(6</w:t>
      </w:r>
      <w:r w:rsidRPr="00242850">
        <w:rPr>
          <w:rFonts w:ascii="Courier New" w:hAnsi="Courier New" w:cs="Courier New"/>
        </w:rPr>
        <w:t>)</w:t>
      </w:r>
      <w:r w:rsidRPr="00242850">
        <w:rPr>
          <w:rFonts w:ascii="Courier New" w:hAnsi="Courier New" w:cs="Courier New"/>
        </w:rPr>
        <w:tab/>
        <w:t>Za přímé zavinění dle odst. 4, se nepovažuje situace, kdy klient dodal chybné podklady, nebo je nedodal ve stanoveném termínu.</w:t>
      </w:r>
    </w:p>
    <w:p w:rsidR="004F1CC3" w:rsidRDefault="004F1CC3">
      <w:pPr>
        <w:jc w:val="both"/>
        <w:rPr>
          <w:rFonts w:ascii="Courier New" w:hAnsi="Courier New" w:cs="Courier New"/>
        </w:rPr>
      </w:pPr>
    </w:p>
    <w:p w:rsidR="004F1CC3" w:rsidRPr="00242850" w:rsidRDefault="004F1CC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(7</w:t>
      </w:r>
      <w:r w:rsidRPr="00242850">
        <w:rPr>
          <w:rFonts w:ascii="Courier New" w:hAnsi="Courier New" w:cs="Courier New"/>
        </w:rPr>
        <w:t>)</w:t>
      </w:r>
      <w:r w:rsidRPr="00242850">
        <w:rPr>
          <w:rFonts w:ascii="Courier New" w:hAnsi="Courier New" w:cs="Courier New"/>
        </w:rPr>
        <w:tab/>
        <w:t>Odst. 5 se použije obdobně, v případě, že zpracovatel postupoval dle pokynů klienta, podle odst. 2.</w:t>
      </w:r>
    </w:p>
    <w:p w:rsidR="004F1CC3" w:rsidRDefault="004F1CC3">
      <w:pPr>
        <w:jc w:val="both"/>
        <w:rPr>
          <w:rFonts w:ascii="Courier New" w:hAnsi="Courier New" w:cs="Courier New"/>
        </w:rPr>
      </w:pPr>
    </w:p>
    <w:p w:rsidR="004F1CC3" w:rsidRPr="0085495B" w:rsidRDefault="004F1CC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(8</w:t>
      </w:r>
      <w:r w:rsidRPr="00242850">
        <w:rPr>
          <w:rFonts w:ascii="Courier New" w:hAnsi="Courier New" w:cs="Courier New"/>
        </w:rPr>
        <w:t>)</w:t>
      </w:r>
      <w:r w:rsidRPr="00F21320">
        <w:rPr>
          <w:rFonts w:ascii="Courier New" w:hAnsi="Courier New" w:cs="Courier New"/>
          <w:color w:val="FF0000"/>
        </w:rPr>
        <w:tab/>
      </w:r>
      <w:r w:rsidRPr="0085495B">
        <w:rPr>
          <w:rFonts w:ascii="Courier New" w:hAnsi="Courier New" w:cs="Courier New"/>
        </w:rPr>
        <w:t>Zpracovatel se zavazuje k mlčenlivosti o všech informacích týkajících se klienta, o kterých se dozvěděl během své činnosti.</w:t>
      </w:r>
    </w:p>
    <w:p w:rsidR="004F1CC3" w:rsidRPr="00F21320" w:rsidRDefault="004F1CC3">
      <w:pPr>
        <w:jc w:val="both"/>
        <w:rPr>
          <w:rFonts w:ascii="Courier New" w:hAnsi="Courier New" w:cs="Courier New"/>
          <w:color w:val="FF0000"/>
        </w:rPr>
      </w:pPr>
    </w:p>
    <w:p w:rsidR="004F1CC3" w:rsidRPr="00242850" w:rsidRDefault="004F1CC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(9</w:t>
      </w:r>
      <w:r w:rsidRPr="00242850">
        <w:rPr>
          <w:rFonts w:ascii="Courier New" w:hAnsi="Courier New" w:cs="Courier New"/>
        </w:rPr>
        <w:t>)</w:t>
      </w:r>
      <w:r w:rsidRPr="00242850">
        <w:rPr>
          <w:rFonts w:ascii="Courier New" w:hAnsi="Courier New" w:cs="Courier New"/>
        </w:rPr>
        <w:tab/>
        <w:t>Ustanovení platných právních předpisů není tímto dotčeno.</w:t>
      </w:r>
    </w:p>
    <w:p w:rsidR="004F1CC3" w:rsidRDefault="004F1CC3">
      <w:pPr>
        <w:jc w:val="both"/>
        <w:rPr>
          <w:rFonts w:ascii="Courier New" w:hAnsi="Courier New" w:cs="Courier New"/>
          <w:color w:val="000000"/>
        </w:rPr>
      </w:pPr>
    </w:p>
    <w:p w:rsidR="004F1CC3" w:rsidRDefault="004F1CC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(10</w:t>
      </w:r>
      <w:r w:rsidRPr="0085495B">
        <w:rPr>
          <w:rFonts w:ascii="Courier New" w:hAnsi="Courier New" w:cs="Courier New"/>
        </w:rPr>
        <w:t>) Zpracovatel zastupuje klienta při jednáních s kontrolními orgány ve věcech stanovených touto smlouvou vždy s vědomím ředitele organizace.</w:t>
      </w:r>
    </w:p>
    <w:p w:rsidR="004F1CC3" w:rsidRPr="00650098" w:rsidRDefault="004F1CC3">
      <w:pPr>
        <w:jc w:val="both"/>
        <w:rPr>
          <w:rFonts w:ascii="Courier New" w:hAnsi="Courier New" w:cs="Courier New"/>
        </w:rPr>
      </w:pPr>
      <w:r w:rsidRPr="00650098">
        <w:rPr>
          <w:rFonts w:ascii="Courier New" w:hAnsi="Courier New" w:cs="Courier New"/>
        </w:rPr>
        <w:t>(11) Smluvní strany se dohodly na elektronickém zasílání dat prostřednictvím zakoupeného SW Gordic na OSSZ s tím, že zpracovatel zajistí administrativní a technické řešení s tím související.</w:t>
      </w:r>
    </w:p>
    <w:p w:rsidR="004F1CC3" w:rsidRPr="00650098" w:rsidRDefault="004F1CC3">
      <w:pPr>
        <w:jc w:val="both"/>
        <w:rPr>
          <w:rFonts w:ascii="Courier New" w:hAnsi="Courier New" w:cs="Courier New"/>
        </w:rPr>
      </w:pPr>
      <w:r w:rsidRPr="00650098">
        <w:rPr>
          <w:rFonts w:ascii="Courier New" w:hAnsi="Courier New" w:cs="Courier New"/>
        </w:rPr>
        <w:t>(12) Zpracovatel zodpovídá za kompletní vedení mezd personalistiky v SW Gordic.</w:t>
      </w:r>
    </w:p>
    <w:p w:rsidR="004F1CC3" w:rsidRPr="00A831A2" w:rsidRDefault="004F1CC3">
      <w:pPr>
        <w:jc w:val="both"/>
        <w:rPr>
          <w:rFonts w:ascii="Courier New" w:hAnsi="Courier New" w:cs="Courier New"/>
          <w:color w:val="FF0000"/>
        </w:rPr>
      </w:pPr>
    </w:p>
    <w:p w:rsidR="004F1CC3" w:rsidRPr="0085495B" w:rsidRDefault="004F1CC3">
      <w:pPr>
        <w:jc w:val="both"/>
        <w:rPr>
          <w:rFonts w:ascii="Courier New" w:hAnsi="Courier New" w:cs="Courier New"/>
        </w:rPr>
      </w:pPr>
    </w:p>
    <w:p w:rsidR="004F1CC3" w:rsidRPr="00F21320" w:rsidRDefault="004F1CC3" w:rsidP="00E93EB8">
      <w:pPr>
        <w:rPr>
          <w:rFonts w:ascii="Courier New" w:hAnsi="Courier New" w:cs="Courier New"/>
          <w:color w:val="FF0000"/>
          <w:sz w:val="16"/>
          <w:szCs w:val="16"/>
        </w:rPr>
      </w:pPr>
    </w:p>
    <w:p w:rsidR="004F1CC3" w:rsidRDefault="004F1CC3" w:rsidP="00D22F0E">
      <w:pPr>
        <w:rPr>
          <w:rFonts w:ascii="Courier New" w:hAnsi="Courier New" w:cs="Courier New"/>
          <w:b/>
          <w:bCs/>
          <w:u w:val="single"/>
        </w:rPr>
      </w:pPr>
    </w:p>
    <w:p w:rsidR="004F1CC3" w:rsidRDefault="004F1CC3" w:rsidP="00D22F0E">
      <w:pPr>
        <w:rPr>
          <w:rFonts w:ascii="Courier New" w:hAnsi="Courier New" w:cs="Courier New"/>
          <w:b/>
          <w:bCs/>
          <w:u w:val="single"/>
        </w:rPr>
      </w:pPr>
    </w:p>
    <w:p w:rsidR="004F1CC3" w:rsidRDefault="004F1CC3" w:rsidP="00D22F0E">
      <w:pPr>
        <w:rPr>
          <w:rFonts w:ascii="Courier New" w:hAnsi="Courier New" w:cs="Courier New"/>
          <w:b/>
          <w:bCs/>
          <w:u w:val="single"/>
        </w:rPr>
      </w:pPr>
    </w:p>
    <w:p w:rsidR="004F1CC3" w:rsidRDefault="004F1CC3" w:rsidP="00D22F0E">
      <w:pPr>
        <w:rPr>
          <w:rFonts w:ascii="Courier New" w:hAnsi="Courier New" w:cs="Courier New"/>
          <w:b/>
          <w:bCs/>
          <w:u w:val="single"/>
        </w:rPr>
      </w:pPr>
      <w:bookmarkStart w:id="0" w:name="_GoBack"/>
      <w:bookmarkEnd w:id="0"/>
    </w:p>
    <w:p w:rsidR="004F1CC3" w:rsidRPr="00242850" w:rsidRDefault="004F1CC3">
      <w:pPr>
        <w:jc w:val="center"/>
        <w:rPr>
          <w:rFonts w:ascii="Courier New" w:hAnsi="Courier New" w:cs="Courier New"/>
          <w:b/>
          <w:bCs/>
          <w:u w:val="single"/>
        </w:rPr>
      </w:pPr>
      <w:r w:rsidRPr="00242850">
        <w:rPr>
          <w:rFonts w:ascii="Courier New" w:hAnsi="Courier New" w:cs="Courier New"/>
          <w:b/>
          <w:bCs/>
          <w:u w:val="single"/>
        </w:rPr>
        <w:t>Článek III</w:t>
      </w:r>
    </w:p>
    <w:p w:rsidR="004F1CC3" w:rsidRPr="00242850" w:rsidRDefault="004F1CC3">
      <w:pPr>
        <w:jc w:val="center"/>
        <w:rPr>
          <w:rFonts w:ascii="Courier New" w:hAnsi="Courier New" w:cs="Courier New"/>
        </w:rPr>
      </w:pPr>
      <w:r w:rsidRPr="00242850">
        <w:rPr>
          <w:rFonts w:ascii="Courier New" w:hAnsi="Courier New" w:cs="Courier New"/>
          <w:b/>
          <w:bCs/>
          <w:u w:val="single"/>
        </w:rPr>
        <w:t>Povinnosti klienta</w:t>
      </w:r>
    </w:p>
    <w:p w:rsidR="004F1CC3" w:rsidRPr="00242850" w:rsidRDefault="004F1CC3">
      <w:pPr>
        <w:rPr>
          <w:rFonts w:ascii="Courier New" w:hAnsi="Courier New" w:cs="Courier New"/>
        </w:rPr>
      </w:pPr>
    </w:p>
    <w:p w:rsidR="004F1CC3" w:rsidRDefault="004F1CC3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(1)</w:t>
      </w:r>
      <w:r w:rsidRPr="00242850">
        <w:rPr>
          <w:rFonts w:ascii="Courier New" w:hAnsi="Courier New" w:cs="Courier New"/>
        </w:rPr>
        <w:tab/>
        <w:t>Klient je povinen pře</w:t>
      </w:r>
      <w:r>
        <w:rPr>
          <w:rFonts w:ascii="Courier New" w:hAnsi="Courier New" w:cs="Courier New"/>
        </w:rPr>
        <w:t xml:space="preserve">dat včas zpracovateli podklady </w:t>
      </w:r>
      <w:r w:rsidRPr="00242850">
        <w:rPr>
          <w:rFonts w:ascii="Courier New" w:hAnsi="Courier New" w:cs="Courier New"/>
        </w:rPr>
        <w:t>a informace nezbytné k provedení předmětu</w:t>
      </w:r>
      <w:r>
        <w:rPr>
          <w:rFonts w:ascii="Courier New" w:hAnsi="Courier New" w:cs="Courier New"/>
        </w:rPr>
        <w:t xml:space="preserve"> smlouvy, a to zejména </w:t>
      </w:r>
      <w:r w:rsidRPr="00242850">
        <w:rPr>
          <w:rFonts w:ascii="Courier New" w:hAnsi="Courier New" w:cs="Courier New"/>
        </w:rPr>
        <w:t xml:space="preserve">dodávat </w:t>
      </w:r>
      <w:r>
        <w:rPr>
          <w:rFonts w:ascii="Courier New" w:hAnsi="Courier New" w:cs="Courier New"/>
        </w:rPr>
        <w:t>soupisky mezd za jednotlivé měsíce a podklady k vyhotovení pracovních smluv, prohlášení k dani apod</w:t>
      </w:r>
      <w:r w:rsidRPr="00242850">
        <w:rPr>
          <w:rFonts w:ascii="Courier New" w:hAnsi="Courier New" w:cs="Courier New"/>
        </w:rPr>
        <w:t>.</w:t>
      </w:r>
    </w:p>
    <w:p w:rsidR="004F1CC3" w:rsidRDefault="004F1CC3">
      <w:pPr>
        <w:jc w:val="both"/>
        <w:rPr>
          <w:rFonts w:ascii="Courier New" w:hAnsi="Courier New" w:cs="Courier New"/>
        </w:rPr>
      </w:pPr>
    </w:p>
    <w:p w:rsidR="004F1CC3" w:rsidRPr="00242850" w:rsidRDefault="004F1CC3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(2)</w:t>
      </w:r>
      <w:r w:rsidRPr="00242850">
        <w:rPr>
          <w:rFonts w:ascii="Courier New" w:hAnsi="Courier New" w:cs="Courier New"/>
        </w:rPr>
        <w:tab/>
        <w:t>Klient je plně odpovědný za správnost a ucelenost zaslaných podkladů a za provedení svých inkasních, příp. platebních povinností. Ostatní ustanovení této smlouvy nejsou tímto dotčena.</w:t>
      </w:r>
    </w:p>
    <w:p w:rsidR="004F1CC3" w:rsidRDefault="004F1CC3">
      <w:pPr>
        <w:jc w:val="both"/>
        <w:rPr>
          <w:rFonts w:ascii="Courier New" w:hAnsi="Courier New" w:cs="Courier New"/>
        </w:rPr>
      </w:pPr>
    </w:p>
    <w:p w:rsidR="004F1CC3" w:rsidRPr="00242850" w:rsidRDefault="004F1CC3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(3)</w:t>
      </w:r>
      <w:r w:rsidRPr="00242850">
        <w:rPr>
          <w:rFonts w:ascii="Courier New" w:hAnsi="Courier New" w:cs="Courier New"/>
        </w:rPr>
        <w:tab/>
        <w:t>Klient je povinen neprodleně informovat o změnách, které vedou ke změně rozsahu zpracování. Při výrazné změně rozsahu zpracování a podmínek dohod</w:t>
      </w:r>
      <w:r>
        <w:rPr>
          <w:rFonts w:ascii="Courier New" w:hAnsi="Courier New" w:cs="Courier New"/>
        </w:rPr>
        <w:t>nutých ve smlouvě, vyhrazuje si </w:t>
      </w:r>
      <w:r w:rsidRPr="00242850">
        <w:rPr>
          <w:rFonts w:ascii="Courier New" w:hAnsi="Courier New" w:cs="Courier New"/>
        </w:rPr>
        <w:t>zpracovatel právo vyvolat jednání o dodatku smlouvy a platebních podmínek.</w:t>
      </w:r>
    </w:p>
    <w:p w:rsidR="004F1CC3" w:rsidRDefault="004F1CC3">
      <w:pPr>
        <w:jc w:val="both"/>
        <w:rPr>
          <w:rFonts w:ascii="Courier New" w:hAnsi="Courier New" w:cs="Courier New"/>
        </w:rPr>
      </w:pPr>
    </w:p>
    <w:p w:rsidR="004F1CC3" w:rsidRPr="00242850" w:rsidRDefault="004F1CC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(4</w:t>
      </w:r>
      <w:r w:rsidRPr="00242850">
        <w:rPr>
          <w:rFonts w:ascii="Courier New" w:hAnsi="Courier New" w:cs="Courier New"/>
        </w:rPr>
        <w:t>)</w:t>
      </w:r>
      <w:r w:rsidRPr="00242850">
        <w:rPr>
          <w:rFonts w:ascii="Courier New" w:hAnsi="Courier New" w:cs="Courier New"/>
        </w:rPr>
        <w:tab/>
        <w:t>Uzavřením této smlouvy se k</w:t>
      </w:r>
      <w:r>
        <w:rPr>
          <w:rFonts w:ascii="Courier New" w:hAnsi="Courier New" w:cs="Courier New"/>
        </w:rPr>
        <w:t>lient nezbavuje odpovědnosti za </w:t>
      </w:r>
      <w:r w:rsidRPr="00242850">
        <w:rPr>
          <w:rFonts w:ascii="Courier New" w:hAnsi="Courier New" w:cs="Courier New"/>
        </w:rPr>
        <w:t>právní úkony související s jeho právní subjektivitou.</w:t>
      </w:r>
    </w:p>
    <w:p w:rsidR="004F1CC3" w:rsidRPr="00242850" w:rsidRDefault="004F1CC3">
      <w:pPr>
        <w:jc w:val="both"/>
        <w:rPr>
          <w:rFonts w:ascii="Courier New" w:hAnsi="Courier New" w:cs="Courier New"/>
        </w:rPr>
      </w:pPr>
    </w:p>
    <w:p w:rsidR="004F1CC3" w:rsidRPr="00242850" w:rsidRDefault="004F1CC3" w:rsidP="00B404C0">
      <w:pPr>
        <w:jc w:val="center"/>
        <w:rPr>
          <w:rFonts w:ascii="Courier New" w:hAnsi="Courier New" w:cs="Courier New"/>
          <w:sz w:val="16"/>
          <w:szCs w:val="16"/>
        </w:rPr>
      </w:pPr>
    </w:p>
    <w:p w:rsidR="004F1CC3" w:rsidRPr="00242850" w:rsidRDefault="004F1CC3">
      <w:pPr>
        <w:jc w:val="center"/>
        <w:rPr>
          <w:rFonts w:ascii="Courier New" w:hAnsi="Courier New" w:cs="Courier New"/>
          <w:b/>
          <w:bCs/>
          <w:u w:val="single"/>
        </w:rPr>
      </w:pPr>
      <w:r w:rsidRPr="00242850">
        <w:rPr>
          <w:rFonts w:ascii="Courier New" w:hAnsi="Courier New" w:cs="Courier New"/>
          <w:b/>
          <w:bCs/>
          <w:u w:val="single"/>
        </w:rPr>
        <w:t>Článek IV</w:t>
      </w:r>
    </w:p>
    <w:p w:rsidR="004F1CC3" w:rsidRPr="00242850" w:rsidRDefault="004F1CC3">
      <w:pPr>
        <w:jc w:val="center"/>
        <w:rPr>
          <w:rFonts w:ascii="Courier New" w:hAnsi="Courier New" w:cs="Courier New"/>
        </w:rPr>
      </w:pPr>
      <w:r w:rsidRPr="00242850">
        <w:rPr>
          <w:rFonts w:ascii="Courier New" w:hAnsi="Courier New" w:cs="Courier New"/>
          <w:b/>
          <w:bCs/>
          <w:u w:val="single"/>
        </w:rPr>
        <w:t xml:space="preserve">Cena služby – zpracování </w:t>
      </w:r>
      <w:r>
        <w:rPr>
          <w:rFonts w:ascii="Courier New" w:hAnsi="Courier New" w:cs="Courier New"/>
          <w:b/>
          <w:bCs/>
          <w:u w:val="single"/>
        </w:rPr>
        <w:t xml:space="preserve"> mzdové agendy</w:t>
      </w:r>
    </w:p>
    <w:p w:rsidR="004F1CC3" w:rsidRPr="00242850" w:rsidRDefault="004F1CC3">
      <w:pPr>
        <w:rPr>
          <w:rFonts w:ascii="Courier New" w:hAnsi="Courier New" w:cs="Courier New"/>
        </w:rPr>
      </w:pPr>
    </w:p>
    <w:p w:rsidR="004F1CC3" w:rsidRPr="002C04EE" w:rsidRDefault="004F1CC3" w:rsidP="002C04EE">
      <w:pPr>
        <w:jc w:val="both"/>
        <w:rPr>
          <w:rFonts w:ascii="Courier New" w:hAnsi="Courier New" w:cs="Courier New"/>
        </w:rPr>
      </w:pPr>
      <w:r w:rsidRPr="002C04EE">
        <w:rPr>
          <w:rFonts w:ascii="Courier New" w:hAnsi="Courier New" w:cs="Courier New"/>
        </w:rPr>
        <w:t>(1</w:t>
      </w:r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ab/>
      </w:r>
      <w:r w:rsidRPr="00242850">
        <w:rPr>
          <w:rFonts w:ascii="Courier New" w:hAnsi="Courier New" w:cs="Courier New"/>
        </w:rPr>
        <w:t>Cena za služby</w:t>
      </w:r>
      <w:r w:rsidRPr="00BE23A9">
        <w:rPr>
          <w:rFonts w:ascii="Courier New" w:hAnsi="Courier New" w:cs="Courier New"/>
          <w:color w:val="000000"/>
        </w:rPr>
        <w:t>,</w:t>
      </w:r>
      <w:r w:rsidRPr="00242850">
        <w:rPr>
          <w:rFonts w:ascii="Courier New" w:hAnsi="Courier New" w:cs="Courier New"/>
        </w:rPr>
        <w:t xml:space="preserve"> které jsou předmětem této smlouvy, je stanovena dohodou na </w:t>
      </w:r>
      <w:r>
        <w:rPr>
          <w:rFonts w:ascii="Courier New" w:hAnsi="Courier New" w:cs="Courier New"/>
        </w:rPr>
        <w:t xml:space="preserve">180 </w:t>
      </w:r>
      <w:r w:rsidRPr="00242850">
        <w:rPr>
          <w:rFonts w:ascii="Courier New" w:hAnsi="Courier New" w:cs="Courier New"/>
        </w:rPr>
        <w:t xml:space="preserve">Kč za </w:t>
      </w:r>
      <w:r>
        <w:rPr>
          <w:rFonts w:ascii="Courier New" w:hAnsi="Courier New" w:cs="Courier New"/>
        </w:rPr>
        <w:t>zpracování jedné výplaty z pracovního poměru, či vztahu obdobného pracovnímu poměru, a to v daném měsíci vč. DPH</w:t>
      </w:r>
      <w:r w:rsidRPr="00242850">
        <w:rPr>
          <w:rFonts w:ascii="Courier New" w:hAnsi="Courier New" w:cs="Courier New"/>
        </w:rPr>
        <w:t>.</w:t>
      </w:r>
    </w:p>
    <w:p w:rsidR="004F1CC3" w:rsidRDefault="004F1CC3">
      <w:pPr>
        <w:pStyle w:val="BodyText"/>
        <w:rPr>
          <w:rFonts w:ascii="Courier New" w:hAnsi="Courier New" w:cs="Courier New"/>
        </w:rPr>
      </w:pPr>
    </w:p>
    <w:p w:rsidR="004F1CC3" w:rsidRDefault="004F1CC3" w:rsidP="00121195">
      <w:pPr>
        <w:pStyle w:val="BodyText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242850">
        <w:rPr>
          <w:rFonts w:ascii="Courier New" w:hAnsi="Courier New" w:cs="Courier New"/>
        </w:rPr>
        <w:t>ohodnutá částka za zpracování dle odst. 1</w:t>
      </w:r>
      <w:r>
        <w:rPr>
          <w:rFonts w:ascii="Courier New" w:hAnsi="Courier New" w:cs="Courier New"/>
        </w:rPr>
        <w:t xml:space="preserve"> </w:t>
      </w:r>
      <w:r w:rsidRPr="00242850">
        <w:rPr>
          <w:rFonts w:ascii="Courier New" w:hAnsi="Courier New" w:cs="Courier New"/>
        </w:rPr>
        <w:t xml:space="preserve">bude fakturována </w:t>
      </w:r>
      <w:r>
        <w:rPr>
          <w:rFonts w:ascii="Courier New" w:hAnsi="Courier New" w:cs="Courier New"/>
        </w:rPr>
        <w:t>měsíčně</w:t>
      </w:r>
      <w:r w:rsidRPr="00242850">
        <w:rPr>
          <w:rFonts w:ascii="Courier New" w:hAnsi="Courier New" w:cs="Courier New"/>
        </w:rPr>
        <w:t>, a to do 10. dne následujícího měsíce, se splatností 12 dní</w:t>
      </w:r>
      <w:r>
        <w:rPr>
          <w:rFonts w:ascii="Courier New" w:hAnsi="Courier New" w:cs="Courier New"/>
        </w:rPr>
        <w:t>, dle skutečného provedeného rozsahu zpracování</w:t>
      </w:r>
      <w:r w:rsidRPr="00242850">
        <w:rPr>
          <w:rFonts w:ascii="Courier New" w:hAnsi="Courier New" w:cs="Courier New"/>
        </w:rPr>
        <w:t>.</w:t>
      </w:r>
    </w:p>
    <w:p w:rsidR="004F1CC3" w:rsidRPr="00650098" w:rsidRDefault="004F1CC3" w:rsidP="00121195">
      <w:pPr>
        <w:pStyle w:val="BodyText"/>
        <w:numPr>
          <w:ilvl w:val="0"/>
          <w:numId w:val="4"/>
        </w:numPr>
        <w:rPr>
          <w:rFonts w:ascii="Courier New" w:hAnsi="Courier New" w:cs="Courier New"/>
        </w:rPr>
      </w:pPr>
      <w:r w:rsidRPr="00650098">
        <w:rPr>
          <w:rFonts w:ascii="Courier New" w:hAnsi="Courier New" w:cs="Courier New"/>
        </w:rPr>
        <w:t xml:space="preserve">Zakázky nad rámec </w:t>
      </w:r>
      <w:r>
        <w:rPr>
          <w:rFonts w:ascii="Courier New" w:hAnsi="Courier New" w:cs="Courier New"/>
        </w:rPr>
        <w:t>výše uvedeného budou hrazeny za </w:t>
      </w:r>
      <w:r w:rsidRPr="00650098">
        <w:rPr>
          <w:rFonts w:ascii="Courier New" w:hAnsi="Courier New" w:cs="Courier New"/>
        </w:rPr>
        <w:t>hodinovou sazbu 220 Kč.</w:t>
      </w:r>
    </w:p>
    <w:p w:rsidR="004F1CC3" w:rsidRDefault="004F1CC3">
      <w:pPr>
        <w:jc w:val="both"/>
        <w:rPr>
          <w:rFonts w:ascii="Courier New" w:hAnsi="Courier New" w:cs="Courier New"/>
        </w:rPr>
      </w:pPr>
    </w:p>
    <w:p w:rsidR="004F1CC3" w:rsidRDefault="004F1CC3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5</w:t>
      </w:r>
      <w:r w:rsidRPr="00242850">
        <w:rPr>
          <w:rFonts w:ascii="Courier New" w:hAnsi="Courier New" w:cs="Courier New"/>
        </w:rPr>
        <w:t>)</w:t>
      </w:r>
      <w:r w:rsidRPr="00242850">
        <w:rPr>
          <w:rFonts w:ascii="Courier New" w:hAnsi="Courier New" w:cs="Courier New"/>
        </w:rPr>
        <w:tab/>
        <w:t>Cenu, dle této smlouvy lze měnit na základě dohody pouze dodatkem smlouvy.</w:t>
      </w:r>
    </w:p>
    <w:p w:rsidR="004F1CC3" w:rsidRDefault="004F1CC3">
      <w:pPr>
        <w:rPr>
          <w:rFonts w:ascii="Courier New" w:hAnsi="Courier New" w:cs="Courier New"/>
        </w:rPr>
      </w:pPr>
    </w:p>
    <w:p w:rsidR="004F1CC3" w:rsidRDefault="004F1CC3">
      <w:pPr>
        <w:rPr>
          <w:rFonts w:ascii="Courier New" w:hAnsi="Courier New" w:cs="Courier New"/>
        </w:rPr>
      </w:pPr>
    </w:p>
    <w:p w:rsidR="004F1CC3" w:rsidRPr="00242850" w:rsidRDefault="004F1CC3">
      <w:pPr>
        <w:rPr>
          <w:rFonts w:ascii="Courier New" w:hAnsi="Courier New" w:cs="Courier New"/>
        </w:rPr>
      </w:pPr>
    </w:p>
    <w:p w:rsidR="004F1CC3" w:rsidRPr="00242850" w:rsidRDefault="004F1CC3" w:rsidP="002C466F">
      <w:pPr>
        <w:rPr>
          <w:rFonts w:ascii="Courier New" w:hAnsi="Courier New" w:cs="Courier New"/>
          <w:sz w:val="16"/>
          <w:szCs w:val="16"/>
        </w:rPr>
      </w:pPr>
    </w:p>
    <w:p w:rsidR="004F1CC3" w:rsidRPr="00242850" w:rsidRDefault="004F1CC3">
      <w:pPr>
        <w:jc w:val="center"/>
        <w:rPr>
          <w:rFonts w:ascii="Courier New" w:hAnsi="Courier New" w:cs="Courier New"/>
          <w:b/>
          <w:bCs/>
          <w:u w:val="single"/>
        </w:rPr>
      </w:pPr>
      <w:r w:rsidRPr="00242850">
        <w:rPr>
          <w:rFonts w:ascii="Courier New" w:hAnsi="Courier New" w:cs="Courier New"/>
          <w:b/>
          <w:bCs/>
          <w:u w:val="single"/>
        </w:rPr>
        <w:t>Článek V</w:t>
      </w:r>
    </w:p>
    <w:p w:rsidR="004F1CC3" w:rsidRPr="00242850" w:rsidRDefault="004F1CC3">
      <w:pPr>
        <w:jc w:val="center"/>
        <w:rPr>
          <w:rFonts w:ascii="Courier New" w:hAnsi="Courier New" w:cs="Courier New"/>
        </w:rPr>
      </w:pPr>
      <w:r w:rsidRPr="00242850">
        <w:rPr>
          <w:rFonts w:ascii="Courier New" w:hAnsi="Courier New" w:cs="Courier New"/>
          <w:b/>
          <w:bCs/>
          <w:u w:val="single"/>
        </w:rPr>
        <w:t>Závěrečná ustanovení</w:t>
      </w:r>
    </w:p>
    <w:p w:rsidR="004F1CC3" w:rsidRPr="00242850" w:rsidRDefault="004F1CC3">
      <w:pPr>
        <w:rPr>
          <w:rFonts w:ascii="Courier New" w:hAnsi="Courier New" w:cs="Courier New"/>
        </w:rPr>
      </w:pPr>
    </w:p>
    <w:p w:rsidR="004F1CC3" w:rsidRPr="00242850" w:rsidRDefault="004F1CC3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(1)</w:t>
      </w:r>
      <w:r w:rsidRPr="00242850">
        <w:rPr>
          <w:rFonts w:ascii="Courier New" w:hAnsi="Courier New" w:cs="Courier New"/>
        </w:rPr>
        <w:tab/>
        <w:t>Každý z účastníků smlouvy má právo smlouvu vypovědět s dvouměsíční výpovědní lhůtou. Výpovědní lhůta začín</w:t>
      </w:r>
      <w:r>
        <w:rPr>
          <w:rFonts w:ascii="Courier New" w:hAnsi="Courier New" w:cs="Courier New"/>
        </w:rPr>
        <w:t>á běžet prvním dnem</w:t>
      </w:r>
      <w:r w:rsidRPr="0024285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měsíce následujícího po měsíci, v němž byla písemná výpověď doručena druhé straně</w:t>
      </w:r>
      <w:r w:rsidRPr="00242850">
        <w:rPr>
          <w:rFonts w:ascii="Courier New" w:hAnsi="Courier New" w:cs="Courier New"/>
        </w:rPr>
        <w:t>.</w:t>
      </w:r>
    </w:p>
    <w:p w:rsidR="004F1CC3" w:rsidRDefault="004F1CC3">
      <w:pPr>
        <w:jc w:val="both"/>
        <w:rPr>
          <w:rFonts w:ascii="Courier New" w:hAnsi="Courier New" w:cs="Courier New"/>
        </w:rPr>
      </w:pPr>
    </w:p>
    <w:p w:rsidR="004F1CC3" w:rsidRDefault="004F1CC3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(2)</w:t>
      </w:r>
      <w:r w:rsidRPr="00242850">
        <w:rPr>
          <w:rFonts w:ascii="Courier New" w:hAnsi="Courier New" w:cs="Courier New"/>
        </w:rPr>
        <w:tab/>
        <w:t>Ke dni účinnosti výpovědi zaniká závazek zpracovatele provádě</w:t>
      </w:r>
      <w:r>
        <w:rPr>
          <w:rFonts w:ascii="Courier New" w:hAnsi="Courier New" w:cs="Courier New"/>
        </w:rPr>
        <w:t>t činnosti dle této smlouvy, ke kterým</w:t>
      </w:r>
      <w:r w:rsidRPr="00242850">
        <w:rPr>
          <w:rFonts w:ascii="Courier New" w:hAnsi="Courier New" w:cs="Courier New"/>
        </w:rPr>
        <w:t xml:space="preserve"> se zavázal.</w:t>
      </w:r>
      <w:r>
        <w:rPr>
          <w:rFonts w:ascii="Courier New" w:hAnsi="Courier New" w:cs="Courier New"/>
        </w:rPr>
        <w:t xml:space="preserve"> </w:t>
      </w:r>
    </w:p>
    <w:p w:rsidR="004F1CC3" w:rsidRDefault="004F1CC3">
      <w:pPr>
        <w:jc w:val="both"/>
        <w:rPr>
          <w:rFonts w:ascii="Courier New" w:hAnsi="Courier New" w:cs="Courier New"/>
        </w:rPr>
      </w:pPr>
    </w:p>
    <w:p w:rsidR="004F1CC3" w:rsidRPr="00242850" w:rsidRDefault="004F1CC3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(3)</w:t>
      </w:r>
      <w:r w:rsidRPr="00242850">
        <w:rPr>
          <w:rFonts w:ascii="Courier New" w:hAnsi="Courier New" w:cs="Courier New"/>
        </w:rPr>
        <w:tab/>
        <w:t>Změny a doplňky této smlouvy lze provádět pouze písemně, a to dodatkem ke smlouvě, za souhlasu obou zúčastněných stran.</w:t>
      </w:r>
    </w:p>
    <w:p w:rsidR="004F1CC3" w:rsidRDefault="004F1CC3" w:rsidP="0085495B">
      <w:pPr>
        <w:jc w:val="both"/>
        <w:rPr>
          <w:rFonts w:ascii="Courier New" w:hAnsi="Courier New" w:cs="Courier New"/>
        </w:rPr>
      </w:pPr>
    </w:p>
    <w:p w:rsidR="004F1CC3" w:rsidRDefault="004F1CC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(4) </w:t>
      </w:r>
      <w:r w:rsidRPr="00242850">
        <w:rPr>
          <w:rFonts w:ascii="Courier New" w:hAnsi="Courier New" w:cs="Courier New"/>
        </w:rPr>
        <w:t>V případě, že některé ustanovení této smlouvy se – ať už vzhledem k platnému právnímu řádu, nebo vzhledem k jeho změnám – ukáže neplatným, neúčinným nebo sporným, anebo některé ustanovení chybí, zůstávají ostatní ustanovení touto skutečností nedotčena. Namísto dotyčného ustanovení nastupuje buď ustanovení příslušného obecně závazného právního předpisu, které je svou povahou a účelem nejbližší zamýšlenému účelu sm</w:t>
      </w:r>
      <w:r>
        <w:rPr>
          <w:rFonts w:ascii="Courier New" w:hAnsi="Courier New" w:cs="Courier New"/>
        </w:rPr>
        <w:t>louvy</w:t>
      </w:r>
      <w:r w:rsidRPr="00242850">
        <w:rPr>
          <w:rFonts w:ascii="Courier New" w:hAnsi="Courier New" w:cs="Courier New"/>
        </w:rPr>
        <w:t>.</w:t>
      </w:r>
    </w:p>
    <w:p w:rsidR="004F1CC3" w:rsidRDefault="004F1CC3">
      <w:pPr>
        <w:jc w:val="both"/>
        <w:rPr>
          <w:rFonts w:ascii="Courier New" w:hAnsi="Courier New" w:cs="Courier New"/>
        </w:rPr>
      </w:pPr>
    </w:p>
    <w:p w:rsidR="004F1CC3" w:rsidRPr="00242850" w:rsidRDefault="004F1CC3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5</w:t>
      </w:r>
      <w:r w:rsidRPr="00242850">
        <w:rPr>
          <w:rFonts w:ascii="Courier New" w:hAnsi="Courier New" w:cs="Courier New"/>
        </w:rPr>
        <w:t>)</w:t>
      </w:r>
      <w:r w:rsidRPr="00242850">
        <w:rPr>
          <w:rFonts w:ascii="Courier New" w:hAnsi="Courier New" w:cs="Courier New"/>
        </w:rPr>
        <w:tab/>
        <w:t>Tato smlouva nabývá platnosti dnem podpisu obou smluvních stran.</w:t>
      </w:r>
    </w:p>
    <w:p w:rsidR="004F1CC3" w:rsidRDefault="004F1CC3">
      <w:pPr>
        <w:jc w:val="both"/>
        <w:rPr>
          <w:rFonts w:ascii="Courier New" w:hAnsi="Courier New" w:cs="Courier New"/>
        </w:rPr>
      </w:pPr>
    </w:p>
    <w:p w:rsidR="004F1CC3" w:rsidRPr="00174E4E" w:rsidRDefault="004F1CC3">
      <w:pPr>
        <w:jc w:val="both"/>
        <w:rPr>
          <w:rFonts w:ascii="Courier New" w:hAnsi="Courier New" w:cs="Courier New"/>
          <w:color w:val="FF0000"/>
        </w:rPr>
      </w:pPr>
      <w:r w:rsidRPr="00242850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6</w:t>
      </w:r>
      <w:r w:rsidRPr="00242850">
        <w:rPr>
          <w:rFonts w:ascii="Courier New" w:hAnsi="Courier New" w:cs="Courier New"/>
        </w:rPr>
        <w:t>)</w:t>
      </w:r>
      <w:r w:rsidRPr="00242850">
        <w:rPr>
          <w:rFonts w:ascii="Courier New" w:hAnsi="Courier New" w:cs="Courier New"/>
        </w:rPr>
        <w:tab/>
        <w:t xml:space="preserve">Tato smlouva nabývá účinnosti dnem </w:t>
      </w:r>
      <w:r>
        <w:rPr>
          <w:rFonts w:ascii="Courier New" w:hAnsi="Courier New" w:cs="Courier New"/>
          <w:color w:val="000000"/>
        </w:rPr>
        <w:t>8</w:t>
      </w:r>
      <w:r w:rsidRPr="00BE23A9">
        <w:rPr>
          <w:rFonts w:ascii="Courier New" w:hAnsi="Courier New" w:cs="Courier New"/>
          <w:color w:val="000000"/>
        </w:rPr>
        <w:t xml:space="preserve">. </w:t>
      </w:r>
      <w:r>
        <w:rPr>
          <w:rFonts w:ascii="Courier New" w:hAnsi="Courier New" w:cs="Courier New"/>
          <w:color w:val="000000"/>
        </w:rPr>
        <w:t>února 2017, smluvní strany ji uzavírají na dobu určitou do 31. prosince 2017.</w:t>
      </w:r>
    </w:p>
    <w:p w:rsidR="004F1CC3" w:rsidRDefault="004F1CC3">
      <w:pPr>
        <w:jc w:val="both"/>
        <w:rPr>
          <w:rFonts w:ascii="Courier New" w:hAnsi="Courier New" w:cs="Courier New"/>
        </w:rPr>
      </w:pPr>
    </w:p>
    <w:p w:rsidR="004F1CC3" w:rsidRDefault="004F1CC3">
      <w:pPr>
        <w:jc w:val="both"/>
        <w:rPr>
          <w:rFonts w:ascii="Courier New" w:hAnsi="Courier New" w:cs="Courier New"/>
        </w:rPr>
      </w:pPr>
    </w:p>
    <w:p w:rsidR="004F1CC3" w:rsidRPr="00242850" w:rsidRDefault="004F1CC3">
      <w:pPr>
        <w:jc w:val="both"/>
        <w:rPr>
          <w:rFonts w:ascii="Courier New" w:hAnsi="Courier New" w:cs="Courier New"/>
        </w:rPr>
      </w:pPr>
    </w:p>
    <w:p w:rsidR="004F1CC3" w:rsidRPr="00242850" w:rsidRDefault="004F1CC3">
      <w:pPr>
        <w:rPr>
          <w:rFonts w:ascii="Courier New" w:hAnsi="Courier New" w:cs="Courier New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F1CC3" w:rsidRPr="00242850">
        <w:tc>
          <w:tcPr>
            <w:tcW w:w="2500" w:type="pct"/>
          </w:tcPr>
          <w:p w:rsidR="004F1CC3" w:rsidRPr="00242850" w:rsidRDefault="004F1CC3" w:rsidP="00650098">
            <w:pPr>
              <w:rPr>
                <w:rFonts w:ascii="Courier New" w:hAnsi="Courier New" w:cs="Courier New"/>
              </w:rPr>
            </w:pPr>
            <w:r w:rsidRPr="00242850">
              <w:rPr>
                <w:rFonts w:ascii="Courier New" w:hAnsi="Courier New" w:cs="Courier New"/>
              </w:rPr>
              <w:t>V Jeseníku</w:t>
            </w:r>
            <w:r>
              <w:rPr>
                <w:rFonts w:ascii="Courier New" w:hAnsi="Courier New" w:cs="Courier New"/>
              </w:rPr>
              <w:t xml:space="preserve"> dne 6. února 2017</w:t>
            </w:r>
          </w:p>
        </w:tc>
        <w:tc>
          <w:tcPr>
            <w:tcW w:w="2500" w:type="pct"/>
          </w:tcPr>
          <w:p w:rsidR="004F1CC3" w:rsidRPr="00242850" w:rsidRDefault="004F1CC3" w:rsidP="008549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 Jeseníku dne 6. února 2017</w:t>
            </w:r>
          </w:p>
        </w:tc>
      </w:tr>
      <w:tr w:rsidR="004F1CC3" w:rsidRPr="00242850">
        <w:tc>
          <w:tcPr>
            <w:tcW w:w="2500" w:type="pct"/>
          </w:tcPr>
          <w:p w:rsidR="004F1CC3" w:rsidRPr="00242850" w:rsidRDefault="004F1CC3">
            <w:pPr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</w:tcPr>
          <w:p w:rsidR="004F1CC3" w:rsidRPr="00242850" w:rsidRDefault="004F1CC3">
            <w:pPr>
              <w:rPr>
                <w:rFonts w:ascii="Courier New" w:hAnsi="Courier New" w:cs="Courier New"/>
              </w:rPr>
            </w:pPr>
          </w:p>
        </w:tc>
      </w:tr>
      <w:tr w:rsidR="004F1CC3" w:rsidRPr="00242850">
        <w:tc>
          <w:tcPr>
            <w:tcW w:w="2500" w:type="pct"/>
          </w:tcPr>
          <w:p w:rsidR="004F1CC3" w:rsidRPr="00242850" w:rsidRDefault="004F1CC3">
            <w:pPr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</w:tcPr>
          <w:p w:rsidR="004F1CC3" w:rsidRPr="00242850" w:rsidRDefault="004F1CC3">
            <w:pPr>
              <w:rPr>
                <w:rFonts w:ascii="Courier New" w:hAnsi="Courier New" w:cs="Courier New"/>
              </w:rPr>
            </w:pPr>
          </w:p>
        </w:tc>
      </w:tr>
      <w:tr w:rsidR="004F1CC3" w:rsidRPr="00242850">
        <w:tc>
          <w:tcPr>
            <w:tcW w:w="2500" w:type="pct"/>
          </w:tcPr>
          <w:p w:rsidR="004F1CC3" w:rsidRPr="00242850" w:rsidRDefault="004F1CC3">
            <w:pPr>
              <w:rPr>
                <w:rFonts w:ascii="Courier New" w:hAnsi="Courier New" w:cs="Courier New"/>
              </w:rPr>
            </w:pPr>
            <w:r w:rsidRPr="00410628">
              <w:object w:dxaOrig="4395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88.5pt" o:ole="">
                  <v:imagedata r:id="rId7" o:title=""/>
                </v:shape>
                <o:OLEObject Type="Embed" ProgID="Paint.Picture" ShapeID="_x0000_i1025" DrawAspect="Content" ObjectID="_1547899048" r:id="rId8"/>
              </w:object>
            </w:r>
          </w:p>
        </w:tc>
        <w:tc>
          <w:tcPr>
            <w:tcW w:w="2500" w:type="pct"/>
          </w:tcPr>
          <w:p w:rsidR="004F1CC3" w:rsidRDefault="004F1CC3">
            <w:pPr>
              <w:rPr>
                <w:rFonts w:ascii="Courier New" w:hAnsi="Courier New" w:cs="Courier New"/>
              </w:rPr>
            </w:pPr>
            <w:r w:rsidRPr="00410628">
              <w:object w:dxaOrig="4395" w:dyaOrig="1770">
                <v:shape id="_x0000_i1026" type="#_x0000_t75" style="width:219.75pt;height:88.5pt" o:ole="">
                  <v:imagedata r:id="rId7" o:title=""/>
                </v:shape>
                <o:OLEObject Type="Embed" ProgID="Paint.Picture" ShapeID="_x0000_i1026" DrawAspect="Content" ObjectID="_1547899049" r:id="rId9"/>
              </w:object>
            </w:r>
          </w:p>
          <w:p w:rsidR="004F1CC3" w:rsidRPr="00242850" w:rsidRDefault="004F1CC3">
            <w:pPr>
              <w:rPr>
                <w:rFonts w:ascii="Courier New" w:hAnsi="Courier New" w:cs="Courier New"/>
              </w:rPr>
            </w:pPr>
          </w:p>
        </w:tc>
      </w:tr>
      <w:tr w:rsidR="004F1CC3" w:rsidRPr="00242850">
        <w:tc>
          <w:tcPr>
            <w:tcW w:w="2500" w:type="pct"/>
          </w:tcPr>
          <w:p w:rsidR="004F1CC3" w:rsidRDefault="004F1CC3">
            <w:pPr>
              <w:rPr>
                <w:rFonts w:ascii="Courier New" w:hAnsi="Courier New" w:cs="Courier New"/>
              </w:rPr>
            </w:pPr>
          </w:p>
          <w:p w:rsidR="004F1CC3" w:rsidRDefault="004F1CC3">
            <w:pPr>
              <w:rPr>
                <w:rFonts w:ascii="Courier New" w:hAnsi="Courier New" w:cs="Courier New"/>
              </w:rPr>
            </w:pPr>
          </w:p>
          <w:p w:rsidR="004F1CC3" w:rsidRPr="00242850" w:rsidRDefault="004F1CC3">
            <w:pPr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</w:tcPr>
          <w:p w:rsidR="004F1CC3" w:rsidRPr="00242850" w:rsidRDefault="004F1CC3">
            <w:pPr>
              <w:rPr>
                <w:rFonts w:ascii="Courier New" w:hAnsi="Courier New" w:cs="Courier New"/>
              </w:rPr>
            </w:pPr>
          </w:p>
        </w:tc>
      </w:tr>
      <w:tr w:rsidR="004F1CC3" w:rsidRPr="00242850">
        <w:tc>
          <w:tcPr>
            <w:tcW w:w="2500" w:type="pct"/>
          </w:tcPr>
          <w:p w:rsidR="004F1CC3" w:rsidRPr="00242850" w:rsidRDefault="004F1CC3" w:rsidP="00D02FD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Vlastivědné muzeum Jesenicka</w:t>
            </w:r>
          </w:p>
        </w:tc>
        <w:tc>
          <w:tcPr>
            <w:tcW w:w="2500" w:type="pct"/>
          </w:tcPr>
          <w:p w:rsidR="004F1CC3" w:rsidRPr="00242850" w:rsidRDefault="004F1CC3" w:rsidP="00D02FD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Fed Pro s.r.o.</w:t>
            </w:r>
          </w:p>
        </w:tc>
      </w:tr>
      <w:tr w:rsidR="004F1CC3" w:rsidRPr="00242850">
        <w:tc>
          <w:tcPr>
            <w:tcW w:w="2500" w:type="pct"/>
          </w:tcPr>
          <w:p w:rsidR="004F1CC3" w:rsidRPr="00242850" w:rsidRDefault="004F1CC3" w:rsidP="00D02FD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Mgr. Veronika Rybová</w:t>
            </w:r>
          </w:p>
        </w:tc>
        <w:tc>
          <w:tcPr>
            <w:tcW w:w="2500" w:type="pct"/>
          </w:tcPr>
          <w:p w:rsidR="004F1CC3" w:rsidRPr="00242850" w:rsidRDefault="004F1CC3" w:rsidP="00D02FD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Radek Brnka</w:t>
            </w:r>
          </w:p>
        </w:tc>
      </w:tr>
      <w:tr w:rsidR="004F1CC3" w:rsidRPr="00242850">
        <w:tc>
          <w:tcPr>
            <w:tcW w:w="2500" w:type="pct"/>
          </w:tcPr>
          <w:p w:rsidR="004F1CC3" w:rsidRPr="00242850" w:rsidRDefault="004F1CC3" w:rsidP="00D02FD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ředitelka</w:t>
            </w:r>
          </w:p>
        </w:tc>
        <w:tc>
          <w:tcPr>
            <w:tcW w:w="2500" w:type="pct"/>
          </w:tcPr>
          <w:p w:rsidR="004F1CC3" w:rsidRPr="00242850" w:rsidRDefault="004F1CC3" w:rsidP="00D02FD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jednatel</w:t>
            </w:r>
          </w:p>
        </w:tc>
      </w:tr>
    </w:tbl>
    <w:p w:rsidR="004F1CC3" w:rsidRDefault="004F1CC3">
      <w:pPr>
        <w:rPr>
          <w:rFonts w:ascii="Courier New" w:hAnsi="Courier New" w:cs="Courier New"/>
        </w:rPr>
      </w:pPr>
    </w:p>
    <w:p w:rsidR="004F1CC3" w:rsidRDefault="004F1CC3">
      <w:pPr>
        <w:rPr>
          <w:rFonts w:ascii="Courier New" w:hAnsi="Courier New" w:cs="Courier New"/>
        </w:rPr>
      </w:pPr>
    </w:p>
    <w:p w:rsidR="004F1CC3" w:rsidRDefault="004F1CC3">
      <w:pPr>
        <w:rPr>
          <w:rFonts w:ascii="Courier New" w:hAnsi="Courier New" w:cs="Courier New"/>
        </w:rPr>
      </w:pPr>
    </w:p>
    <w:p w:rsidR="004F1CC3" w:rsidRDefault="004F1CC3">
      <w:pPr>
        <w:rPr>
          <w:rFonts w:ascii="Courier New" w:hAnsi="Courier New" w:cs="Courier New"/>
        </w:rPr>
      </w:pPr>
    </w:p>
    <w:p w:rsidR="004F1CC3" w:rsidRDefault="004F1CC3">
      <w:pPr>
        <w:rPr>
          <w:rFonts w:ascii="Courier New" w:hAnsi="Courier New" w:cs="Courier New"/>
        </w:rPr>
      </w:pPr>
    </w:p>
    <w:p w:rsidR="004F1CC3" w:rsidRDefault="004F1CC3">
      <w:pPr>
        <w:rPr>
          <w:rFonts w:ascii="Courier New" w:hAnsi="Courier New" w:cs="Courier New"/>
        </w:rPr>
      </w:pPr>
    </w:p>
    <w:p w:rsidR="004F1CC3" w:rsidRDefault="004F1CC3">
      <w:pPr>
        <w:rPr>
          <w:rFonts w:ascii="Courier New" w:hAnsi="Courier New" w:cs="Courier New"/>
        </w:rPr>
      </w:pPr>
    </w:p>
    <w:p w:rsidR="004F1CC3" w:rsidRDefault="004F1CC3">
      <w:pPr>
        <w:rPr>
          <w:rFonts w:ascii="Courier New" w:hAnsi="Courier New" w:cs="Courier New"/>
        </w:rPr>
      </w:pPr>
    </w:p>
    <w:sectPr w:rsidR="004F1CC3" w:rsidSect="00B404C0">
      <w:footerReference w:type="default" r:id="rId10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C3" w:rsidRDefault="004F1CC3">
      <w:r>
        <w:separator/>
      </w:r>
    </w:p>
  </w:endnote>
  <w:endnote w:type="continuationSeparator" w:id="0">
    <w:p w:rsidR="004F1CC3" w:rsidRDefault="004F1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C3" w:rsidRPr="005D1B18" w:rsidRDefault="004F1CC3" w:rsidP="0039633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Fed Pro s.r.o., Rejvízská 39</w:t>
    </w:r>
    <w:r w:rsidRPr="005D1B18">
      <w:rPr>
        <w:sz w:val="16"/>
        <w:szCs w:val="16"/>
      </w:rPr>
      <w:t>, 790 01  Jeseník</w:t>
    </w:r>
  </w:p>
  <w:p w:rsidR="004F1CC3" w:rsidRPr="005D1B18" w:rsidRDefault="004F1CC3" w:rsidP="00396336">
    <w:pPr>
      <w:pStyle w:val="Footer"/>
      <w:jc w:val="center"/>
      <w:rPr>
        <w:sz w:val="16"/>
        <w:szCs w:val="16"/>
      </w:rPr>
    </w:pPr>
    <w:hyperlink r:id="rId1" w:history="1">
      <w:r w:rsidRPr="00EA0A68">
        <w:rPr>
          <w:rStyle w:val="Hyperlink"/>
          <w:sz w:val="16"/>
          <w:szCs w:val="16"/>
        </w:rPr>
        <w:t>www.fedpro.cz</w:t>
      </w:r>
    </w:hyperlink>
    <w:r w:rsidRPr="005D1B18">
      <w:rPr>
        <w:sz w:val="16"/>
        <w:szCs w:val="16"/>
      </w:rPr>
      <w:t xml:space="preserve">    </w:t>
    </w:r>
    <w:smartTag w:uri="urn:schemas-microsoft-com:office:smarttags" w:element="phone">
      <w:smartTagPr>
        <w:attr w:name="ls" w:val="trans"/>
      </w:smartTagPr>
      <w:r w:rsidRPr="0080566C">
        <w:rPr>
          <w:sz w:val="16"/>
          <w:szCs w:val="16"/>
          <w:highlight w:val="black"/>
        </w:rPr>
        <w:t>584 409 502</w:t>
      </w:r>
    </w:smartTag>
    <w:r w:rsidRPr="005D1B18">
      <w:rPr>
        <w:sz w:val="16"/>
        <w:szCs w:val="16"/>
      </w:rPr>
      <w:t xml:space="preserve">    </w:t>
    </w:r>
    <w:r w:rsidRPr="009B0404">
      <w:rPr>
        <w:sz w:val="16"/>
        <w:szCs w:val="16"/>
      </w:rPr>
      <w:t>fedpro</w:t>
    </w:r>
    <w:r>
      <w:rPr>
        <w:sz w:val="16"/>
        <w:szCs w:val="16"/>
      </w:rPr>
      <w:t>@fedpro.cz</w:t>
    </w:r>
  </w:p>
  <w:p w:rsidR="004F1CC3" w:rsidRPr="00A07DDF" w:rsidRDefault="004F1CC3" w:rsidP="00A07DDF">
    <w:pPr>
      <w:pStyle w:val="Footer"/>
      <w:jc w:val="center"/>
      <w:rPr>
        <w:sz w:val="16"/>
        <w:szCs w:val="16"/>
      </w:rPr>
    </w:pPr>
    <w:r w:rsidRPr="00A07DDF">
      <w:rPr>
        <w:sz w:val="16"/>
        <w:szCs w:val="16"/>
      </w:rPr>
      <w:t>Fed Pro s.r.o. je zapsaná v obchodní rejstříku vedeným Krajským soudem v Ostravě, pob. Olomouc, oddíl C, vložka 43221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C3" w:rsidRDefault="004F1CC3">
      <w:r>
        <w:separator/>
      </w:r>
    </w:p>
  </w:footnote>
  <w:footnote w:type="continuationSeparator" w:id="0">
    <w:p w:rsidR="004F1CC3" w:rsidRDefault="004F1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F67"/>
    <w:multiLevelType w:val="hybridMultilevel"/>
    <w:tmpl w:val="733A1694"/>
    <w:lvl w:ilvl="0" w:tplc="023AB9D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9B67DF6"/>
    <w:multiLevelType w:val="hybridMultilevel"/>
    <w:tmpl w:val="FC2CD79E"/>
    <w:lvl w:ilvl="0" w:tplc="81700310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DB0645"/>
    <w:multiLevelType w:val="hybridMultilevel"/>
    <w:tmpl w:val="B54CC03E"/>
    <w:lvl w:ilvl="0" w:tplc="7BCA9AC2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7802DF"/>
    <w:multiLevelType w:val="hybridMultilevel"/>
    <w:tmpl w:val="3648B090"/>
    <w:lvl w:ilvl="0" w:tplc="3C1C8DCC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878"/>
    <w:rsid w:val="000031DC"/>
    <w:rsid w:val="000127B4"/>
    <w:rsid w:val="00065DCC"/>
    <w:rsid w:val="00071793"/>
    <w:rsid w:val="00092350"/>
    <w:rsid w:val="00096891"/>
    <w:rsid w:val="000A4C5F"/>
    <w:rsid w:val="00117E9A"/>
    <w:rsid w:val="00121195"/>
    <w:rsid w:val="00131FF0"/>
    <w:rsid w:val="00174E4E"/>
    <w:rsid w:val="001B0CCD"/>
    <w:rsid w:val="001B0EB4"/>
    <w:rsid w:val="001E3214"/>
    <w:rsid w:val="00215481"/>
    <w:rsid w:val="00242850"/>
    <w:rsid w:val="00264568"/>
    <w:rsid w:val="002A57A1"/>
    <w:rsid w:val="002C04EE"/>
    <w:rsid w:val="002C1BA7"/>
    <w:rsid w:val="002C466F"/>
    <w:rsid w:val="002E6B19"/>
    <w:rsid w:val="002F62CB"/>
    <w:rsid w:val="00307F98"/>
    <w:rsid w:val="003214FC"/>
    <w:rsid w:val="0039493E"/>
    <w:rsid w:val="00396336"/>
    <w:rsid w:val="00410628"/>
    <w:rsid w:val="0042280B"/>
    <w:rsid w:val="00434CFA"/>
    <w:rsid w:val="004440EF"/>
    <w:rsid w:val="00465451"/>
    <w:rsid w:val="00477B08"/>
    <w:rsid w:val="004835D2"/>
    <w:rsid w:val="00491B1A"/>
    <w:rsid w:val="00494AE9"/>
    <w:rsid w:val="004F1CC3"/>
    <w:rsid w:val="00514D4B"/>
    <w:rsid w:val="00526D12"/>
    <w:rsid w:val="005315C1"/>
    <w:rsid w:val="005D1B18"/>
    <w:rsid w:val="0062354F"/>
    <w:rsid w:val="00624970"/>
    <w:rsid w:val="0062560F"/>
    <w:rsid w:val="00626753"/>
    <w:rsid w:val="00630890"/>
    <w:rsid w:val="00650098"/>
    <w:rsid w:val="00657587"/>
    <w:rsid w:val="00695A0D"/>
    <w:rsid w:val="006B1297"/>
    <w:rsid w:val="006B4F57"/>
    <w:rsid w:val="006E3D8E"/>
    <w:rsid w:val="007041BB"/>
    <w:rsid w:val="00750416"/>
    <w:rsid w:val="00761570"/>
    <w:rsid w:val="00771FDF"/>
    <w:rsid w:val="007A3D4B"/>
    <w:rsid w:val="007B0ACF"/>
    <w:rsid w:val="007E09EE"/>
    <w:rsid w:val="008031AB"/>
    <w:rsid w:val="0080566C"/>
    <w:rsid w:val="00817862"/>
    <w:rsid w:val="008441A9"/>
    <w:rsid w:val="0085495B"/>
    <w:rsid w:val="00854CA1"/>
    <w:rsid w:val="0086608B"/>
    <w:rsid w:val="00872249"/>
    <w:rsid w:val="00872772"/>
    <w:rsid w:val="00882BF3"/>
    <w:rsid w:val="008A1359"/>
    <w:rsid w:val="008B2088"/>
    <w:rsid w:val="008B4BA8"/>
    <w:rsid w:val="009049C8"/>
    <w:rsid w:val="00945095"/>
    <w:rsid w:val="00954A92"/>
    <w:rsid w:val="00971BE4"/>
    <w:rsid w:val="00993BF6"/>
    <w:rsid w:val="009A6047"/>
    <w:rsid w:val="009B0404"/>
    <w:rsid w:val="009C5BA2"/>
    <w:rsid w:val="00A07DDF"/>
    <w:rsid w:val="00A77A80"/>
    <w:rsid w:val="00A831A2"/>
    <w:rsid w:val="00AC0878"/>
    <w:rsid w:val="00AE335F"/>
    <w:rsid w:val="00AE336F"/>
    <w:rsid w:val="00B15123"/>
    <w:rsid w:val="00B404C0"/>
    <w:rsid w:val="00B42FC3"/>
    <w:rsid w:val="00B86CF8"/>
    <w:rsid w:val="00BB5C3B"/>
    <w:rsid w:val="00BD2500"/>
    <w:rsid w:val="00BE23A9"/>
    <w:rsid w:val="00BF2951"/>
    <w:rsid w:val="00C04338"/>
    <w:rsid w:val="00C06EF5"/>
    <w:rsid w:val="00C17A25"/>
    <w:rsid w:val="00C40306"/>
    <w:rsid w:val="00C44939"/>
    <w:rsid w:val="00C46584"/>
    <w:rsid w:val="00C52F42"/>
    <w:rsid w:val="00C671CA"/>
    <w:rsid w:val="00CD408C"/>
    <w:rsid w:val="00D02FDE"/>
    <w:rsid w:val="00D22F0E"/>
    <w:rsid w:val="00D37F77"/>
    <w:rsid w:val="00D45221"/>
    <w:rsid w:val="00D9439B"/>
    <w:rsid w:val="00DB1B4C"/>
    <w:rsid w:val="00DB6539"/>
    <w:rsid w:val="00DC4FF8"/>
    <w:rsid w:val="00DD2C0C"/>
    <w:rsid w:val="00E00DEB"/>
    <w:rsid w:val="00E018D6"/>
    <w:rsid w:val="00E070A1"/>
    <w:rsid w:val="00E77F77"/>
    <w:rsid w:val="00E93EB8"/>
    <w:rsid w:val="00EA0A68"/>
    <w:rsid w:val="00ED1479"/>
    <w:rsid w:val="00F21320"/>
    <w:rsid w:val="00F42984"/>
    <w:rsid w:val="00F467A7"/>
    <w:rsid w:val="00F9180E"/>
    <w:rsid w:val="00FD0B0E"/>
    <w:rsid w:val="00FD7C5F"/>
    <w:rsid w:val="00FE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539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653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4B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4BA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B653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4BA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57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4BA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57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4BA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A57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7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BA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pr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1171</Words>
  <Characters>6914</Characters>
  <Application>Microsoft Office Outlook</Application>
  <DocSecurity>0</DocSecurity>
  <Lines>0</Lines>
  <Paragraphs>0</Paragraphs>
  <ScaleCrop>false</ScaleCrop>
  <Company>Karel Brnka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zpracování účetnictví</dc:title>
  <dc:subject/>
  <dc:creator>uživatel</dc:creator>
  <cp:keywords/>
  <dc:description/>
  <cp:lastModifiedBy>user</cp:lastModifiedBy>
  <cp:revision>3</cp:revision>
  <cp:lastPrinted>2016-12-15T13:58:00Z</cp:lastPrinted>
  <dcterms:created xsi:type="dcterms:W3CDTF">2017-02-06T13:30:00Z</dcterms:created>
  <dcterms:modified xsi:type="dcterms:W3CDTF">2017-02-06T14:11:00Z</dcterms:modified>
</cp:coreProperties>
</file>