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0E6B2F">
        <w:t>TPA-SZ-17/2016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0E6B2F" w:rsidRPr="000E6B2F">
        <w:rPr>
          <w:rFonts w:cs="Arial"/>
          <w:szCs w:val="20"/>
        </w:rPr>
        <w:t xml:space="preserve">Ing. </w:t>
      </w:r>
      <w:r w:rsidR="000E6B2F">
        <w:t>Martina Bečvářová</w:t>
      </w:r>
      <w:r w:rsidRPr="00A3020E">
        <w:rPr>
          <w:rFonts w:cs="Arial"/>
          <w:szCs w:val="20"/>
        </w:rPr>
        <w:t xml:space="preserve">, </w:t>
      </w:r>
      <w:r w:rsidR="000E6B2F" w:rsidRPr="000E6B2F">
        <w:rPr>
          <w:rFonts w:cs="Arial"/>
          <w:szCs w:val="20"/>
        </w:rPr>
        <w:t>ředitelka kontaktního</w:t>
      </w:r>
      <w:r w:rsidR="000E6B2F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0E6B2F" w:rsidRPr="000E6B2F">
        <w:rPr>
          <w:rFonts w:cs="Arial"/>
          <w:szCs w:val="20"/>
        </w:rPr>
        <w:t>Dobrovského 1278</w:t>
      </w:r>
      <w:r w:rsidR="000E6B2F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E6B2F" w:rsidRPr="000E6B2F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0E6B2F" w:rsidRPr="000E6B2F">
        <w:rPr>
          <w:rFonts w:cs="Arial"/>
          <w:szCs w:val="20"/>
        </w:rPr>
        <w:t>Vrchlického 3175,</w:t>
      </w:r>
      <w:r w:rsidR="000E6B2F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E6B2F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0E6B2F" w:rsidRPr="000E6B2F">
        <w:rPr>
          <w:rFonts w:cs="Arial"/>
          <w:szCs w:val="20"/>
        </w:rPr>
        <w:t>Požární uzávěry</w:t>
      </w:r>
      <w:r w:rsidR="000E6B2F">
        <w:t xml:space="preserve"> Zrůbecký s.r.o.</w:t>
      </w:r>
      <w:r w:rsidR="000E6B2F" w:rsidRPr="000E6B2F">
        <w:rPr>
          <w:rFonts w:cs="Arial"/>
          <w:vanish/>
          <w:szCs w:val="20"/>
        </w:rPr>
        <w:t>0</w:t>
      </w:r>
    </w:p>
    <w:p w:rsidR="00B066F7" w:rsidRPr="0033691D" w:rsidRDefault="000E6B2F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0E6B2F">
        <w:rPr>
          <w:rFonts w:cs="Arial"/>
          <w:noProof/>
          <w:szCs w:val="20"/>
        </w:rPr>
        <w:t>Václav Zrůbecký</w:t>
      </w:r>
    </w:p>
    <w:p w:rsidR="00B066F7" w:rsidRPr="0033691D" w:rsidRDefault="000E6B2F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0E6B2F">
        <w:rPr>
          <w:rFonts w:cs="Arial"/>
          <w:szCs w:val="20"/>
        </w:rPr>
        <w:t>Dělnická č</w:t>
      </w:r>
      <w:r>
        <w:t>.p. 1021/13, 419 01 Duchcov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0E6B2F" w:rsidRPr="000E6B2F">
        <w:rPr>
          <w:rFonts w:cs="Arial"/>
          <w:szCs w:val="20"/>
        </w:rPr>
        <w:t>25493744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0E6B2F">
        <w:t>CZ.03.1.48/0.0/0.0/15_121/0000058</w:t>
      </w:r>
      <w:r w:rsidR="00282982">
        <w:rPr>
          <w:i/>
          <w:iCs/>
        </w:rPr>
        <w:t xml:space="preserve"> </w:t>
      </w:r>
      <w:r w:rsidR="000E6B2F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0E6B2F">
        <w:rPr>
          <w:noProof/>
        </w:rPr>
        <w:t>zámečník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0E6B2F">
        <w:t>Jateční 7 , Duchcov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0E6B2F">
        <w:rPr>
          <w:noProof/>
        </w:rPr>
        <w:t>Karel Steininger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0E6B2F">
        <w:t>27. 12. 1962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0E6B2F">
        <w:rPr>
          <w:noProof/>
        </w:rPr>
        <w:t>Českobratrská č.p. 1066/9, 415 01 Teplice 1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0E6B2F">
        <w:t>1.11.2016</w:t>
      </w:r>
      <w:r>
        <w:t xml:space="preserve"> na dobu </w:t>
      </w:r>
      <w:r w:rsidR="000E6B2F">
        <w:rPr>
          <w:noProof/>
        </w:rPr>
        <w:t>neurčitou</w:t>
      </w:r>
      <w:r w:rsidR="00DA5E4C">
        <w:t xml:space="preserve">, s týdenní pracovní dobou </w:t>
      </w:r>
      <w:r w:rsidR="000E6B2F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0E6B2F">
        <w:rPr>
          <w:noProof/>
        </w:rPr>
        <w:t>30.4.2017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0E6B2F">
        <w:rPr>
          <w:noProof/>
        </w:rPr>
        <w:t>10 000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0E6B2F">
        <w:t>60 000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0E6B2F">
        <w:rPr>
          <w:noProof/>
        </w:rPr>
        <w:t>1.11.2016</w:t>
      </w:r>
      <w:r w:rsidR="00781CAC">
        <w:t xml:space="preserve"> do</w:t>
      </w:r>
      <w:r w:rsidRPr="0058691B">
        <w:t> </w:t>
      </w:r>
      <w:r w:rsidR="000E6B2F">
        <w:rPr>
          <w:noProof/>
        </w:rPr>
        <w:t>30.4.2017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0E6B2F" w:rsidRPr="000E6B2F">
        <w:rPr>
          <w:b/>
        </w:rPr>
        <w:t>169026425/0600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0E6B2F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13.10.2016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0E6B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0E6B2F" w:rsidP="009B751F">
      <w:pPr>
        <w:keepNext/>
        <w:keepLines/>
        <w:jc w:val="center"/>
        <w:rPr>
          <w:rFonts w:cs="Arial"/>
          <w:szCs w:val="20"/>
        </w:rPr>
      </w:pPr>
      <w:r w:rsidRPr="000E6B2F">
        <w:rPr>
          <w:rFonts w:cs="Arial"/>
          <w:szCs w:val="20"/>
        </w:rPr>
        <w:t>Václav Zrůbecký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0E6B2F" w:rsidP="009B751F">
      <w:pPr>
        <w:keepNext/>
        <w:keepLines/>
        <w:jc w:val="center"/>
        <w:rPr>
          <w:rFonts w:cs="Arial"/>
          <w:szCs w:val="20"/>
        </w:rPr>
      </w:pPr>
      <w:r w:rsidRPr="000E6B2F">
        <w:rPr>
          <w:rFonts w:cs="Arial"/>
          <w:szCs w:val="20"/>
        </w:rPr>
        <w:t xml:space="preserve">Ing. </w:t>
      </w:r>
      <w:r>
        <w:t>Martina Bečvářová</w:t>
      </w:r>
    </w:p>
    <w:p w:rsidR="008269B6" w:rsidRDefault="000E6B2F" w:rsidP="008269B6">
      <w:pPr>
        <w:keepNext/>
        <w:keepLines/>
        <w:jc w:val="center"/>
        <w:rPr>
          <w:rFonts w:cs="Arial"/>
          <w:szCs w:val="20"/>
        </w:rPr>
      </w:pPr>
      <w:r w:rsidRPr="000E6B2F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0E6B2F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0E6B2F" w:rsidRPr="000E6B2F">
        <w:rPr>
          <w:rFonts w:cs="Arial"/>
          <w:szCs w:val="20"/>
        </w:rPr>
        <w:t>Marcela Vaszilkievičová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0E6B2F" w:rsidRPr="000E6B2F">
        <w:rPr>
          <w:rFonts w:cs="Arial"/>
          <w:szCs w:val="20"/>
        </w:rPr>
        <w:t>950 167</w:t>
      </w:r>
      <w:r w:rsidR="000E6B2F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0E6B2F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234" w:rsidRDefault="007A2234">
      <w:r>
        <w:separator/>
      </w:r>
    </w:p>
  </w:endnote>
  <w:endnote w:type="continuationSeparator" w:id="0">
    <w:p w:rsidR="007A2234" w:rsidRDefault="007A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2F" w:rsidRDefault="000E6B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A2234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7A2234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234" w:rsidRDefault="007A2234">
      <w:r>
        <w:separator/>
      </w:r>
    </w:p>
  </w:footnote>
  <w:footnote w:type="continuationSeparator" w:id="0">
    <w:p w:rsidR="007A2234" w:rsidRDefault="007A2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2F" w:rsidRDefault="000E6B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2F" w:rsidRDefault="000E6B2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A2234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34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6B2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5227B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2432"/>
    <w:rsid w:val="002B3ED5"/>
    <w:rsid w:val="002B67C0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234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451D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A7EA6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tpa-25\marcela.vaszilkievic$\Plocha\TPA-SZ-172016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B1F4-5F42-45E6-B857-A7EDFABF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TPA-SZ-172016.dot</Template>
  <TotalTime>0</TotalTime>
  <Pages>5</Pages>
  <Words>1996</Words>
  <Characters>11782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1</cp:revision>
  <cp:lastPrinted>1601-01-01T00:00:00Z</cp:lastPrinted>
  <dcterms:created xsi:type="dcterms:W3CDTF">2017-02-06T13:35:00Z</dcterms:created>
  <dcterms:modified xsi:type="dcterms:W3CDTF">2017-02-06T13:35:00Z</dcterms:modified>
</cp:coreProperties>
</file>