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5009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5009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5009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5009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5009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5009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5009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5009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095"/>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E8D1-6C86-4E96-B091-AE13CA3A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2020-08-19T09:21:00Z</dcterms:created>
  <dcterms:modified xsi:type="dcterms:W3CDTF">2020-08-19T09:21:00Z</dcterms:modified>
</cp:coreProperties>
</file>