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2020/0893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17.8.2020</w:t>
      </w:r>
    </w:p>
    <w:p w:rsidR="009B4271" w:rsidRPr="00AF318E" w:rsidRDefault="0072171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2171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FC Viktoria Plzeň,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Štruncovy sady 2741/3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25226720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CZ25226720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209 500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20.8.2020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objednáváme u Vás permanentky na sezónu 2020-21, v celkovém rozsahu 34 ks 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F0616" w:rsidRDefault="0072171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F0616">
        <w:br w:type="page"/>
      </w:r>
    </w:p>
    <w:p w:rsidR="00AF0616" w:rsidRDefault="00AF0616">
      <w:r>
        <w:lastRenderedPageBreak/>
        <w:t xml:space="preserve">Datum potvrzení objednávky dodavatelem:  </w:t>
      </w:r>
      <w:r w:rsidR="00721718">
        <w:t>17.8.2020</w:t>
      </w:r>
    </w:p>
    <w:p w:rsidR="00AF0616" w:rsidRDefault="00AF0616">
      <w:r>
        <w:t>Potvrzení objednávky:</w:t>
      </w:r>
    </w:p>
    <w:p w:rsidR="00721718" w:rsidRDefault="00721718">
      <w:r>
        <w:t xml:space="preserve">From:   [mailto:  @fcviktoria.cz] </w:t>
      </w:r>
    </w:p>
    <w:p w:rsidR="00721718" w:rsidRDefault="00721718">
      <w:r>
        <w:t>Sent: Monday, August 17, 2020 5:48 PM</w:t>
      </w:r>
    </w:p>
    <w:p w:rsidR="00721718" w:rsidRDefault="00721718">
      <w:r>
        <w:t>To:   &lt; @vodarna.cz&gt;</w:t>
      </w:r>
    </w:p>
    <w:p w:rsidR="00721718" w:rsidRDefault="00721718">
      <w:r>
        <w:t xml:space="preserve">Cc:  </w:t>
      </w:r>
    </w:p>
    <w:p w:rsidR="00721718" w:rsidRDefault="00721718">
      <w:r>
        <w:t>Subject: RE: PERMANENTKY 2020-2021</w:t>
      </w:r>
    </w:p>
    <w:p w:rsidR="00721718" w:rsidRDefault="00721718"/>
    <w:p w:rsidR="00721718" w:rsidRDefault="00721718">
      <w:r>
        <w:t>Dobrý den,</w:t>
      </w:r>
    </w:p>
    <w:p w:rsidR="00721718" w:rsidRDefault="00721718">
      <w:r>
        <w:t>potvrzuji přijetí objednávky. Obratem zasílám fakturu.</w:t>
      </w:r>
    </w:p>
    <w:p w:rsidR="00721718" w:rsidRDefault="00721718"/>
    <w:p w:rsidR="00721718" w:rsidRDefault="00721718">
      <w:r>
        <w:t>S pozdravem</w:t>
      </w:r>
    </w:p>
    <w:p w:rsidR="00721718" w:rsidRDefault="00721718"/>
    <w:p w:rsidR="00721718" w:rsidRDefault="00721718"/>
    <w:p w:rsidR="00721718" w:rsidRDefault="00721718"/>
    <w:p w:rsidR="00721718" w:rsidRDefault="00721718">
      <w:r>
        <w:t xml:space="preserve"> </w:t>
      </w:r>
    </w:p>
    <w:p w:rsidR="00721718" w:rsidRDefault="00721718">
      <w:r>
        <w:t>asistentka statutárního ředitele</w:t>
      </w:r>
    </w:p>
    <w:p w:rsidR="00721718" w:rsidRDefault="00721718">
      <w:r>
        <w:t>Assistant of Statutory Director</w:t>
      </w:r>
    </w:p>
    <w:p w:rsidR="00721718" w:rsidRDefault="00721718"/>
    <w:p w:rsidR="00721718" w:rsidRDefault="00721718">
      <w:r>
        <w:t xml:space="preserve"> </w:t>
      </w:r>
    </w:p>
    <w:p w:rsidR="00721718" w:rsidRDefault="00721718">
      <w:r>
        <w:t xml:space="preserve"> FC Viktoria Plzeň, a.s.</w:t>
      </w:r>
    </w:p>
    <w:p w:rsidR="00721718" w:rsidRDefault="00721718">
      <w:r>
        <w:t>Doosan Arena, Štruncovy sady 3</w:t>
      </w:r>
    </w:p>
    <w:p w:rsidR="00721718" w:rsidRDefault="00721718">
      <w:r>
        <w:t>301 12 Plzeň</w:t>
      </w:r>
    </w:p>
    <w:p w:rsidR="00721718" w:rsidRDefault="00721718">
      <w:r>
        <w:t xml:space="preserve">mobil: </w:t>
      </w:r>
    </w:p>
    <w:p w:rsidR="00721718" w:rsidRDefault="00721718">
      <w:r>
        <w:t xml:space="preserve">tel.: +420 377 221 507 </w:t>
      </w:r>
    </w:p>
    <w:p w:rsidR="00721718" w:rsidRDefault="00721718">
      <w:r>
        <w:t>www.fcviktoria.cz</w:t>
      </w:r>
    </w:p>
    <w:p w:rsidR="00721718" w:rsidRDefault="00721718"/>
    <w:p w:rsidR="00721718" w:rsidRDefault="00721718">
      <w:r>
        <w:t xml:space="preserve"> </w:t>
      </w:r>
    </w:p>
    <w:p w:rsidR="00721718" w:rsidRDefault="00721718"/>
    <w:p w:rsidR="00721718" w:rsidRDefault="00721718"/>
    <w:p w:rsidR="00AF0616" w:rsidRDefault="00AF061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16" w:rsidRDefault="00AF0616" w:rsidP="000071C6">
      <w:pPr>
        <w:spacing w:after="0" w:line="240" w:lineRule="auto"/>
      </w:pPr>
      <w:r>
        <w:separator/>
      </w:r>
    </w:p>
  </w:endnote>
  <w:endnote w:type="continuationSeparator" w:id="0">
    <w:p w:rsidR="00AF0616" w:rsidRDefault="00AF061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2171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16" w:rsidRDefault="00AF0616" w:rsidP="000071C6">
      <w:pPr>
        <w:spacing w:after="0" w:line="240" w:lineRule="auto"/>
      </w:pPr>
      <w:r>
        <w:separator/>
      </w:r>
    </w:p>
  </w:footnote>
  <w:footnote w:type="continuationSeparator" w:id="0">
    <w:p w:rsidR="00AF0616" w:rsidRDefault="00AF061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21718"/>
    <w:rsid w:val="00733935"/>
    <w:rsid w:val="009041CA"/>
    <w:rsid w:val="009565BB"/>
    <w:rsid w:val="009B4271"/>
    <w:rsid w:val="00A51092"/>
    <w:rsid w:val="00AF0616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02E8149-188E-46C2-ABB7-1866AE28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6AE7-D4D5-4EDA-995B-7FC2BBE94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B39B3-4453-43AD-B44F-EC63CBAE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E8279D78.dotm</Template>
  <TotalTime>0</TotalTime>
  <Pages>2</Pages>
  <Words>122</Words>
  <Characters>723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2020-08-18T04:42:00Z</dcterms:created>
  <dcterms:modified xsi:type="dcterms:W3CDTF">2020-08-18T04:42:00Z</dcterms:modified>
</cp:coreProperties>
</file>