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0D" w:rsidRPr="00045412" w:rsidRDefault="0082703D" w:rsidP="00CB057D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="0031520D" w:rsidRPr="00045412">
        <w:rPr>
          <w:sz w:val="24"/>
        </w:rPr>
        <w:t>zavřená na základě dohody smluvních stran nikoliv na úkor ochrany kterékoliv ze smluvních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stran ve smyslu § 1746 odst. 2 zákona č. 89/2012 Sb., občanský zákoník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„občanský zákoník“)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 xml:space="preserve">Masarykovo náměstí 97/1, </w:t>
      </w:r>
      <w:proofErr w:type="gramStart"/>
      <w:r>
        <w:rPr>
          <w:sz w:val="24"/>
        </w:rPr>
        <w:t>586 01  Jihlava</w:t>
      </w:r>
      <w:proofErr w:type="gramEnd"/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F64CEA" w:rsidP="00576E40">
      <w:pPr>
        <w:rPr>
          <w:sz w:val="24"/>
        </w:rPr>
      </w:pPr>
      <w:r>
        <w:rPr>
          <w:b/>
          <w:sz w:val="24"/>
        </w:rPr>
        <w:t xml:space="preserve">ŽIVOT 99 – </w:t>
      </w:r>
      <w:proofErr w:type="gramStart"/>
      <w:r>
        <w:rPr>
          <w:b/>
          <w:sz w:val="24"/>
        </w:rPr>
        <w:t xml:space="preserve">Jihlava, </w:t>
      </w:r>
      <w:proofErr w:type="spellStart"/>
      <w:r>
        <w:rPr>
          <w:b/>
          <w:sz w:val="24"/>
        </w:rPr>
        <w:t>z.ú</w:t>
      </w:r>
      <w:proofErr w:type="spellEnd"/>
      <w:r>
        <w:rPr>
          <w:b/>
          <w:sz w:val="24"/>
        </w:rPr>
        <w:t>.</w:t>
      </w:r>
      <w:proofErr w:type="gramEnd"/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D550E2">
        <w:rPr>
          <w:sz w:val="24"/>
        </w:rPr>
        <w:t xml:space="preserve">Žižkova </w:t>
      </w:r>
      <w:r w:rsidR="00F64CEA">
        <w:rPr>
          <w:sz w:val="24"/>
        </w:rPr>
        <w:t>4897/98</w:t>
      </w:r>
      <w:r w:rsidR="00D550E2">
        <w:rPr>
          <w:sz w:val="24"/>
        </w:rPr>
        <w:t>, 586 01 Jihlava</w:t>
      </w:r>
      <w:r w:rsidR="00D76262">
        <w:rPr>
          <w:sz w:val="24"/>
        </w:rPr>
        <w:t>,</w:t>
      </w:r>
    </w:p>
    <w:p w:rsidR="00555D0F" w:rsidRDefault="002E09AD" w:rsidP="00555D0F">
      <w:pPr>
        <w:rPr>
          <w:sz w:val="24"/>
        </w:rPr>
      </w:pPr>
      <w:r>
        <w:rPr>
          <w:sz w:val="24"/>
        </w:rPr>
        <w:t>zastoupen</w:t>
      </w:r>
      <w:r w:rsidR="00F64CEA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F64CEA">
        <w:rPr>
          <w:sz w:val="24"/>
        </w:rPr>
        <w:t>Kamilou Vondrákovou, DiS.,</w:t>
      </w:r>
      <w:r>
        <w:rPr>
          <w:sz w:val="24"/>
        </w:rPr>
        <w:t xml:space="preserve"> </w:t>
      </w:r>
      <w:r w:rsidR="00555D0F">
        <w:rPr>
          <w:sz w:val="24"/>
        </w:rPr>
        <w:t>ředitel</w:t>
      </w:r>
      <w:r w:rsidR="00F64CEA">
        <w:rPr>
          <w:sz w:val="24"/>
        </w:rPr>
        <w:t xml:space="preserve">kou </w:t>
      </w:r>
      <w:r w:rsidR="00555D0F">
        <w:rPr>
          <w:sz w:val="24"/>
        </w:rPr>
        <w:t>organizace</w:t>
      </w:r>
    </w:p>
    <w:p w:rsidR="006E6753" w:rsidRDefault="006E6753" w:rsidP="00F64CEA">
      <w:pPr>
        <w:rPr>
          <w:sz w:val="24"/>
        </w:rPr>
      </w:pPr>
      <w:r>
        <w:rPr>
          <w:sz w:val="24"/>
        </w:rPr>
        <w:t xml:space="preserve">ID DS: </w:t>
      </w:r>
      <w:r>
        <w:rPr>
          <w:sz w:val="24"/>
        </w:rPr>
        <w:tab/>
      </w:r>
      <w:r>
        <w:rPr>
          <w:sz w:val="24"/>
        </w:rPr>
        <w:tab/>
      </w:r>
      <w:r w:rsidR="00F64CEA" w:rsidRPr="00F64CEA">
        <w:rPr>
          <w:sz w:val="24"/>
        </w:rPr>
        <w:t>9a7apcv</w:t>
      </w:r>
      <w:r w:rsidR="00D76262"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4CEA">
        <w:rPr>
          <w:sz w:val="24"/>
        </w:rPr>
        <w:t>04647114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proofErr w:type="spellStart"/>
      <w:r w:rsidR="00F64CEA">
        <w:rPr>
          <w:sz w:val="24"/>
        </w:rPr>
        <w:t>Sberbank</w:t>
      </w:r>
      <w:proofErr w:type="spellEnd"/>
      <w:r w:rsidR="00F64CEA">
        <w:rPr>
          <w:sz w:val="24"/>
        </w:rPr>
        <w:t xml:space="preserve"> CZ a.s.</w:t>
      </w:r>
      <w:r w:rsidR="00D550E2">
        <w:rPr>
          <w:sz w:val="24"/>
        </w:rPr>
        <w:t xml:space="preserve">, </w:t>
      </w:r>
      <w:r w:rsidR="00500D93">
        <w:rPr>
          <w:sz w:val="24"/>
        </w:rPr>
        <w:t>Jihlava,</w:t>
      </w:r>
    </w:p>
    <w:p w:rsidR="00D76262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  <w:r>
        <w:rPr>
          <w:sz w:val="24"/>
        </w:rPr>
        <w:t xml:space="preserve"> </w:t>
      </w:r>
      <w:bookmarkStart w:id="0" w:name="_GoBack"/>
      <w:bookmarkEnd w:id="0"/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8055B6">
        <w:rPr>
          <w:sz w:val="24"/>
        </w:rPr>
        <w:t>20</w:t>
      </w:r>
      <w:r>
        <w:rPr>
          <w:sz w:val="24"/>
        </w:rPr>
        <w:t xml:space="preserve">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>uvedené v Čl. 4 této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F64CEA">
        <w:rPr>
          <w:sz w:val="24"/>
        </w:rPr>
        <w:t>1</w:t>
      </w:r>
      <w:r w:rsidR="00103C23">
        <w:rPr>
          <w:sz w:val="24"/>
        </w:rPr>
        <w:t>AAT5N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</w:t>
      </w:r>
      <w:r w:rsidR="008055B6">
        <w:rPr>
          <w:sz w:val="24"/>
        </w:rPr>
        <w:t>20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267FF0" w:rsidRDefault="009D6F1A" w:rsidP="00267FF0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8D0136">
        <w:rPr>
          <w:sz w:val="24"/>
        </w:rPr>
        <w:t>„</w:t>
      </w:r>
      <w:r w:rsidR="00103C23" w:rsidRPr="00267FF0">
        <w:rPr>
          <w:b/>
          <w:sz w:val="24"/>
        </w:rPr>
        <w:t>osobní asistence</w:t>
      </w:r>
      <w:r w:rsidR="003A35E2">
        <w:rPr>
          <w:sz w:val="24"/>
        </w:rPr>
        <w:t xml:space="preserve">“ </w:t>
      </w:r>
      <w:r w:rsidR="00267FF0">
        <w:rPr>
          <w:sz w:val="24"/>
        </w:rPr>
        <w:t>v rámci činnosti realizované na území statutárního města Jihlavy pro občany města Jihlavy v období roku 20</w:t>
      </w:r>
      <w:r w:rsidR="008055B6">
        <w:rPr>
          <w:sz w:val="24"/>
        </w:rPr>
        <w:t>20</w:t>
      </w:r>
      <w:r w:rsidR="00267FF0">
        <w:rPr>
          <w:sz w:val="24"/>
        </w:rPr>
        <w:t>.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</w:t>
      </w:r>
      <w:r w:rsidR="00F64CEA">
        <w:rPr>
          <w:sz w:val="24"/>
        </w:rPr>
        <w:t>terénní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103C23">
        <w:rPr>
          <w:sz w:val="24"/>
        </w:rPr>
        <w:t>8065078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8055B6">
        <w:rPr>
          <w:b/>
          <w:sz w:val="24"/>
        </w:rPr>
        <w:t>3</w:t>
      </w:r>
      <w:r w:rsidR="00103C23">
        <w:rPr>
          <w:b/>
          <w:sz w:val="24"/>
        </w:rPr>
        <w:t>00</w:t>
      </w:r>
      <w:r w:rsidR="00555D0F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76262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</w:t>
      </w:r>
      <w:proofErr w:type="gramStart"/>
      <w:r w:rsidRPr="00045412">
        <w:rPr>
          <w:sz w:val="24"/>
        </w:rPr>
        <w:t>této</w:t>
      </w:r>
      <w:proofErr w:type="gramEnd"/>
      <w:r w:rsidRPr="00045412">
        <w:rPr>
          <w:sz w:val="24"/>
        </w:rPr>
        <w:t xml:space="preserve">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v období od 1. 1. </w:t>
      </w:r>
      <w:r w:rsidR="003B76ED">
        <w:rPr>
          <w:sz w:val="24"/>
        </w:rPr>
        <w:t>20</w:t>
      </w:r>
      <w:r w:rsidR="008055B6">
        <w:rPr>
          <w:sz w:val="24"/>
        </w:rPr>
        <w:t>20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8055B6">
        <w:rPr>
          <w:sz w:val="24"/>
        </w:rPr>
        <w:t>20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8055B6">
        <w:rPr>
          <w:sz w:val="24"/>
        </w:rPr>
        <w:t>1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8055B6">
        <w:rPr>
          <w:sz w:val="24"/>
        </w:rPr>
        <w:t>20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3B76ED">
        <w:rPr>
          <w:sz w:val="24"/>
        </w:rPr>
        <w:t>R-</w:t>
      </w:r>
      <w:r w:rsidR="008055B6">
        <w:rPr>
          <w:sz w:val="24"/>
        </w:rPr>
        <w:t>29/2020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lastRenderedPageBreak/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8055B6">
        <w:rPr>
          <w:sz w:val="24"/>
        </w:rPr>
        <w:t>1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8055B6">
        <w:rPr>
          <w:sz w:val="24"/>
        </w:rPr>
        <w:t>1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lastRenderedPageBreak/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 </w:t>
      </w:r>
      <w:r w:rsidR="003B76ED">
        <w:rPr>
          <w:sz w:val="24"/>
        </w:rPr>
        <w:t>2</w:t>
      </w:r>
      <w:r w:rsidR="008055B6">
        <w:rPr>
          <w:sz w:val="24"/>
        </w:rPr>
        <w:t>3</w:t>
      </w:r>
      <w:r w:rsidR="003B76ED">
        <w:rPr>
          <w:sz w:val="24"/>
        </w:rPr>
        <w:t xml:space="preserve">. </w:t>
      </w:r>
      <w:r w:rsidR="008055B6">
        <w:rPr>
          <w:sz w:val="24"/>
        </w:rPr>
        <w:t>6</w:t>
      </w:r>
      <w:r w:rsidR="003B76ED">
        <w:rPr>
          <w:sz w:val="24"/>
        </w:rPr>
        <w:t>. 20</w:t>
      </w:r>
      <w:r w:rsidR="008055B6">
        <w:rPr>
          <w:sz w:val="24"/>
        </w:rPr>
        <w:t>20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>usnesením č.</w:t>
      </w:r>
      <w:r w:rsidR="008055B6">
        <w:rPr>
          <w:sz w:val="24"/>
        </w:rPr>
        <w:t>174/20</w:t>
      </w:r>
      <w:r w:rsidR="00CB3CCB">
        <w:rPr>
          <w:sz w:val="24"/>
        </w:rPr>
        <w:t>-ZM</w:t>
      </w: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77A3F" w:rsidRPr="00E37F0E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19409C">
        <w:rPr>
          <w:rFonts w:ascii="Arial" w:hAnsi="Arial"/>
          <w:sz w:val="24"/>
          <w:szCs w:val="24"/>
        </w:rPr>
        <w:t>12.8.2020</w:t>
      </w:r>
      <w:r w:rsidR="00570860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="008055B6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 xml:space="preserve">Datum: </w:t>
      </w:r>
      <w:r w:rsidR="0019409C">
        <w:rPr>
          <w:rFonts w:ascii="Arial" w:hAnsi="Arial"/>
          <w:sz w:val="24"/>
          <w:szCs w:val="24"/>
        </w:rPr>
        <w:t>14.8.2020</w:t>
      </w: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414BE" w:rsidRDefault="00B414BE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267FF0" w:rsidRDefault="00267FF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267FF0" w:rsidRDefault="00267FF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F64CEA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Kamila Vondráková, DiS.</w:t>
      </w:r>
      <w:r w:rsidR="008D0136">
        <w:rPr>
          <w:rFonts w:ascii="Arial" w:hAnsi="Arial"/>
          <w:b w:val="0"/>
          <w:szCs w:val="24"/>
        </w:rPr>
        <w:tab/>
      </w:r>
      <w:r w:rsidR="008D0136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Pr="00B414BE" w:rsidRDefault="00F64CEA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ŽIVOT 99 – </w:t>
      </w:r>
      <w:proofErr w:type="gramStart"/>
      <w:r>
        <w:rPr>
          <w:rFonts w:ascii="Arial" w:hAnsi="Arial" w:cs="Arial"/>
          <w:sz w:val="24"/>
          <w:szCs w:val="24"/>
        </w:rPr>
        <w:t xml:space="preserve">Jihlava, </w:t>
      </w:r>
      <w:proofErr w:type="spellStart"/>
      <w:r>
        <w:rPr>
          <w:rFonts w:ascii="Arial" w:hAnsi="Arial" w:cs="Arial"/>
          <w:sz w:val="24"/>
          <w:szCs w:val="24"/>
        </w:rPr>
        <w:t>z.ú</w:t>
      </w:r>
      <w:proofErr w:type="spellEnd"/>
      <w:r>
        <w:rPr>
          <w:rFonts w:ascii="Arial" w:hAnsi="Arial" w:cs="Arial"/>
          <w:sz w:val="24"/>
          <w:szCs w:val="24"/>
        </w:rPr>
        <w:t xml:space="preserve">.            </w:t>
      </w:r>
      <w:r w:rsidR="00D550E2">
        <w:rPr>
          <w:rFonts w:ascii="Arial" w:hAnsi="Arial" w:cs="Arial"/>
          <w:sz w:val="24"/>
          <w:szCs w:val="24"/>
        </w:rPr>
        <w:t xml:space="preserve">            </w:t>
      </w:r>
      <w:r w:rsidR="00B414BE">
        <w:rPr>
          <w:rFonts w:ascii="Arial" w:hAnsi="Arial" w:cs="Arial"/>
          <w:sz w:val="24"/>
          <w:szCs w:val="24"/>
        </w:rPr>
        <w:t xml:space="preserve">            </w:t>
      </w:r>
      <w:r w:rsidR="00B414BE" w:rsidRPr="00B414BE">
        <w:rPr>
          <w:rFonts w:ascii="Arial" w:hAnsi="Arial" w:cs="Arial"/>
          <w:sz w:val="24"/>
          <w:szCs w:val="24"/>
        </w:rPr>
        <w:t>uvolněný</w:t>
      </w:r>
      <w:proofErr w:type="gramEnd"/>
      <w:r w:rsidR="00B414BE" w:rsidRPr="00B414BE">
        <w:rPr>
          <w:rFonts w:ascii="Arial" w:hAnsi="Arial" w:cs="Arial"/>
          <w:sz w:val="24"/>
          <w:szCs w:val="24"/>
        </w:rPr>
        <w:t xml:space="preserve"> člen Rady města Jihlavy</w:t>
      </w:r>
    </w:p>
    <w:sectPr w:rsidR="00B414BE" w:rsidRPr="00B414BE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C4" w:rsidRDefault="004803C4">
      <w:r>
        <w:separator/>
      </w:r>
    </w:p>
  </w:endnote>
  <w:endnote w:type="continuationSeparator" w:id="0">
    <w:p w:rsidR="004803C4" w:rsidRDefault="0048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AE2562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AE2562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998D3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</w:t>
    </w:r>
    <w:proofErr w:type="gramStart"/>
    <w:r w:rsidRPr="00CD7E13">
      <w:rPr>
        <w:rFonts w:cs="Arial"/>
        <w:color w:val="4D4D4D"/>
        <w:sz w:val="18"/>
        <w:szCs w:val="18"/>
      </w:rPr>
      <w:t xml:space="preserve">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</w:t>
    </w:r>
    <w:proofErr w:type="gramEnd"/>
    <w:r w:rsidRPr="00CD7E13">
      <w:rPr>
        <w:rFonts w:cs="Arial"/>
        <w:color w:val="4D4D4D"/>
        <w:sz w:val="18"/>
        <w:szCs w:val="18"/>
      </w:rPr>
      <w:t xml:space="preserve">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</w:t>
      </w:r>
      <w:proofErr w:type="gramStart"/>
      <w:r w:rsidRPr="001D27D4">
        <w:rPr>
          <w:rStyle w:val="Hypertextovodkaz"/>
          <w:rFonts w:cs="Arial"/>
          <w:sz w:val="18"/>
          <w:szCs w:val="18"/>
        </w:rPr>
        <w:t>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</w:t>
    </w:r>
    <w:proofErr w:type="gramEnd"/>
    <w:r w:rsidRPr="00515888">
      <w:rPr>
        <w:rFonts w:cs="Arial"/>
        <w:b/>
        <w:color w:val="CC0000"/>
        <w:sz w:val="18"/>
        <w:szCs w:val="18"/>
        <w:lang w:val="de-DE"/>
      </w:rPr>
      <w:t>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C4" w:rsidRDefault="004803C4">
      <w:r>
        <w:separator/>
      </w:r>
    </w:p>
  </w:footnote>
  <w:footnote w:type="continuationSeparator" w:id="0">
    <w:p w:rsidR="004803C4" w:rsidRDefault="0048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C5CBF"/>
    <w:rsid w:val="000D356E"/>
    <w:rsid w:val="000D4149"/>
    <w:rsid w:val="000D4321"/>
    <w:rsid w:val="000F6B6F"/>
    <w:rsid w:val="0010233A"/>
    <w:rsid w:val="00102470"/>
    <w:rsid w:val="00103C23"/>
    <w:rsid w:val="001057DA"/>
    <w:rsid w:val="001068F7"/>
    <w:rsid w:val="00115D49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9409C"/>
    <w:rsid w:val="001A28DF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67FF0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803C4"/>
    <w:rsid w:val="00481411"/>
    <w:rsid w:val="00495240"/>
    <w:rsid w:val="004A2B37"/>
    <w:rsid w:val="004B0B41"/>
    <w:rsid w:val="004B5F04"/>
    <w:rsid w:val="004C473C"/>
    <w:rsid w:val="004C726F"/>
    <w:rsid w:val="004C7278"/>
    <w:rsid w:val="004D5EE7"/>
    <w:rsid w:val="004E55A9"/>
    <w:rsid w:val="004F4DFF"/>
    <w:rsid w:val="00500D93"/>
    <w:rsid w:val="00504CF0"/>
    <w:rsid w:val="005068D7"/>
    <w:rsid w:val="005128FA"/>
    <w:rsid w:val="00515888"/>
    <w:rsid w:val="005427E2"/>
    <w:rsid w:val="00555D0F"/>
    <w:rsid w:val="005618D2"/>
    <w:rsid w:val="0056222B"/>
    <w:rsid w:val="005626EA"/>
    <w:rsid w:val="00564FD2"/>
    <w:rsid w:val="00567A7D"/>
    <w:rsid w:val="00570860"/>
    <w:rsid w:val="00576E40"/>
    <w:rsid w:val="00583BCC"/>
    <w:rsid w:val="005852B4"/>
    <w:rsid w:val="00592B0D"/>
    <w:rsid w:val="005A09F6"/>
    <w:rsid w:val="005C0AE2"/>
    <w:rsid w:val="005D0656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5875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55B6"/>
    <w:rsid w:val="00807366"/>
    <w:rsid w:val="008120E8"/>
    <w:rsid w:val="008200F5"/>
    <w:rsid w:val="00823389"/>
    <w:rsid w:val="0082703D"/>
    <w:rsid w:val="00837664"/>
    <w:rsid w:val="00852369"/>
    <w:rsid w:val="00854E78"/>
    <w:rsid w:val="00860E6B"/>
    <w:rsid w:val="00866197"/>
    <w:rsid w:val="0086662B"/>
    <w:rsid w:val="00870298"/>
    <w:rsid w:val="00885BEB"/>
    <w:rsid w:val="008B22BE"/>
    <w:rsid w:val="008B4A83"/>
    <w:rsid w:val="008C09A3"/>
    <w:rsid w:val="008C76D6"/>
    <w:rsid w:val="008D013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413C"/>
    <w:rsid w:val="009324E0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9F42B3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2E5B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562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E1DB8"/>
    <w:rsid w:val="00CF3F3B"/>
    <w:rsid w:val="00CF4588"/>
    <w:rsid w:val="00D03463"/>
    <w:rsid w:val="00D0372C"/>
    <w:rsid w:val="00D07565"/>
    <w:rsid w:val="00D1283F"/>
    <w:rsid w:val="00D1500C"/>
    <w:rsid w:val="00D17E1B"/>
    <w:rsid w:val="00D27975"/>
    <w:rsid w:val="00D550E2"/>
    <w:rsid w:val="00D567BA"/>
    <w:rsid w:val="00D57039"/>
    <w:rsid w:val="00D63F9A"/>
    <w:rsid w:val="00D67789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208A"/>
    <w:rsid w:val="00EF3CED"/>
    <w:rsid w:val="00F01E86"/>
    <w:rsid w:val="00F0424D"/>
    <w:rsid w:val="00F04585"/>
    <w:rsid w:val="00F144D8"/>
    <w:rsid w:val="00F1539C"/>
    <w:rsid w:val="00F1571C"/>
    <w:rsid w:val="00F17303"/>
    <w:rsid w:val="00F342B2"/>
    <w:rsid w:val="00F46F39"/>
    <w:rsid w:val="00F64CEA"/>
    <w:rsid w:val="00F66B3C"/>
    <w:rsid w:val="00F75768"/>
    <w:rsid w:val="00FA1A85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5:docId w15:val="{737FB847-ADCE-4A3E-ACD5-C7634035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7BB4-C645-4DB5-ADB1-204FEAE4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1</Pages>
  <Words>2077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4</cp:revision>
  <cp:lastPrinted>2020-07-29T12:15:00Z</cp:lastPrinted>
  <dcterms:created xsi:type="dcterms:W3CDTF">2020-08-17T08:04:00Z</dcterms:created>
  <dcterms:modified xsi:type="dcterms:W3CDTF">2020-08-17T11:21:00Z</dcterms:modified>
</cp:coreProperties>
</file>