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0D" w:rsidRPr="00045412" w:rsidRDefault="0082703D" w:rsidP="00CB057D">
      <w:pPr>
        <w:spacing w:after="240"/>
        <w:jc w:val="center"/>
        <w:rPr>
          <w:sz w:val="24"/>
        </w:rPr>
      </w:pPr>
      <w:r>
        <w:rPr>
          <w:sz w:val="24"/>
        </w:rPr>
        <w:t>u</w:t>
      </w:r>
      <w:r w:rsidR="0031520D" w:rsidRPr="00045412">
        <w:rPr>
          <w:sz w:val="24"/>
        </w:rPr>
        <w:t>zavřená na základě dohody smluvních stran nikoliv na úkor ochrany kterékoliv ze smluvních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stran ve smyslu § 1746 odst. 2 zákona č. 89/2012 Sb., občanský zákoník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</w:t>
      </w:r>
      <w:r w:rsidR="00045412">
        <w:rPr>
          <w:sz w:val="24"/>
        </w:rPr>
        <w:t xml:space="preserve"> </w:t>
      </w:r>
      <w:r w:rsidR="0031520D" w:rsidRPr="00045412">
        <w:rPr>
          <w:sz w:val="24"/>
        </w:rPr>
        <w:t>„občanský zákoník“)</w:t>
      </w:r>
    </w:p>
    <w:p w:rsidR="0031520D" w:rsidRPr="00045412" w:rsidRDefault="0031520D" w:rsidP="001068F7">
      <w:pPr>
        <w:jc w:val="center"/>
        <w:rPr>
          <w:b/>
          <w:sz w:val="24"/>
        </w:rPr>
      </w:pPr>
      <w:r w:rsidRPr="00045412">
        <w:rPr>
          <w:b/>
          <w:sz w:val="24"/>
        </w:rPr>
        <w:t>Čl. 1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Smluvní strany</w:t>
      </w:r>
    </w:p>
    <w:p w:rsidR="00576E40" w:rsidRDefault="00576E40" w:rsidP="00576E40">
      <w:pPr>
        <w:rPr>
          <w:b/>
          <w:sz w:val="24"/>
        </w:rPr>
      </w:pPr>
      <w:r>
        <w:rPr>
          <w:b/>
          <w:sz w:val="24"/>
        </w:rPr>
        <w:t>Statutární město Jihlava,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ab/>
        <w:t xml:space="preserve">Masarykovo náměstí 97/1, </w:t>
      </w:r>
      <w:proofErr w:type="gramStart"/>
      <w:r>
        <w:rPr>
          <w:sz w:val="24"/>
        </w:rPr>
        <w:t>586 01  Jihlava</w:t>
      </w:r>
      <w:proofErr w:type="gramEnd"/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00286010, 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zastoupené: </w:t>
      </w:r>
      <w:r>
        <w:rPr>
          <w:sz w:val="24"/>
        </w:rPr>
        <w:tab/>
      </w:r>
      <w:r>
        <w:rPr>
          <w:sz w:val="24"/>
        </w:rPr>
        <w:tab/>
      </w:r>
      <w:r w:rsidR="000B5593">
        <w:rPr>
          <w:sz w:val="24"/>
        </w:rPr>
        <w:t>Bc. Danielem Škarkou, uvolněným členem Rady města Jihlavy,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bankovní spojení: </w:t>
      </w:r>
      <w:r>
        <w:rPr>
          <w:sz w:val="24"/>
        </w:rPr>
        <w:tab/>
        <w:t>Česká spořitelna, a. s.,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číslo účtu: 27-1466072369/0800,</w:t>
      </w:r>
    </w:p>
    <w:p w:rsidR="00576E40" w:rsidRDefault="00576E40" w:rsidP="00576E40">
      <w:pPr>
        <w:ind w:left="1416" w:firstLine="708"/>
        <w:rPr>
          <w:sz w:val="24"/>
        </w:rPr>
      </w:pPr>
      <w:r>
        <w:rPr>
          <w:sz w:val="24"/>
        </w:rPr>
        <w:t>variabilní symbol:</w:t>
      </w:r>
      <w:r w:rsidR="001B3967">
        <w:rPr>
          <w:sz w:val="24"/>
        </w:rPr>
        <w:t xml:space="preserve"> </w:t>
      </w:r>
      <w:r w:rsidR="00F17303">
        <w:rPr>
          <w:sz w:val="24"/>
        </w:rPr>
        <w:t>4379</w:t>
      </w:r>
      <w:r w:rsidR="001B3967">
        <w:rPr>
          <w:sz w:val="24"/>
        </w:rPr>
        <w:t>,</w:t>
      </w:r>
    </w:p>
    <w:p w:rsidR="00080F26" w:rsidRDefault="00080F26" w:rsidP="00080F26">
      <w:pPr>
        <w:spacing w:after="120"/>
        <w:rPr>
          <w:sz w:val="24"/>
        </w:rPr>
      </w:pPr>
      <w:r>
        <w:rPr>
          <w:sz w:val="24"/>
        </w:rPr>
        <w:t>jako poskytovatel (dále jen „město“)</w:t>
      </w:r>
    </w:p>
    <w:p w:rsidR="00576E40" w:rsidRDefault="00576E40" w:rsidP="00080F26">
      <w:pPr>
        <w:spacing w:after="120"/>
        <w:rPr>
          <w:sz w:val="24"/>
        </w:rPr>
      </w:pPr>
      <w:r>
        <w:rPr>
          <w:sz w:val="24"/>
        </w:rPr>
        <w:t>a</w:t>
      </w:r>
    </w:p>
    <w:p w:rsidR="00576E40" w:rsidRDefault="0018281E" w:rsidP="00576E40">
      <w:pPr>
        <w:rPr>
          <w:sz w:val="24"/>
        </w:rPr>
      </w:pPr>
      <w:r>
        <w:rPr>
          <w:b/>
          <w:sz w:val="24"/>
        </w:rPr>
        <w:t xml:space="preserve">Centrum </w:t>
      </w:r>
      <w:r w:rsidR="00061ED2">
        <w:rPr>
          <w:b/>
          <w:sz w:val="24"/>
        </w:rPr>
        <w:t>pro n</w:t>
      </w:r>
      <w:r w:rsidR="00394E11">
        <w:rPr>
          <w:b/>
          <w:sz w:val="24"/>
        </w:rPr>
        <w:t>eslyšící a nedoslýchav</w:t>
      </w:r>
      <w:r w:rsidR="00061ED2">
        <w:rPr>
          <w:b/>
          <w:sz w:val="24"/>
        </w:rPr>
        <w:t>é</w:t>
      </w:r>
      <w:r w:rsidR="00394E11">
        <w:rPr>
          <w:b/>
          <w:sz w:val="24"/>
        </w:rPr>
        <w:t xml:space="preserve"> kraje Vysočina o.p.s.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se sídlem:</w:t>
      </w:r>
      <w:r w:rsidR="003B68CA">
        <w:rPr>
          <w:sz w:val="24"/>
        </w:rPr>
        <w:t xml:space="preserve"> </w:t>
      </w:r>
      <w:r w:rsidR="003B68CA">
        <w:rPr>
          <w:sz w:val="24"/>
        </w:rPr>
        <w:tab/>
      </w:r>
      <w:r w:rsidR="003B68CA">
        <w:rPr>
          <w:sz w:val="24"/>
        </w:rPr>
        <w:tab/>
      </w:r>
      <w:r w:rsidR="00394E11">
        <w:rPr>
          <w:sz w:val="24"/>
        </w:rPr>
        <w:t>Úprkova 4340/6</w:t>
      </w:r>
      <w:r w:rsidR="0018281E">
        <w:rPr>
          <w:sz w:val="24"/>
        </w:rPr>
        <w:t>, 5</w:t>
      </w:r>
      <w:r w:rsidR="00394E11">
        <w:rPr>
          <w:sz w:val="24"/>
        </w:rPr>
        <w:t>86 01 Jihlava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zastoupen</w:t>
      </w:r>
      <w:r w:rsidR="00394E11">
        <w:rPr>
          <w:sz w:val="24"/>
        </w:rPr>
        <w:t>é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Bc. Ivanou Kohoutovou</w:t>
      </w:r>
      <w:r w:rsidR="003B68CA">
        <w:rPr>
          <w:sz w:val="24"/>
        </w:rPr>
        <w:t xml:space="preserve">, </w:t>
      </w:r>
      <w:r w:rsidR="0018281E">
        <w:rPr>
          <w:sz w:val="24"/>
        </w:rPr>
        <w:t>ředitel</w:t>
      </w:r>
      <w:r w:rsidR="00394E11">
        <w:rPr>
          <w:sz w:val="24"/>
        </w:rPr>
        <w:t xml:space="preserve">kou </w:t>
      </w:r>
      <w:r w:rsidR="0018281E">
        <w:rPr>
          <w:sz w:val="24"/>
        </w:rPr>
        <w:t>organizace</w:t>
      </w:r>
      <w:r w:rsidR="003B68CA">
        <w:rPr>
          <w:sz w:val="24"/>
        </w:rPr>
        <w:t>,</w:t>
      </w:r>
    </w:p>
    <w:p w:rsidR="006E6753" w:rsidRDefault="006E6753" w:rsidP="006E6753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ID DS: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1239F6">
        <w:rPr>
          <w:rFonts w:ascii="Arial" w:hAnsi="Arial"/>
          <w:sz w:val="24"/>
          <w:szCs w:val="24"/>
        </w:rPr>
        <w:t>---,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 xml:space="preserve">IČO: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4E11">
        <w:rPr>
          <w:sz w:val="24"/>
        </w:rPr>
        <w:t>02285266</w:t>
      </w:r>
      <w:r>
        <w:rPr>
          <w:sz w:val="24"/>
        </w:rPr>
        <w:t>,</w:t>
      </w:r>
    </w:p>
    <w:p w:rsidR="00576E40" w:rsidRDefault="00576E40" w:rsidP="00576E40">
      <w:pPr>
        <w:rPr>
          <w:sz w:val="24"/>
        </w:rPr>
      </w:pPr>
      <w:r>
        <w:rPr>
          <w:sz w:val="24"/>
        </w:rPr>
        <w:t>bankovní spojení:</w:t>
      </w:r>
      <w:r>
        <w:rPr>
          <w:sz w:val="24"/>
        </w:rPr>
        <w:tab/>
      </w:r>
      <w:proofErr w:type="spellStart"/>
      <w:r w:rsidR="00394E11">
        <w:rPr>
          <w:sz w:val="24"/>
        </w:rPr>
        <w:t>Waldviertel</w:t>
      </w:r>
      <w:proofErr w:type="spellEnd"/>
      <w:r w:rsidR="00394E11">
        <w:rPr>
          <w:sz w:val="24"/>
        </w:rPr>
        <w:t xml:space="preserve"> </w:t>
      </w:r>
      <w:proofErr w:type="spellStart"/>
      <w:r w:rsidR="00394E11">
        <w:rPr>
          <w:sz w:val="24"/>
        </w:rPr>
        <w:t>Sparkasse</w:t>
      </w:r>
      <w:proofErr w:type="spellEnd"/>
      <w:r w:rsidR="003B68CA">
        <w:rPr>
          <w:sz w:val="24"/>
        </w:rPr>
        <w:t xml:space="preserve">, </w:t>
      </w:r>
      <w:r w:rsidR="00394E11">
        <w:rPr>
          <w:sz w:val="24"/>
        </w:rPr>
        <w:t>Jindřichův Hradec</w:t>
      </w:r>
      <w:r>
        <w:rPr>
          <w:sz w:val="24"/>
        </w:rPr>
        <w:t>,</w:t>
      </w:r>
    </w:p>
    <w:p w:rsidR="00576E40" w:rsidRDefault="00576E40" w:rsidP="00080F26">
      <w:pPr>
        <w:ind w:left="1418" w:firstLine="709"/>
        <w:rPr>
          <w:sz w:val="24"/>
        </w:rPr>
      </w:pPr>
      <w:r>
        <w:rPr>
          <w:sz w:val="24"/>
        </w:rPr>
        <w:t>číslo účtu</w:t>
      </w:r>
      <w:r w:rsidR="00080F26">
        <w:rPr>
          <w:sz w:val="24"/>
        </w:rPr>
        <w:t>:</w:t>
      </w:r>
      <w:r>
        <w:rPr>
          <w:sz w:val="24"/>
        </w:rPr>
        <w:t xml:space="preserve"> </w:t>
      </w:r>
      <w:bookmarkStart w:id="0" w:name="_GoBack"/>
      <w:bookmarkEnd w:id="0"/>
    </w:p>
    <w:p w:rsidR="00080F26" w:rsidRDefault="00080F26" w:rsidP="00080F26">
      <w:pPr>
        <w:spacing w:after="240"/>
        <w:rPr>
          <w:sz w:val="24"/>
        </w:rPr>
      </w:pPr>
      <w:r>
        <w:rPr>
          <w:sz w:val="24"/>
        </w:rPr>
        <w:t>jako příjemce (dále jen „příjemce“).</w:t>
      </w:r>
    </w:p>
    <w:p w:rsidR="0031520D" w:rsidRPr="00045412" w:rsidRDefault="0031520D" w:rsidP="00045412">
      <w:pPr>
        <w:jc w:val="center"/>
        <w:rPr>
          <w:b/>
          <w:sz w:val="24"/>
        </w:rPr>
      </w:pPr>
      <w:r w:rsidRPr="00045412">
        <w:rPr>
          <w:b/>
          <w:sz w:val="24"/>
        </w:rPr>
        <w:t>Čl. 2</w:t>
      </w:r>
    </w:p>
    <w:p w:rsidR="0031520D" w:rsidRPr="00045412" w:rsidRDefault="0031520D" w:rsidP="00CB057D">
      <w:pPr>
        <w:spacing w:after="120"/>
        <w:jc w:val="center"/>
        <w:rPr>
          <w:b/>
          <w:sz w:val="24"/>
        </w:rPr>
      </w:pPr>
      <w:r w:rsidRPr="00045412">
        <w:rPr>
          <w:b/>
          <w:sz w:val="24"/>
        </w:rPr>
        <w:t>Účel smlouvy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Účelem této smlouvy je</w:t>
      </w:r>
    </w:p>
    <w:p w:rsidR="00455608" w:rsidRDefault="00455608" w:rsidP="00455608">
      <w:pPr>
        <w:spacing w:after="120"/>
        <w:rPr>
          <w:sz w:val="24"/>
        </w:rPr>
      </w:pPr>
      <w:r>
        <w:rPr>
          <w:sz w:val="24"/>
        </w:rPr>
        <w:t>1) p</w:t>
      </w:r>
      <w:r w:rsidRPr="00995593">
        <w:rPr>
          <w:sz w:val="24"/>
        </w:rPr>
        <w:t>ov</w:t>
      </w:r>
      <w:r>
        <w:rPr>
          <w:sz w:val="24"/>
        </w:rPr>
        <w:t>ě</w:t>
      </w:r>
      <w:r w:rsidRPr="00995593">
        <w:rPr>
          <w:sz w:val="24"/>
        </w:rPr>
        <w:t>ř</w:t>
      </w:r>
      <w:r>
        <w:rPr>
          <w:sz w:val="24"/>
        </w:rPr>
        <w:t>it příjemce pro rok 20</w:t>
      </w:r>
      <w:r w:rsidR="00A853C7">
        <w:rPr>
          <w:sz w:val="24"/>
        </w:rPr>
        <w:t>20</w:t>
      </w:r>
      <w:r>
        <w:rPr>
          <w:sz w:val="24"/>
        </w:rPr>
        <w:t xml:space="preserve"> </w:t>
      </w:r>
      <w:r w:rsidRPr="00995593">
        <w:rPr>
          <w:sz w:val="24"/>
        </w:rPr>
        <w:t>k poskytování sociální služby</w:t>
      </w:r>
      <w:r>
        <w:rPr>
          <w:sz w:val="24"/>
        </w:rPr>
        <w:t>,</w:t>
      </w:r>
      <w:r w:rsidRPr="00995593">
        <w:rPr>
          <w:sz w:val="24"/>
        </w:rPr>
        <w:t xml:space="preserve"> </w:t>
      </w:r>
      <w:r>
        <w:rPr>
          <w:sz w:val="24"/>
        </w:rPr>
        <w:t xml:space="preserve">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</w:t>
      </w:r>
      <w:r w:rsidRPr="00995593">
        <w:rPr>
          <w:sz w:val="24"/>
        </w:rPr>
        <w:t>,</w:t>
      </w:r>
      <w:r>
        <w:rPr>
          <w:sz w:val="24"/>
        </w:rPr>
        <w:t xml:space="preserve"> </w:t>
      </w:r>
      <w:r w:rsidRPr="00995593">
        <w:rPr>
          <w:sz w:val="24"/>
        </w:rPr>
        <w:t>realizované na území statutárního města Jihlavy pro občany města Jihlavy, v rámci „Pověření Kraje Vysočina k zajištění dostupnosti poskytování sociální služby zařazením do sítě veřejně podporovaných sociálních služeb v Kraji Vysočina“ č. KUJIP0</w:t>
      </w:r>
      <w:r w:rsidR="00394E11">
        <w:rPr>
          <w:sz w:val="24"/>
        </w:rPr>
        <w:t>1</w:t>
      </w:r>
      <w:r w:rsidR="002B2DED">
        <w:rPr>
          <w:sz w:val="24"/>
        </w:rPr>
        <w:t>7EVPG</w:t>
      </w:r>
      <w:r w:rsidRPr="00995593">
        <w:rPr>
          <w:sz w:val="24"/>
        </w:rPr>
        <w:t>;</w:t>
      </w:r>
      <w:r>
        <w:rPr>
          <w:sz w:val="24"/>
        </w:rPr>
        <w:t xml:space="preserve"> město se </w:t>
      </w:r>
      <w:r w:rsidRPr="00995593">
        <w:rPr>
          <w:sz w:val="24"/>
        </w:rPr>
        <w:t>cítí být vázáno pravidly, která s uvedenými pověřeními souvisí;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2) poskytnutí účelové dotace z rozpočtu města (dále jen „dotace“) na financování provozních nákladů níže uvedených sociálních služeb. Dotace je poskytnuta jako příspěvek na vyrovnávací platbu za poskytování služby obecného hospodářského zájmu v souladu: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128/2000 Sb., o obcích,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>- se zákonem č. 250/2000 Sb., o rozpočtových pravidlech územních rozpočtů, ve znění pozdějších předpisů;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lastRenderedPageBreak/>
        <w:t>- s rozhodnutím Komise ze dne 20. 12. 2011 o použití čl. 106 odst. 2 Smlouvy o fungování Evropské unie na státní podporu ve formě vyrovnávací platby za závazek veřejné služby udělené určitým podnikům pověřeným poskytováním služeb obecného hospodářského zájmu (2012/21/EU);</w:t>
      </w:r>
    </w:p>
    <w:p w:rsidR="00D17E1B" w:rsidRDefault="00D17E1B" w:rsidP="00D17E1B">
      <w:pPr>
        <w:rPr>
          <w:sz w:val="24"/>
        </w:rPr>
      </w:pPr>
      <w:r>
        <w:rPr>
          <w:sz w:val="24"/>
        </w:rPr>
        <w:t xml:space="preserve">- s platnými Zásadami zastupitelstva Kraje Vysočina pro poskytování příspěvku na vyrovnávací platbu v roce </w:t>
      </w:r>
      <w:r w:rsidR="003B76ED">
        <w:rPr>
          <w:sz w:val="24"/>
        </w:rPr>
        <w:t>20</w:t>
      </w:r>
      <w:r w:rsidR="00A853C7">
        <w:rPr>
          <w:sz w:val="24"/>
        </w:rPr>
        <w:t>20</w:t>
      </w:r>
      <w:r>
        <w:rPr>
          <w:sz w:val="24"/>
        </w:rPr>
        <w:t>;</w:t>
      </w:r>
    </w:p>
    <w:p w:rsidR="00D17E1B" w:rsidRDefault="00D17E1B" w:rsidP="00D17E1B">
      <w:pPr>
        <w:spacing w:after="120"/>
        <w:rPr>
          <w:sz w:val="24"/>
        </w:rPr>
      </w:pPr>
      <w:r>
        <w:rPr>
          <w:sz w:val="24"/>
        </w:rPr>
        <w:t>- s platným Dotačním programem statutárního města Jihlavy na podporu a rozvoj neziskového sektoru v sociální oblasti, schváleným Zastupitelstvem města Jihlavy.</w:t>
      </w:r>
    </w:p>
    <w:p w:rsidR="00D17E1B" w:rsidRDefault="00D17E1B" w:rsidP="00D17E1B">
      <w:pPr>
        <w:spacing w:after="240"/>
        <w:rPr>
          <w:sz w:val="24"/>
        </w:rPr>
      </w:pPr>
      <w:r>
        <w:rPr>
          <w:sz w:val="24"/>
        </w:rPr>
        <w:t xml:space="preserve">Dotace je poskytnuta na sociální služby příjemce uvedené v Čl. 4 </w:t>
      </w:r>
      <w:proofErr w:type="gramStart"/>
      <w:r>
        <w:rPr>
          <w:sz w:val="24"/>
        </w:rPr>
        <w:t>této</w:t>
      </w:r>
      <w:proofErr w:type="gramEnd"/>
      <w:r>
        <w:rPr>
          <w:sz w:val="24"/>
        </w:rPr>
        <w:t xml:space="preserve"> smlouvy, které jsou zahrnuty v Krajské síti sociálních služeb Kraje Vysočina, a bylo jim vydáno Pověření Kraje Vysočina k zajištění dostupnosti poskytování sociální služby zařazením do sítě veřejně podporovaných sociálních služeb v Kraji Vysočina.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3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 xml:space="preserve">Závazek </w:t>
      </w:r>
      <w:r w:rsidR="009500D7">
        <w:rPr>
          <w:b/>
          <w:sz w:val="24"/>
        </w:rPr>
        <w:t>p</w:t>
      </w:r>
      <w:r w:rsidRPr="00E43886">
        <w:rPr>
          <w:b/>
          <w:sz w:val="24"/>
        </w:rPr>
        <w:t>říjemce</w:t>
      </w:r>
    </w:p>
    <w:p w:rsidR="0031520D" w:rsidRPr="00045412" w:rsidRDefault="0031520D" w:rsidP="00CB057D">
      <w:pPr>
        <w:spacing w:after="120"/>
        <w:rPr>
          <w:sz w:val="24"/>
        </w:rPr>
      </w:pPr>
      <w:r w:rsidRPr="00045412">
        <w:rPr>
          <w:sz w:val="24"/>
        </w:rPr>
        <w:t>1) Příjemce dotaci za podmínek stanovených v této smlouvě přijímá a zavazuje se, že bude sociální službu provozovat svým jménem, na svou vlastní odpovědnost, v souladu s právními předpisy a podmínkami této smlouvy</w:t>
      </w:r>
      <w:r w:rsidR="009324E0">
        <w:rPr>
          <w:sz w:val="24"/>
        </w:rPr>
        <w:t>, nepřevede sociální službu ani poskytnutou dotaci na jiný subjekt</w:t>
      </w:r>
      <w:r w:rsidRPr="00045412">
        <w:rPr>
          <w:sz w:val="24"/>
        </w:rPr>
        <w:t>.</w:t>
      </w:r>
    </w:p>
    <w:p w:rsidR="0031520D" w:rsidRPr="00045412" w:rsidRDefault="0031520D" w:rsidP="00CB057D">
      <w:pPr>
        <w:spacing w:after="240"/>
        <w:rPr>
          <w:sz w:val="24"/>
        </w:rPr>
      </w:pPr>
      <w:r w:rsidRPr="00045412">
        <w:rPr>
          <w:sz w:val="24"/>
        </w:rPr>
        <w:t>2) Příjemce se zavazuje vrátit dotaci do 15 kalendářních dnů, ode dne, kdy nebude nadále plnit podmínky dané touto smlouvou (udržitelnost, archivace, povinnost umožnit kontrolu,…)</w:t>
      </w:r>
      <w:r w:rsidR="00B02CB5">
        <w:rPr>
          <w:sz w:val="24"/>
        </w:rPr>
        <w:t>,</w:t>
      </w:r>
      <w:r w:rsidRPr="00045412">
        <w:rPr>
          <w:sz w:val="24"/>
        </w:rPr>
        <w:t xml:space="preserve"> na účet uvedený v </w:t>
      </w:r>
      <w:r w:rsidR="00C25460">
        <w:rPr>
          <w:sz w:val="24"/>
        </w:rPr>
        <w:t xml:space="preserve">Čl. 1 </w:t>
      </w:r>
      <w:r w:rsidRPr="00045412">
        <w:rPr>
          <w:sz w:val="24"/>
        </w:rPr>
        <w:t>této smlouvy.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4</w:t>
      </w:r>
    </w:p>
    <w:p w:rsidR="0031520D" w:rsidRPr="00E43886" w:rsidRDefault="0031520D" w:rsidP="00CB057D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C95704">
        <w:rPr>
          <w:sz w:val="24"/>
        </w:rPr>
        <w:t>M</w:t>
      </w:r>
      <w:r w:rsidR="00E43886">
        <w:rPr>
          <w:sz w:val="24"/>
        </w:rPr>
        <w:t xml:space="preserve">ěsto </w:t>
      </w:r>
      <w:r w:rsidRPr="00045412">
        <w:rPr>
          <w:sz w:val="24"/>
        </w:rPr>
        <w:t xml:space="preserve">poskytuje </w:t>
      </w:r>
      <w:r w:rsidR="00F01E86">
        <w:rPr>
          <w:sz w:val="24"/>
        </w:rPr>
        <w:t>p</w:t>
      </w:r>
      <w:r w:rsidRPr="00045412">
        <w:rPr>
          <w:sz w:val="24"/>
        </w:rPr>
        <w:t>říjemci na základní činnosti sociálních služeb dotaci – příspěvek na vyrovnávací platbu:</w:t>
      </w:r>
    </w:p>
    <w:p w:rsidR="009D6F1A" w:rsidRDefault="009D6F1A" w:rsidP="009D6F1A">
      <w:pPr>
        <w:rPr>
          <w:sz w:val="24"/>
        </w:rPr>
      </w:pPr>
      <w:r w:rsidRPr="00045412">
        <w:rPr>
          <w:sz w:val="24"/>
        </w:rPr>
        <w:t xml:space="preserve">a) Název sociální služby: </w:t>
      </w:r>
    </w:p>
    <w:p w:rsidR="00922C9F" w:rsidRDefault="009D6F1A" w:rsidP="00922C9F">
      <w:pPr>
        <w:rPr>
          <w:sz w:val="24"/>
        </w:rPr>
      </w:pPr>
      <w:r w:rsidRPr="00045412">
        <w:rPr>
          <w:sz w:val="24"/>
        </w:rPr>
        <w:t xml:space="preserve">- Druh sociální služby: </w:t>
      </w:r>
      <w:r w:rsidR="00922C9F">
        <w:rPr>
          <w:sz w:val="24"/>
        </w:rPr>
        <w:t>„</w:t>
      </w:r>
      <w:r w:rsidR="002B2DED" w:rsidRPr="00922C9F">
        <w:rPr>
          <w:b/>
          <w:sz w:val="24"/>
        </w:rPr>
        <w:t>tlumočnické služby</w:t>
      </w:r>
      <w:r w:rsidR="00922C9F">
        <w:rPr>
          <w:sz w:val="24"/>
        </w:rPr>
        <w:t>“ v rámci činnosti realizované na území statutárního města Jihlavy pro občany města Jihlavy v období roku 2019.</w:t>
      </w:r>
    </w:p>
    <w:p w:rsidR="002B2DED" w:rsidRPr="00045412" w:rsidRDefault="002B2DED" w:rsidP="009D6F1A">
      <w:pPr>
        <w:rPr>
          <w:sz w:val="24"/>
        </w:rPr>
      </w:pPr>
      <w:r>
        <w:rPr>
          <w:sz w:val="24"/>
        </w:rPr>
        <w:t>- Forma služby: ambulantní, terénní</w:t>
      </w:r>
    </w:p>
    <w:p w:rsidR="009D6F1A" w:rsidRPr="00045412" w:rsidRDefault="009D6F1A" w:rsidP="009D6F1A">
      <w:pPr>
        <w:rPr>
          <w:sz w:val="24"/>
        </w:rPr>
      </w:pPr>
      <w:r w:rsidRPr="00045412">
        <w:rPr>
          <w:sz w:val="24"/>
        </w:rPr>
        <w:t xml:space="preserve">- Identifikátor: </w:t>
      </w:r>
      <w:r w:rsidR="002B2DED">
        <w:rPr>
          <w:sz w:val="24"/>
        </w:rPr>
        <w:t>8274421</w:t>
      </w:r>
    </w:p>
    <w:p w:rsidR="009D6F1A" w:rsidRPr="00045412" w:rsidRDefault="009D6F1A" w:rsidP="009D6F1A">
      <w:pPr>
        <w:spacing w:after="120"/>
        <w:rPr>
          <w:sz w:val="24"/>
        </w:rPr>
      </w:pPr>
      <w:r w:rsidRPr="00045412">
        <w:rPr>
          <w:sz w:val="24"/>
        </w:rPr>
        <w:t xml:space="preserve">- Výše dotace: </w:t>
      </w:r>
      <w:r w:rsidR="00A853C7">
        <w:rPr>
          <w:b/>
          <w:sz w:val="24"/>
        </w:rPr>
        <w:t>9</w:t>
      </w:r>
      <w:r w:rsidR="002B2DED">
        <w:rPr>
          <w:b/>
          <w:sz w:val="24"/>
        </w:rPr>
        <w:t>0</w:t>
      </w:r>
      <w:r w:rsidR="0018281E">
        <w:rPr>
          <w:b/>
          <w:sz w:val="24"/>
        </w:rPr>
        <w:t>.000</w:t>
      </w:r>
      <w:r w:rsidR="003B76ED">
        <w:rPr>
          <w:b/>
          <w:sz w:val="24"/>
        </w:rPr>
        <w:t xml:space="preserve"> Kč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>2) Dotace je veřejnou finanční podporou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kontrole), a vztahují se na ni všechna ustanovení tohoto zákona.</w:t>
      </w:r>
    </w:p>
    <w:p w:rsidR="003B76ED" w:rsidRPr="00DA39F9" w:rsidRDefault="0031520D" w:rsidP="00DA39F9">
      <w:pPr>
        <w:spacing w:after="240"/>
        <w:rPr>
          <w:sz w:val="24"/>
        </w:rPr>
      </w:pPr>
      <w:r w:rsidRPr="00045412">
        <w:rPr>
          <w:sz w:val="24"/>
        </w:rPr>
        <w:t>3)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31520D" w:rsidRPr="00E43886" w:rsidRDefault="0031520D" w:rsidP="00E43886">
      <w:pPr>
        <w:jc w:val="center"/>
        <w:rPr>
          <w:b/>
          <w:sz w:val="24"/>
        </w:rPr>
      </w:pPr>
      <w:r w:rsidRPr="00E43886">
        <w:rPr>
          <w:b/>
          <w:sz w:val="24"/>
        </w:rPr>
        <w:t xml:space="preserve">Čl. </w:t>
      </w:r>
      <w:r w:rsidR="00135C57">
        <w:rPr>
          <w:b/>
          <w:sz w:val="24"/>
        </w:rPr>
        <w:t>5</w:t>
      </w:r>
    </w:p>
    <w:p w:rsidR="0031520D" w:rsidRPr="00E43886" w:rsidRDefault="0031520D" w:rsidP="00C35366">
      <w:pPr>
        <w:spacing w:after="120"/>
        <w:jc w:val="center"/>
        <w:rPr>
          <w:b/>
          <w:sz w:val="24"/>
        </w:rPr>
      </w:pPr>
      <w:r w:rsidRPr="00E43886">
        <w:rPr>
          <w:b/>
          <w:sz w:val="24"/>
        </w:rPr>
        <w:t>Způsob poskytnutí dotace</w:t>
      </w:r>
    </w:p>
    <w:p w:rsidR="009C0941" w:rsidRDefault="009C0941" w:rsidP="009C0941">
      <w:pPr>
        <w:pStyle w:val="Normln1"/>
        <w:tabs>
          <w:tab w:val="left" w:pos="540"/>
        </w:tabs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Dotaci poukáže město příjemci na jeho běžný účet, uvedený v Čl. I této smlouvy, nejpozději do 30 kalendářních dnů od účinnosti této smlouvy.</w:t>
      </w:r>
    </w:p>
    <w:p w:rsidR="0031520D" w:rsidRPr="00765641" w:rsidRDefault="0031520D" w:rsidP="00765641">
      <w:pPr>
        <w:jc w:val="center"/>
        <w:rPr>
          <w:b/>
          <w:sz w:val="24"/>
        </w:rPr>
      </w:pPr>
      <w:r w:rsidRPr="00765641">
        <w:rPr>
          <w:b/>
          <w:sz w:val="24"/>
        </w:rPr>
        <w:lastRenderedPageBreak/>
        <w:t xml:space="preserve">Čl. </w:t>
      </w:r>
      <w:r w:rsidR="00135C57">
        <w:rPr>
          <w:b/>
          <w:sz w:val="24"/>
        </w:rPr>
        <w:t>6</w:t>
      </w:r>
    </w:p>
    <w:p w:rsidR="0031520D" w:rsidRPr="00765641" w:rsidRDefault="0031520D" w:rsidP="00C35366">
      <w:pPr>
        <w:spacing w:after="120"/>
        <w:jc w:val="center"/>
        <w:rPr>
          <w:b/>
          <w:sz w:val="24"/>
        </w:rPr>
      </w:pPr>
      <w:r w:rsidRPr="00765641">
        <w:rPr>
          <w:b/>
          <w:sz w:val="24"/>
        </w:rPr>
        <w:t>Podmínky použití dotace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Příjemce je oprávněn čerpat dotaci k financování nákladů vzniklých při poskytování základních činností sociálních služeb uvedených v Čl. </w:t>
      </w:r>
      <w:r w:rsidR="001340A4">
        <w:rPr>
          <w:sz w:val="24"/>
        </w:rPr>
        <w:t>4</w:t>
      </w:r>
      <w:r w:rsidRPr="00045412">
        <w:rPr>
          <w:sz w:val="24"/>
        </w:rPr>
        <w:t xml:space="preserve"> </w:t>
      </w:r>
      <w:proofErr w:type="gramStart"/>
      <w:r w:rsidRPr="00045412">
        <w:rPr>
          <w:sz w:val="24"/>
        </w:rPr>
        <w:t>této</w:t>
      </w:r>
      <w:proofErr w:type="gramEnd"/>
      <w:r w:rsidRPr="00045412">
        <w:rPr>
          <w:sz w:val="24"/>
        </w:rPr>
        <w:t xml:space="preserve">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v období od 1. 1. </w:t>
      </w:r>
      <w:r w:rsidR="003B76ED">
        <w:rPr>
          <w:sz w:val="24"/>
        </w:rPr>
        <w:t>20</w:t>
      </w:r>
      <w:r w:rsidR="00A853C7">
        <w:rPr>
          <w:sz w:val="24"/>
        </w:rPr>
        <w:t>20</w:t>
      </w:r>
      <w:r w:rsidRPr="00045412">
        <w:rPr>
          <w:sz w:val="24"/>
        </w:rPr>
        <w:t xml:space="preserve"> do 31. 12. </w:t>
      </w:r>
      <w:r w:rsidR="003B76ED">
        <w:rPr>
          <w:sz w:val="24"/>
        </w:rPr>
        <w:t>20</w:t>
      </w:r>
      <w:r w:rsidR="00A853C7">
        <w:rPr>
          <w:sz w:val="24"/>
        </w:rPr>
        <w:t>20</w:t>
      </w:r>
      <w:r w:rsidRPr="00045412">
        <w:rPr>
          <w:sz w:val="24"/>
        </w:rPr>
        <w:t xml:space="preserve"> včetně souvisejících nákladů, které budou proplaceny do 20. 1. </w:t>
      </w:r>
      <w:r w:rsidR="00B414BE">
        <w:rPr>
          <w:sz w:val="24"/>
        </w:rPr>
        <w:t>následujícího roku (</w:t>
      </w:r>
      <w:r w:rsidR="003B76ED">
        <w:rPr>
          <w:sz w:val="24"/>
        </w:rPr>
        <w:t>202</w:t>
      </w:r>
      <w:r w:rsidR="00A853C7">
        <w:rPr>
          <w:sz w:val="24"/>
        </w:rPr>
        <w:t>1)</w:t>
      </w:r>
      <w:r w:rsidRPr="00045412">
        <w:rPr>
          <w:sz w:val="24"/>
        </w:rPr>
        <w:t>.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2) Uznatelné náklady na realizaci sociální služby vznikají nejdříve dnem 1. 1. </w:t>
      </w:r>
      <w:r w:rsidR="003B76ED">
        <w:rPr>
          <w:sz w:val="24"/>
        </w:rPr>
        <w:t>20</w:t>
      </w:r>
      <w:r w:rsidR="00A853C7">
        <w:rPr>
          <w:sz w:val="24"/>
        </w:rPr>
        <w:t>20</w:t>
      </w:r>
      <w:r w:rsidR="003B76ED">
        <w:rPr>
          <w:sz w:val="24"/>
        </w:rPr>
        <w:t>.</w:t>
      </w:r>
    </w:p>
    <w:p w:rsidR="0031520D" w:rsidRPr="00045412" w:rsidRDefault="0031520D" w:rsidP="00271A72">
      <w:pPr>
        <w:spacing w:after="240"/>
        <w:rPr>
          <w:sz w:val="24"/>
        </w:rPr>
      </w:pPr>
      <w:r w:rsidRPr="00045412">
        <w:rPr>
          <w:sz w:val="24"/>
        </w:rPr>
        <w:t xml:space="preserve">3) Čerpáním dotace se pro účely této </w:t>
      </w:r>
      <w:r w:rsidR="00CC4ABF">
        <w:rPr>
          <w:sz w:val="24"/>
        </w:rPr>
        <w:t>smlouv</w:t>
      </w:r>
      <w:r w:rsidRPr="00045412">
        <w:rPr>
          <w:sz w:val="24"/>
        </w:rPr>
        <w:t xml:space="preserve">y rozumí úhrada provozních nákladů souvisejících s poskytováním základních činností sociální služby, </w:t>
      </w:r>
      <w:r w:rsidR="00135C57">
        <w:rPr>
          <w:sz w:val="24"/>
        </w:rPr>
        <w:t>mimo nákladů, které js</w:t>
      </w:r>
      <w:r w:rsidR="00135C57" w:rsidRPr="00045412">
        <w:rPr>
          <w:sz w:val="24"/>
        </w:rPr>
        <w:t xml:space="preserve">ou </w:t>
      </w:r>
      <w:r w:rsidRPr="00045412">
        <w:rPr>
          <w:sz w:val="24"/>
        </w:rPr>
        <w:t>platnými Zásadami zastupitelstva Kraje Vysočina pro poskytování příspěvku na vyrovnávací platbu v roce</w:t>
      </w:r>
      <w:r w:rsidR="00281271">
        <w:rPr>
          <w:sz w:val="24"/>
        </w:rPr>
        <w:t xml:space="preserve"> uvedeném v odst. 2),</w:t>
      </w:r>
      <w:r w:rsidRPr="00045412">
        <w:rPr>
          <w:sz w:val="24"/>
        </w:rPr>
        <w:t xml:space="preserve"> Metodikou Ministerstva práce a sociálních věcí pro poskytování dotací ze státního rozpočtu krajům a hlavnímu městu Praze v oblasti podpora poskytování sociálních služeb pro</w:t>
      </w:r>
      <w:r w:rsidR="00037CB6">
        <w:rPr>
          <w:sz w:val="24"/>
        </w:rPr>
        <w:t xml:space="preserve"> </w:t>
      </w:r>
      <w:r w:rsidRPr="00045412">
        <w:rPr>
          <w:sz w:val="24"/>
        </w:rPr>
        <w:t>rok</w:t>
      </w:r>
      <w:r w:rsidR="00281271">
        <w:rPr>
          <w:sz w:val="24"/>
        </w:rPr>
        <w:t xml:space="preserve"> uvedený v odst. 2) uvedený</w:t>
      </w:r>
      <w:r w:rsidRPr="00045412">
        <w:rPr>
          <w:sz w:val="24"/>
        </w:rPr>
        <w:t xml:space="preserve"> zveřejněnou na oficiálních webových stránkách MPSV</w:t>
      </w:r>
      <w:r w:rsidR="00037CB6">
        <w:rPr>
          <w:sz w:val="24"/>
        </w:rPr>
        <w:t xml:space="preserve"> anebo </w:t>
      </w:r>
      <w:r w:rsidR="00B414BE">
        <w:rPr>
          <w:sz w:val="24"/>
        </w:rPr>
        <w:t xml:space="preserve">platným </w:t>
      </w:r>
      <w:r w:rsidR="00037CB6">
        <w:rPr>
          <w:sz w:val="24"/>
        </w:rPr>
        <w:t xml:space="preserve">Dotačním programem statutárního města Jihlavy na podporu a rozvoj neziskového sektoru v sociální oblasti, </w:t>
      </w:r>
      <w:r w:rsidR="00037CB6" w:rsidRPr="002B7F68">
        <w:rPr>
          <w:sz w:val="24"/>
        </w:rPr>
        <w:t>schválen</w:t>
      </w:r>
      <w:r w:rsidR="00037CB6">
        <w:rPr>
          <w:sz w:val="24"/>
        </w:rPr>
        <w:t>ým</w:t>
      </w:r>
      <w:r w:rsidR="00037CB6" w:rsidRPr="002B7F68">
        <w:rPr>
          <w:sz w:val="24"/>
        </w:rPr>
        <w:t xml:space="preserve"> Zastupitelstvem města Jihlavy</w:t>
      </w:r>
      <w:r w:rsidR="00B414BE">
        <w:rPr>
          <w:sz w:val="24"/>
        </w:rPr>
        <w:t>,</w:t>
      </w:r>
      <w:r w:rsidRPr="00045412">
        <w:rPr>
          <w:sz w:val="24"/>
        </w:rPr>
        <w:t xml:space="preserve"> označeny jako náklady neuznatelné.</w:t>
      </w:r>
    </w:p>
    <w:p w:rsidR="0031520D" w:rsidRPr="00866197" w:rsidRDefault="0031520D" w:rsidP="00866197">
      <w:pPr>
        <w:jc w:val="center"/>
        <w:rPr>
          <w:b/>
          <w:sz w:val="24"/>
        </w:rPr>
      </w:pPr>
      <w:r w:rsidRPr="00866197">
        <w:rPr>
          <w:b/>
          <w:sz w:val="24"/>
        </w:rPr>
        <w:t xml:space="preserve">Čl. </w:t>
      </w:r>
      <w:r w:rsidR="006170D8">
        <w:rPr>
          <w:b/>
          <w:sz w:val="24"/>
        </w:rPr>
        <w:t>7</w:t>
      </w:r>
    </w:p>
    <w:p w:rsidR="0031520D" w:rsidRPr="00866197" w:rsidRDefault="0031520D" w:rsidP="00C35366">
      <w:pPr>
        <w:spacing w:after="120"/>
        <w:jc w:val="center"/>
        <w:rPr>
          <w:b/>
          <w:sz w:val="24"/>
        </w:rPr>
      </w:pPr>
      <w:r w:rsidRPr="00866197">
        <w:rPr>
          <w:b/>
          <w:sz w:val="24"/>
        </w:rPr>
        <w:t>Základní povinnosti Příjemce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Příjemce se zavazuje</w:t>
      </w:r>
      <w:r w:rsidR="009E1546">
        <w:rPr>
          <w:sz w:val="24"/>
        </w:rPr>
        <w:t>: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</w:t>
      </w:r>
      <w:r w:rsidR="0031520D" w:rsidRPr="00045412">
        <w:rPr>
          <w:sz w:val="24"/>
        </w:rPr>
        <w:t xml:space="preserve">) dotaci přijmout a její použití sledovat s rozčleněním dle Čl. </w:t>
      </w:r>
      <w:r w:rsidR="005128FA">
        <w:rPr>
          <w:sz w:val="24"/>
        </w:rPr>
        <w:t>4</w:t>
      </w:r>
      <w:r w:rsidR="0031520D" w:rsidRPr="00045412">
        <w:rPr>
          <w:sz w:val="24"/>
        </w:rPr>
        <w:t xml:space="preserve">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2</w:t>
      </w:r>
      <w:r w:rsidR="0031520D" w:rsidRPr="00045412">
        <w:rPr>
          <w:sz w:val="24"/>
        </w:rPr>
        <w:t xml:space="preserve">) poskytovat sociální služby </w:t>
      </w:r>
      <w:r w:rsidR="00793351">
        <w:rPr>
          <w:sz w:val="24"/>
        </w:rPr>
        <w:t>tak, aby po finanční stránce splňovaly kritéria hospodárnosti, účelnosti a efektivnosti;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3</w:t>
      </w:r>
      <w:r w:rsidR="0031520D" w:rsidRPr="00045412">
        <w:rPr>
          <w:sz w:val="24"/>
        </w:rPr>
        <w:t>) vést účetnictví v souladu s obecně platnými předpisy, zejm. zákonem č. 563/1991 Sb., o účetnictví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 (dále jen „zákon o účetnictví), a zajistit řádné a oddělené sledování dotací poskytnutých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 a celkových nákladů na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037CB6">
        <w:rPr>
          <w:sz w:val="24"/>
        </w:rPr>
        <w:t>službu</w:t>
      </w:r>
      <w:r w:rsidR="0031520D" w:rsidRPr="00045412">
        <w:rPr>
          <w:sz w:val="24"/>
        </w:rPr>
        <w:t xml:space="preserve">. Pokud </w:t>
      </w:r>
      <w:r w:rsidR="003033EE">
        <w:rPr>
          <w:sz w:val="24"/>
        </w:rPr>
        <w:t>p</w:t>
      </w:r>
      <w:r w:rsidR="0031520D" w:rsidRPr="00045412">
        <w:rPr>
          <w:sz w:val="24"/>
        </w:rPr>
        <w:t>říjemce nevede účetnictví podle zákona o účetnictví, je povinen vést daňovou evidenci podle zákona č. 586/1992 Sb., o daních z příjmů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rozšířenou tak, aby příslušné doklady vztahující se k dotaci splňovaly náležitosti účetního dokladu ve smyslu § 11 zákona o účetnictví, a aby předmětné doklady byly správné, úplné, průkazné, srozumitelné, vedené v písemné formě chronologicky a způsobem zaručujícím jejich trvalost a aby uskutečněné příjmy a výdaje byly vedeny analyticky ve vztahu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 (na dokladech musí být jednoznačně uvedeno, že se vážou k </w:t>
      </w:r>
      <w:r w:rsidR="00BC0147" w:rsidRPr="00045412">
        <w:rPr>
          <w:sz w:val="24"/>
        </w:rPr>
        <w:t>sociální</w:t>
      </w:r>
      <w:r w:rsidR="00BC0147">
        <w:rPr>
          <w:sz w:val="24"/>
        </w:rPr>
        <w:t xml:space="preserve"> </w:t>
      </w:r>
      <w:r w:rsidR="00837664">
        <w:rPr>
          <w:sz w:val="24"/>
        </w:rPr>
        <w:t>službě</w:t>
      </w:r>
      <w:r w:rsidR="0031520D" w:rsidRPr="00045412">
        <w:rPr>
          <w:sz w:val="24"/>
        </w:rPr>
        <w:t xml:space="preserve">). Příjemce odpovídá za řádné vedení a viditelné označení originálních účetních dokladů prokazujících použití dotace uvedením „spolufinancováno z dotace </w:t>
      </w:r>
      <w:r w:rsidR="00866197">
        <w:rPr>
          <w:sz w:val="24"/>
        </w:rPr>
        <w:t xml:space="preserve">statutárního města Jihlavy č. </w:t>
      </w:r>
      <w:r w:rsidR="003B76ED">
        <w:rPr>
          <w:sz w:val="24"/>
        </w:rPr>
        <w:t>R-</w:t>
      </w:r>
      <w:r w:rsidR="00A853C7">
        <w:rPr>
          <w:sz w:val="24"/>
        </w:rPr>
        <w:t>16</w:t>
      </w:r>
      <w:r w:rsidR="00870298">
        <w:rPr>
          <w:sz w:val="24"/>
        </w:rPr>
        <w:t>/</w:t>
      </w:r>
      <w:r w:rsidR="003B76ED">
        <w:rPr>
          <w:sz w:val="24"/>
        </w:rPr>
        <w:t>20</w:t>
      </w:r>
      <w:r w:rsidR="00A853C7">
        <w:rPr>
          <w:sz w:val="24"/>
        </w:rPr>
        <w:t>20</w:t>
      </w:r>
      <w:r w:rsidR="00870298">
        <w:rPr>
          <w:sz w:val="24"/>
        </w:rPr>
        <w:t>-OSV</w:t>
      </w:r>
      <w:r w:rsidR="0031520D" w:rsidRPr="00045412">
        <w:rPr>
          <w:sz w:val="24"/>
        </w:rPr>
        <w:t>“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4</w:t>
      </w:r>
      <w:r w:rsidR="0031520D" w:rsidRPr="00045412">
        <w:rPr>
          <w:sz w:val="24"/>
        </w:rPr>
        <w:t xml:space="preserve">) zajistit, aby do celkových nákladů na akci nebyly zahrnuty náklady na vlastní daně. Všechny náklady musí být kalkulovány bez daně z přidané hodnoty (dále jen „DPH“) v případě, kdy </w:t>
      </w:r>
      <w:r w:rsidR="001D777A">
        <w:rPr>
          <w:sz w:val="24"/>
        </w:rPr>
        <w:t>p</w:t>
      </w:r>
      <w:r w:rsidR="0031520D" w:rsidRPr="00045412">
        <w:rPr>
          <w:sz w:val="24"/>
        </w:rPr>
        <w:t xml:space="preserve">říjemce je jejím plátcem. Výjimkou jsou pouze takové náklady, u nichž </w:t>
      </w:r>
      <w:r w:rsidR="00B73A85">
        <w:rPr>
          <w:sz w:val="24"/>
        </w:rPr>
        <w:t>p</w:t>
      </w:r>
      <w:r w:rsidR="0031520D" w:rsidRPr="00045412">
        <w:rPr>
          <w:sz w:val="24"/>
        </w:rPr>
        <w:t>říjemce nemůže uplatnit odpočet DPH na vstupu podle zákona č. 235/2004 Sb., o dani z přidané hodnoty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. V takovém případě může </w:t>
      </w:r>
      <w:r w:rsidR="001D777A">
        <w:rPr>
          <w:sz w:val="24"/>
        </w:rPr>
        <w:t>p</w:t>
      </w:r>
      <w:r w:rsidR="0031520D" w:rsidRPr="00045412">
        <w:rPr>
          <w:sz w:val="24"/>
        </w:rPr>
        <w:t>říjemce dotaci využít i na finanční krytí takové DPH, která je účtována jako</w:t>
      </w:r>
      <w:r w:rsidR="00CC4ABF">
        <w:rPr>
          <w:sz w:val="24"/>
        </w:rPr>
        <w:t xml:space="preserve"> </w:t>
      </w:r>
      <w:r w:rsidR="0031520D" w:rsidRPr="00045412">
        <w:rPr>
          <w:sz w:val="24"/>
        </w:rPr>
        <w:t>náklad</w:t>
      </w:r>
      <w:r w:rsidR="009E1546">
        <w:rPr>
          <w:sz w:val="24"/>
        </w:rPr>
        <w:t>;</w:t>
      </w:r>
      <w:r w:rsidR="0031520D" w:rsidRPr="00045412">
        <w:rPr>
          <w:sz w:val="24"/>
        </w:rPr>
        <w:t xml:space="preserve"> </w:t>
      </w:r>
    </w:p>
    <w:p w:rsidR="00050BD6" w:rsidRPr="00045412" w:rsidRDefault="00050BD6" w:rsidP="00050BD6">
      <w:pPr>
        <w:spacing w:after="120"/>
        <w:rPr>
          <w:sz w:val="24"/>
        </w:rPr>
      </w:pPr>
      <w:r>
        <w:rPr>
          <w:sz w:val="24"/>
        </w:rPr>
        <w:lastRenderedPageBreak/>
        <w:t>5</w:t>
      </w:r>
      <w:r w:rsidRPr="00045412">
        <w:rPr>
          <w:sz w:val="24"/>
        </w:rPr>
        <w:t xml:space="preserve">) </w:t>
      </w:r>
      <w:r w:rsidRPr="00311CC1">
        <w:rPr>
          <w:sz w:val="24"/>
        </w:rPr>
        <w:t xml:space="preserve">oznámit </w:t>
      </w:r>
      <w:r>
        <w:rPr>
          <w:sz w:val="24"/>
        </w:rPr>
        <w:t xml:space="preserve">městu do </w:t>
      </w:r>
      <w:r w:rsidRPr="00311CC1">
        <w:rPr>
          <w:sz w:val="24"/>
        </w:rPr>
        <w:t>10.</w:t>
      </w:r>
      <w:r>
        <w:rPr>
          <w:sz w:val="24"/>
        </w:rPr>
        <w:t> </w:t>
      </w:r>
      <w:r w:rsidRPr="00311CC1">
        <w:rPr>
          <w:sz w:val="24"/>
        </w:rPr>
        <w:t>1.</w:t>
      </w:r>
      <w:r>
        <w:rPr>
          <w:sz w:val="24"/>
        </w:rPr>
        <w:t> </w:t>
      </w:r>
      <w:r w:rsidR="003B76ED">
        <w:rPr>
          <w:sz w:val="24"/>
        </w:rPr>
        <w:t>202</w:t>
      </w:r>
      <w:r w:rsidR="00A853C7">
        <w:rPr>
          <w:sz w:val="24"/>
        </w:rPr>
        <w:t>1</w:t>
      </w:r>
      <w:r w:rsidRPr="00311CC1">
        <w:rPr>
          <w:sz w:val="24"/>
        </w:rPr>
        <w:t xml:space="preserve"> předpokládanou výši čerpání této dotace v </w:t>
      </w:r>
      <w:r>
        <w:rPr>
          <w:sz w:val="24"/>
        </w:rPr>
        <w:t>období dle Čl. 7, na které byla poskytnuta; následně</w:t>
      </w:r>
      <w:r w:rsidRPr="00045412">
        <w:rPr>
          <w:sz w:val="24"/>
        </w:rPr>
        <w:t xml:space="preserve"> doručit </w:t>
      </w:r>
      <w:r>
        <w:rPr>
          <w:sz w:val="24"/>
        </w:rPr>
        <w:t>městu</w:t>
      </w:r>
      <w:r w:rsidRPr="00045412">
        <w:rPr>
          <w:sz w:val="24"/>
        </w:rPr>
        <w:t xml:space="preserve"> finanční vy</w:t>
      </w:r>
      <w:r>
        <w:rPr>
          <w:sz w:val="24"/>
        </w:rPr>
        <w:t>pořád</w:t>
      </w:r>
      <w:r w:rsidRPr="00045412">
        <w:rPr>
          <w:sz w:val="24"/>
        </w:rPr>
        <w:t xml:space="preserve">ání použití dotace v termínu do </w:t>
      </w:r>
      <w:r>
        <w:rPr>
          <w:sz w:val="24"/>
        </w:rPr>
        <w:t xml:space="preserve">31. 1. </w:t>
      </w:r>
      <w:r w:rsidR="003B76ED">
        <w:rPr>
          <w:sz w:val="24"/>
        </w:rPr>
        <w:t>202</w:t>
      </w:r>
      <w:r w:rsidR="00A853C7">
        <w:rPr>
          <w:sz w:val="24"/>
        </w:rPr>
        <w:t>1</w:t>
      </w:r>
      <w:r>
        <w:rPr>
          <w:sz w:val="24"/>
        </w:rPr>
        <w:t xml:space="preserve">, v rozsahu </w:t>
      </w:r>
      <w:r w:rsidRPr="00045412">
        <w:rPr>
          <w:sz w:val="24"/>
        </w:rPr>
        <w:t>stanoven</w:t>
      </w:r>
      <w:r>
        <w:rPr>
          <w:sz w:val="24"/>
        </w:rPr>
        <w:t>ém</w:t>
      </w:r>
      <w:r w:rsidRPr="00045412">
        <w:rPr>
          <w:sz w:val="24"/>
        </w:rPr>
        <w:t xml:space="preserve"> platným </w:t>
      </w:r>
      <w:r>
        <w:rPr>
          <w:sz w:val="24"/>
        </w:rPr>
        <w:t>Dotačním programem</w:t>
      </w:r>
      <w:r w:rsidRPr="00045412">
        <w:rPr>
          <w:sz w:val="24"/>
        </w:rPr>
        <w:t xml:space="preserve">, a to na tiskopise stanoveném </w:t>
      </w:r>
      <w:r>
        <w:rPr>
          <w:sz w:val="24"/>
        </w:rPr>
        <w:t>městem;</w:t>
      </w:r>
      <w:r w:rsidRPr="00045412">
        <w:rPr>
          <w:sz w:val="24"/>
        </w:rPr>
        <w:t xml:space="preserve"> dále v témže termínu vrátit nepoužitou</w:t>
      </w:r>
      <w:r w:rsidR="006170D8">
        <w:rPr>
          <w:sz w:val="24"/>
        </w:rPr>
        <w:t xml:space="preserve"> dotaci či nepoužitou její</w:t>
      </w:r>
      <w:r w:rsidRPr="00045412">
        <w:rPr>
          <w:sz w:val="24"/>
        </w:rPr>
        <w:t xml:space="preserve"> část</w:t>
      </w:r>
      <w:r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6</w:t>
      </w:r>
      <w:r w:rsidR="0031520D" w:rsidRPr="00045412">
        <w:rPr>
          <w:sz w:val="24"/>
        </w:rPr>
        <w:t xml:space="preserve">) umožnit kontrolu v souladu s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1068F7">
      <w:pPr>
        <w:rPr>
          <w:sz w:val="24"/>
        </w:rPr>
      </w:pPr>
      <w:r>
        <w:rPr>
          <w:sz w:val="24"/>
        </w:rPr>
        <w:t>7</w:t>
      </w:r>
      <w:r w:rsidR="0031520D" w:rsidRPr="00045412">
        <w:rPr>
          <w:sz w:val="24"/>
        </w:rPr>
        <w:t xml:space="preserve">) po dobu, kdy je </w:t>
      </w:r>
      <w:r w:rsidR="00AC1F2D">
        <w:rPr>
          <w:sz w:val="24"/>
        </w:rPr>
        <w:t>město</w:t>
      </w:r>
      <w:r w:rsidR="0031520D" w:rsidRPr="00045412">
        <w:rPr>
          <w:sz w:val="24"/>
        </w:rPr>
        <w:t xml:space="preserve"> oprávněn</w:t>
      </w:r>
      <w:r w:rsidR="00AC1F2D">
        <w:rPr>
          <w:sz w:val="24"/>
        </w:rPr>
        <w:t>o</w:t>
      </w:r>
      <w:r w:rsidR="0031520D" w:rsidRPr="00045412">
        <w:rPr>
          <w:sz w:val="24"/>
        </w:rPr>
        <w:t xml:space="preserve"> provádět kontrolu dle Čl. </w:t>
      </w:r>
      <w:r w:rsidR="00231B7F">
        <w:rPr>
          <w:sz w:val="24"/>
        </w:rPr>
        <w:t>8</w:t>
      </w:r>
      <w:r w:rsidR="0031520D" w:rsidRPr="00045412">
        <w:rPr>
          <w:sz w:val="24"/>
        </w:rPr>
        <w:t xml:space="preserve"> odst. 2 </w:t>
      </w:r>
      <w:proofErr w:type="gramStart"/>
      <w:r w:rsidR="0031520D" w:rsidRPr="00045412">
        <w:rPr>
          <w:sz w:val="24"/>
        </w:rPr>
        <w:t>této</w:t>
      </w:r>
      <w:proofErr w:type="gramEnd"/>
      <w:r w:rsidR="0031520D" w:rsidRPr="00045412">
        <w:rPr>
          <w:sz w:val="24"/>
        </w:rPr>
        <w:t xml:space="preserve"> smlouvy archivovat následující podkladové materiály: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tuto smlouvu,</w:t>
      </w:r>
    </w:p>
    <w:p w:rsidR="0031520D" w:rsidRPr="00045412" w:rsidRDefault="0031520D" w:rsidP="001068F7">
      <w:pPr>
        <w:rPr>
          <w:sz w:val="24"/>
        </w:rPr>
      </w:pPr>
      <w:r w:rsidRPr="00045412">
        <w:rPr>
          <w:sz w:val="24"/>
        </w:rPr>
        <w:t>- originály dokladů, prokazujících celkové provozní náklady,</w:t>
      </w:r>
    </w:p>
    <w:p w:rsidR="0031520D" w:rsidRPr="00045412" w:rsidRDefault="0031520D" w:rsidP="00302625">
      <w:pPr>
        <w:spacing w:after="120"/>
        <w:rPr>
          <w:sz w:val="24"/>
        </w:rPr>
      </w:pPr>
      <w:r w:rsidRPr="00045412">
        <w:rPr>
          <w:sz w:val="24"/>
        </w:rPr>
        <w:t>- prostou kopii závěrečné zprávy a finančního vyúčtování nákladů na provozování sociální služby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8</w:t>
      </w:r>
      <w:r w:rsidR="0031520D" w:rsidRPr="00045412">
        <w:rPr>
          <w:sz w:val="24"/>
        </w:rPr>
        <w:t xml:space="preserve">) zajistit publicitu v souladu s Čl. </w:t>
      </w:r>
      <w:r w:rsidR="00231B7F">
        <w:rPr>
          <w:sz w:val="24"/>
        </w:rPr>
        <w:t>9</w:t>
      </w:r>
      <w:r w:rsidR="0031520D" w:rsidRPr="00045412">
        <w:rPr>
          <w:sz w:val="24"/>
        </w:rPr>
        <w:t xml:space="preserve"> této smlouvy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9</w:t>
      </w:r>
      <w:r w:rsidR="0031520D" w:rsidRPr="00045412">
        <w:rPr>
          <w:sz w:val="24"/>
        </w:rPr>
        <w:t>) za účelem vyhodnocení efektivity podporované služby umožnit při respektování požadavků zákona č. 101/2000 Sb., o ochraně osobních údajů</w:t>
      </w:r>
      <w:r w:rsidR="00306791">
        <w:rPr>
          <w:sz w:val="24"/>
        </w:rPr>
        <w:t>, ve znění pozdějších předpisů</w:t>
      </w:r>
      <w:r w:rsidR="0031520D" w:rsidRPr="00045412">
        <w:rPr>
          <w:sz w:val="24"/>
        </w:rPr>
        <w:t xml:space="preserve">, osobám pověřeným </w:t>
      </w:r>
      <w:r w:rsidR="00866197">
        <w:rPr>
          <w:sz w:val="24"/>
        </w:rPr>
        <w:t>měst</w:t>
      </w:r>
      <w:r w:rsidR="0031520D" w:rsidRPr="00045412">
        <w:rPr>
          <w:sz w:val="24"/>
        </w:rPr>
        <w:t>em nahlédnout do písemných individuálních záznamů o průběhu poskytování sociální služby, vedených dle zákona č. 108/2006 Sb.,</w:t>
      </w:r>
      <w:r w:rsidR="00306791">
        <w:rPr>
          <w:sz w:val="24"/>
        </w:rPr>
        <w:t xml:space="preserve"> o sociálních službách, ve znění pozdějších předpisů,</w:t>
      </w:r>
      <w:r w:rsidR="0031520D" w:rsidRPr="00045412">
        <w:rPr>
          <w:sz w:val="24"/>
        </w:rPr>
        <w:t xml:space="preserve"> případně do seznamů zdravotních výkonů, vykázaných pro zdravotní pojišťovny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10</w:t>
      </w:r>
      <w:r w:rsidR="0031520D" w:rsidRPr="00045412">
        <w:rPr>
          <w:sz w:val="24"/>
        </w:rPr>
        <w:t>) vrátit na účet uvedený v záhlaví této smlouvy celou částku dotace v případě, že dojde přede dnem předložení finančního vyúčtování</w:t>
      </w:r>
      <w:r w:rsidR="00A85764">
        <w:rPr>
          <w:sz w:val="24"/>
        </w:rPr>
        <w:t>,</w:t>
      </w:r>
      <w:r w:rsidR="0031520D" w:rsidRPr="00045412">
        <w:rPr>
          <w:sz w:val="24"/>
        </w:rPr>
        <w:t xml:space="preserve"> dle Čl. </w:t>
      </w:r>
      <w:r w:rsidR="00231B7F">
        <w:rPr>
          <w:sz w:val="24"/>
        </w:rPr>
        <w:t>7</w:t>
      </w:r>
      <w:r w:rsidR="0031520D" w:rsidRPr="00045412">
        <w:rPr>
          <w:sz w:val="24"/>
        </w:rPr>
        <w:t xml:space="preserve"> bodu </w:t>
      </w:r>
      <w:r w:rsidR="00A85764">
        <w:rPr>
          <w:sz w:val="24"/>
        </w:rPr>
        <w:t>5,</w:t>
      </w:r>
      <w:r w:rsidR="0031520D" w:rsidRPr="00045412">
        <w:rPr>
          <w:sz w:val="24"/>
        </w:rPr>
        <w:t xml:space="preserve"> k přeměně nebo zrušení příjemce s likvidací </w:t>
      </w:r>
      <w:r w:rsidR="00306791">
        <w:rPr>
          <w:sz w:val="24"/>
        </w:rPr>
        <w:t>/</w:t>
      </w:r>
      <w:r w:rsidR="0031520D" w:rsidRPr="00045412">
        <w:rPr>
          <w:sz w:val="24"/>
        </w:rPr>
        <w:t>§ 10a odst. 5 písm. k) zákona č. 250/2000 Sb., o rozpočtových pravidlech územních rozpočtů</w:t>
      </w:r>
      <w:r w:rsidR="00306791">
        <w:rPr>
          <w:sz w:val="24"/>
        </w:rPr>
        <w:t>, ve znění pozdějších předpisů/</w:t>
      </w:r>
      <w:r w:rsidR="0031520D" w:rsidRPr="00045412">
        <w:rPr>
          <w:sz w:val="24"/>
        </w:rPr>
        <w:t>, a to do 15 kalendářních dnů ode dne rozhodnutí příjemce o přeměně nebo zrušení s</w:t>
      </w:r>
      <w:r w:rsidR="009E1546">
        <w:rPr>
          <w:sz w:val="24"/>
        </w:rPr>
        <w:t> </w:t>
      </w:r>
      <w:r w:rsidR="0031520D" w:rsidRPr="00045412">
        <w:rPr>
          <w:sz w:val="24"/>
        </w:rPr>
        <w:t>likvidací</w:t>
      </w:r>
      <w:r w:rsidR="009E1546">
        <w:rPr>
          <w:sz w:val="24"/>
        </w:rPr>
        <w:t>;</w:t>
      </w:r>
    </w:p>
    <w:p w:rsidR="003033EE" w:rsidRPr="00045412" w:rsidRDefault="003033EE" w:rsidP="003033EE">
      <w:pPr>
        <w:spacing w:after="120"/>
        <w:rPr>
          <w:sz w:val="24"/>
        </w:rPr>
      </w:pPr>
      <w:r>
        <w:rPr>
          <w:sz w:val="24"/>
        </w:rPr>
        <w:t>11</w:t>
      </w:r>
      <w:r w:rsidRPr="00045412">
        <w:rPr>
          <w:sz w:val="24"/>
        </w:rPr>
        <w:t xml:space="preserve">) řídit se při použití poskytnutých prostředků především rozpočtem sociální služby uvedeným v žádosti o dotaci </w:t>
      </w:r>
      <w:r w:rsidR="00281271">
        <w:rPr>
          <w:sz w:val="24"/>
        </w:rPr>
        <w:t>pro období uvedené v Čl. 6 odst. 1),</w:t>
      </w:r>
      <w:r w:rsidRPr="00045412">
        <w:rPr>
          <w:sz w:val="24"/>
        </w:rPr>
        <w:t xml:space="preserve"> podané </w:t>
      </w:r>
      <w:r>
        <w:rPr>
          <w:sz w:val="24"/>
        </w:rPr>
        <w:t>p</w:t>
      </w:r>
      <w:r w:rsidRPr="00045412">
        <w:rPr>
          <w:sz w:val="24"/>
        </w:rPr>
        <w:t xml:space="preserve">říjemcem; od tohoto rozpočtu se lze odchýlit pouze v nezbytně nutných a odůvodněných případech, které je </w:t>
      </w:r>
      <w:r>
        <w:rPr>
          <w:sz w:val="24"/>
        </w:rPr>
        <w:t>p</w:t>
      </w:r>
      <w:r w:rsidRPr="00045412">
        <w:rPr>
          <w:sz w:val="24"/>
        </w:rPr>
        <w:t>říjemce povinen</w:t>
      </w:r>
      <w:r>
        <w:rPr>
          <w:sz w:val="24"/>
        </w:rPr>
        <w:t xml:space="preserve"> neprodleně</w:t>
      </w:r>
      <w:r w:rsidRPr="00045412">
        <w:rPr>
          <w:sz w:val="24"/>
        </w:rPr>
        <w:t xml:space="preserve"> oznámit </w:t>
      </w:r>
      <w:r>
        <w:rPr>
          <w:sz w:val="24"/>
        </w:rPr>
        <w:t>městu, po jejich odsouhlasení Krajským úřadem Kraje Vysočina;</w:t>
      </w:r>
    </w:p>
    <w:p w:rsidR="0031520D" w:rsidRPr="00045412" w:rsidRDefault="00B03AC2" w:rsidP="0069615D">
      <w:pPr>
        <w:spacing w:after="120"/>
        <w:rPr>
          <w:sz w:val="24"/>
        </w:rPr>
      </w:pPr>
      <w:r>
        <w:rPr>
          <w:sz w:val="24"/>
        </w:rPr>
        <w:t>12</w:t>
      </w:r>
      <w:r w:rsidR="0031520D" w:rsidRPr="00045412">
        <w:rPr>
          <w:sz w:val="24"/>
        </w:rPr>
        <w:t>) řídit se při použití poskytnutých prostředků platnými Zásadami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C66D75">
        <w:rPr>
          <w:sz w:val="24"/>
        </w:rPr>
        <w:t xml:space="preserve">, </w:t>
      </w:r>
      <w:r w:rsidR="0031520D" w:rsidRPr="00045412">
        <w:rPr>
          <w:sz w:val="24"/>
        </w:rPr>
        <w:t>Metodikou Ministerstva práce a sociálních věcí pro poskytování dotací ze státního rozpočtu krajům a hlavnímu městu Praze v oblasti podpora poskytování sociálních služeb pro rok</w:t>
      </w:r>
      <w:r w:rsidR="00281271">
        <w:rPr>
          <w:sz w:val="24"/>
        </w:rPr>
        <w:t xml:space="preserve"> uvedený v Čl. 6 odst. 2)</w:t>
      </w:r>
      <w:r w:rsidR="00737A66">
        <w:rPr>
          <w:sz w:val="24"/>
        </w:rPr>
        <w:t>,</w:t>
      </w:r>
      <w:r w:rsidR="0031520D" w:rsidRPr="00045412">
        <w:rPr>
          <w:sz w:val="24"/>
        </w:rPr>
        <w:t xml:space="preserve"> zveřejněnou na oficiálních webových stránkách MPSV</w:t>
      </w:r>
      <w:r w:rsidR="00737A66">
        <w:rPr>
          <w:sz w:val="24"/>
        </w:rPr>
        <w:t>,</w:t>
      </w:r>
      <w:r w:rsidR="0069615D">
        <w:rPr>
          <w:sz w:val="24"/>
        </w:rPr>
        <w:t xml:space="preserve"> </w:t>
      </w:r>
      <w:r w:rsidR="00C66D75">
        <w:rPr>
          <w:sz w:val="24"/>
        </w:rPr>
        <w:t xml:space="preserve">a </w:t>
      </w:r>
      <w:r w:rsidR="00B414BE">
        <w:rPr>
          <w:sz w:val="24"/>
        </w:rPr>
        <w:t xml:space="preserve">platným </w:t>
      </w:r>
      <w:r w:rsidR="00C66D75">
        <w:rPr>
          <w:sz w:val="24"/>
        </w:rPr>
        <w:t xml:space="preserve">Dotačním programem statutárního města Jihlavy na podporu a rozvoj neziskového sektoru v sociální oblasti, </w:t>
      </w:r>
      <w:r w:rsidR="00C66D75" w:rsidRPr="002B7F68">
        <w:rPr>
          <w:sz w:val="24"/>
        </w:rPr>
        <w:t>schválen</w:t>
      </w:r>
      <w:r w:rsidR="00C66D75">
        <w:rPr>
          <w:sz w:val="24"/>
        </w:rPr>
        <w:t>ým</w:t>
      </w:r>
      <w:r w:rsidR="00C66D75" w:rsidRPr="002B7F68">
        <w:rPr>
          <w:sz w:val="24"/>
        </w:rPr>
        <w:t xml:space="preserve"> Zastupitelstvem města Jihlavy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t>13</w:t>
      </w:r>
      <w:r w:rsidR="0031520D" w:rsidRPr="00045412">
        <w:rPr>
          <w:sz w:val="24"/>
        </w:rPr>
        <w:t>) poskytovat sociální služby v souladu s vydaným Pověřením Kraje Vysočina k zajištění dostupnosti poskytování sociální služby zařazením do sítě veřejně podporovaných sociálních služeb v Kraji Vysočina a plnit podmínky registrace sociální služby; profesní složení personálu se může od vydaného pověření odchýlit po dobu nezbytně nutnou k doplnění personálního stavu v důsledku ukončení pracovního poměru některých zaměstnanců</w:t>
      </w:r>
      <w:r w:rsidR="009E1546">
        <w:rPr>
          <w:sz w:val="24"/>
        </w:rPr>
        <w:t>;</w:t>
      </w:r>
    </w:p>
    <w:p w:rsidR="0031520D" w:rsidRPr="00045412" w:rsidRDefault="00B03AC2" w:rsidP="00302625">
      <w:pPr>
        <w:spacing w:after="120"/>
        <w:rPr>
          <w:sz w:val="24"/>
        </w:rPr>
      </w:pPr>
      <w:r>
        <w:rPr>
          <w:sz w:val="24"/>
        </w:rPr>
        <w:lastRenderedPageBreak/>
        <w:t>1</w:t>
      </w:r>
      <w:r w:rsidR="003033EE">
        <w:rPr>
          <w:sz w:val="24"/>
        </w:rPr>
        <w:t>4</w:t>
      </w:r>
      <w:r w:rsidR="0031520D" w:rsidRPr="00045412">
        <w:rPr>
          <w:sz w:val="24"/>
        </w:rPr>
        <w:t>) zajistit, aby na stejný výdaj nedocházelo k duplicitnímu čerpání finančních prostředků z více zdrojů se stejným účelem a zejména, aby nedocházelo k duplicitnímu čerpání s dotacemi EU</w:t>
      </w:r>
      <w:r w:rsidR="009E1546">
        <w:rPr>
          <w:sz w:val="24"/>
        </w:rPr>
        <w:t>;</w:t>
      </w:r>
    </w:p>
    <w:p w:rsidR="0031520D" w:rsidRDefault="00B03AC2" w:rsidP="00C35366">
      <w:pPr>
        <w:spacing w:after="240"/>
        <w:rPr>
          <w:sz w:val="24"/>
        </w:rPr>
      </w:pPr>
      <w:r>
        <w:rPr>
          <w:sz w:val="24"/>
        </w:rPr>
        <w:t>1</w:t>
      </w:r>
      <w:r w:rsidR="003033EE">
        <w:rPr>
          <w:sz w:val="24"/>
        </w:rPr>
        <w:t>5</w:t>
      </w:r>
      <w:r w:rsidR="0031520D" w:rsidRPr="00045412">
        <w:rPr>
          <w:sz w:val="24"/>
        </w:rPr>
        <w:t>) dodržet maximální výši vyrovnávací platby vypočtenou podle platného znění Zásad zastupitelstva Kraje Vysočina pro poskytování příspěvku na vyrovnávací platbu v</w:t>
      </w:r>
      <w:r w:rsidR="00281271">
        <w:rPr>
          <w:sz w:val="24"/>
        </w:rPr>
        <w:t> </w:t>
      </w:r>
      <w:r w:rsidR="0031520D" w:rsidRPr="00045412">
        <w:rPr>
          <w:sz w:val="24"/>
        </w:rPr>
        <w:t>roce</w:t>
      </w:r>
      <w:r w:rsidR="00281271">
        <w:rPr>
          <w:sz w:val="24"/>
        </w:rPr>
        <w:t xml:space="preserve"> uvedeném v Čl. 6 odst. 2)</w:t>
      </w:r>
      <w:r w:rsidR="00B414BE">
        <w:rPr>
          <w:sz w:val="24"/>
        </w:rPr>
        <w:t>,</w:t>
      </w:r>
      <w:r w:rsidR="0031520D" w:rsidRPr="00045412">
        <w:rPr>
          <w:sz w:val="24"/>
        </w:rPr>
        <w:t xml:space="preserve"> podle výpočtového vzorce platného pro danou sociální službu</w:t>
      </w:r>
      <w:r w:rsid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8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Kontrola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="00A77A3F">
        <w:rPr>
          <w:sz w:val="24"/>
        </w:rPr>
        <w:t>Město</w:t>
      </w:r>
      <w:r w:rsidRPr="00045412">
        <w:rPr>
          <w:sz w:val="24"/>
        </w:rPr>
        <w:t xml:space="preserve"> je oprávněn</w:t>
      </w:r>
      <w:r w:rsidR="00A77A3F">
        <w:rPr>
          <w:sz w:val="24"/>
        </w:rPr>
        <w:t>o</w:t>
      </w:r>
      <w:r w:rsidRPr="00045412">
        <w:rPr>
          <w:sz w:val="24"/>
        </w:rPr>
        <w:t xml:space="preserve"> provádět kontrolu plnění této </w:t>
      </w:r>
      <w:r w:rsidR="00BC0147">
        <w:rPr>
          <w:sz w:val="24"/>
        </w:rPr>
        <w:t>smlouvy</w:t>
      </w:r>
      <w:r w:rsidRPr="00045412">
        <w:rPr>
          <w:sz w:val="24"/>
        </w:rPr>
        <w:t xml:space="preserve"> a finanční kontrolu ve smyslu zákona č. 320/2001 Sb., o finanční kontrole ve veřejné správě a o změně některých zákonů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 xml:space="preserve"> (zákon o finanční kontrole)</w:t>
      </w:r>
      <w:r w:rsidR="00AF3B4A">
        <w:rPr>
          <w:sz w:val="24"/>
        </w:rPr>
        <w:t>,</w:t>
      </w:r>
      <w:r w:rsidRPr="00045412">
        <w:rPr>
          <w:sz w:val="24"/>
        </w:rPr>
        <w:t xml:space="preserve"> (dále jen „kontrola“).</w:t>
      </w:r>
    </w:p>
    <w:p w:rsidR="003033EE" w:rsidRPr="00045412" w:rsidRDefault="003033EE" w:rsidP="003033EE">
      <w:pPr>
        <w:spacing w:after="120"/>
        <w:rPr>
          <w:sz w:val="24"/>
        </w:rPr>
      </w:pPr>
      <w:r w:rsidRPr="00045412">
        <w:rPr>
          <w:sz w:val="24"/>
        </w:rPr>
        <w:t xml:space="preserve">2) </w:t>
      </w:r>
      <w:r>
        <w:rPr>
          <w:sz w:val="24"/>
        </w:rPr>
        <w:t>Město</w:t>
      </w:r>
      <w:r w:rsidRPr="00045412">
        <w:rPr>
          <w:sz w:val="24"/>
        </w:rPr>
        <w:t xml:space="preserve"> je oprávněn</w:t>
      </w:r>
      <w:r>
        <w:rPr>
          <w:sz w:val="24"/>
        </w:rPr>
        <w:t>o</w:t>
      </w:r>
      <w:r w:rsidRPr="00045412">
        <w:rPr>
          <w:sz w:val="24"/>
        </w:rPr>
        <w:t xml:space="preserve"> provádět kontrolu v průběhu realizace </w:t>
      </w:r>
      <w:r>
        <w:rPr>
          <w:sz w:val="24"/>
        </w:rPr>
        <w:t>sociální služby</w:t>
      </w:r>
      <w:r w:rsidRPr="00045412">
        <w:rPr>
          <w:sz w:val="24"/>
        </w:rPr>
        <w:t xml:space="preserve"> i po jejím dokončení, a to po dobu deseti let počítaných od 1. ledna roku následujícího po roce, v němž měla být splněna poslední z povinností stanovených Čl. </w:t>
      </w:r>
      <w:r w:rsidR="00231B7F">
        <w:rPr>
          <w:sz w:val="24"/>
        </w:rPr>
        <w:t>7</w:t>
      </w:r>
      <w:r w:rsidRPr="00045412">
        <w:rPr>
          <w:sz w:val="24"/>
        </w:rPr>
        <w:t xml:space="preserve">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1</w:t>
      </w:r>
      <w:r w:rsidRPr="00045412">
        <w:rPr>
          <w:sz w:val="24"/>
        </w:rPr>
        <w:t xml:space="preserve">) – </w:t>
      </w:r>
      <w:r>
        <w:rPr>
          <w:sz w:val="24"/>
        </w:rPr>
        <w:t>5</w:t>
      </w:r>
      <w:r w:rsidRPr="00045412">
        <w:rPr>
          <w:sz w:val="24"/>
        </w:rPr>
        <w:t xml:space="preserve">) a </w:t>
      </w:r>
      <w:r>
        <w:rPr>
          <w:sz w:val="24"/>
        </w:rPr>
        <w:t>odst</w:t>
      </w:r>
      <w:r w:rsidRPr="00045412">
        <w:rPr>
          <w:sz w:val="24"/>
        </w:rPr>
        <w:t xml:space="preserve">. </w:t>
      </w:r>
      <w:r>
        <w:rPr>
          <w:sz w:val="24"/>
        </w:rPr>
        <w:t>8</w:t>
      </w:r>
      <w:r w:rsidRPr="00045412">
        <w:rPr>
          <w:sz w:val="24"/>
        </w:rPr>
        <w:t xml:space="preserve">) – </w:t>
      </w:r>
      <w:r>
        <w:rPr>
          <w:sz w:val="24"/>
        </w:rPr>
        <w:t>15</w:t>
      </w:r>
      <w:r w:rsidRPr="00045412">
        <w:rPr>
          <w:sz w:val="24"/>
        </w:rPr>
        <w:t>) této smlouvy.</w:t>
      </w:r>
    </w:p>
    <w:p w:rsidR="0031520D" w:rsidRPr="00045412" w:rsidRDefault="0031520D" w:rsidP="00C35366">
      <w:pPr>
        <w:spacing w:after="240"/>
        <w:rPr>
          <w:sz w:val="24"/>
        </w:rPr>
      </w:pPr>
      <w:r w:rsidRPr="00045412">
        <w:rPr>
          <w:sz w:val="24"/>
        </w:rPr>
        <w:t xml:space="preserve">3) Příjemce je povinen poskytnout součinnost při výkonu kontrolní činnosti dle Čl. </w:t>
      </w:r>
      <w:r w:rsidR="00231B7F">
        <w:rPr>
          <w:sz w:val="24"/>
        </w:rPr>
        <w:t>8</w:t>
      </w:r>
      <w:r w:rsidRPr="00045412">
        <w:rPr>
          <w:sz w:val="24"/>
        </w:rPr>
        <w:t xml:space="preserve"> této smlouvy.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 xml:space="preserve">Čl. </w:t>
      </w:r>
      <w:r w:rsidR="00E1425C">
        <w:rPr>
          <w:b/>
          <w:sz w:val="24"/>
        </w:rPr>
        <w:t>9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Publicita</w:t>
      </w:r>
    </w:p>
    <w:p w:rsidR="00175B54" w:rsidRDefault="00A77A3F" w:rsidP="00175B54">
      <w:pPr>
        <w:rPr>
          <w:sz w:val="24"/>
        </w:rPr>
      </w:pPr>
      <w:r w:rsidRPr="00A77A3F">
        <w:rPr>
          <w:sz w:val="24"/>
        </w:rPr>
        <w:t xml:space="preserve">Příjemce se zavazuje uvádět město jako přispěvatele </w:t>
      </w:r>
      <w:r w:rsidR="00175B54" w:rsidRPr="00045412">
        <w:rPr>
          <w:sz w:val="24"/>
        </w:rPr>
        <w:t xml:space="preserve">na financování provozních nákladů </w:t>
      </w:r>
      <w:r w:rsidR="00175B54">
        <w:rPr>
          <w:sz w:val="24"/>
        </w:rPr>
        <w:t>výš</w:t>
      </w:r>
      <w:r w:rsidR="00175B54" w:rsidRPr="00045412">
        <w:rPr>
          <w:sz w:val="24"/>
        </w:rPr>
        <w:t>e uvedených sociálních služeb</w:t>
      </w:r>
      <w:r w:rsidR="00175B54" w:rsidRPr="00A77A3F">
        <w:rPr>
          <w:sz w:val="24"/>
        </w:rPr>
        <w:t xml:space="preserve"> </w:t>
      </w:r>
      <w:r w:rsidR="00175B54">
        <w:rPr>
          <w:sz w:val="24"/>
        </w:rPr>
        <w:t>poskytovaných</w:t>
      </w:r>
      <w:r w:rsidRPr="00A77A3F">
        <w:rPr>
          <w:sz w:val="24"/>
        </w:rPr>
        <w:t xml:space="preserve"> příjemce</w:t>
      </w:r>
      <w:r w:rsidR="00175B54">
        <w:rPr>
          <w:sz w:val="24"/>
        </w:rPr>
        <w:t>m</w:t>
      </w:r>
      <w:r w:rsidRPr="00A77A3F">
        <w:rPr>
          <w:sz w:val="24"/>
        </w:rPr>
        <w:t xml:space="preserve">. V případě informování vlastních či nezávislých sdělovacích prostředků o </w:t>
      </w:r>
      <w:r w:rsidR="00175B54">
        <w:rPr>
          <w:sz w:val="24"/>
        </w:rPr>
        <w:t xml:space="preserve">poskytovaných </w:t>
      </w:r>
      <w:r w:rsidR="00175B54" w:rsidRPr="00045412">
        <w:rPr>
          <w:sz w:val="24"/>
        </w:rPr>
        <w:t>sociálních služb</w:t>
      </w:r>
      <w:r w:rsidR="00175B54">
        <w:rPr>
          <w:sz w:val="24"/>
        </w:rPr>
        <w:t>ách</w:t>
      </w:r>
      <w:r w:rsidRPr="00A77A3F">
        <w:rPr>
          <w:sz w:val="24"/>
        </w:rPr>
        <w:t xml:space="preserve"> uvede fakt, že </w:t>
      </w:r>
      <w:r w:rsidR="00175B54">
        <w:rPr>
          <w:sz w:val="24"/>
        </w:rPr>
        <w:t xml:space="preserve">poskytování </w:t>
      </w:r>
      <w:r w:rsidR="00175B54" w:rsidRPr="00045412">
        <w:rPr>
          <w:sz w:val="24"/>
        </w:rPr>
        <w:t>sociálních služ</w:t>
      </w:r>
      <w:r w:rsidR="00175B54">
        <w:rPr>
          <w:sz w:val="24"/>
        </w:rPr>
        <w:t>e</w:t>
      </w:r>
      <w:r w:rsidR="00175B54" w:rsidRPr="00045412">
        <w:rPr>
          <w:sz w:val="24"/>
        </w:rPr>
        <w:t>b</w:t>
      </w:r>
      <w:r w:rsidRPr="00A77A3F">
        <w:rPr>
          <w:sz w:val="24"/>
        </w:rPr>
        <w:t xml:space="preserve"> byl</w:t>
      </w:r>
      <w:r w:rsidR="00175B54">
        <w:rPr>
          <w:sz w:val="24"/>
        </w:rPr>
        <w:t>o</w:t>
      </w:r>
      <w:r w:rsidRPr="00A77A3F">
        <w:rPr>
          <w:sz w:val="24"/>
        </w:rPr>
        <w:t xml:space="preserve"> podpořen</w:t>
      </w:r>
      <w:r w:rsidR="00175B54">
        <w:rPr>
          <w:sz w:val="24"/>
        </w:rPr>
        <w:t>o</w:t>
      </w:r>
      <w:r w:rsidRPr="00A77A3F">
        <w:rPr>
          <w:sz w:val="24"/>
        </w:rPr>
        <w:t xml:space="preserve"> městem. Na výstupech činnosti typu publikací, internetových stránek či jiných nosičů</w:t>
      </w:r>
      <w:r w:rsidR="00DD2119">
        <w:rPr>
          <w:sz w:val="24"/>
        </w:rPr>
        <w:t xml:space="preserve"> u</w:t>
      </w:r>
      <w:r w:rsidRPr="00A77A3F">
        <w:rPr>
          <w:sz w:val="24"/>
        </w:rPr>
        <w:t>vede příjemce sponzorský vzkaz města. Pravidla pro užití sponzorského vzkazu a možné jeho grafické provedení jsou uvedené na internetových stránkách města.</w:t>
      </w:r>
    </w:p>
    <w:p w:rsidR="003B76ED" w:rsidRPr="00045412" w:rsidRDefault="00A77A3F" w:rsidP="00C35366">
      <w:pPr>
        <w:spacing w:after="240"/>
        <w:rPr>
          <w:sz w:val="24"/>
        </w:rPr>
      </w:pPr>
      <w:r w:rsidRPr="00A77A3F">
        <w:rPr>
          <w:sz w:val="24"/>
        </w:rPr>
        <w:t xml:space="preserve">Adresa: </w:t>
      </w:r>
      <w:hyperlink r:id="rId7" w:history="1">
        <w:r w:rsidR="003B76ED" w:rsidRPr="00600CC1">
          <w:rPr>
            <w:rStyle w:val="Hypertextovodkaz"/>
            <w:sz w:val="24"/>
          </w:rPr>
          <w:t>http://www.jihlava.cz/sponzorsky-vzkaz/d-464099/p1=103386</w:t>
        </w:r>
      </w:hyperlink>
      <w:r w:rsidRPr="00A77A3F">
        <w:rPr>
          <w:sz w:val="24"/>
        </w:rPr>
        <w:t>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0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 xml:space="preserve">Důsledky porušení povinností </w:t>
      </w:r>
      <w:r w:rsidR="00A77A3F">
        <w:rPr>
          <w:b/>
          <w:sz w:val="24"/>
        </w:rPr>
        <w:t>p</w:t>
      </w:r>
      <w:r w:rsidRPr="00A77A3F">
        <w:rPr>
          <w:b/>
          <w:sz w:val="24"/>
        </w:rPr>
        <w:t>říjemce</w:t>
      </w:r>
    </w:p>
    <w:p w:rsidR="0031520D" w:rsidRPr="00045412" w:rsidRDefault="0031520D" w:rsidP="00C35366">
      <w:pPr>
        <w:spacing w:after="120"/>
        <w:rPr>
          <w:sz w:val="24"/>
        </w:rPr>
      </w:pPr>
      <w:r w:rsidRPr="00045412">
        <w:rPr>
          <w:sz w:val="24"/>
        </w:rPr>
        <w:t xml:space="preserve">1) V případě, že se </w:t>
      </w:r>
      <w:r w:rsidR="00A77A3F">
        <w:rPr>
          <w:sz w:val="24"/>
        </w:rPr>
        <w:t>p</w:t>
      </w:r>
      <w:r w:rsidRPr="00045412">
        <w:rPr>
          <w:sz w:val="24"/>
        </w:rPr>
        <w:t>říjemce dopustí porušení rozpočtové kázně ve smyslu zákona č.</w:t>
      </w:r>
      <w:r w:rsidR="00153EEF">
        <w:rPr>
          <w:sz w:val="24"/>
        </w:rPr>
        <w:t> </w:t>
      </w:r>
      <w:r w:rsidRPr="00045412">
        <w:rPr>
          <w:sz w:val="24"/>
        </w:rPr>
        <w:t>250/2000 Sb., o rozpočtových pravidlech územních rozpočtů</w:t>
      </w:r>
      <w:r w:rsidR="00306791">
        <w:rPr>
          <w:sz w:val="24"/>
        </w:rPr>
        <w:t>, ve znění pozdějších předpisů</w:t>
      </w:r>
      <w:r w:rsidRPr="00045412">
        <w:rPr>
          <w:sz w:val="24"/>
        </w:rPr>
        <w:t>, bude postupováno dle ustanovení tohoto zákona.</w:t>
      </w:r>
    </w:p>
    <w:p w:rsidR="0031520D" w:rsidRDefault="0031520D" w:rsidP="00072DF0">
      <w:pPr>
        <w:spacing w:after="120"/>
        <w:rPr>
          <w:sz w:val="24"/>
        </w:rPr>
      </w:pPr>
      <w:r w:rsidRPr="00045412">
        <w:rPr>
          <w:sz w:val="24"/>
        </w:rPr>
        <w:t>2) V případě že dotace ještě nebyla vyplacena, smlouva bez dalšího zaniká, a to ke dni rozhodnutí příjemce o přeměně nebo zrušení s likvidací, pokud nebylo mezi smluvními stranami dodatkem této smlouvy dohodnuto jinak.</w:t>
      </w:r>
    </w:p>
    <w:p w:rsidR="0097131A" w:rsidRPr="006310C7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t xml:space="preserve">3)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7</w:t>
      </w:r>
      <w:r w:rsidRPr="006310C7">
        <w:rPr>
          <w:sz w:val="24"/>
        </w:rPr>
        <w:t xml:space="preserve">), </w:t>
      </w:r>
      <w:r>
        <w:rPr>
          <w:sz w:val="24"/>
        </w:rPr>
        <w:t>8</w:t>
      </w:r>
      <w:r w:rsidRPr="006310C7">
        <w:rPr>
          <w:sz w:val="24"/>
        </w:rPr>
        <w:t xml:space="preserve">), </w:t>
      </w:r>
      <w:r>
        <w:rPr>
          <w:sz w:val="24"/>
        </w:rPr>
        <w:t>13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</w:t>
      </w:r>
      <w:r w:rsidRPr="006310C7">
        <w:rPr>
          <w:sz w:val="24"/>
        </w:rPr>
        <w:t xml:space="preserve"> </w:t>
      </w:r>
      <w:r>
        <w:rPr>
          <w:sz w:val="24"/>
        </w:rPr>
        <w:t>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5</w:t>
      </w:r>
      <w:r w:rsidRPr="006310C7">
        <w:rPr>
          <w:sz w:val="24"/>
        </w:rPr>
        <w:t xml:space="preserve"> % z poskytnutých prostředků,</w:t>
      </w:r>
      <w:r>
        <w:rPr>
          <w:sz w:val="24"/>
        </w:rPr>
        <w:t xml:space="preserve"> v</w:t>
      </w:r>
      <w:r w:rsidRPr="006310C7">
        <w:rPr>
          <w:sz w:val="24"/>
        </w:rPr>
        <w:t xml:space="preserve"> souvislosti s jejichž použitím došlo k porušení rozpočtové kázně.</w:t>
      </w:r>
    </w:p>
    <w:p w:rsidR="0097131A" w:rsidRDefault="0097131A" w:rsidP="0097131A">
      <w:pPr>
        <w:spacing w:after="120"/>
        <w:rPr>
          <w:sz w:val="24"/>
        </w:rPr>
      </w:pPr>
      <w:r w:rsidRPr="006310C7">
        <w:rPr>
          <w:sz w:val="24"/>
        </w:rPr>
        <w:lastRenderedPageBreak/>
        <w:t xml:space="preserve">4) V případě porušení Základních povinností Příjemce dle Čl. </w:t>
      </w:r>
      <w:r>
        <w:rPr>
          <w:sz w:val="24"/>
        </w:rPr>
        <w:t>7</w:t>
      </w:r>
      <w:r w:rsidRPr="006310C7">
        <w:rPr>
          <w:sz w:val="24"/>
        </w:rPr>
        <w:t xml:space="preserve"> </w:t>
      </w:r>
      <w:r>
        <w:rPr>
          <w:sz w:val="24"/>
        </w:rPr>
        <w:t>odst</w:t>
      </w:r>
      <w:r w:rsidRPr="006310C7">
        <w:rPr>
          <w:sz w:val="24"/>
        </w:rPr>
        <w:t xml:space="preserve">. </w:t>
      </w:r>
      <w:r>
        <w:rPr>
          <w:sz w:val="24"/>
        </w:rPr>
        <w:t>1</w:t>
      </w:r>
      <w:r w:rsidRPr="006310C7">
        <w:rPr>
          <w:sz w:val="24"/>
        </w:rPr>
        <w:t xml:space="preserve">), </w:t>
      </w:r>
      <w:r>
        <w:rPr>
          <w:sz w:val="24"/>
        </w:rPr>
        <w:t>3</w:t>
      </w:r>
      <w:r w:rsidRPr="006310C7">
        <w:rPr>
          <w:sz w:val="24"/>
        </w:rPr>
        <w:t xml:space="preserve">), </w:t>
      </w:r>
      <w:r>
        <w:rPr>
          <w:sz w:val="24"/>
        </w:rPr>
        <w:t>5</w:t>
      </w:r>
      <w:r w:rsidRPr="006310C7">
        <w:rPr>
          <w:sz w:val="24"/>
        </w:rPr>
        <w:t xml:space="preserve">), </w:t>
      </w:r>
      <w:r>
        <w:rPr>
          <w:sz w:val="24"/>
        </w:rPr>
        <w:t>9</w:t>
      </w:r>
      <w:r w:rsidRPr="006310C7">
        <w:rPr>
          <w:sz w:val="24"/>
        </w:rPr>
        <w:t xml:space="preserve">), </w:t>
      </w:r>
      <w:r>
        <w:rPr>
          <w:sz w:val="24"/>
        </w:rPr>
        <w:t>12</w:t>
      </w:r>
      <w:r w:rsidRPr="006310C7">
        <w:rPr>
          <w:sz w:val="24"/>
        </w:rPr>
        <w:t xml:space="preserve">), </w:t>
      </w:r>
      <w:r>
        <w:rPr>
          <w:sz w:val="24"/>
        </w:rPr>
        <w:t>15</w:t>
      </w:r>
      <w:r w:rsidRPr="006310C7">
        <w:rPr>
          <w:sz w:val="24"/>
        </w:rPr>
        <w:t xml:space="preserve">), této smlouvy může uložit </w:t>
      </w:r>
      <w:r>
        <w:rPr>
          <w:sz w:val="24"/>
        </w:rPr>
        <w:t>město p</w:t>
      </w:r>
      <w:r w:rsidRPr="006310C7">
        <w:rPr>
          <w:sz w:val="24"/>
        </w:rPr>
        <w:t xml:space="preserve">říjemci odvod za porušení rozpočtové kázně ve výši </w:t>
      </w:r>
      <w:r w:rsidR="00D67789">
        <w:rPr>
          <w:sz w:val="24"/>
        </w:rPr>
        <w:t>10</w:t>
      </w:r>
      <w:r w:rsidRPr="006310C7">
        <w:rPr>
          <w:sz w:val="24"/>
        </w:rPr>
        <w:t xml:space="preserve"> % z poskytnutých prostředků, </w:t>
      </w:r>
      <w:r>
        <w:rPr>
          <w:sz w:val="24"/>
        </w:rPr>
        <w:t xml:space="preserve">v </w:t>
      </w:r>
      <w:r w:rsidRPr="006310C7">
        <w:rPr>
          <w:sz w:val="24"/>
        </w:rPr>
        <w:t>souvislosti s jejichž použitím došlo k porušení rozpočtové kázně.</w:t>
      </w:r>
    </w:p>
    <w:p w:rsidR="00072DF0" w:rsidRPr="00045412" w:rsidRDefault="0097131A" w:rsidP="00072DF0">
      <w:pPr>
        <w:spacing w:after="240"/>
        <w:rPr>
          <w:sz w:val="24"/>
        </w:rPr>
      </w:pPr>
      <w:r>
        <w:rPr>
          <w:sz w:val="24"/>
        </w:rPr>
        <w:t>5</w:t>
      </w:r>
      <w:r w:rsidR="00072DF0">
        <w:rPr>
          <w:sz w:val="24"/>
        </w:rPr>
        <w:t xml:space="preserve">) </w:t>
      </w:r>
      <w:r w:rsidR="00072DF0" w:rsidRPr="00626408">
        <w:rPr>
          <w:sz w:val="24"/>
        </w:rPr>
        <w:t xml:space="preserve">Pokud vznikne </w:t>
      </w:r>
      <w:r w:rsidR="00072DF0">
        <w:rPr>
          <w:sz w:val="24"/>
        </w:rPr>
        <w:t>městu</w:t>
      </w:r>
      <w:r w:rsidR="00072DF0" w:rsidRPr="00626408">
        <w:rPr>
          <w:sz w:val="24"/>
        </w:rPr>
        <w:t xml:space="preserve"> v důsledku porušení povinností </w:t>
      </w:r>
      <w:r w:rsidR="00072DF0">
        <w:rPr>
          <w:sz w:val="24"/>
        </w:rPr>
        <w:t>p</w:t>
      </w:r>
      <w:r w:rsidR="00072DF0" w:rsidRPr="00626408">
        <w:rPr>
          <w:sz w:val="24"/>
        </w:rPr>
        <w:t xml:space="preserve">říjemce, dle Čl. </w:t>
      </w:r>
      <w:r w:rsidR="001E766D">
        <w:rPr>
          <w:sz w:val="24"/>
        </w:rPr>
        <w:t>7,</w:t>
      </w:r>
      <w:r w:rsidR="00072DF0" w:rsidRPr="00626408">
        <w:rPr>
          <w:sz w:val="24"/>
        </w:rPr>
        <w:t xml:space="preserve"> škoda, je </w:t>
      </w:r>
      <w:r w:rsidR="00072DF0">
        <w:rPr>
          <w:sz w:val="24"/>
        </w:rPr>
        <w:t>p</w:t>
      </w:r>
      <w:r w:rsidR="00072DF0" w:rsidRPr="00626408">
        <w:rPr>
          <w:sz w:val="24"/>
        </w:rPr>
        <w:t>říjemce povinen uhradit výši škody v plném rozsahu.</w:t>
      </w:r>
    </w:p>
    <w:p w:rsidR="0031520D" w:rsidRPr="00A77A3F" w:rsidRDefault="0031520D" w:rsidP="00A77A3F">
      <w:pPr>
        <w:jc w:val="center"/>
        <w:rPr>
          <w:b/>
          <w:sz w:val="24"/>
        </w:rPr>
      </w:pPr>
      <w:r w:rsidRPr="00A77A3F">
        <w:rPr>
          <w:b/>
          <w:sz w:val="24"/>
        </w:rPr>
        <w:t>Čl. 1</w:t>
      </w:r>
      <w:r w:rsidR="00E1425C">
        <w:rPr>
          <w:b/>
          <w:sz w:val="24"/>
        </w:rPr>
        <w:t>1</w:t>
      </w:r>
    </w:p>
    <w:p w:rsidR="0031520D" w:rsidRPr="00A77A3F" w:rsidRDefault="0031520D" w:rsidP="00C35366">
      <w:pPr>
        <w:spacing w:after="120"/>
        <w:jc w:val="center"/>
        <w:rPr>
          <w:b/>
          <w:sz w:val="24"/>
        </w:rPr>
      </w:pPr>
      <w:r w:rsidRPr="00A77A3F">
        <w:rPr>
          <w:b/>
          <w:sz w:val="24"/>
        </w:rPr>
        <w:t>Závěrečná ujednání</w:t>
      </w:r>
    </w:p>
    <w:p w:rsidR="001D5465" w:rsidRPr="003B7705" w:rsidRDefault="001D5465" w:rsidP="001D5465">
      <w:pPr>
        <w:tabs>
          <w:tab w:val="left" w:pos="357"/>
        </w:tabs>
        <w:spacing w:after="120"/>
        <w:rPr>
          <w:sz w:val="24"/>
        </w:rPr>
      </w:pPr>
      <w:r w:rsidRPr="00045412">
        <w:rPr>
          <w:sz w:val="24"/>
        </w:rPr>
        <w:t xml:space="preserve">1) </w:t>
      </w:r>
      <w:r w:rsidRPr="003B7705">
        <w:rPr>
          <w:rFonts w:cs="Arial"/>
          <w:bCs/>
          <w:sz w:val="24"/>
        </w:rPr>
        <w:t xml:space="preserve">Tato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a nabývá platnosti dnem její</w:t>
      </w:r>
      <w:r w:rsidR="00E93476">
        <w:rPr>
          <w:rFonts w:cs="Arial"/>
          <w:bCs/>
          <w:sz w:val="24"/>
        </w:rPr>
        <w:t xml:space="preserve"> akceptace</w:t>
      </w:r>
      <w:r w:rsidRPr="003B7705">
        <w:rPr>
          <w:rFonts w:cs="Arial"/>
          <w:bCs/>
          <w:sz w:val="24"/>
        </w:rPr>
        <w:t xml:space="preserve"> a účinnosti dnem uveřejnění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y v registru smluv, není-li v</w:t>
      </w:r>
      <w:r>
        <w:rPr>
          <w:rFonts w:cs="Arial"/>
          <w:bCs/>
          <w:sz w:val="24"/>
        </w:rPr>
        <w:t>e</w:t>
      </w:r>
      <w:r w:rsidRPr="003B7705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smlouv</w:t>
      </w:r>
      <w:r w:rsidRPr="003B7705">
        <w:rPr>
          <w:rFonts w:cs="Arial"/>
          <w:bCs/>
          <w:sz w:val="24"/>
        </w:rPr>
        <w:t>ě stanovena účinnost pozdější</w:t>
      </w:r>
      <w:r w:rsidRPr="003B7705">
        <w:rPr>
          <w:sz w:val="24"/>
        </w:rPr>
        <w:t>.</w:t>
      </w:r>
    </w:p>
    <w:p w:rsidR="001D5465" w:rsidRPr="00045412" w:rsidRDefault="001D5465" w:rsidP="001D5465">
      <w:pPr>
        <w:spacing w:after="120"/>
        <w:rPr>
          <w:sz w:val="24"/>
        </w:rPr>
      </w:pPr>
      <w:r w:rsidRPr="00045412">
        <w:rPr>
          <w:sz w:val="24"/>
        </w:rPr>
        <w:t>2) Jakékoli změny této smlouvy lze provádět pouze formou písemných postupně číslovaných dodatků na základě dohody obou smluvních stran.</w:t>
      </w:r>
    </w:p>
    <w:p w:rsidR="001D5465" w:rsidRPr="00045412" w:rsidRDefault="001D5465" w:rsidP="001D5465">
      <w:pPr>
        <w:spacing w:after="120"/>
        <w:rPr>
          <w:sz w:val="24"/>
        </w:rPr>
      </w:pPr>
      <w:r>
        <w:rPr>
          <w:sz w:val="24"/>
        </w:rPr>
        <w:t>3</w:t>
      </w:r>
      <w:r w:rsidRPr="00045412">
        <w:rPr>
          <w:sz w:val="24"/>
        </w:rPr>
        <w:t>) Vztahy touto smlouvou neupravené se řídí příslušnými ustanoveními občanského zákoníku.</w:t>
      </w:r>
    </w:p>
    <w:p w:rsidR="001D5465" w:rsidRDefault="009B7DDC" w:rsidP="001D5465">
      <w:pPr>
        <w:pStyle w:val="Normln1"/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D5465">
        <w:rPr>
          <w:rFonts w:ascii="Arial" w:hAnsi="Arial"/>
          <w:sz w:val="24"/>
          <w:szCs w:val="24"/>
        </w:rPr>
        <w:t xml:space="preserve">) </w:t>
      </w:r>
      <w:r w:rsidR="001D5465" w:rsidRPr="0017501F">
        <w:rPr>
          <w:rFonts w:ascii="Arial" w:hAnsi="Arial"/>
          <w:sz w:val="24"/>
          <w:szCs w:val="24"/>
        </w:rPr>
        <w:t xml:space="preserve">Podléhá-li tato </w:t>
      </w:r>
      <w:r w:rsidR="001D5465">
        <w:rPr>
          <w:rFonts w:ascii="Arial" w:hAnsi="Arial"/>
          <w:sz w:val="24"/>
          <w:szCs w:val="24"/>
        </w:rPr>
        <w:t>smlouv</w:t>
      </w:r>
      <w:r w:rsidR="001D5465" w:rsidRPr="0017501F">
        <w:rPr>
          <w:rFonts w:ascii="Arial" w:hAnsi="Arial"/>
          <w:sz w:val="24"/>
          <w:szCs w:val="24"/>
        </w:rPr>
        <w:t>a uveřejnění dle zákona o registru smluv v platném znění, zajistí statutární město Jihlava její uveřejnění v registru v souladu s právními předpisy.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5</w:t>
      </w:r>
      <w:r w:rsidR="006E6753" w:rsidRPr="00045412">
        <w:rPr>
          <w:sz w:val="24"/>
        </w:rPr>
        <w:t>) Tato smlouva je sepsána ve dvou vyhotoveních. Každá ze smluvních stran obdrží po jednom vyhotovení smlouvy.</w:t>
      </w:r>
    </w:p>
    <w:p w:rsidR="006E6753" w:rsidRPr="00045412" w:rsidRDefault="009B7DDC" w:rsidP="006E6753">
      <w:pPr>
        <w:spacing w:after="120"/>
        <w:rPr>
          <w:sz w:val="24"/>
        </w:rPr>
      </w:pPr>
      <w:r>
        <w:rPr>
          <w:sz w:val="24"/>
        </w:rPr>
        <w:t>6</w:t>
      </w:r>
      <w:r w:rsidR="006E6753" w:rsidRPr="00045412">
        <w:rPr>
          <w:sz w:val="24"/>
        </w:rPr>
        <w:t>) Smluvní strany prohlašují, že tato smlouva byla sepsána na základě pravdivých údajů, podle jejich svobodné a vážné vůle, a na důkaz toho připojují své vlastnoruční podpisy.</w:t>
      </w:r>
    </w:p>
    <w:p w:rsidR="006E6753" w:rsidRPr="00045412" w:rsidRDefault="009B7DDC" w:rsidP="006E6753">
      <w:pPr>
        <w:rPr>
          <w:sz w:val="24"/>
        </w:rPr>
      </w:pPr>
      <w:r>
        <w:rPr>
          <w:sz w:val="24"/>
        </w:rPr>
        <w:t>7</w:t>
      </w:r>
      <w:r w:rsidR="006E6753" w:rsidRPr="00045412">
        <w:rPr>
          <w:sz w:val="24"/>
        </w:rPr>
        <w:t xml:space="preserve">) O poskytnutí dotace dle této </w:t>
      </w:r>
      <w:r w:rsidR="006E6753">
        <w:rPr>
          <w:sz w:val="24"/>
        </w:rPr>
        <w:t>smlouv</w:t>
      </w:r>
      <w:r w:rsidR="006E6753" w:rsidRPr="00045412">
        <w:rPr>
          <w:sz w:val="24"/>
        </w:rPr>
        <w:t>y rozhodlo</w:t>
      </w:r>
      <w:r w:rsidR="006E6753">
        <w:rPr>
          <w:sz w:val="24"/>
        </w:rPr>
        <w:t xml:space="preserve"> </w:t>
      </w:r>
      <w:r w:rsidR="006E6753" w:rsidRPr="00045412">
        <w:rPr>
          <w:sz w:val="24"/>
        </w:rPr>
        <w:t xml:space="preserve">Zastupitelstvo </w:t>
      </w:r>
      <w:r w:rsidR="006E6753">
        <w:rPr>
          <w:sz w:val="24"/>
        </w:rPr>
        <w:t>města Jihlavy</w:t>
      </w:r>
      <w:r w:rsidR="006E6753" w:rsidRPr="00045412">
        <w:rPr>
          <w:sz w:val="24"/>
        </w:rPr>
        <w:t xml:space="preserve"> dne </w:t>
      </w:r>
      <w:r w:rsidR="003B76ED">
        <w:rPr>
          <w:sz w:val="24"/>
        </w:rPr>
        <w:t>2</w:t>
      </w:r>
      <w:r w:rsidR="00A853C7">
        <w:rPr>
          <w:sz w:val="24"/>
        </w:rPr>
        <w:t>3</w:t>
      </w:r>
      <w:r w:rsidR="003B76ED">
        <w:rPr>
          <w:sz w:val="24"/>
        </w:rPr>
        <w:t xml:space="preserve">. </w:t>
      </w:r>
      <w:r w:rsidR="00A853C7">
        <w:rPr>
          <w:sz w:val="24"/>
        </w:rPr>
        <w:t>6</w:t>
      </w:r>
      <w:r w:rsidR="003B76ED">
        <w:rPr>
          <w:sz w:val="24"/>
        </w:rPr>
        <w:t>. 20</w:t>
      </w:r>
      <w:r w:rsidR="00A853C7">
        <w:rPr>
          <w:sz w:val="24"/>
        </w:rPr>
        <w:t>20</w:t>
      </w:r>
      <w:r w:rsidR="00CB3CCB">
        <w:rPr>
          <w:sz w:val="24"/>
        </w:rPr>
        <w:t xml:space="preserve"> </w:t>
      </w:r>
      <w:r w:rsidR="006E6753" w:rsidRPr="00045412">
        <w:rPr>
          <w:sz w:val="24"/>
        </w:rPr>
        <w:t xml:space="preserve">usnesením č. </w:t>
      </w:r>
      <w:r w:rsidR="00A853C7">
        <w:rPr>
          <w:sz w:val="24"/>
        </w:rPr>
        <w:t>174</w:t>
      </w:r>
      <w:r w:rsidR="001239F6">
        <w:rPr>
          <w:sz w:val="24"/>
        </w:rPr>
        <w:t>/</w:t>
      </w:r>
      <w:r w:rsidR="00A853C7">
        <w:rPr>
          <w:sz w:val="24"/>
        </w:rPr>
        <w:t>20</w:t>
      </w:r>
      <w:r w:rsidR="00CB3CCB">
        <w:rPr>
          <w:sz w:val="24"/>
        </w:rPr>
        <w:t>-ZM</w:t>
      </w:r>
      <w:r w:rsidR="001239F6">
        <w:rPr>
          <w:sz w:val="24"/>
        </w:rPr>
        <w:t>.</w:t>
      </w:r>
    </w:p>
    <w:p w:rsidR="0031520D" w:rsidRDefault="0031520D" w:rsidP="001068F7">
      <w:pPr>
        <w:rPr>
          <w:sz w:val="24"/>
        </w:rPr>
      </w:pPr>
    </w:p>
    <w:p w:rsidR="00B26384" w:rsidRDefault="00B2638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A77A3F" w:rsidP="00A77A3F">
      <w:pPr>
        <w:pStyle w:val="Normln1"/>
        <w:jc w:val="both"/>
        <w:rPr>
          <w:rFonts w:ascii="Arial" w:hAnsi="Arial"/>
          <w:sz w:val="24"/>
          <w:szCs w:val="24"/>
        </w:rPr>
      </w:pPr>
      <w:r w:rsidRPr="00E37F0E">
        <w:rPr>
          <w:rFonts w:ascii="Arial" w:hAnsi="Arial"/>
          <w:sz w:val="24"/>
          <w:szCs w:val="24"/>
        </w:rPr>
        <w:t>Datum:</w:t>
      </w:r>
      <w:r w:rsidR="00741D52">
        <w:rPr>
          <w:rFonts w:ascii="Arial" w:hAnsi="Arial"/>
          <w:sz w:val="24"/>
          <w:szCs w:val="24"/>
        </w:rPr>
        <w:t xml:space="preserve"> </w:t>
      </w:r>
      <w:proofErr w:type="gramStart"/>
      <w:r w:rsidR="00741D52">
        <w:rPr>
          <w:rFonts w:ascii="Arial" w:hAnsi="Arial"/>
          <w:sz w:val="24"/>
          <w:szCs w:val="24"/>
        </w:rPr>
        <w:t>12.8.2020</w:t>
      </w:r>
      <w:proofErr w:type="gramEnd"/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="00B73C4B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</w:r>
      <w:r w:rsidRPr="00E37F0E">
        <w:rPr>
          <w:rFonts w:ascii="Arial" w:hAnsi="Arial"/>
          <w:sz w:val="24"/>
          <w:szCs w:val="24"/>
        </w:rPr>
        <w:tab/>
        <w:t xml:space="preserve">Datum: </w:t>
      </w:r>
      <w:proofErr w:type="gramStart"/>
      <w:r w:rsidR="00741D52">
        <w:rPr>
          <w:rFonts w:ascii="Arial" w:hAnsi="Arial"/>
          <w:sz w:val="24"/>
          <w:szCs w:val="24"/>
        </w:rPr>
        <w:t>14.8.2020</w:t>
      </w:r>
      <w:proofErr w:type="gramEnd"/>
    </w:p>
    <w:p w:rsidR="00B414BE" w:rsidRDefault="00B414BE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922C9F" w:rsidRDefault="00922C9F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080F04" w:rsidRDefault="00080F04" w:rsidP="00A77A3F">
      <w:pPr>
        <w:pStyle w:val="Normln1"/>
        <w:jc w:val="both"/>
        <w:rPr>
          <w:rFonts w:ascii="Arial" w:hAnsi="Arial"/>
          <w:sz w:val="24"/>
          <w:szCs w:val="24"/>
        </w:rPr>
      </w:pPr>
    </w:p>
    <w:p w:rsidR="007A794C" w:rsidRDefault="007A794C" w:rsidP="007A794C">
      <w:pPr>
        <w:pStyle w:val="Normln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…………………………………………....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……………….............………....……….              </w:t>
      </w:r>
    </w:p>
    <w:p w:rsidR="00080F04" w:rsidRDefault="00DA39F9" w:rsidP="00B414BE">
      <w:pPr>
        <w:pStyle w:val="Nadpis2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Bc. Ivana Kohoutová</w:t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</w:r>
      <w:r w:rsidR="00B414BE">
        <w:rPr>
          <w:rFonts w:ascii="Arial" w:hAnsi="Arial"/>
          <w:b w:val="0"/>
          <w:szCs w:val="24"/>
        </w:rPr>
        <w:tab/>
        <w:t>Bc. Daniel Škarka</w:t>
      </w:r>
    </w:p>
    <w:p w:rsidR="00B414BE" w:rsidRDefault="0036021B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</w:t>
      </w:r>
      <w:r w:rsidR="00DA39F9">
        <w:rPr>
          <w:rFonts w:ascii="Arial" w:hAnsi="Arial" w:cs="Arial"/>
          <w:sz w:val="24"/>
          <w:szCs w:val="24"/>
        </w:rPr>
        <w:t>pro neslyšící a nedoslýchavé</w:t>
      </w:r>
      <w:r w:rsidR="00DA39F9">
        <w:rPr>
          <w:rFonts w:ascii="Arial" w:hAnsi="Arial" w:cs="Arial"/>
          <w:sz w:val="24"/>
          <w:szCs w:val="24"/>
        </w:rPr>
        <w:tab/>
      </w:r>
      <w:r w:rsidR="00DA39F9">
        <w:rPr>
          <w:rFonts w:ascii="Arial" w:hAnsi="Arial" w:cs="Arial"/>
          <w:sz w:val="24"/>
          <w:szCs w:val="24"/>
        </w:rPr>
        <w:tab/>
      </w:r>
      <w:r w:rsidR="00B414BE" w:rsidRPr="00B414BE">
        <w:rPr>
          <w:rFonts w:ascii="Arial" w:hAnsi="Arial" w:cs="Arial"/>
          <w:sz w:val="24"/>
          <w:szCs w:val="24"/>
        </w:rPr>
        <w:t>uvolněný člen Rady města Jihlavy</w:t>
      </w:r>
    </w:p>
    <w:p w:rsidR="00DA39F9" w:rsidRPr="00B414BE" w:rsidRDefault="00DA39F9" w:rsidP="00B414BE">
      <w:pPr>
        <w:pStyle w:val="Normln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kraje Vysočina, o.p.s.</w:t>
      </w:r>
    </w:p>
    <w:sectPr w:rsidR="00DA39F9" w:rsidRPr="00B414BE" w:rsidSect="00306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418" w:bottom="187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25" w:rsidRDefault="00855525">
      <w:r>
        <w:separator/>
      </w:r>
    </w:p>
  </w:endnote>
  <w:endnote w:type="continuationSeparator" w:id="0">
    <w:p w:rsidR="00855525" w:rsidRDefault="008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 w:rsidP="00A561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83C67" w:rsidRDefault="00683C67" w:rsidP="00583B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E4204" w:rsidRDefault="00683C67" w:rsidP="009E4204">
    <w:pPr>
      <w:pStyle w:val="Zpat"/>
      <w:jc w:val="right"/>
      <w:rPr>
        <w:rFonts w:cs="Arial"/>
        <w:color w:val="4D4D4D"/>
        <w:sz w:val="16"/>
        <w:szCs w:val="16"/>
        <w:lang w:val="de-DE"/>
      </w:rPr>
    </w:pPr>
    <w:r w:rsidRPr="009E4204">
      <w:rPr>
        <w:rStyle w:val="slostrnky"/>
        <w:sz w:val="16"/>
        <w:szCs w:val="16"/>
      </w:rPr>
      <w:t xml:space="preserve">strana </w:t>
    </w:r>
    <w:r w:rsidRPr="009E4204">
      <w:rPr>
        <w:rStyle w:val="slostrnky"/>
        <w:color w:val="CC0000"/>
        <w:sz w:val="16"/>
        <w:szCs w:val="16"/>
      </w:rPr>
      <w:fldChar w:fldCharType="begin"/>
    </w:r>
    <w:r w:rsidRPr="009E4204">
      <w:rPr>
        <w:rStyle w:val="slostrnky"/>
        <w:color w:val="CC0000"/>
        <w:sz w:val="16"/>
        <w:szCs w:val="16"/>
      </w:rPr>
      <w:instrText xml:space="preserve"> PAGE </w:instrText>
    </w:r>
    <w:r w:rsidRPr="009E4204">
      <w:rPr>
        <w:rStyle w:val="slostrnky"/>
        <w:color w:val="CC0000"/>
        <w:sz w:val="16"/>
        <w:szCs w:val="16"/>
      </w:rPr>
      <w:fldChar w:fldCharType="separate"/>
    </w:r>
    <w:r w:rsidR="00154EA1">
      <w:rPr>
        <w:rStyle w:val="slostrnky"/>
        <w:noProof/>
        <w:color w:val="CC0000"/>
        <w:sz w:val="16"/>
        <w:szCs w:val="16"/>
      </w:rPr>
      <w:t>6</w:t>
    </w:r>
    <w:r w:rsidRPr="009E4204">
      <w:rPr>
        <w:rStyle w:val="slostrnky"/>
        <w:color w:val="CC0000"/>
        <w:sz w:val="16"/>
        <w:szCs w:val="16"/>
      </w:rPr>
      <w:fldChar w:fldCharType="end"/>
    </w:r>
    <w:r w:rsidRPr="009E4204">
      <w:rPr>
        <w:rStyle w:val="slostrnky"/>
        <w:sz w:val="16"/>
        <w:szCs w:val="16"/>
      </w:rPr>
      <w:t xml:space="preserve"> / </w:t>
    </w:r>
    <w:r w:rsidRPr="009E4204">
      <w:rPr>
        <w:rStyle w:val="slostrnky"/>
        <w:sz w:val="16"/>
        <w:szCs w:val="16"/>
      </w:rPr>
      <w:fldChar w:fldCharType="begin"/>
    </w:r>
    <w:r w:rsidRPr="009E4204">
      <w:rPr>
        <w:rStyle w:val="slostrnky"/>
        <w:sz w:val="16"/>
        <w:szCs w:val="16"/>
      </w:rPr>
      <w:instrText xml:space="preserve"> NUMPAGES </w:instrText>
    </w:r>
    <w:r w:rsidRPr="009E4204">
      <w:rPr>
        <w:rStyle w:val="slostrnky"/>
        <w:sz w:val="16"/>
        <w:szCs w:val="16"/>
      </w:rPr>
      <w:fldChar w:fldCharType="separate"/>
    </w:r>
    <w:r w:rsidR="00154EA1">
      <w:rPr>
        <w:rStyle w:val="slostrnky"/>
        <w:noProof/>
        <w:sz w:val="16"/>
        <w:szCs w:val="16"/>
      </w:rPr>
      <w:t>6</w:t>
    </w:r>
    <w:r w:rsidRPr="009E4204">
      <w:rPr>
        <w:rStyle w:val="slostrnky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3B76ED" w:rsidP="009711F0">
    <w:pPr>
      <w:pStyle w:val="Zpat"/>
      <w:jc w:val="right"/>
      <w:rPr>
        <w:rFonts w:cs="Arial"/>
        <w:b/>
        <w:color w:val="CC0000"/>
        <w:sz w:val="18"/>
        <w:szCs w:val="18"/>
      </w:rPr>
    </w:pPr>
    <w:r>
      <w:rPr>
        <w:rFonts w:cs="Arial"/>
        <w:b/>
        <w:noProof/>
        <w:color w:val="CC0000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4229100</wp:posOffset>
              </wp:positionH>
              <wp:positionV relativeFrom="page">
                <wp:posOffset>9730740</wp:posOffset>
              </wp:positionV>
              <wp:extent cx="1800225" cy="36195"/>
              <wp:effectExtent l="0" t="0" r="0" b="0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619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A4BA8" id="Rectangle 29" o:spid="_x0000_s1026" style="position:absolute;margin-left:333pt;margin-top:766.2pt;width:141.75pt;height: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" fillcolor="#c00" stroked="f">
              <w10:wrap anchory="page"/>
              <w10:anchorlock/>
            </v:rect>
          </w:pict>
        </mc:Fallback>
      </mc:AlternateContent>
    </w:r>
    <w:r w:rsidR="00683C67">
      <w:rPr>
        <w:rFonts w:cs="Arial"/>
        <w:b/>
        <w:color w:val="CC0000"/>
        <w:sz w:val="18"/>
        <w:szCs w:val="18"/>
      </w:rPr>
      <w:t xml:space="preserve">Magistrát města Jihlavy </w:t>
    </w:r>
  </w:p>
  <w:p w:rsidR="00683C67" w:rsidRDefault="00683C67" w:rsidP="00B55C38">
    <w:pPr>
      <w:pStyle w:val="Zpat"/>
      <w:jc w:val="right"/>
      <w:rPr>
        <w:rFonts w:cs="Arial"/>
        <w:color w:val="4D4D4D"/>
        <w:sz w:val="18"/>
        <w:szCs w:val="18"/>
      </w:rPr>
    </w:pPr>
    <w:r>
      <w:rPr>
        <w:rFonts w:cs="Arial"/>
        <w:color w:val="4D4D4D"/>
        <w:sz w:val="18"/>
        <w:szCs w:val="18"/>
      </w:rPr>
      <w:t xml:space="preserve">Masarykovo náměstí 97/1 </w:t>
    </w:r>
    <w:r w:rsidRPr="00CD7E13">
      <w:rPr>
        <w:rFonts w:cs="Arial"/>
        <w:color w:val="4D4D4D"/>
        <w:sz w:val="18"/>
        <w:szCs w:val="18"/>
      </w:rPr>
      <w:t xml:space="preserve">, </w:t>
    </w:r>
    <w:proofErr w:type="gramStart"/>
    <w:r w:rsidRPr="00CD7E13">
      <w:rPr>
        <w:rFonts w:cs="Arial"/>
        <w:color w:val="4D4D4D"/>
        <w:sz w:val="18"/>
        <w:szCs w:val="18"/>
      </w:rPr>
      <w:t xml:space="preserve">586 </w:t>
    </w:r>
    <w:r>
      <w:rPr>
        <w:rFonts w:cs="Arial"/>
        <w:color w:val="4D4D4D"/>
        <w:sz w:val="18"/>
        <w:szCs w:val="18"/>
      </w:rPr>
      <w:t xml:space="preserve">01 </w:t>
    </w:r>
    <w:r w:rsidRPr="00CD7E13">
      <w:rPr>
        <w:rFonts w:cs="Arial"/>
        <w:color w:val="4D4D4D"/>
        <w:sz w:val="18"/>
        <w:szCs w:val="18"/>
      </w:rPr>
      <w:t xml:space="preserve"> Jihlava</w:t>
    </w:r>
    <w:proofErr w:type="gramEnd"/>
    <w:r w:rsidRPr="00CD7E13">
      <w:rPr>
        <w:rFonts w:cs="Arial"/>
        <w:color w:val="4D4D4D"/>
        <w:sz w:val="18"/>
        <w:szCs w:val="18"/>
      </w:rPr>
      <w:t xml:space="preserve">, tel: </w:t>
    </w:r>
    <w:r w:rsidR="00B47067">
      <w:rPr>
        <w:rFonts w:cs="Arial"/>
        <w:color w:val="4D4D4D"/>
        <w:sz w:val="18"/>
        <w:szCs w:val="18"/>
      </w:rPr>
      <w:t>565 591 111, fax: 565 593 797</w:t>
    </w:r>
  </w:p>
  <w:p w:rsidR="00683C67" w:rsidRPr="009C571A" w:rsidRDefault="00683C67" w:rsidP="00B55C38">
    <w:pPr>
      <w:pStyle w:val="Zpat"/>
      <w:jc w:val="right"/>
      <w:rPr>
        <w:rFonts w:cs="Arial"/>
        <w:color w:val="4D4D4D"/>
        <w:sz w:val="18"/>
        <w:szCs w:val="18"/>
        <w:lang w:val="de-DE"/>
      </w:rPr>
    </w:pPr>
    <w:r w:rsidRPr="001D27D4">
      <w:rPr>
        <w:rFonts w:cs="Arial"/>
        <w:color w:val="4D4D4D"/>
        <w:sz w:val="18"/>
        <w:szCs w:val="18"/>
      </w:rPr>
      <w:t xml:space="preserve">ID DS jw5bxb4, e-mail: </w:t>
    </w:r>
    <w:hyperlink r:id="rId1" w:history="1">
      <w:r w:rsidRPr="001D27D4">
        <w:rPr>
          <w:rStyle w:val="Hypertextovodkaz"/>
          <w:rFonts w:cs="Arial"/>
          <w:sz w:val="18"/>
          <w:szCs w:val="18"/>
        </w:rPr>
        <w:t>epodatelna@jihlava-city.</w:t>
      </w:r>
      <w:proofErr w:type="gramStart"/>
      <w:r w:rsidRPr="001D27D4">
        <w:rPr>
          <w:rStyle w:val="Hypertextovodkaz"/>
          <w:rFonts w:cs="Arial"/>
          <w:sz w:val="18"/>
          <w:szCs w:val="18"/>
        </w:rPr>
        <w:t>cz</w:t>
      </w:r>
    </w:hyperlink>
    <w:r w:rsidRPr="001D27D4">
      <w:rPr>
        <w:rFonts w:cs="Arial"/>
        <w:color w:val="4D4D4D"/>
        <w:sz w:val="18"/>
        <w:szCs w:val="18"/>
      </w:rPr>
      <w:t xml:space="preserve">  </w:t>
    </w:r>
    <w:r w:rsidRPr="001D27D4">
      <w:rPr>
        <w:rFonts w:cs="Arial"/>
        <w:b/>
        <w:color w:val="4D4D4D"/>
        <w:sz w:val="18"/>
        <w:szCs w:val="18"/>
        <w:lang w:val="de-DE"/>
      </w:rPr>
      <w:t xml:space="preserve">|  </w:t>
    </w:r>
    <w:r w:rsidRPr="00515888">
      <w:rPr>
        <w:rFonts w:cs="Arial"/>
        <w:b/>
        <w:color w:val="CC0000"/>
        <w:sz w:val="18"/>
        <w:szCs w:val="18"/>
        <w:lang w:val="de-DE"/>
      </w:rPr>
      <w:t>www</w:t>
    </w:r>
    <w:proofErr w:type="gramEnd"/>
    <w:r w:rsidRPr="00515888">
      <w:rPr>
        <w:rFonts w:cs="Arial"/>
        <w:b/>
        <w:color w:val="CC0000"/>
        <w:sz w:val="18"/>
        <w:szCs w:val="18"/>
        <w:lang w:val="de-DE"/>
      </w:rPr>
      <w:t>.jihlava.cz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25" w:rsidRDefault="00855525">
      <w:r>
        <w:separator/>
      </w:r>
    </w:p>
  </w:footnote>
  <w:footnote w:type="continuationSeparator" w:id="0">
    <w:p w:rsidR="00855525" w:rsidRDefault="0085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Pr="009711F0" w:rsidRDefault="003B76ED" w:rsidP="00394B84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586740</wp:posOffset>
          </wp:positionV>
          <wp:extent cx="1714500" cy="264160"/>
          <wp:effectExtent l="0" t="0" r="0" b="2540"/>
          <wp:wrapNone/>
          <wp:docPr id="26" name="obrázek 26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683C67" w:rsidRDefault="00683C67">
    <w:pPr>
      <w:pStyle w:val="Zhlav"/>
    </w:pPr>
  </w:p>
  <w:p w:rsidR="001068F7" w:rsidRDefault="00CC4ABF" w:rsidP="001068F7">
    <w:pPr>
      <w:jc w:val="center"/>
      <w:rPr>
        <w:b/>
        <w:sz w:val="32"/>
      </w:rPr>
    </w:pPr>
    <w:r>
      <w:rPr>
        <w:b/>
        <w:sz w:val="32"/>
      </w:rPr>
      <w:t>Smlouv</w:t>
    </w:r>
    <w:r w:rsidR="00683C67" w:rsidRPr="001068F7">
      <w:rPr>
        <w:b/>
        <w:sz w:val="32"/>
      </w:rPr>
      <w:t>a o poskytnutí finanční dotace</w:t>
    </w:r>
  </w:p>
  <w:p w:rsidR="001068F7" w:rsidRDefault="001068F7" w:rsidP="001068F7">
    <w:pPr>
      <w:jc w:val="center"/>
    </w:pPr>
    <w:r>
      <w:t>(Příspěvku na vyrovnávací platbu</w:t>
    </w:r>
  </w:p>
  <w:p w:rsidR="001068F7" w:rsidRDefault="001068F7" w:rsidP="001068F7">
    <w:pPr>
      <w:jc w:val="center"/>
    </w:pPr>
    <w:r>
      <w:t>za poskytování služeb obecného hospodářského zájmu)</w:t>
    </w:r>
  </w:p>
  <w:p w:rsidR="00683C67" w:rsidRPr="001068F7" w:rsidRDefault="00683C67" w:rsidP="000332A3">
    <w:pPr>
      <w:pStyle w:val="Nzev"/>
      <w:rPr>
        <w:rFonts w:ascii="Arial" w:hAnsi="Arial"/>
        <w:b/>
        <w:sz w:val="16"/>
        <w:szCs w:val="16"/>
      </w:rPr>
    </w:pPr>
  </w:p>
  <w:p w:rsidR="00683C67" w:rsidRPr="003D21BD" w:rsidRDefault="003B76ED">
    <w:pPr>
      <w:pStyle w:val="Zhlav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3960495</wp:posOffset>
          </wp:positionH>
          <wp:positionV relativeFrom="page">
            <wp:posOffset>315595</wp:posOffset>
          </wp:positionV>
          <wp:extent cx="2352675" cy="361950"/>
          <wp:effectExtent l="0" t="0" r="9525" b="0"/>
          <wp:wrapNone/>
          <wp:docPr id="25" name="obrázek 25" descr="statut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tatutar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50D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B89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90C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340B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821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E69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46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27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5C4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D6B54"/>
    <w:multiLevelType w:val="hybridMultilevel"/>
    <w:tmpl w:val="17708B72"/>
    <w:lvl w:ilvl="0" w:tplc="16A41556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DDCA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33914"/>
    <w:multiLevelType w:val="hybridMultilevel"/>
    <w:tmpl w:val="DA78D3CE"/>
    <w:lvl w:ilvl="0" w:tplc="EDDCA1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FC5645"/>
    <w:multiLevelType w:val="hybridMultilevel"/>
    <w:tmpl w:val="AA04E8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45A26"/>
    <w:multiLevelType w:val="hybridMultilevel"/>
    <w:tmpl w:val="6DC0C6F8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D45AB1"/>
    <w:multiLevelType w:val="hybridMultilevel"/>
    <w:tmpl w:val="E9B6B336"/>
    <w:lvl w:ilvl="0" w:tplc="44FAB7A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C4E9B"/>
    <w:multiLevelType w:val="hybridMultilevel"/>
    <w:tmpl w:val="A89C1BD4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9437F"/>
    <w:multiLevelType w:val="hybridMultilevel"/>
    <w:tmpl w:val="99D895A0"/>
    <w:lvl w:ilvl="0" w:tplc="82B6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87B71"/>
    <w:multiLevelType w:val="hybridMultilevel"/>
    <w:tmpl w:val="076E8686"/>
    <w:lvl w:ilvl="0" w:tplc="B72CA6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EA618F"/>
    <w:multiLevelType w:val="hybridMultilevel"/>
    <w:tmpl w:val="09A0C182"/>
    <w:lvl w:ilvl="0" w:tplc="16A41556">
      <w:start w:val="1"/>
      <w:numFmt w:val="ordinal"/>
      <w:lvlText w:val="%1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230702"/>
    <w:multiLevelType w:val="hybridMultilevel"/>
    <w:tmpl w:val="0278F076"/>
    <w:lvl w:ilvl="0" w:tplc="3D14B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6584C"/>
    <w:multiLevelType w:val="hybridMultilevel"/>
    <w:tmpl w:val="0AFA5F90"/>
    <w:lvl w:ilvl="0" w:tplc="6B18F3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10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A"/>
    <w:rsid w:val="000069B9"/>
    <w:rsid w:val="000071EE"/>
    <w:rsid w:val="00010796"/>
    <w:rsid w:val="00011F84"/>
    <w:rsid w:val="00012DEF"/>
    <w:rsid w:val="00016275"/>
    <w:rsid w:val="000332A3"/>
    <w:rsid w:val="0003641D"/>
    <w:rsid w:val="000373C9"/>
    <w:rsid w:val="00037CB6"/>
    <w:rsid w:val="00044475"/>
    <w:rsid w:val="00045412"/>
    <w:rsid w:val="00050BD6"/>
    <w:rsid w:val="0005403A"/>
    <w:rsid w:val="0006081C"/>
    <w:rsid w:val="00061ED2"/>
    <w:rsid w:val="000635F9"/>
    <w:rsid w:val="00072DF0"/>
    <w:rsid w:val="000805EE"/>
    <w:rsid w:val="00080F04"/>
    <w:rsid w:val="00080F26"/>
    <w:rsid w:val="000871B5"/>
    <w:rsid w:val="00093976"/>
    <w:rsid w:val="00096F0B"/>
    <w:rsid w:val="000B404B"/>
    <w:rsid w:val="000B5593"/>
    <w:rsid w:val="000C178D"/>
    <w:rsid w:val="000C40DF"/>
    <w:rsid w:val="000D356E"/>
    <w:rsid w:val="000D4149"/>
    <w:rsid w:val="000D4321"/>
    <w:rsid w:val="000F6B6F"/>
    <w:rsid w:val="0010233A"/>
    <w:rsid w:val="00102470"/>
    <w:rsid w:val="001057DA"/>
    <w:rsid w:val="001068F7"/>
    <w:rsid w:val="00115D49"/>
    <w:rsid w:val="001239F6"/>
    <w:rsid w:val="001256BF"/>
    <w:rsid w:val="0012767D"/>
    <w:rsid w:val="001340A4"/>
    <w:rsid w:val="00135762"/>
    <w:rsid w:val="00135C57"/>
    <w:rsid w:val="00143F37"/>
    <w:rsid w:val="00153EEF"/>
    <w:rsid w:val="00154EA1"/>
    <w:rsid w:val="00162C81"/>
    <w:rsid w:val="00163E64"/>
    <w:rsid w:val="001744E1"/>
    <w:rsid w:val="00175B54"/>
    <w:rsid w:val="00180A24"/>
    <w:rsid w:val="0018281E"/>
    <w:rsid w:val="00182C18"/>
    <w:rsid w:val="00193F29"/>
    <w:rsid w:val="001B3967"/>
    <w:rsid w:val="001B5F22"/>
    <w:rsid w:val="001B6E7E"/>
    <w:rsid w:val="001C1B7E"/>
    <w:rsid w:val="001C2763"/>
    <w:rsid w:val="001D5465"/>
    <w:rsid w:val="001D6180"/>
    <w:rsid w:val="001D777A"/>
    <w:rsid w:val="001E0770"/>
    <w:rsid w:val="001E1F58"/>
    <w:rsid w:val="001E3FCC"/>
    <w:rsid w:val="001E6A12"/>
    <w:rsid w:val="001E766D"/>
    <w:rsid w:val="001E7769"/>
    <w:rsid w:val="001F11AC"/>
    <w:rsid w:val="001F5EA0"/>
    <w:rsid w:val="00231634"/>
    <w:rsid w:val="00231B7F"/>
    <w:rsid w:val="002340E7"/>
    <w:rsid w:val="002370D6"/>
    <w:rsid w:val="002503AA"/>
    <w:rsid w:val="00271A72"/>
    <w:rsid w:val="00281271"/>
    <w:rsid w:val="002834D2"/>
    <w:rsid w:val="00286BDA"/>
    <w:rsid w:val="00296D13"/>
    <w:rsid w:val="002A3135"/>
    <w:rsid w:val="002A3A4E"/>
    <w:rsid w:val="002A47B6"/>
    <w:rsid w:val="002A5ADB"/>
    <w:rsid w:val="002B1220"/>
    <w:rsid w:val="002B2DED"/>
    <w:rsid w:val="002B7F68"/>
    <w:rsid w:val="002E460C"/>
    <w:rsid w:val="002E7E4D"/>
    <w:rsid w:val="002F208A"/>
    <w:rsid w:val="002F474C"/>
    <w:rsid w:val="002F53C2"/>
    <w:rsid w:val="00302625"/>
    <w:rsid w:val="003033EE"/>
    <w:rsid w:val="00306791"/>
    <w:rsid w:val="00306E54"/>
    <w:rsid w:val="00311B3D"/>
    <w:rsid w:val="0031520D"/>
    <w:rsid w:val="003314F9"/>
    <w:rsid w:val="00342955"/>
    <w:rsid w:val="00345FA9"/>
    <w:rsid w:val="00353230"/>
    <w:rsid w:val="003540F6"/>
    <w:rsid w:val="0036021B"/>
    <w:rsid w:val="00361F21"/>
    <w:rsid w:val="003645CB"/>
    <w:rsid w:val="00384CEF"/>
    <w:rsid w:val="003949B7"/>
    <w:rsid w:val="00394B84"/>
    <w:rsid w:val="00394E11"/>
    <w:rsid w:val="003A6D5C"/>
    <w:rsid w:val="003B68CA"/>
    <w:rsid w:val="003B6FC1"/>
    <w:rsid w:val="003B7233"/>
    <w:rsid w:val="003B76ED"/>
    <w:rsid w:val="003D21BD"/>
    <w:rsid w:val="003D363E"/>
    <w:rsid w:val="003D4502"/>
    <w:rsid w:val="003E22EF"/>
    <w:rsid w:val="003F406F"/>
    <w:rsid w:val="00414BAA"/>
    <w:rsid w:val="00424182"/>
    <w:rsid w:val="0043239B"/>
    <w:rsid w:val="00437B66"/>
    <w:rsid w:val="00443DB6"/>
    <w:rsid w:val="004442E2"/>
    <w:rsid w:val="00445FE6"/>
    <w:rsid w:val="00447ADD"/>
    <w:rsid w:val="00455608"/>
    <w:rsid w:val="00495240"/>
    <w:rsid w:val="004A2B37"/>
    <w:rsid w:val="004B0B41"/>
    <w:rsid w:val="004B5F04"/>
    <w:rsid w:val="004C473C"/>
    <w:rsid w:val="004C726F"/>
    <w:rsid w:val="004C7278"/>
    <w:rsid w:val="004D5EE7"/>
    <w:rsid w:val="004E55A9"/>
    <w:rsid w:val="004F4DFF"/>
    <w:rsid w:val="00504CF0"/>
    <w:rsid w:val="005068D7"/>
    <w:rsid w:val="005128FA"/>
    <w:rsid w:val="00515888"/>
    <w:rsid w:val="005427E2"/>
    <w:rsid w:val="00543973"/>
    <w:rsid w:val="005618D2"/>
    <w:rsid w:val="0056222B"/>
    <w:rsid w:val="005626EA"/>
    <w:rsid w:val="00564FD2"/>
    <w:rsid w:val="00567A7D"/>
    <w:rsid w:val="00576E40"/>
    <w:rsid w:val="00583BCC"/>
    <w:rsid w:val="005852B4"/>
    <w:rsid w:val="005A09F6"/>
    <w:rsid w:val="005C0AE2"/>
    <w:rsid w:val="005D0656"/>
    <w:rsid w:val="005F0397"/>
    <w:rsid w:val="005F56B3"/>
    <w:rsid w:val="00603EC7"/>
    <w:rsid w:val="006138E8"/>
    <w:rsid w:val="00615F69"/>
    <w:rsid w:val="006170D8"/>
    <w:rsid w:val="00617CE4"/>
    <w:rsid w:val="006204D0"/>
    <w:rsid w:val="006219EB"/>
    <w:rsid w:val="00624547"/>
    <w:rsid w:val="00627BF9"/>
    <w:rsid w:val="00643AA9"/>
    <w:rsid w:val="00643BD3"/>
    <w:rsid w:val="0064689F"/>
    <w:rsid w:val="00655375"/>
    <w:rsid w:val="0066186F"/>
    <w:rsid w:val="00663950"/>
    <w:rsid w:val="00670D58"/>
    <w:rsid w:val="00683C67"/>
    <w:rsid w:val="00691FF5"/>
    <w:rsid w:val="006957BD"/>
    <w:rsid w:val="00695DE0"/>
    <w:rsid w:val="0069615D"/>
    <w:rsid w:val="006A235B"/>
    <w:rsid w:val="006A71B0"/>
    <w:rsid w:val="006B36ED"/>
    <w:rsid w:val="006B5EAE"/>
    <w:rsid w:val="006B6DC8"/>
    <w:rsid w:val="006B7195"/>
    <w:rsid w:val="006C13B6"/>
    <w:rsid w:val="006D0686"/>
    <w:rsid w:val="006D68FF"/>
    <w:rsid w:val="006E0B85"/>
    <w:rsid w:val="006E6753"/>
    <w:rsid w:val="006F0352"/>
    <w:rsid w:val="006F4CEA"/>
    <w:rsid w:val="0070526C"/>
    <w:rsid w:val="00706915"/>
    <w:rsid w:val="00710218"/>
    <w:rsid w:val="00710F25"/>
    <w:rsid w:val="0072073C"/>
    <w:rsid w:val="0073011B"/>
    <w:rsid w:val="0073201B"/>
    <w:rsid w:val="00737A66"/>
    <w:rsid w:val="00740A2C"/>
    <w:rsid w:val="00741D52"/>
    <w:rsid w:val="007436FA"/>
    <w:rsid w:val="00750C52"/>
    <w:rsid w:val="00760F68"/>
    <w:rsid w:val="007647E4"/>
    <w:rsid w:val="00765641"/>
    <w:rsid w:val="00772741"/>
    <w:rsid w:val="007761A5"/>
    <w:rsid w:val="007761B2"/>
    <w:rsid w:val="00777CDF"/>
    <w:rsid w:val="00784C5F"/>
    <w:rsid w:val="00790BE8"/>
    <w:rsid w:val="00793351"/>
    <w:rsid w:val="00795F52"/>
    <w:rsid w:val="00797CD6"/>
    <w:rsid w:val="007A2A4F"/>
    <w:rsid w:val="007A492E"/>
    <w:rsid w:val="007A4FE9"/>
    <w:rsid w:val="007A5300"/>
    <w:rsid w:val="007A794C"/>
    <w:rsid w:val="007B273C"/>
    <w:rsid w:val="007B338F"/>
    <w:rsid w:val="007C0262"/>
    <w:rsid w:val="007E13C8"/>
    <w:rsid w:val="007F179C"/>
    <w:rsid w:val="007F200D"/>
    <w:rsid w:val="007F5D3F"/>
    <w:rsid w:val="00807366"/>
    <w:rsid w:val="008120E8"/>
    <w:rsid w:val="008200F5"/>
    <w:rsid w:val="00823389"/>
    <w:rsid w:val="0082703D"/>
    <w:rsid w:val="00837664"/>
    <w:rsid w:val="00852369"/>
    <w:rsid w:val="00855525"/>
    <w:rsid w:val="00866197"/>
    <w:rsid w:val="0086662B"/>
    <w:rsid w:val="00870298"/>
    <w:rsid w:val="00885BEB"/>
    <w:rsid w:val="0089793C"/>
    <w:rsid w:val="008B22BE"/>
    <w:rsid w:val="008B4A83"/>
    <w:rsid w:val="008C09A3"/>
    <w:rsid w:val="008C76D6"/>
    <w:rsid w:val="008D1BAE"/>
    <w:rsid w:val="008D75C3"/>
    <w:rsid w:val="008E48E6"/>
    <w:rsid w:val="008E49F3"/>
    <w:rsid w:val="008F5680"/>
    <w:rsid w:val="00900167"/>
    <w:rsid w:val="0090434D"/>
    <w:rsid w:val="009172AA"/>
    <w:rsid w:val="00917F88"/>
    <w:rsid w:val="00920FDC"/>
    <w:rsid w:val="00922C9F"/>
    <w:rsid w:val="0092413C"/>
    <w:rsid w:val="009324E0"/>
    <w:rsid w:val="009500D7"/>
    <w:rsid w:val="00966314"/>
    <w:rsid w:val="00967411"/>
    <w:rsid w:val="009711F0"/>
    <w:rsid w:val="0097131A"/>
    <w:rsid w:val="00971810"/>
    <w:rsid w:val="0097499A"/>
    <w:rsid w:val="00981B1E"/>
    <w:rsid w:val="009857F8"/>
    <w:rsid w:val="00992077"/>
    <w:rsid w:val="009A05D7"/>
    <w:rsid w:val="009A068B"/>
    <w:rsid w:val="009A1650"/>
    <w:rsid w:val="009B33F8"/>
    <w:rsid w:val="009B7DDC"/>
    <w:rsid w:val="009C0941"/>
    <w:rsid w:val="009C571A"/>
    <w:rsid w:val="009C6650"/>
    <w:rsid w:val="009C7C5A"/>
    <w:rsid w:val="009D441F"/>
    <w:rsid w:val="009D6F1A"/>
    <w:rsid w:val="009E1546"/>
    <w:rsid w:val="009E4204"/>
    <w:rsid w:val="00A02E51"/>
    <w:rsid w:val="00A05A65"/>
    <w:rsid w:val="00A14AE4"/>
    <w:rsid w:val="00A15EC8"/>
    <w:rsid w:val="00A242CB"/>
    <w:rsid w:val="00A275F3"/>
    <w:rsid w:val="00A31D54"/>
    <w:rsid w:val="00A34B62"/>
    <w:rsid w:val="00A42053"/>
    <w:rsid w:val="00A424D8"/>
    <w:rsid w:val="00A45715"/>
    <w:rsid w:val="00A543FE"/>
    <w:rsid w:val="00A561CC"/>
    <w:rsid w:val="00A64A9B"/>
    <w:rsid w:val="00A671D3"/>
    <w:rsid w:val="00A77A3F"/>
    <w:rsid w:val="00A853C7"/>
    <w:rsid w:val="00A85764"/>
    <w:rsid w:val="00A91FAD"/>
    <w:rsid w:val="00A92B31"/>
    <w:rsid w:val="00AA090F"/>
    <w:rsid w:val="00AA0A98"/>
    <w:rsid w:val="00AA24FD"/>
    <w:rsid w:val="00AB4008"/>
    <w:rsid w:val="00AB4DC3"/>
    <w:rsid w:val="00AB53DA"/>
    <w:rsid w:val="00AC1F2D"/>
    <w:rsid w:val="00AE2661"/>
    <w:rsid w:val="00AE3F77"/>
    <w:rsid w:val="00AE6CD4"/>
    <w:rsid w:val="00AF3B4A"/>
    <w:rsid w:val="00AF3C19"/>
    <w:rsid w:val="00B02CB5"/>
    <w:rsid w:val="00B03AC2"/>
    <w:rsid w:val="00B215EB"/>
    <w:rsid w:val="00B26384"/>
    <w:rsid w:val="00B3584D"/>
    <w:rsid w:val="00B414BE"/>
    <w:rsid w:val="00B45745"/>
    <w:rsid w:val="00B47067"/>
    <w:rsid w:val="00B5186F"/>
    <w:rsid w:val="00B528F1"/>
    <w:rsid w:val="00B537B1"/>
    <w:rsid w:val="00B53CEC"/>
    <w:rsid w:val="00B55C38"/>
    <w:rsid w:val="00B56D3E"/>
    <w:rsid w:val="00B57D3F"/>
    <w:rsid w:val="00B633CC"/>
    <w:rsid w:val="00B660B7"/>
    <w:rsid w:val="00B7177A"/>
    <w:rsid w:val="00B73A85"/>
    <w:rsid w:val="00B73C4B"/>
    <w:rsid w:val="00B83BB1"/>
    <w:rsid w:val="00B850F9"/>
    <w:rsid w:val="00B8524D"/>
    <w:rsid w:val="00BA0327"/>
    <w:rsid w:val="00BA2E84"/>
    <w:rsid w:val="00BA588E"/>
    <w:rsid w:val="00BB3371"/>
    <w:rsid w:val="00BC0147"/>
    <w:rsid w:val="00BD1981"/>
    <w:rsid w:val="00BD4509"/>
    <w:rsid w:val="00BE7CEA"/>
    <w:rsid w:val="00C005FD"/>
    <w:rsid w:val="00C06205"/>
    <w:rsid w:val="00C11FEC"/>
    <w:rsid w:val="00C15CE4"/>
    <w:rsid w:val="00C25460"/>
    <w:rsid w:val="00C35366"/>
    <w:rsid w:val="00C42E12"/>
    <w:rsid w:val="00C46BA6"/>
    <w:rsid w:val="00C51F77"/>
    <w:rsid w:val="00C52182"/>
    <w:rsid w:val="00C55205"/>
    <w:rsid w:val="00C615B3"/>
    <w:rsid w:val="00C63B61"/>
    <w:rsid w:val="00C66D75"/>
    <w:rsid w:val="00C703B5"/>
    <w:rsid w:val="00C80E30"/>
    <w:rsid w:val="00C909DD"/>
    <w:rsid w:val="00C93ECA"/>
    <w:rsid w:val="00C95704"/>
    <w:rsid w:val="00CA2371"/>
    <w:rsid w:val="00CB057D"/>
    <w:rsid w:val="00CB3CCB"/>
    <w:rsid w:val="00CC12AC"/>
    <w:rsid w:val="00CC1F35"/>
    <w:rsid w:val="00CC24E8"/>
    <w:rsid w:val="00CC4ABF"/>
    <w:rsid w:val="00CC787E"/>
    <w:rsid w:val="00CD62A7"/>
    <w:rsid w:val="00CD7E13"/>
    <w:rsid w:val="00CF3F3B"/>
    <w:rsid w:val="00CF4588"/>
    <w:rsid w:val="00D03463"/>
    <w:rsid w:val="00D0372C"/>
    <w:rsid w:val="00D07565"/>
    <w:rsid w:val="00D1500C"/>
    <w:rsid w:val="00D17E1B"/>
    <w:rsid w:val="00D567BA"/>
    <w:rsid w:val="00D57039"/>
    <w:rsid w:val="00D63F9A"/>
    <w:rsid w:val="00D67789"/>
    <w:rsid w:val="00D77CEE"/>
    <w:rsid w:val="00D80F98"/>
    <w:rsid w:val="00D83DA4"/>
    <w:rsid w:val="00D86740"/>
    <w:rsid w:val="00DA39F9"/>
    <w:rsid w:val="00DB0336"/>
    <w:rsid w:val="00DB43EC"/>
    <w:rsid w:val="00DB57F0"/>
    <w:rsid w:val="00DB7A8B"/>
    <w:rsid w:val="00DC0303"/>
    <w:rsid w:val="00DC7F0E"/>
    <w:rsid w:val="00DD15CC"/>
    <w:rsid w:val="00DD2119"/>
    <w:rsid w:val="00DF4FA0"/>
    <w:rsid w:val="00DF6F28"/>
    <w:rsid w:val="00E012FE"/>
    <w:rsid w:val="00E04B95"/>
    <w:rsid w:val="00E06621"/>
    <w:rsid w:val="00E066F5"/>
    <w:rsid w:val="00E07ADD"/>
    <w:rsid w:val="00E1425C"/>
    <w:rsid w:val="00E14269"/>
    <w:rsid w:val="00E242AC"/>
    <w:rsid w:val="00E259C1"/>
    <w:rsid w:val="00E27703"/>
    <w:rsid w:val="00E43886"/>
    <w:rsid w:val="00E46B01"/>
    <w:rsid w:val="00E53949"/>
    <w:rsid w:val="00E7440C"/>
    <w:rsid w:val="00E761E0"/>
    <w:rsid w:val="00E80597"/>
    <w:rsid w:val="00E93476"/>
    <w:rsid w:val="00EA7E3B"/>
    <w:rsid w:val="00EB23D5"/>
    <w:rsid w:val="00EB504B"/>
    <w:rsid w:val="00EC0AA9"/>
    <w:rsid w:val="00ED093B"/>
    <w:rsid w:val="00ED3F70"/>
    <w:rsid w:val="00EE44B3"/>
    <w:rsid w:val="00EE48F3"/>
    <w:rsid w:val="00EF3CED"/>
    <w:rsid w:val="00F01E86"/>
    <w:rsid w:val="00F04585"/>
    <w:rsid w:val="00F144D8"/>
    <w:rsid w:val="00F1539C"/>
    <w:rsid w:val="00F1571C"/>
    <w:rsid w:val="00F17303"/>
    <w:rsid w:val="00F342B2"/>
    <w:rsid w:val="00F46F39"/>
    <w:rsid w:val="00F66B3C"/>
    <w:rsid w:val="00F75768"/>
    <w:rsid w:val="00FB3F9C"/>
    <w:rsid w:val="00FB4839"/>
    <w:rsid w:val="00FD3C3F"/>
    <w:rsid w:val="00FE34C3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5:docId w15:val="{620727A6-D089-4C66-8A3C-67276184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2A3"/>
    <w:pPr>
      <w:jc w:val="both"/>
    </w:pPr>
    <w:rPr>
      <w:rFonts w:ascii="Arial" w:hAnsi="Arial"/>
      <w:szCs w:val="24"/>
    </w:rPr>
  </w:style>
  <w:style w:type="paragraph" w:styleId="Nadpis2">
    <w:name w:val="heading 2"/>
    <w:basedOn w:val="Normln1"/>
    <w:next w:val="Normln1"/>
    <w:link w:val="Nadpis2Char"/>
    <w:qFormat/>
    <w:rsid w:val="000332A3"/>
    <w:pPr>
      <w:outlineLvl w:val="1"/>
    </w:pPr>
    <w:rPr>
      <w:b/>
      <w:sz w:val="24"/>
    </w:rPr>
  </w:style>
  <w:style w:type="paragraph" w:styleId="Nadpis6">
    <w:name w:val="heading 6"/>
    <w:basedOn w:val="Normln1"/>
    <w:next w:val="Normln1"/>
    <w:qFormat/>
    <w:rsid w:val="000332A3"/>
    <w:pPr>
      <w:outlineLvl w:val="5"/>
    </w:pPr>
    <w:rPr>
      <w:sz w:val="24"/>
    </w:rPr>
  </w:style>
  <w:style w:type="paragraph" w:styleId="Nadpis8">
    <w:name w:val="heading 8"/>
    <w:basedOn w:val="Normln1"/>
    <w:next w:val="Normln1"/>
    <w:qFormat/>
    <w:rsid w:val="000332A3"/>
    <w:pPr>
      <w:jc w:val="center"/>
      <w:outlineLvl w:val="7"/>
    </w:pPr>
    <w:rPr>
      <w:rFonts w:ascii="Verdana" w:hAnsi="Verdan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81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1810"/>
    <w:pPr>
      <w:tabs>
        <w:tab w:val="center" w:pos="4536"/>
        <w:tab w:val="right" w:pos="9072"/>
      </w:tabs>
    </w:pPr>
  </w:style>
  <w:style w:type="character" w:styleId="Hypertextovodkaz">
    <w:name w:val="Hyperlink"/>
    <w:rsid w:val="00EE48F3"/>
    <w:rPr>
      <w:rFonts w:ascii="Arial" w:hAnsi="Arial"/>
      <w:color w:val="0000FF"/>
      <w:sz w:val="20"/>
      <w:u w:val="single"/>
    </w:rPr>
  </w:style>
  <w:style w:type="character" w:styleId="slostrnky">
    <w:name w:val="page number"/>
    <w:rsid w:val="00583BCC"/>
    <w:rPr>
      <w:rFonts w:ascii="Arial" w:hAnsi="Arial"/>
      <w:b/>
      <w:color w:val="4D4D4D"/>
      <w:sz w:val="18"/>
    </w:rPr>
  </w:style>
  <w:style w:type="paragraph" w:styleId="Rozloendokumentu">
    <w:name w:val="Document Map"/>
    <w:basedOn w:val="Normln"/>
    <w:semiHidden/>
    <w:rsid w:val="00583BC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EXTDOPISU">
    <w:name w:val="TEXT DOPISU"/>
    <w:basedOn w:val="Normln"/>
    <w:rsid w:val="009E4204"/>
    <w:rPr>
      <w:szCs w:val="20"/>
    </w:rPr>
  </w:style>
  <w:style w:type="paragraph" w:customStyle="1" w:styleId="plohy">
    <w:name w:val="přílohy"/>
    <w:aliases w:val="rozdělovník"/>
    <w:basedOn w:val="Normln"/>
    <w:rsid w:val="00E066F5"/>
    <w:pPr>
      <w:jc w:val="left"/>
    </w:pPr>
    <w:rPr>
      <w:szCs w:val="20"/>
    </w:rPr>
  </w:style>
  <w:style w:type="paragraph" w:customStyle="1" w:styleId="POZDRAV">
    <w:name w:val="POZDRAV"/>
    <w:aliases w:val="PODPIS"/>
    <w:basedOn w:val="Normln"/>
    <w:rsid w:val="00E259C1"/>
    <w:pPr>
      <w:jc w:val="left"/>
    </w:pPr>
    <w:rPr>
      <w:szCs w:val="20"/>
    </w:rPr>
  </w:style>
  <w:style w:type="character" w:customStyle="1" w:styleId="NADPIS">
    <w:name w:val="NADPIS"/>
    <w:rsid w:val="00E259C1"/>
    <w:rPr>
      <w:rFonts w:ascii="Arial" w:hAnsi="Arial" w:cs="Arial" w:hint="default"/>
      <w:b/>
      <w:bCs/>
      <w:sz w:val="20"/>
    </w:rPr>
  </w:style>
  <w:style w:type="paragraph" w:customStyle="1" w:styleId="Normln1">
    <w:name w:val="Normální1"/>
    <w:basedOn w:val="Normln"/>
    <w:rsid w:val="000332A3"/>
    <w:pPr>
      <w:widowControl w:val="0"/>
      <w:jc w:val="left"/>
    </w:pPr>
    <w:rPr>
      <w:rFonts w:ascii="Times New Roman" w:hAnsi="Times New Roman"/>
      <w:szCs w:val="20"/>
    </w:rPr>
  </w:style>
  <w:style w:type="paragraph" w:styleId="Zkladntext">
    <w:name w:val="Body Text"/>
    <w:basedOn w:val="Normln1"/>
    <w:rsid w:val="000332A3"/>
    <w:pPr>
      <w:jc w:val="both"/>
    </w:pPr>
    <w:rPr>
      <w:sz w:val="24"/>
    </w:rPr>
  </w:style>
  <w:style w:type="paragraph" w:customStyle="1" w:styleId="Nadpisnvrhu">
    <w:name w:val="Nadpis návrhu"/>
    <w:basedOn w:val="Normln"/>
    <w:rsid w:val="000332A3"/>
    <w:pPr>
      <w:jc w:val="center"/>
    </w:pPr>
    <w:rPr>
      <w:b/>
      <w:bCs/>
      <w:sz w:val="24"/>
      <w:szCs w:val="20"/>
    </w:rPr>
  </w:style>
  <w:style w:type="paragraph" w:styleId="Nzev">
    <w:name w:val="Title"/>
    <w:basedOn w:val="Normln1"/>
    <w:qFormat/>
    <w:rsid w:val="000332A3"/>
    <w:pPr>
      <w:pBdr>
        <w:bottom w:val="single" w:sz="4" w:space="1" w:color="000000"/>
        <w:between w:val="single" w:sz="4" w:space="1" w:color="000000"/>
      </w:pBdr>
      <w:jc w:val="center"/>
    </w:pPr>
    <w:rPr>
      <w:rFonts w:ascii="Verdana" w:hAnsi="Verdana"/>
      <w:sz w:val="36"/>
    </w:rPr>
  </w:style>
  <w:style w:type="character" w:customStyle="1" w:styleId="Nadpis2Char">
    <w:name w:val="Nadpis 2 Char"/>
    <w:link w:val="Nadpis2"/>
    <w:rsid w:val="001B6E7E"/>
    <w:rPr>
      <w:b/>
      <w:sz w:val="24"/>
    </w:rPr>
  </w:style>
  <w:style w:type="paragraph" w:styleId="Textbubliny">
    <w:name w:val="Balloon Text"/>
    <w:basedOn w:val="Normln"/>
    <w:link w:val="TextbublinyChar"/>
    <w:rsid w:val="00795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1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47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sponzorsky-vzkaz/d-464099/p1=10338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&#225;tor@jihlava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a.martina\Desktop\Smlouva\Smlouva-p&#345;ist.+dotace-nad%2050.00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Smlouva-přist.+dotace-nad 50.000</Template>
  <TotalTime>1</TotalTime>
  <Pages>1</Pages>
  <Words>2084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Links>
    <vt:vector size="6" baseType="variant">
      <vt:variant>
        <vt:i4>9961576</vt:i4>
      </vt:variant>
      <vt:variant>
        <vt:i4>8</vt:i4>
      </vt:variant>
      <vt:variant>
        <vt:i4>0</vt:i4>
      </vt:variant>
      <vt:variant>
        <vt:i4>5</vt:i4>
      </vt:variant>
      <vt:variant>
        <vt:lpwstr>mailto:primátor@jihlava-city.cz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Martina</dc:creator>
  <cp:lastModifiedBy>ČERNÁ Martina</cp:lastModifiedBy>
  <cp:revision>4</cp:revision>
  <cp:lastPrinted>2020-07-27T14:51:00Z</cp:lastPrinted>
  <dcterms:created xsi:type="dcterms:W3CDTF">2020-08-17T08:02:00Z</dcterms:created>
  <dcterms:modified xsi:type="dcterms:W3CDTF">2020-08-17T11:20:00Z</dcterms:modified>
</cp:coreProperties>
</file>