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D0" w:rsidRDefault="009133D0">
      <w:pPr>
        <w:pStyle w:val="Row2"/>
      </w:pPr>
    </w:p>
    <w:p w:rsidR="009133D0" w:rsidRDefault="007651DB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0" cy="3124200"/>
                <wp:effectExtent l="10160" t="12700" r="8890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6pt;margin-top:-10pt;width:0;height:246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-127000</wp:posOffset>
                </wp:positionV>
                <wp:extent cx="0" cy="292100"/>
                <wp:effectExtent l="13335" t="12700" r="1524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56pt;margin-top:-10pt;width:0;height:23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lH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6985000" cy="0"/>
                <wp:effectExtent l="10160" t="12700" r="15240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6pt;margin-top:-10pt;width:550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-127000</wp:posOffset>
                </wp:positionV>
                <wp:extent cx="0" cy="279400"/>
                <wp:effectExtent l="6985" t="12700" r="12065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72pt;margin-top:-10pt;width:0;height:22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TCHQIAAD0EAAAOAAAAZHJzL2Uyb0RvYy54bWysU8Fu2zAMvQ/YPwi+J7ZTL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9133D0" w:rsidRDefault="007651DB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OB7820-092</w:t>
      </w:r>
    </w:p>
    <w:p w:rsidR="009133D0" w:rsidRDefault="007651DB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241300</wp:posOffset>
                </wp:positionV>
                <wp:extent cx="1562100" cy="127000"/>
                <wp:effectExtent l="635" t="6350" r="889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3D0" w:rsidRDefault="007651D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5pt;margin-top:19pt;width:123pt;height:1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" stroked="f">
                <v:fill opacity="0"/>
                <v:textbox inset="0,0,0,0">
                  <w:txbxContent>
                    <w:p w:rsidR="009133D0" w:rsidRDefault="007651D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0" cy="1917700"/>
                <wp:effectExtent l="6985" t="6350" r="1206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57pt;margin-top:4pt;width:0;height:151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3886200" cy="0"/>
                <wp:effectExtent l="6985" t="6350" r="1206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7pt;margin-top:4pt;width:306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7150100</wp:posOffset>
                </wp:positionH>
                <wp:positionV relativeFrom="line">
                  <wp:posOffset>50800</wp:posOffset>
                </wp:positionV>
                <wp:extent cx="0" cy="1917700"/>
                <wp:effectExtent l="6985" t="6350" r="1206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63pt;margin-top:4pt;width:0;height:151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N/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28217080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CZ28217080</w:t>
      </w:r>
    </w:p>
    <w:p w:rsidR="009133D0" w:rsidRDefault="007651DB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9133D0" w:rsidRDefault="007651DB">
      <w:pPr>
        <w:pStyle w:val="Row7"/>
      </w:pPr>
      <w:r>
        <w:tab/>
      </w:r>
      <w:r>
        <w:rPr>
          <w:rStyle w:val="Text4"/>
        </w:rPr>
        <w:t>118 00 Praha 1</w:t>
      </w:r>
    </w:p>
    <w:p w:rsidR="009133D0" w:rsidRDefault="007651DB">
      <w:pPr>
        <w:pStyle w:val="Row8"/>
      </w:pPr>
      <w:r>
        <w:tab/>
      </w:r>
      <w:proofErr w:type="spellStart"/>
      <w:r>
        <w:rPr>
          <w:rStyle w:val="Text5"/>
        </w:rPr>
        <w:t>Auxilien</w:t>
      </w:r>
      <w:proofErr w:type="spellEnd"/>
      <w:r>
        <w:rPr>
          <w:rStyle w:val="Text5"/>
        </w:rPr>
        <w:t xml:space="preserve"> a.s.</w:t>
      </w:r>
    </w:p>
    <w:p w:rsidR="009133D0" w:rsidRDefault="007651DB">
      <w:pPr>
        <w:pStyle w:val="Row9"/>
      </w:pPr>
      <w:r>
        <w:tab/>
      </w:r>
    </w:p>
    <w:p w:rsidR="009133D0" w:rsidRDefault="007651DB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line">
                  <wp:posOffset>152400</wp:posOffset>
                </wp:positionV>
                <wp:extent cx="965200" cy="152400"/>
                <wp:effectExtent l="635" t="0" r="571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3D0" w:rsidRDefault="007651DB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Style w:val="Text5"/>
                              </w:rPr>
                              <w:t>150 00  Praha</w:t>
                            </w:r>
                            <w:proofErr w:type="gramEnd"/>
                            <w:r>
                              <w:rPr>
                                <w:rStyle w:val="Text5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82pt;margin-top:12pt;width:7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" stroked="f">
                <v:fill opacity="0"/>
                <v:textbox inset="0,0,0,0">
                  <w:txbxContent>
                    <w:p w:rsidR="009133D0" w:rsidRDefault="007651DB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150 00  Praha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Náměstí 14. října</w:t>
      </w:r>
    </w:p>
    <w:p w:rsidR="009133D0" w:rsidRDefault="007651DB">
      <w:pPr>
        <w:pStyle w:val="Row11"/>
      </w:pPr>
      <w:r>
        <w:tab/>
      </w:r>
      <w:r>
        <w:rPr>
          <w:rStyle w:val="Text5"/>
        </w:rPr>
        <w:t>Česká republika</w:t>
      </w:r>
    </w:p>
    <w:p w:rsidR="009133D0" w:rsidRDefault="009133D0">
      <w:pPr>
        <w:pStyle w:val="Row2"/>
      </w:pPr>
    </w:p>
    <w:p w:rsidR="009133D0" w:rsidRDefault="009133D0">
      <w:pPr>
        <w:pStyle w:val="Row2"/>
      </w:pPr>
    </w:p>
    <w:p w:rsidR="009133D0" w:rsidRDefault="009133D0">
      <w:pPr>
        <w:pStyle w:val="Row2"/>
      </w:pPr>
    </w:p>
    <w:p w:rsidR="009133D0" w:rsidRDefault="009133D0">
      <w:pPr>
        <w:pStyle w:val="Row2"/>
      </w:pPr>
    </w:p>
    <w:p w:rsidR="009133D0" w:rsidRDefault="007651DB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-12700</wp:posOffset>
                </wp:positionV>
                <wp:extent cx="3886200" cy="0"/>
                <wp:effectExtent l="6985" t="9525" r="12065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57pt;margin-top:-1pt;width:30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0</wp:posOffset>
                </wp:positionV>
                <wp:extent cx="0" cy="901700"/>
                <wp:effectExtent l="6985" t="12700" r="1206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2pt;margin-top:0;width:0;height:7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daHAIAAD0EAAAOAAAAZHJzL2Uyb0RvYy54bWysU8GO2yAQvVfqPyDuie2s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0</wp:posOffset>
                </wp:positionV>
                <wp:extent cx="0" cy="927100"/>
                <wp:effectExtent l="13335" t="12700" r="1524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56pt;margin-top:0;width:0;height:7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9133D0" w:rsidRDefault="007651DB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2278042020</w:t>
      </w:r>
    </w:p>
    <w:p w:rsidR="009133D0" w:rsidRDefault="007651DB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proofErr w:type="gramStart"/>
      <w:r>
        <w:rPr>
          <w:rStyle w:val="Text4"/>
          <w:position w:val="2"/>
        </w:rPr>
        <w:t>10.08.2020</w:t>
      </w:r>
      <w:proofErr w:type="gramEnd"/>
    </w:p>
    <w:p w:rsidR="009133D0" w:rsidRDefault="007651DB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9133D0" w:rsidRDefault="007651DB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10160" t="9525" r="1524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pt;margin-top:17pt;width:550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215900</wp:posOffset>
                </wp:positionV>
                <wp:extent cx="50800" cy="0"/>
                <wp:effectExtent l="10160" t="9525" r="1524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0;margin-top:17pt;width: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h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7099300</wp:posOffset>
                </wp:positionH>
                <wp:positionV relativeFrom="line">
                  <wp:posOffset>215900</wp:posOffset>
                </wp:positionV>
                <wp:extent cx="50800" cy="0"/>
                <wp:effectExtent l="13335" t="9525" r="12065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59pt;margin-top:17pt;width: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JgHAIAADw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9133D0" w:rsidRDefault="007651DB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63500</wp:posOffset>
                </wp:positionV>
                <wp:extent cx="0" cy="546100"/>
                <wp:effectExtent l="13335" t="12700" r="1524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56pt;margin-top:5pt;width:0;height:4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63500</wp:posOffset>
                </wp:positionV>
                <wp:extent cx="0" cy="546100"/>
                <wp:effectExtent l="10160" t="12700" r="889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pt;margin-top:5pt;width:0;height:4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4"/>
        </w:rPr>
        <w:t>Objednáváme  u vás</w:t>
      </w:r>
      <w:proofErr w:type="gramEnd"/>
      <w:r>
        <w:rPr>
          <w:rStyle w:val="Text4"/>
        </w:rPr>
        <w:t xml:space="preserve"> revizi 2ks </w:t>
      </w:r>
      <w:proofErr w:type="spellStart"/>
      <w:r>
        <w:rPr>
          <w:rStyle w:val="Text4"/>
        </w:rPr>
        <w:t>vysonapěťových</w:t>
      </w:r>
      <w:proofErr w:type="spellEnd"/>
      <w:r>
        <w:rPr>
          <w:rStyle w:val="Text4"/>
        </w:rPr>
        <w:t xml:space="preserve"> elektrokotlů EE 1720  na základě  VŘ NEN č. N006/20/V00019387v celkové ceně 106 480,- Kč</w:t>
      </w:r>
    </w:p>
    <w:p w:rsidR="009133D0" w:rsidRDefault="007651DB">
      <w:pPr>
        <w:pStyle w:val="Row7"/>
      </w:pPr>
      <w:r>
        <w:tab/>
      </w:r>
      <w:r>
        <w:rPr>
          <w:rStyle w:val="Text4"/>
        </w:rPr>
        <w:t>včetně DPH.</w:t>
      </w:r>
    </w:p>
    <w:p w:rsidR="009133D0" w:rsidRDefault="007651DB">
      <w:pPr>
        <w:pStyle w:val="Row7"/>
      </w:pPr>
      <w:r>
        <w:tab/>
      </w:r>
      <w:r>
        <w:rPr>
          <w:rStyle w:val="Text4"/>
        </w:rPr>
        <w:t>Při fakturaci uvádějte číslo objednávky.</w:t>
      </w:r>
    </w:p>
    <w:p w:rsidR="009133D0" w:rsidRDefault="007651DB">
      <w:pPr>
        <w:pStyle w:val="Row7"/>
      </w:pPr>
      <w:r>
        <w:tab/>
      </w:r>
      <w:r>
        <w:rPr>
          <w:rStyle w:val="Text4"/>
        </w:rPr>
        <w:t>Děkujeme za spolupráci.</w:t>
      </w:r>
    </w:p>
    <w:p w:rsidR="009133D0" w:rsidRDefault="007651DB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38100</wp:posOffset>
                </wp:positionV>
                <wp:extent cx="6972300" cy="152400"/>
                <wp:effectExtent l="10160" t="9525" r="8890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pt;margin-top:3pt;width:549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177800</wp:posOffset>
                </wp:positionV>
                <wp:extent cx="6972300" cy="0"/>
                <wp:effectExtent l="13335" t="6350" r="1524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pt;margin-top:14pt;width:54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6350" r="1524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pt;margin-top:2pt;width:5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Cg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25400</wp:posOffset>
                </wp:positionV>
                <wp:extent cx="0" cy="177800"/>
                <wp:effectExtent l="13335" t="6350" r="15240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6pt;margin-top:2pt;width:0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PZo/F3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0" cy="177800"/>
                <wp:effectExtent l="10160" t="6350" r="8890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pt;margin-top:2pt;width:0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proofErr w:type="spellStart"/>
      <w:r>
        <w:rPr>
          <w:rStyle w:val="Text6"/>
        </w:rPr>
        <w:t>DPH</w:t>
      </w:r>
      <w:proofErr w:type="spellEnd"/>
      <w:r>
        <w:rPr>
          <w:rStyle w:val="Text6"/>
        </w:rPr>
        <w:t xml:space="preserve"> za MJ</w:t>
      </w:r>
      <w:r>
        <w:tab/>
      </w:r>
      <w:r>
        <w:rPr>
          <w:rStyle w:val="Text6"/>
        </w:rPr>
        <w:t>Celkem s DPH</w:t>
      </w:r>
    </w:p>
    <w:p w:rsidR="009133D0" w:rsidRDefault="007651DB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50800</wp:posOffset>
                </wp:positionV>
                <wp:extent cx="0" cy="190500"/>
                <wp:effectExtent l="13335" t="6350" r="1524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56pt;margin-top:4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50800</wp:posOffset>
                </wp:positionV>
                <wp:extent cx="0" cy="190500"/>
                <wp:effectExtent l="10160" t="6350" r="889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pt;margin-top:4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X4HA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241300</wp:posOffset>
                </wp:positionV>
                <wp:extent cx="0" cy="2209800"/>
                <wp:effectExtent l="13335" t="6350" r="1524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56pt;margin-top:19pt;width:0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Z+HAIAADw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241300</wp:posOffset>
                </wp:positionV>
                <wp:extent cx="0" cy="2197100"/>
                <wp:effectExtent l="10160" t="6350" r="889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pt;margin-top:19pt;width:0;height:17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GeHAIAADw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Revize 2ks elektrokotlů Černín.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88 000.00</w:t>
      </w:r>
      <w:r>
        <w:tab/>
      </w:r>
      <w:r>
        <w:rPr>
          <w:rStyle w:val="Text4"/>
        </w:rPr>
        <w:t>18  80. 0</w:t>
      </w:r>
      <w:r>
        <w:tab/>
      </w:r>
      <w:r>
        <w:rPr>
          <w:rStyle w:val="Text4"/>
        </w:rPr>
        <w:t>106 480.00</w:t>
      </w:r>
    </w:p>
    <w:p w:rsidR="009133D0" w:rsidRDefault="007651DB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76200</wp:posOffset>
                </wp:positionV>
                <wp:extent cx="6959600" cy="152400"/>
                <wp:effectExtent l="13335" t="12700" r="8890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pt;margin-top:6pt;width:548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76200</wp:posOffset>
                </wp:positionV>
                <wp:extent cx="6985000" cy="0"/>
                <wp:effectExtent l="10160" t="12700" r="1524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pt;margin-top:6pt;width:55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ub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254000</wp:posOffset>
                </wp:positionV>
                <wp:extent cx="6985000" cy="0"/>
                <wp:effectExtent l="10160" t="9525" r="1524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pt;margin-top:20pt;width:55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q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88 000.00</w:t>
      </w:r>
      <w:r>
        <w:tab/>
      </w:r>
      <w:r>
        <w:rPr>
          <w:rStyle w:val="Text4"/>
        </w:rPr>
        <w:t>18 480.00</w:t>
      </w:r>
      <w:r>
        <w:tab/>
      </w:r>
      <w:r>
        <w:rPr>
          <w:rStyle w:val="Text4"/>
        </w:rPr>
        <w:t>106 480.00</w:t>
      </w:r>
    </w:p>
    <w:p w:rsidR="009133D0" w:rsidRDefault="009133D0">
      <w:pPr>
        <w:pStyle w:val="Row2"/>
      </w:pPr>
    </w:p>
    <w:p w:rsidR="009133D0" w:rsidRDefault="007651DB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9133D0" w:rsidRDefault="007651DB">
      <w:pPr>
        <w:pStyle w:val="Row21"/>
      </w:pPr>
      <w:r>
        <w:tab/>
      </w:r>
      <w:r>
        <w:rPr>
          <w:rStyle w:val="Text4"/>
        </w:rPr>
        <w:t>Telefon:</w:t>
      </w:r>
      <w:r>
        <w:tab/>
      </w:r>
      <w:r>
        <w:rPr>
          <w:rStyle w:val="Text4"/>
        </w:rPr>
        <w:t>2493</w:t>
      </w:r>
    </w:p>
    <w:p w:rsidR="009133D0" w:rsidRDefault="009133D0">
      <w:pPr>
        <w:pStyle w:val="Row2"/>
      </w:pPr>
    </w:p>
    <w:p w:rsidR="009133D0" w:rsidRDefault="009133D0">
      <w:pPr>
        <w:pStyle w:val="Row2"/>
      </w:pPr>
    </w:p>
    <w:p w:rsidR="009133D0" w:rsidRDefault="009133D0">
      <w:pPr>
        <w:pStyle w:val="Row2"/>
      </w:pPr>
    </w:p>
    <w:p w:rsidR="009133D0" w:rsidRDefault="007651DB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152400</wp:posOffset>
                </wp:positionV>
                <wp:extent cx="6972300" cy="0"/>
                <wp:effectExtent l="13335" t="6350" r="1524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pt;margin-top:12pt;width:54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6THAIAADwEAAAOAAAAZHJzL2Uyb0RvYy54bWysU8GO2jAQvVfqP1i+QxI2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 xml:space="preserve">Razítko a </w:t>
      </w:r>
      <w:proofErr w:type="gramStart"/>
      <w:r>
        <w:rPr>
          <w:rStyle w:val="Text3"/>
        </w:rPr>
        <w:t>podpis</w:t>
      </w:r>
      <w:r>
        <w:tab/>
      </w:r>
      <w:r>
        <w:rPr>
          <w:rStyle w:val="Text4"/>
        </w:rPr>
        <w:t>...........................................................................</w:t>
      </w:r>
      <w:proofErr w:type="gramEnd"/>
    </w:p>
    <w:p w:rsidR="009133D0" w:rsidRDefault="007651DB">
      <w:pPr>
        <w:pStyle w:val="Row23"/>
      </w:pPr>
      <w:r>
        <w:tab/>
      </w:r>
      <w:r>
        <w:rPr>
          <w:rStyle w:val="Text3"/>
        </w:rPr>
        <w:t xml:space="preserve">Objednávku za dodavatele převzal a potvrdil </w:t>
      </w:r>
      <w:proofErr w:type="spellStart"/>
      <w:r>
        <w:rPr>
          <w:rStyle w:val="Text3"/>
        </w:rPr>
        <w:t>statutátní</w:t>
      </w:r>
      <w:proofErr w:type="spellEnd"/>
      <w:r>
        <w:rPr>
          <w:rStyle w:val="Text3"/>
        </w:rPr>
        <w:t xml:space="preserve"> zástupce:</w:t>
      </w:r>
    </w:p>
    <w:p w:rsidR="009133D0" w:rsidRDefault="007651DB">
      <w:pPr>
        <w:pStyle w:val="Row24"/>
      </w:pPr>
      <w:r>
        <w:tab/>
      </w:r>
      <w:proofErr w:type="gramStart"/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  <w:proofErr w:type="gramEnd"/>
    </w:p>
    <w:p w:rsidR="009133D0" w:rsidRDefault="007651DB">
      <w:pPr>
        <w:pStyle w:val="Row25"/>
      </w:pPr>
      <w:r>
        <w:tab/>
      </w:r>
      <w:proofErr w:type="gramStart"/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  <w:proofErr w:type="gramEnd"/>
    </w:p>
    <w:p w:rsidR="009133D0" w:rsidRDefault="007651DB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190500</wp:posOffset>
                </wp:positionV>
                <wp:extent cx="6972300" cy="0"/>
                <wp:effectExtent l="13335" t="9525" r="1524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pt;margin-top:15pt;width:54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</w:t>
      </w:r>
      <w:proofErr w:type="gramEnd"/>
      <w:r>
        <w:rPr>
          <w:rStyle w:val="Text3"/>
        </w:rPr>
        <w:t xml:space="preserve">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9133D0" w:rsidRDefault="007651DB">
      <w:pPr>
        <w:pStyle w:val="Row27"/>
      </w:pPr>
      <w:r>
        <w:tab/>
      </w:r>
      <w:r>
        <w:rPr>
          <w:rStyle w:val="Text4"/>
          <w:shd w:val="clear" w:color="auto" w:fill="FFFFFF"/>
        </w:rPr>
        <w:t>Při fakturaci uvádějte číslo objednávky</w:t>
      </w:r>
    </w:p>
    <w:p w:rsidR="009133D0" w:rsidRDefault="007651DB">
      <w:pPr>
        <w:pStyle w:val="Row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9525" r="1524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pt;margin-top:2pt;width:55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EGXWZrXAAAABw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</w:p>
    <w:sectPr w:rsidR="009133D0" w:rsidSect="00000001">
      <w:headerReference w:type="default" r:id="rId7"/>
      <w:footerReference w:type="default" r:id="rId8"/>
      <w:pgSz w:w="11907" w:h="16839"/>
      <w:pgMar w:top="226" w:right="314" w:bottom="235" w:left="226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36" w:rsidRDefault="007651DB">
      <w:pPr>
        <w:spacing w:after="0" w:line="240" w:lineRule="auto"/>
      </w:pPr>
      <w:r>
        <w:separator/>
      </w:r>
    </w:p>
  </w:endnote>
  <w:endnote w:type="continuationSeparator" w:id="0">
    <w:p w:rsidR="005B6636" w:rsidRDefault="0076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D0" w:rsidRDefault="007651DB">
    <w:pPr>
      <w:pStyle w:val="Row2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76200</wp:posOffset>
              </wp:positionH>
              <wp:positionV relativeFrom="line">
                <wp:posOffset>-38100</wp:posOffset>
              </wp:positionV>
              <wp:extent cx="6985000" cy="0"/>
              <wp:effectExtent l="10160" t="8890" r="1524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F2PkdjXAAAACQEAAA8AAAAAAAAAAAAAAAAAeQQAAGRycy9kb3ducmV2LnhtbFBLBQYA&#10;AAAABAAEAPMAAAB9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OB7820-092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9133D0" w:rsidRDefault="009133D0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36" w:rsidRDefault="007651DB">
      <w:pPr>
        <w:spacing w:after="0" w:line="240" w:lineRule="auto"/>
      </w:pPr>
      <w:r>
        <w:separator/>
      </w:r>
    </w:p>
  </w:footnote>
  <w:footnote w:type="continuationSeparator" w:id="0">
    <w:p w:rsidR="005B6636" w:rsidRDefault="0076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D0" w:rsidRDefault="009133D0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5B6636"/>
    <w:rsid w:val="007651DB"/>
    <w:rsid w:val="009107EA"/>
    <w:rsid w:val="009133D0"/>
    <w:rsid w:val="00D1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4"/>
      </w:tabs>
      <w:spacing w:before="1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299"/>
        <w:tab w:val="left" w:pos="5639"/>
        <w:tab w:val="left" w:pos="7334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299"/>
        <w:tab w:val="left" w:pos="5639"/>
        <w:tab w:val="left" w:pos="7334"/>
        <w:tab w:val="left" w:pos="7574"/>
        <w:tab w:val="left" w:pos="9179"/>
        <w:tab w:val="left" w:pos="9539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299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39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39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299"/>
        <w:tab w:val="left" w:pos="5639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39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299"/>
        <w:tab w:val="left" w:pos="584"/>
        <w:tab w:val="left" w:pos="5639"/>
      </w:tabs>
      <w:spacing w:before="8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299"/>
        <w:tab w:val="left" w:pos="1679"/>
        <w:tab w:val="left" w:pos="5639"/>
        <w:tab w:val="left" w:pos="7334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39"/>
        <w:tab w:val="left" w:pos="7334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69"/>
        <w:tab w:val="left" w:pos="5639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99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299"/>
        <w:tab w:val="left" w:pos="4439"/>
        <w:tab w:val="left" w:pos="5189"/>
        <w:tab w:val="left" w:pos="5999"/>
        <w:tab w:val="left" w:pos="6854"/>
        <w:tab w:val="left" w:pos="8759"/>
        <w:tab w:val="left" w:pos="9929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299"/>
        <w:tab w:val="right" w:pos="5129"/>
        <w:tab w:val="right" w:pos="6389"/>
        <w:tab w:val="right" w:pos="8279"/>
        <w:tab w:val="right" w:pos="9524"/>
        <w:tab w:val="right" w:pos="10934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299"/>
        <w:tab w:val="right" w:pos="8279"/>
        <w:tab w:val="right" w:pos="9524"/>
        <w:tab w:val="right" w:pos="10934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299"/>
        <w:tab w:val="left" w:pos="1409"/>
        <w:tab w:val="left" w:pos="5639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299"/>
        <w:tab w:val="left" w:pos="1409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39"/>
        <w:tab w:val="left" w:pos="7199"/>
      </w:tabs>
      <w:spacing w:before="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299"/>
        <w:tab w:val="left" w:pos="1409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299"/>
        <w:tab w:val="left" w:pos="1409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299"/>
        <w:tab w:val="left" w:pos="1409"/>
        <w:tab w:val="left" w:pos="5639"/>
        <w:tab w:val="left" w:pos="7199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299"/>
        <w:tab w:val="left" w:pos="1859"/>
        <w:tab w:val="left" w:pos="4589"/>
        <w:tab w:val="left" w:pos="9974"/>
        <w:tab w:val="right" w:pos="10994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4"/>
      </w:tabs>
      <w:spacing w:before="1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299"/>
        <w:tab w:val="left" w:pos="5639"/>
        <w:tab w:val="left" w:pos="7334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299"/>
        <w:tab w:val="left" w:pos="5639"/>
        <w:tab w:val="left" w:pos="7334"/>
        <w:tab w:val="left" w:pos="7574"/>
        <w:tab w:val="left" w:pos="9179"/>
        <w:tab w:val="left" w:pos="9539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299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39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39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299"/>
        <w:tab w:val="left" w:pos="5639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39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299"/>
        <w:tab w:val="left" w:pos="584"/>
        <w:tab w:val="left" w:pos="5639"/>
      </w:tabs>
      <w:spacing w:before="8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299"/>
        <w:tab w:val="left" w:pos="1679"/>
        <w:tab w:val="left" w:pos="5639"/>
        <w:tab w:val="left" w:pos="7334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39"/>
        <w:tab w:val="left" w:pos="7334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69"/>
        <w:tab w:val="left" w:pos="5639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299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299"/>
        <w:tab w:val="left" w:pos="4439"/>
        <w:tab w:val="left" w:pos="5189"/>
        <w:tab w:val="left" w:pos="5999"/>
        <w:tab w:val="left" w:pos="6854"/>
        <w:tab w:val="left" w:pos="8759"/>
        <w:tab w:val="left" w:pos="9929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299"/>
        <w:tab w:val="right" w:pos="5129"/>
        <w:tab w:val="right" w:pos="6389"/>
        <w:tab w:val="right" w:pos="8279"/>
        <w:tab w:val="right" w:pos="9524"/>
        <w:tab w:val="right" w:pos="10934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299"/>
        <w:tab w:val="right" w:pos="8279"/>
        <w:tab w:val="right" w:pos="9524"/>
        <w:tab w:val="right" w:pos="10934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299"/>
        <w:tab w:val="left" w:pos="1409"/>
        <w:tab w:val="left" w:pos="5639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299"/>
        <w:tab w:val="left" w:pos="1409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39"/>
        <w:tab w:val="left" w:pos="7199"/>
      </w:tabs>
      <w:spacing w:before="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299"/>
        <w:tab w:val="left" w:pos="1409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299"/>
        <w:tab w:val="left" w:pos="1409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299"/>
        <w:tab w:val="left" w:pos="1409"/>
        <w:tab w:val="left" w:pos="5639"/>
        <w:tab w:val="left" w:pos="7199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99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299"/>
        <w:tab w:val="left" w:pos="1859"/>
        <w:tab w:val="left" w:pos="4589"/>
        <w:tab w:val="left" w:pos="9974"/>
        <w:tab w:val="right" w:pos="10994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AC34275C.dotm</Template>
  <TotalTime>2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rkochlo1</dc:creator>
  <cp:keywords/>
  <dc:description/>
  <cp:lastModifiedBy>Roman KOCHLÖFFL</cp:lastModifiedBy>
  <cp:revision>3</cp:revision>
  <dcterms:created xsi:type="dcterms:W3CDTF">2020-08-15T20:40:00Z</dcterms:created>
  <dcterms:modified xsi:type="dcterms:W3CDTF">2020-08-16T08:13:00Z</dcterms:modified>
  <cp:category/>
</cp:coreProperties>
</file>