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A8" w:rsidRDefault="007C67A8">
      <w:pPr>
        <w:pStyle w:val="Row2"/>
      </w:pPr>
    </w:p>
    <w:p w:rsidR="007C67A8" w:rsidRDefault="00F33C25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10160" t="12700" r="8890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6pt;margin-top:-10pt;width:0;height:246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7it26h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3335" t="12700" r="1524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56pt;margin-top:-10pt;width:0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10160" t="12700" r="1524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6pt;margin-top:-10pt;width:550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-127000</wp:posOffset>
                </wp:positionV>
                <wp:extent cx="0" cy="279400"/>
                <wp:effectExtent l="6985" t="12700" r="12065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2pt;margin-top:-10pt;width:0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TCHQIAAD0EAAAOAAAAZHJzL2Uyb0RvYy54bWysU8Fu2zAMvQ/YPwi+J7ZTL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7C67A8" w:rsidRDefault="00F33C25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OB7820-097</w:t>
      </w:r>
    </w:p>
    <w:p w:rsidR="007C67A8" w:rsidRDefault="00F33C25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635" t="6350" r="889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7A8" w:rsidRDefault="00F33C2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5pt;margin-top:19pt;width:123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HUiA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rhIR&#10;1I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7C67A8" w:rsidRDefault="00F33C25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57pt;margin-top:4pt;width:0;height:15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GLl8yB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985" t="6350" r="1206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pt;margin-top:4pt;width:30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3pt;margin-top:4pt;width:0;height:15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N/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APYk38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05780012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CZ05780012</w:t>
      </w:r>
    </w:p>
    <w:p w:rsidR="007C67A8" w:rsidRDefault="00F33C25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7C67A8" w:rsidRDefault="00F33C25">
      <w:pPr>
        <w:pStyle w:val="Row7"/>
      </w:pPr>
      <w:r>
        <w:tab/>
      </w:r>
      <w:r>
        <w:rPr>
          <w:rStyle w:val="Text4"/>
        </w:rPr>
        <w:t>118 00 Praha 1</w:t>
      </w:r>
    </w:p>
    <w:p w:rsidR="007C67A8" w:rsidRDefault="00F33C25">
      <w:pPr>
        <w:pStyle w:val="Row8"/>
      </w:pPr>
      <w:r>
        <w:tab/>
      </w:r>
      <w:r>
        <w:rPr>
          <w:rStyle w:val="Text5"/>
        </w:rPr>
        <w:t>PLUSIM CZ s.r.o.</w:t>
      </w:r>
    </w:p>
    <w:p w:rsidR="007C67A8" w:rsidRDefault="00F33C25">
      <w:pPr>
        <w:pStyle w:val="Row9"/>
      </w:pPr>
      <w:r>
        <w:tab/>
      </w:r>
    </w:p>
    <w:p w:rsidR="007C67A8" w:rsidRDefault="00F33C25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850900" cy="152400"/>
                <wp:effectExtent l="635" t="0" r="571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7A8" w:rsidRDefault="00F33C2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111 01  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82pt;margin-top:12pt;width:67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" stroked="f">
                <v:fill opacity="0"/>
                <v:textbox inset="0,0,0,0">
                  <w:txbxContent>
                    <w:p w:rsidR="007C67A8" w:rsidRDefault="00F33C25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111 01  Praha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Za Zastávkou 373</w:t>
      </w:r>
    </w:p>
    <w:p w:rsidR="007C67A8" w:rsidRDefault="00F33C25">
      <w:pPr>
        <w:pStyle w:val="Row11"/>
      </w:pPr>
      <w:r>
        <w:tab/>
      </w:r>
      <w:r>
        <w:rPr>
          <w:rStyle w:val="Text5"/>
        </w:rPr>
        <w:t>Česká republika</w:t>
      </w:r>
    </w:p>
    <w:p w:rsidR="007C67A8" w:rsidRDefault="007C67A8">
      <w:pPr>
        <w:pStyle w:val="Row2"/>
      </w:pPr>
    </w:p>
    <w:p w:rsidR="007C67A8" w:rsidRDefault="007C67A8">
      <w:pPr>
        <w:pStyle w:val="Row2"/>
      </w:pPr>
    </w:p>
    <w:p w:rsidR="007C67A8" w:rsidRDefault="007C67A8">
      <w:pPr>
        <w:pStyle w:val="Row2"/>
      </w:pPr>
    </w:p>
    <w:p w:rsidR="007C67A8" w:rsidRDefault="007C67A8">
      <w:pPr>
        <w:pStyle w:val="Row2"/>
      </w:pPr>
    </w:p>
    <w:p w:rsidR="007C67A8" w:rsidRDefault="00F33C25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985" t="9525" r="1206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7pt;margin-top:-1pt;width:30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6W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Bagulh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985" t="12700" r="1206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2pt;margin-top:0;width:0;height:7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daHAIAAD0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LNLtP47wSUlzjjHX+M9c9CkaJnbdEtJ2vtFIweW2zmIUc&#10;n5wPrEhxDQhJld4KKaMApEIDUJ+FDOHKaSlYuI0b2+4radGRBA3FL9b4zs3qg2IRreOEbS62J0KO&#10;NmSXKuBBYcDnYo0i+blMl5vFZpFP8tl8M8nTup48bqt8Mt9m95/qu7qq6uxXoJblRScY4yqwuwo2&#10;y/9OEJenM0rtJtlbH5K36LFhQPb6j6TjZMMwR1nsNTvv7HXioNHofHlP4RG83oP9+tWvfwM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uhnnWh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3335" t="12700" r="1524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56pt;margin-top:0;width:0;height:7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cAHQ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7C67A8" w:rsidRDefault="00F33C25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2279262020</w:t>
      </w:r>
    </w:p>
    <w:p w:rsidR="007C67A8" w:rsidRDefault="00F33C25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28.07.2020</w:t>
      </w:r>
    </w:p>
    <w:p w:rsidR="007C67A8" w:rsidRDefault="00F33C25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7C67A8" w:rsidRDefault="00F33C25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10160" t="9525" r="1524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pt;margin-top:17pt;width:550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10160" t="9525" r="1524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0;margin-top:17pt;width: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50800" cy="0"/>
                <wp:effectExtent l="13335" t="9525" r="1206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59pt;margin-top:17pt;width: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JgHAIAADw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7C67A8" w:rsidRDefault="00F33C25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431800"/>
                <wp:effectExtent l="13335" t="12700" r="1524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6pt;margin-top:5pt;width:0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431800"/>
                <wp:effectExtent l="10160" t="12700" r="889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pt;margin-top:5pt;width:0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c1HQIAAD0EAAAOAAAAZHJzL2Uyb0RvYy54bWysU8Fu2zAMvQ/YPwi+J7ZTL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Na základě nabídky NEN č. 17861 u Vás objednáváme stěhování archivu Jiviny - Toskánský palác v celkové ceně 87423 Kč včetně DPH.</w:t>
      </w:r>
    </w:p>
    <w:p w:rsidR="007C67A8" w:rsidRDefault="00F33C25">
      <w:pPr>
        <w:pStyle w:val="Row7"/>
      </w:pPr>
      <w:r>
        <w:tab/>
      </w:r>
      <w:r>
        <w:rPr>
          <w:rStyle w:val="Text4"/>
        </w:rPr>
        <w:t>Při fakturaci uvádějte číslo objednávky.</w:t>
      </w:r>
    </w:p>
    <w:p w:rsidR="007C67A8" w:rsidRDefault="00F33C25">
      <w:pPr>
        <w:pStyle w:val="Row7"/>
      </w:pPr>
      <w:r>
        <w:tab/>
      </w:r>
      <w:r>
        <w:rPr>
          <w:rStyle w:val="Text4"/>
        </w:rPr>
        <w:t>Děkujeme za spolupráci.</w:t>
      </w:r>
    </w:p>
    <w:p w:rsidR="007C67A8" w:rsidRDefault="00F33C25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10160" t="9525" r="8890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pt;margin-top:3pt;width:549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3335" t="6350" r="1524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pt;margin-top:14pt;width:5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6350" r="1524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pt;margin-top:2pt;width:5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Cg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3335" t="6350" r="1524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6pt;margin-top:2pt;width:0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PZo/F3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10160" t="6350" r="889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pt;margin-top:2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7C67A8" w:rsidRDefault="00F33C25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3335" t="6350" r="1524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56pt;margin-top:4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10160" t="6350" r="889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pt;margin-top:4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209800"/>
                <wp:effectExtent l="13335" t="6350" r="1524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56pt;margin-top:19pt;width:0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Z+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197100"/>
                <wp:effectExtent l="10160" t="6350" r="889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pt;margin-top:19pt;width:0;height:17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GeHAIAADw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Stěhování archivu Jiviny - Toskán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72 250.00</w:t>
      </w:r>
      <w:r>
        <w:tab/>
      </w:r>
      <w:r>
        <w:rPr>
          <w:rStyle w:val="Text4"/>
        </w:rPr>
        <w:t>15  72. 0</w:t>
      </w:r>
      <w:r>
        <w:tab/>
      </w:r>
      <w:r>
        <w:rPr>
          <w:rStyle w:val="Text4"/>
        </w:rPr>
        <w:t>87 422.50</w:t>
      </w:r>
    </w:p>
    <w:p w:rsidR="007C67A8" w:rsidRDefault="00F33C25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3335" t="12700" r="889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pt;margin-top:6pt;width:548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10160" t="12700" r="1524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pt;margin-top:6pt;width:5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ub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nGCnS&#10;g0SPB69jZTQP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X7Rrmx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10160" t="9525" r="1524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pt;margin-top:20pt;width:55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LoBSo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72 250.00</w:t>
      </w:r>
      <w:r>
        <w:tab/>
      </w:r>
      <w:r>
        <w:rPr>
          <w:rStyle w:val="Text4"/>
        </w:rPr>
        <w:t>15 172.50</w:t>
      </w:r>
      <w:r>
        <w:tab/>
      </w:r>
      <w:r>
        <w:rPr>
          <w:rStyle w:val="Text4"/>
        </w:rPr>
        <w:t>87 422.50</w:t>
      </w:r>
    </w:p>
    <w:p w:rsidR="007C67A8" w:rsidRDefault="007C67A8">
      <w:pPr>
        <w:pStyle w:val="Row2"/>
      </w:pPr>
    </w:p>
    <w:p w:rsidR="007C67A8" w:rsidRDefault="00F33C25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7C67A8" w:rsidRDefault="00F33C25">
      <w:pPr>
        <w:pStyle w:val="Row21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2493</w:t>
      </w:r>
    </w:p>
    <w:p w:rsidR="007C67A8" w:rsidRDefault="007C67A8">
      <w:pPr>
        <w:pStyle w:val="Row2"/>
      </w:pPr>
    </w:p>
    <w:p w:rsidR="007C67A8" w:rsidRDefault="007C67A8">
      <w:pPr>
        <w:pStyle w:val="Row2"/>
      </w:pPr>
    </w:p>
    <w:p w:rsidR="007C67A8" w:rsidRDefault="007C67A8">
      <w:pPr>
        <w:pStyle w:val="Row2"/>
      </w:pPr>
    </w:p>
    <w:p w:rsidR="007C67A8" w:rsidRDefault="00F33C25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152400</wp:posOffset>
                </wp:positionV>
                <wp:extent cx="6972300" cy="0"/>
                <wp:effectExtent l="13335" t="6350" r="1524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pt;margin-top:12pt;width:54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6THAIAADw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C67A8" w:rsidRDefault="00F33C25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7C67A8" w:rsidRDefault="00F33C25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7C67A8" w:rsidRDefault="00F33C25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7C67A8" w:rsidRDefault="00F33C25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190500</wp:posOffset>
                </wp:positionV>
                <wp:extent cx="6972300" cy="0"/>
                <wp:effectExtent l="13335" t="9525" r="1524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15pt;width:54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C67A8" w:rsidRDefault="00F33C25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uvádějte číslo objednávky</w:t>
      </w:r>
    </w:p>
    <w:p w:rsidR="007C67A8" w:rsidRDefault="00F33C25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pt;margin-top:2pt;width:55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EGXWZrXAAAABw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</w:p>
    <w:sectPr w:rsidR="007C67A8" w:rsidSect="00000001">
      <w:headerReference w:type="default" r:id="rId7"/>
      <w:footerReference w:type="default" r:id="rId8"/>
      <w:pgSz w:w="11907" w:h="16839"/>
      <w:pgMar w:top="226" w:right="314" w:bottom="235" w:left="226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D7" w:rsidRDefault="00F33C25">
      <w:pPr>
        <w:spacing w:after="0" w:line="240" w:lineRule="auto"/>
      </w:pPr>
      <w:r>
        <w:separator/>
      </w:r>
    </w:p>
  </w:endnote>
  <w:endnote w:type="continuationSeparator" w:id="0">
    <w:p w:rsidR="00A13AD7" w:rsidRDefault="00F3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A8" w:rsidRDefault="00F33C25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10160" t="8890" r="1524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OB7820-097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7C67A8" w:rsidRDefault="007C67A8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D7" w:rsidRDefault="00F33C25">
      <w:pPr>
        <w:spacing w:after="0" w:line="240" w:lineRule="auto"/>
      </w:pPr>
      <w:r>
        <w:separator/>
      </w:r>
    </w:p>
  </w:footnote>
  <w:footnote w:type="continuationSeparator" w:id="0">
    <w:p w:rsidR="00A13AD7" w:rsidRDefault="00F3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A8" w:rsidRDefault="007C67A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4C0911"/>
    <w:rsid w:val="007C67A8"/>
    <w:rsid w:val="009107EA"/>
    <w:rsid w:val="00A13AD7"/>
    <w:rsid w:val="00F3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574"/>
        <w:tab w:val="left" w:pos="9179"/>
        <w:tab w:val="left" w:pos="953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584"/>
        <w:tab w:val="left" w:pos="5639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299"/>
        <w:tab w:val="left" w:pos="1409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39"/>
        <w:tab w:val="left" w:pos="7199"/>
      </w:tabs>
      <w:spacing w:before="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574"/>
        <w:tab w:val="left" w:pos="9179"/>
        <w:tab w:val="left" w:pos="953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584"/>
        <w:tab w:val="left" w:pos="5639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299"/>
        <w:tab w:val="left" w:pos="1409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39"/>
        <w:tab w:val="left" w:pos="7199"/>
      </w:tabs>
      <w:spacing w:before="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F1357588.dotm</Template>
  <TotalTime>2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3</cp:revision>
  <dcterms:created xsi:type="dcterms:W3CDTF">2020-08-15T21:16:00Z</dcterms:created>
  <dcterms:modified xsi:type="dcterms:W3CDTF">2020-08-16T08:14:00Z</dcterms:modified>
  <cp:category/>
</cp:coreProperties>
</file>