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B93A9" w14:textId="4D9383D7" w:rsidR="00DA10F6" w:rsidRPr="007D7EDA" w:rsidRDefault="000F6F84" w:rsidP="00CC7840">
      <w:pPr>
        <w:pBdr>
          <w:top w:val="single" w:sz="4" w:space="1" w:color="auto"/>
          <w:bottom w:val="single" w:sz="4" w:space="1" w:color="auto"/>
        </w:pBdr>
        <w:tabs>
          <w:tab w:val="center" w:pos="5400"/>
          <w:tab w:val="left" w:pos="8640"/>
          <w:tab w:val="left" w:pos="9874"/>
        </w:tabs>
        <w:rPr>
          <w:rStyle w:val="Style10pt"/>
          <w:rFonts w:ascii="Arial" w:hAnsi="Arial" w:cs="Arial"/>
        </w:rPr>
      </w:pPr>
      <w:bookmarkStart w:id="0" w:name="_GoBack"/>
      <w:bookmarkEnd w:id="0"/>
      <w:r w:rsidRPr="00F224DA">
        <w:rPr>
          <w:rStyle w:val="Style14ptBold"/>
          <w:rFonts w:ascii="Arial" w:hAnsi="Arial"/>
          <w:sz w:val="20"/>
        </w:rPr>
        <w:tab/>
      </w:r>
      <w:r w:rsidR="00E4759A" w:rsidRPr="00F224DA">
        <w:rPr>
          <w:rStyle w:val="Style14ptBold"/>
          <w:rFonts w:ascii="Arial" w:hAnsi="Arial"/>
          <w:sz w:val="20"/>
        </w:rPr>
        <w:t>Smlouva</w:t>
      </w:r>
      <w:r w:rsidRPr="00F224DA">
        <w:rPr>
          <w:rStyle w:val="Style14ptBold"/>
          <w:rFonts w:ascii="Arial" w:hAnsi="Arial"/>
          <w:sz w:val="20"/>
        </w:rPr>
        <w:t xml:space="preserve"> o </w:t>
      </w:r>
      <w:r w:rsidR="009E73ED" w:rsidRPr="00F224DA">
        <w:rPr>
          <w:rStyle w:val="Style14ptBold"/>
          <w:rFonts w:ascii="Arial" w:hAnsi="Arial"/>
          <w:sz w:val="20"/>
        </w:rPr>
        <w:t>operativním</w:t>
      </w:r>
      <w:r w:rsidRPr="00F224DA">
        <w:rPr>
          <w:rStyle w:val="Style14ptBold"/>
          <w:rFonts w:ascii="Arial" w:hAnsi="Arial"/>
          <w:sz w:val="20"/>
        </w:rPr>
        <w:t xml:space="preserve"> leasingu</w:t>
      </w:r>
      <w:r w:rsidR="00DA10F6" w:rsidRPr="00F224DA">
        <w:rPr>
          <w:rStyle w:val="Style14ptBold"/>
          <w:rFonts w:ascii="Arial" w:hAnsi="Arial"/>
          <w:sz w:val="20"/>
        </w:rPr>
        <w:tab/>
      </w:r>
      <w:r w:rsidR="00DA10F6" w:rsidRPr="007D7EDA">
        <w:rPr>
          <w:rStyle w:val="Style10pt"/>
          <w:rFonts w:ascii="Arial" w:hAnsi="Arial" w:cs="Arial"/>
        </w:rPr>
        <w:t xml:space="preserve">Číslo: </w:t>
      </w:r>
      <w:r w:rsidR="00CC7840" w:rsidRPr="00CD4107">
        <w:rPr>
          <w:rFonts w:ascii="Arial" w:hAnsi="Arial"/>
          <w:bCs/>
          <w:sz w:val="20"/>
        </w:rPr>
        <w:t>1270</w:t>
      </w:r>
      <w:r w:rsidR="00060874">
        <w:rPr>
          <w:rFonts w:ascii="Arial" w:hAnsi="Arial"/>
          <w:bCs/>
          <w:sz w:val="20"/>
        </w:rPr>
        <w:t>651</w:t>
      </w:r>
    </w:p>
    <w:p w14:paraId="25DC8B3E" w14:textId="77777777" w:rsidR="00DA10F6" w:rsidRPr="00F224DA" w:rsidRDefault="00DA10F6">
      <w:pPr>
        <w:rPr>
          <w:rStyle w:val="Style2pt"/>
          <w:rFonts w:ascii="Arial" w:hAnsi="Arial"/>
          <w:sz w:val="15"/>
        </w:rPr>
      </w:pPr>
    </w:p>
    <w:p w14:paraId="18D6A2FE" w14:textId="77777777" w:rsidR="003B5C7B" w:rsidRPr="00F224DA" w:rsidRDefault="003B5C7B" w:rsidP="00F224DA">
      <w:pPr>
        <w:spacing w:after="8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Smluvní strany</w:t>
      </w:r>
    </w:p>
    <w:p w14:paraId="7D37991A" w14:textId="1685EBC6" w:rsidR="00564D15" w:rsidRPr="00F224DA" w:rsidRDefault="00564D15" w:rsidP="001A032B">
      <w:pPr>
        <w:spacing w:before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ŠkoFIN s.r.o.,</w:t>
      </w:r>
      <w:r w:rsidRPr="00F224DA">
        <w:rPr>
          <w:rStyle w:val="Style75pt"/>
          <w:rFonts w:ascii="Arial" w:hAnsi="Arial"/>
        </w:rPr>
        <w:t xml:space="preserve"> se sídlem Pekařská 6, 155 00 Praha 5, Česká republika, IČ</w:t>
      </w:r>
      <w:r w:rsidR="003F7457">
        <w:rPr>
          <w:rStyle w:val="Style75pt"/>
          <w:rFonts w:ascii="Arial" w:hAnsi="Arial"/>
        </w:rPr>
        <w:t>O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45805369, DIČ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CZ45805369</w:t>
      </w:r>
    </w:p>
    <w:p w14:paraId="58F96870" w14:textId="77777777" w:rsidR="00564D15" w:rsidRPr="00F224DA" w:rsidRDefault="00564D15" w:rsidP="00564D15">
      <w:pPr>
        <w:rPr>
          <w:rStyle w:val="Style75pt"/>
          <w:rFonts w:ascii="Arial" w:hAnsi="Arial"/>
        </w:rPr>
      </w:pPr>
      <w:r w:rsidRPr="00F224DA">
        <w:rPr>
          <w:rStyle w:val="Style75pt"/>
          <w:rFonts w:ascii="Arial" w:hAnsi="Arial"/>
        </w:rPr>
        <w:t>zapsaná v obchodním rejstříku u Městského soudu v Praze, oddíl C, vložka 11881</w:t>
      </w:r>
    </w:p>
    <w:p w14:paraId="73288366" w14:textId="5B485484" w:rsidR="00A9471B" w:rsidRPr="00F224DA" w:rsidRDefault="00564D15" w:rsidP="00786C04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 xml:space="preserve">poskytovatele leasingu </w:t>
      </w:r>
      <w:r w:rsidRPr="00F224DA">
        <w:rPr>
          <w:rStyle w:val="Style75ptBold"/>
          <w:rFonts w:ascii="Arial" w:hAnsi="Arial"/>
        </w:rPr>
        <w:t xml:space="preserve">jako </w:t>
      </w:r>
      <w:r w:rsidR="00D82665" w:rsidRPr="00F224DA">
        <w:rPr>
          <w:rStyle w:val="Style75ptBold"/>
          <w:rFonts w:ascii="Arial" w:hAnsi="Arial"/>
        </w:rPr>
        <w:t>„</w:t>
      </w:r>
      <w:r w:rsidR="003F7457">
        <w:rPr>
          <w:rStyle w:val="Style75ptBold"/>
          <w:rFonts w:ascii="Arial" w:hAnsi="Arial"/>
        </w:rPr>
        <w:t>S</w:t>
      </w:r>
      <w:r w:rsidR="00EE4B9E" w:rsidRPr="00F224DA">
        <w:rPr>
          <w:rStyle w:val="Style75ptBold"/>
          <w:rFonts w:ascii="Arial" w:hAnsi="Arial"/>
        </w:rPr>
        <w:t>polečnost</w:t>
      </w:r>
      <w:r w:rsidR="00D82665" w:rsidRPr="00F224DA">
        <w:rPr>
          <w:rStyle w:val="Style75ptBold"/>
          <w:rFonts w:ascii="Arial" w:hAnsi="Arial"/>
        </w:rPr>
        <w:t>“</w:t>
      </w:r>
    </w:p>
    <w:p w14:paraId="7445E3C7" w14:textId="77777777" w:rsidR="00134D24" w:rsidRPr="00F224DA" w:rsidRDefault="00134D24" w:rsidP="00786C04">
      <w:pPr>
        <w:rPr>
          <w:rStyle w:val="Style2pt"/>
          <w:rFonts w:ascii="Arial" w:hAnsi="Arial"/>
          <w:b/>
          <w:sz w:val="15"/>
        </w:rPr>
      </w:pPr>
    </w:p>
    <w:tbl>
      <w:tblPr>
        <w:tblW w:w="4905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619"/>
        <w:gridCol w:w="114"/>
        <w:gridCol w:w="634"/>
        <w:gridCol w:w="1647"/>
        <w:gridCol w:w="1130"/>
        <w:gridCol w:w="1736"/>
        <w:gridCol w:w="153"/>
        <w:gridCol w:w="39"/>
        <w:gridCol w:w="545"/>
        <w:gridCol w:w="326"/>
        <w:gridCol w:w="423"/>
        <w:gridCol w:w="420"/>
        <w:gridCol w:w="319"/>
        <w:gridCol w:w="377"/>
        <w:gridCol w:w="1298"/>
      </w:tblGrid>
      <w:tr w:rsidR="003F1CD2" w:rsidRPr="007D7EDA" w14:paraId="30418739" w14:textId="77777777" w:rsidTr="008A2504">
        <w:trPr>
          <w:trHeight w:hRule="exact" w:val="227"/>
        </w:trPr>
        <w:tc>
          <w:tcPr>
            <w:tcW w:w="3533" w:type="pct"/>
            <w:gridSpan w:val="9"/>
            <w:shd w:val="clear" w:color="auto" w:fill="auto"/>
          </w:tcPr>
          <w:p w14:paraId="38402FB9" w14:textId="77777777" w:rsidR="003F1CD2" w:rsidRPr="00F224DA" w:rsidRDefault="003F1CD2" w:rsidP="0093339F">
            <w:pPr>
              <w:spacing w:before="20"/>
              <w:rPr>
                <w:rStyle w:val="Style75ptBold"/>
                <w:rFonts w:ascii="Arial" w:hAnsi="Arial"/>
              </w:rPr>
            </w:pPr>
            <w:r w:rsidRPr="00F224DA">
              <w:rPr>
                <w:rStyle w:val="Style75ptBold"/>
                <w:rFonts w:ascii="Arial" w:hAnsi="Arial"/>
              </w:rPr>
              <w:t>Klient</w:t>
            </w:r>
          </w:p>
        </w:tc>
        <w:tc>
          <w:tcPr>
            <w:tcW w:w="690" w:type="pct"/>
            <w:gridSpan w:val="4"/>
            <w:tcBorders>
              <w:right w:val="single" w:sz="4" w:space="0" w:color="C0C0C0"/>
            </w:tcBorders>
            <w:shd w:val="clear" w:color="auto" w:fill="auto"/>
          </w:tcPr>
          <w:p w14:paraId="11738B60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klienta:</w:t>
            </w:r>
          </w:p>
        </w:tc>
        <w:tc>
          <w:tcPr>
            <w:tcW w:w="77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B69A13" w14:textId="56897CAC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2550</w:t>
            </w:r>
          </w:p>
        </w:tc>
      </w:tr>
      <w:tr w:rsidR="003F1CD2" w:rsidRPr="007D7EDA" w14:paraId="17623323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CED51A6" w14:textId="77777777" w:rsidR="003F1CD2" w:rsidRPr="00F224DA" w:rsidRDefault="003F1CD2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50078" w:rsidRPr="007D7EDA" w14:paraId="58094648" w14:textId="77777777" w:rsidTr="00491BC4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2D50736C" w14:textId="45697546" w:rsidR="00C74BCE" w:rsidRPr="00F224DA" w:rsidRDefault="00C74BCE" w:rsidP="003F7457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Název firmy:</w:t>
            </w:r>
          </w:p>
        </w:tc>
        <w:tc>
          <w:tcPr>
            <w:tcW w:w="2093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68C86F" w14:textId="77E2B687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Všeobecná zdravotní pojišťovna Č</w:t>
            </w:r>
            <w:r w:rsidR="00183868">
              <w:rPr>
                <w:rFonts w:ascii="Arial" w:hAnsi="Arial"/>
                <w:sz w:val="15"/>
              </w:rPr>
              <w:t>eské republiky</w:t>
            </w:r>
          </w:p>
        </w:tc>
        <w:tc>
          <w:tcPr>
            <w:tcW w:w="884" w:type="pct"/>
            <w:gridSpan w:val="6"/>
            <w:tcBorders>
              <w:left w:val="single" w:sz="4" w:space="0" w:color="C0C0C0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14:paraId="08DE07C5" w14:textId="79C4DCF3" w:rsidR="00C74BCE" w:rsidRPr="00F224DA" w:rsidRDefault="00C74BCE" w:rsidP="003F7457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Style w:val="Style75pt"/>
                <w:rFonts w:ascii="Arial" w:hAnsi="Arial"/>
              </w:rPr>
              <w:t>IČ</w:t>
            </w:r>
            <w:r w:rsidR="003F7457">
              <w:rPr>
                <w:rStyle w:val="Style75pt"/>
                <w:rFonts w:ascii="Arial" w:hAnsi="Arial"/>
              </w:rPr>
              <w:t>O</w:t>
            </w:r>
            <w:r w:rsidRPr="00F224DA">
              <w:rPr>
                <w:rStyle w:val="Style75pt"/>
                <w:rFonts w:ascii="Arial" w:hAnsi="Arial"/>
              </w:rPr>
              <w:t>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DCC1F2" w14:textId="7380AF18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41197518</w:t>
            </w:r>
          </w:p>
        </w:tc>
      </w:tr>
      <w:tr w:rsidR="00284208" w:rsidRPr="007D7EDA" w14:paraId="2904FD63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76DA1FD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BD8AE17" w14:textId="77777777" w:rsidTr="00F224DA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3F7976F0" w14:textId="1957E246" w:rsidR="003F1CD2" w:rsidRPr="00F224DA" w:rsidRDefault="003F7457" w:rsidP="003F7457">
            <w:pPr>
              <w:spacing w:before="20"/>
              <w:rPr>
                <w:rStyle w:val="Style75pt"/>
                <w:rFonts w:ascii="Arial" w:hAnsi="Arial"/>
              </w:rPr>
            </w:pPr>
            <w:r>
              <w:rPr>
                <w:rStyle w:val="Style75pt"/>
                <w:rFonts w:ascii="Arial" w:hAnsi="Arial"/>
              </w:rPr>
              <w:t>S</w:t>
            </w:r>
            <w:r w:rsidR="003F1CD2" w:rsidRPr="00F224DA">
              <w:rPr>
                <w:rStyle w:val="Style75pt"/>
                <w:rFonts w:ascii="Arial" w:hAnsi="Arial"/>
              </w:rPr>
              <w:t>ídlo:</w:t>
            </w:r>
          </w:p>
        </w:tc>
        <w:tc>
          <w:tcPr>
            <w:tcW w:w="2586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D4A2F7" w14:textId="40FA1F24" w:rsidR="003F1CD2" w:rsidRPr="00F224DA" w:rsidRDefault="00802CCE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Orlická 2020/4, 13000 Praha 3 - Vinohrady</w:t>
            </w:r>
          </w:p>
        </w:tc>
        <w:tc>
          <w:tcPr>
            <w:tcW w:w="391" w:type="pct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457CA609" w14:textId="77777777" w:rsidR="003F1CD2" w:rsidRPr="00F224DA" w:rsidRDefault="00C74BCE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DIČ: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FA8BF9" w14:textId="2ACA190A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CZ41197518</w:t>
            </w:r>
          </w:p>
        </w:tc>
      </w:tr>
      <w:tr w:rsidR="00284208" w:rsidRPr="007D7EDA" w14:paraId="653D0EB2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429B9201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3F2AF6B" w14:textId="77777777" w:rsidTr="00F224DA">
        <w:trPr>
          <w:trHeight w:hRule="exact" w:val="198"/>
        </w:trPr>
        <w:tc>
          <w:tcPr>
            <w:tcW w:w="804" w:type="pct"/>
            <w:gridSpan w:val="2"/>
            <w:tcBorders>
              <w:right w:val="single" w:sz="4" w:space="0" w:color="C0C0C0"/>
            </w:tcBorders>
            <w:shd w:val="clear" w:color="auto" w:fill="auto"/>
          </w:tcPr>
          <w:p w14:paraId="7269B6CD" w14:textId="77777777" w:rsidR="003F1CD2" w:rsidRPr="00C269FA" w:rsidRDefault="003F1CD2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Název a sídlo banky:</w:t>
            </w:r>
          </w:p>
        </w:tc>
        <w:tc>
          <w:tcPr>
            <w:tcW w:w="2476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96C524" w14:textId="70EB7358" w:rsidR="003F1CD2" w:rsidRPr="00F224DA" w:rsidRDefault="00905651" w:rsidP="0093339F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XXXXXXXXXXXXXXXXXXXXXXXXXXXXXXXXXXXXXXX</w:t>
            </w:r>
          </w:p>
        </w:tc>
        <w:tc>
          <w:tcPr>
            <w:tcW w:w="600" w:type="pct"/>
            <w:gridSpan w:val="3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1F15DADC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účtu:</w:t>
            </w:r>
          </w:p>
        </w:tc>
        <w:tc>
          <w:tcPr>
            <w:tcW w:w="1120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79E92A" w14:textId="6AE4B988" w:rsidR="003F1CD2" w:rsidRPr="00C269FA" w:rsidRDefault="00905651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XXXXXXXXXXXXXXXXX</w:t>
            </w:r>
          </w:p>
        </w:tc>
      </w:tr>
      <w:tr w:rsidR="00284208" w:rsidRPr="007D7EDA" w14:paraId="0A656E95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4040A0C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B0B2F" w:rsidRPr="007D7EDA" w14:paraId="0FECFFF1" w14:textId="77777777" w:rsidTr="00F224DA">
        <w:trPr>
          <w:trHeight w:hRule="exact" w:val="198"/>
        </w:trPr>
        <w:tc>
          <w:tcPr>
            <w:tcW w:w="5000" w:type="pct"/>
            <w:gridSpan w:val="15"/>
            <w:shd w:val="clear" w:color="auto" w:fill="auto"/>
          </w:tcPr>
          <w:p w14:paraId="704FEDA4" w14:textId="65E460B1" w:rsidR="004662DF" w:rsidRPr="00F224DA" w:rsidRDefault="004662DF" w:rsidP="004662DF">
            <w:pPr>
              <w:spacing w:before="20"/>
              <w:rPr>
                <w:rFonts w:ascii="Times New Roman" w:eastAsia="SimSun" w:hAnsi="Times New Roman"/>
                <w:sz w:val="15"/>
              </w:rPr>
            </w:pPr>
            <w:r w:rsidRPr="007D7EDA">
              <w:rPr>
                <w:rStyle w:val="Style75pt"/>
                <w:rFonts w:ascii="Arial" w:hAnsi="Arial" w:cs="Arial"/>
                <w:szCs w:val="15"/>
              </w:rPr>
              <w:t>Zastoupený</w:t>
            </w:r>
            <w:r w:rsidR="00CB6BDC">
              <w:rPr>
                <w:rStyle w:val="Style75pt"/>
                <w:rFonts w:ascii="Arial" w:hAnsi="Arial" w:cs="Arial"/>
                <w:szCs w:val="15"/>
              </w:rPr>
              <w:t>:                                                                                                                 K podpisu pověřen:</w:t>
            </w:r>
            <w:r w:rsidR="00CB6BDC">
              <w:rPr>
                <w:rFonts w:ascii="Times New Roman" w:eastAsia="SimSun" w:hAnsi="Times New Roman"/>
                <w:sz w:val="15"/>
              </w:rPr>
              <w:t xml:space="preserve"> </w:t>
            </w:r>
          </w:p>
          <w:p w14:paraId="455CB087" w14:textId="77777777" w:rsidR="007B0B2F" w:rsidRPr="00F224DA" w:rsidRDefault="007B0B2F" w:rsidP="004662D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3753D" w:rsidRPr="007D7EDA" w14:paraId="73FEEF88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12236C50" w14:textId="77777777" w:rsidR="0073753D" w:rsidRPr="00F224DA" w:rsidRDefault="0073753D" w:rsidP="0073753D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91BC4" w:rsidRPr="007D7EDA" w14:paraId="1C715D6E" w14:textId="77777777" w:rsidTr="00F224DA">
        <w:trPr>
          <w:trHeight w:hRule="exact" w:val="198"/>
        </w:trPr>
        <w:tc>
          <w:tcPr>
            <w:tcW w:w="751" w:type="pct"/>
            <w:tcBorders>
              <w:right w:val="single" w:sz="4" w:space="0" w:color="BFBFBF"/>
            </w:tcBorders>
            <w:shd w:val="clear" w:color="auto" w:fill="auto"/>
          </w:tcPr>
          <w:p w14:paraId="163836A2" w14:textId="77777777" w:rsidR="00491BC4" w:rsidRPr="00F224DA" w:rsidRDefault="00491BC4" w:rsidP="00213CD4">
            <w:pPr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635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594B301" w14:textId="2055ED4D" w:rsidR="00491BC4" w:rsidRPr="00F224DA" w:rsidRDefault="00802CCE" w:rsidP="00C269FA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Ing. </w:t>
            </w:r>
            <w:r w:rsidR="00183868">
              <w:rPr>
                <w:rFonts w:ascii="Arial" w:hAnsi="Arial"/>
                <w:sz w:val="15"/>
              </w:rPr>
              <w:t>Zdeněk Kabátek</w:t>
            </w:r>
          </w:p>
        </w:tc>
        <w:tc>
          <w:tcPr>
            <w:tcW w:w="876" w:type="pct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34A3F226" w14:textId="77777777" w:rsidR="00491BC4" w:rsidRPr="00F224DA" w:rsidRDefault="00491BC4" w:rsidP="00213CD4">
            <w:pPr>
              <w:ind w:left="-57" w:right="-28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738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08D6BE8" w14:textId="6A91C4AE" w:rsidR="00491BC4" w:rsidRPr="00F224DA" w:rsidRDefault="00CB6BDC" w:rsidP="001D2445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Ing. Marek Cvrček</w:t>
            </w:r>
          </w:p>
        </w:tc>
      </w:tr>
      <w:tr w:rsidR="00491BC4" w:rsidRPr="007D7EDA" w14:paraId="3317B577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4419F6A3" w14:textId="77777777" w:rsidR="00491BC4" w:rsidRPr="00F224DA" w:rsidRDefault="00491BC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1243E884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2F995F70" w14:textId="0080A7CB" w:rsidR="008A2504" w:rsidRPr="00F224DA" w:rsidRDefault="008A2504" w:rsidP="00CB6BDC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29EF10EC" w14:textId="62B1BF35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53690147" w14:textId="523BE996" w:rsidR="008A2504" w:rsidRPr="00F224DA" w:rsidRDefault="008A2504" w:rsidP="00213CD4">
            <w:pPr>
              <w:ind w:left="-68"/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7E62EEEF" w14:textId="5F7D0086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3475477A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8A2504" w:rsidRPr="007D7EDA" w14:paraId="5CCA61D8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23BD795" w14:textId="77777777" w:rsidR="008A2504" w:rsidRPr="00F224DA" w:rsidRDefault="008A250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3E9EDBBF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5B1878D4" w14:textId="1F83751F" w:rsidR="008A2504" w:rsidRPr="00F224DA" w:rsidRDefault="008A2504" w:rsidP="00213CD4">
            <w:pPr>
              <w:ind w:right="-57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54E0434B" w14:textId="1CF89E9D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3A826BC3" w14:textId="5989F722" w:rsidR="008A2504" w:rsidRPr="00F224DA" w:rsidRDefault="008A2504" w:rsidP="00213CD4">
            <w:pPr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386CF7AD" w14:textId="1CDAC71E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47666789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</w:tbl>
    <w:p w14:paraId="6F60F438" w14:textId="77777777" w:rsidR="00B7673C" w:rsidRDefault="00B7673C" w:rsidP="00FA38C5">
      <w:pPr>
        <w:rPr>
          <w:rStyle w:val="Style75ptBold"/>
          <w:rFonts w:ascii="Arial" w:hAnsi="Arial"/>
        </w:rPr>
      </w:pPr>
    </w:p>
    <w:p w14:paraId="7585ED45" w14:textId="5B906341" w:rsidR="00564D15" w:rsidRPr="00F224DA" w:rsidRDefault="00564D15" w:rsidP="00FA38C5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>příjemce leasingu jako „</w:t>
      </w:r>
      <w:r w:rsidR="003F7457">
        <w:rPr>
          <w:rStyle w:val="Style75ptBold"/>
          <w:rFonts w:ascii="Arial" w:hAnsi="Arial"/>
        </w:rPr>
        <w:t>K</w:t>
      </w:r>
      <w:r w:rsidR="00EE4B9E" w:rsidRPr="00F224DA">
        <w:rPr>
          <w:rStyle w:val="Style75ptBold"/>
          <w:rFonts w:ascii="Arial" w:hAnsi="Arial"/>
        </w:rPr>
        <w:t>lient</w:t>
      </w:r>
      <w:r w:rsidR="00D82665" w:rsidRPr="00F224DA">
        <w:rPr>
          <w:rStyle w:val="Style75ptBold"/>
          <w:rFonts w:ascii="Arial" w:hAnsi="Arial"/>
        </w:rPr>
        <w:t xml:space="preserve">“ </w:t>
      </w:r>
    </w:p>
    <w:p w14:paraId="2DEC63AF" w14:textId="77777777" w:rsidR="00D82665" w:rsidRPr="00F224DA" w:rsidRDefault="00D82665" w:rsidP="00786C04">
      <w:pPr>
        <w:rPr>
          <w:rStyle w:val="Style75ptBold"/>
          <w:rFonts w:ascii="Arial" w:hAnsi="Arial"/>
        </w:rPr>
      </w:pPr>
    </w:p>
    <w:p w14:paraId="60B8EE8A" w14:textId="05628209" w:rsidR="0003768C" w:rsidRPr="00F224DA" w:rsidRDefault="00D82665" w:rsidP="0031212B">
      <w:pPr>
        <w:jc w:val="both"/>
        <w:rPr>
          <w:rStyle w:val="Style2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uz</w:t>
      </w:r>
      <w:r w:rsidR="00BF316C" w:rsidRPr="00F224DA">
        <w:rPr>
          <w:rStyle w:val="Style6pt"/>
          <w:rFonts w:ascii="Arial" w:hAnsi="Arial"/>
          <w:sz w:val="15"/>
        </w:rPr>
        <w:t xml:space="preserve">avírají </w:t>
      </w:r>
      <w:r w:rsidR="003F7457">
        <w:rPr>
          <w:rStyle w:val="Style6pt"/>
          <w:rFonts w:ascii="Arial" w:hAnsi="Arial"/>
          <w:sz w:val="15"/>
        </w:rPr>
        <w:t xml:space="preserve">na základě Rámcové </w:t>
      </w:r>
      <w:r w:rsidR="00183868">
        <w:rPr>
          <w:rStyle w:val="Style6pt"/>
          <w:rFonts w:ascii="Arial" w:hAnsi="Arial"/>
          <w:sz w:val="15"/>
        </w:rPr>
        <w:t xml:space="preserve">dohody </w:t>
      </w:r>
      <w:r w:rsidR="003F7457">
        <w:rPr>
          <w:rStyle w:val="Style6pt"/>
          <w:rFonts w:ascii="Arial" w:hAnsi="Arial"/>
          <w:sz w:val="15"/>
        </w:rPr>
        <w:t xml:space="preserve">o operativním leasingu č. ONL/KM/2020/01 uzavřené dne </w:t>
      </w:r>
      <w:r w:rsidR="00183868">
        <w:rPr>
          <w:rStyle w:val="Style6pt"/>
          <w:rFonts w:ascii="Arial" w:hAnsi="Arial"/>
          <w:sz w:val="15"/>
        </w:rPr>
        <w:t xml:space="preserve">16. 6. </w:t>
      </w:r>
      <w:r w:rsidR="00CB6BDC">
        <w:rPr>
          <w:rStyle w:val="Style6pt"/>
          <w:rFonts w:ascii="Arial" w:hAnsi="Arial"/>
          <w:sz w:val="15"/>
        </w:rPr>
        <w:t>2020 (dále</w:t>
      </w:r>
      <w:r w:rsidR="003F7457">
        <w:rPr>
          <w:rStyle w:val="Style6pt"/>
          <w:rFonts w:ascii="Arial" w:hAnsi="Arial"/>
          <w:sz w:val="15"/>
        </w:rPr>
        <w:t xml:space="preserve"> jen </w:t>
      </w:r>
      <w:r w:rsidR="003F7457" w:rsidRPr="007E25B9">
        <w:rPr>
          <w:rStyle w:val="Style6pt"/>
          <w:rFonts w:ascii="Arial" w:hAnsi="Arial"/>
          <w:b/>
          <w:sz w:val="15"/>
        </w:rPr>
        <w:t xml:space="preserve">„Rámcová </w:t>
      </w:r>
      <w:r w:rsidR="00183868">
        <w:rPr>
          <w:rStyle w:val="Style6pt"/>
          <w:rFonts w:ascii="Arial" w:hAnsi="Arial"/>
          <w:b/>
          <w:sz w:val="15"/>
        </w:rPr>
        <w:t>dohoda</w:t>
      </w:r>
      <w:r w:rsidR="003F7457" w:rsidRPr="007E25B9">
        <w:rPr>
          <w:rStyle w:val="Style6pt"/>
          <w:rFonts w:ascii="Arial" w:hAnsi="Arial"/>
          <w:b/>
          <w:sz w:val="15"/>
        </w:rPr>
        <w:t>“</w:t>
      </w:r>
      <w:r w:rsidR="003F7457">
        <w:rPr>
          <w:rStyle w:val="Style6pt"/>
          <w:rFonts w:ascii="Arial" w:hAnsi="Arial"/>
          <w:sz w:val="15"/>
        </w:rPr>
        <w:t xml:space="preserve">) a </w:t>
      </w:r>
      <w:r w:rsidR="00BF316C" w:rsidRPr="00F224DA">
        <w:rPr>
          <w:rStyle w:val="Style6pt"/>
          <w:rFonts w:ascii="Arial" w:hAnsi="Arial"/>
          <w:sz w:val="15"/>
        </w:rPr>
        <w:t>dle § 1746</w:t>
      </w:r>
      <w:r w:rsidR="00B57A94" w:rsidRPr="00F224DA">
        <w:rPr>
          <w:rStyle w:val="Style6pt"/>
          <w:rFonts w:ascii="Arial" w:hAnsi="Arial"/>
          <w:sz w:val="15"/>
        </w:rPr>
        <w:t xml:space="preserve"> odst. </w:t>
      </w:r>
      <w:r w:rsidR="003F7457">
        <w:rPr>
          <w:rStyle w:val="Style6pt"/>
          <w:rFonts w:ascii="Arial" w:hAnsi="Arial"/>
          <w:sz w:val="15"/>
        </w:rPr>
        <w:t>(</w:t>
      </w:r>
      <w:r w:rsidR="00B57A94" w:rsidRPr="00F224DA">
        <w:rPr>
          <w:rStyle w:val="Style6pt"/>
          <w:rFonts w:ascii="Arial" w:hAnsi="Arial"/>
          <w:sz w:val="15"/>
        </w:rPr>
        <w:t>2</w:t>
      </w:r>
      <w:r w:rsidR="003F7457">
        <w:rPr>
          <w:rStyle w:val="Style6pt"/>
          <w:rFonts w:ascii="Arial" w:hAnsi="Arial"/>
          <w:sz w:val="15"/>
        </w:rPr>
        <w:t>)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="003F7457">
        <w:rPr>
          <w:rStyle w:val="Style6pt"/>
          <w:rFonts w:ascii="Arial" w:hAnsi="Arial"/>
          <w:sz w:val="15"/>
        </w:rPr>
        <w:t xml:space="preserve">zákona č. 89/2012 Sb., </w:t>
      </w:r>
      <w:r w:rsidR="00BF316C" w:rsidRPr="00F224DA">
        <w:rPr>
          <w:rStyle w:val="Style6pt"/>
          <w:rFonts w:ascii="Arial" w:hAnsi="Arial"/>
          <w:sz w:val="15"/>
        </w:rPr>
        <w:t>občanského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Pr="00F224DA">
        <w:rPr>
          <w:rStyle w:val="Style6pt"/>
          <w:rFonts w:ascii="Arial" w:hAnsi="Arial"/>
          <w:sz w:val="15"/>
        </w:rPr>
        <w:t>zákoníku</w:t>
      </w:r>
      <w:r w:rsidR="003F7457">
        <w:rPr>
          <w:rStyle w:val="Style6pt"/>
          <w:rFonts w:ascii="Arial" w:hAnsi="Arial"/>
          <w:sz w:val="15"/>
        </w:rPr>
        <w:t xml:space="preserve">, ve znění pozdějších předpisů (dále jen </w:t>
      </w:r>
      <w:r w:rsidR="003F7457" w:rsidRPr="007E25B9">
        <w:rPr>
          <w:rStyle w:val="Style6pt"/>
          <w:rFonts w:ascii="Arial" w:hAnsi="Arial"/>
          <w:b/>
          <w:sz w:val="15"/>
        </w:rPr>
        <w:t>„občanský zákoník“</w:t>
      </w:r>
      <w:r w:rsidR="003F7457">
        <w:rPr>
          <w:rStyle w:val="Style6pt"/>
          <w:rFonts w:ascii="Arial" w:hAnsi="Arial"/>
          <w:sz w:val="15"/>
        </w:rPr>
        <w:t xml:space="preserve">) </w:t>
      </w:r>
      <w:r w:rsidR="00805ACF" w:rsidRPr="00F224DA">
        <w:rPr>
          <w:rStyle w:val="Style6pt"/>
          <w:rFonts w:ascii="Arial" w:hAnsi="Arial"/>
          <w:sz w:val="15"/>
        </w:rPr>
        <w:t xml:space="preserve">tuto </w:t>
      </w:r>
      <w:r w:rsidR="009E73ED" w:rsidRPr="00F224DA">
        <w:rPr>
          <w:rStyle w:val="Style6pt"/>
          <w:rFonts w:ascii="Arial" w:hAnsi="Arial"/>
          <w:sz w:val="15"/>
        </w:rPr>
        <w:t>S</w:t>
      </w:r>
      <w:r w:rsidRPr="00F224DA">
        <w:rPr>
          <w:rStyle w:val="Style6pt"/>
          <w:rFonts w:ascii="Arial" w:hAnsi="Arial"/>
          <w:sz w:val="15"/>
        </w:rPr>
        <w:t xml:space="preserve">mlouvu o </w:t>
      </w:r>
      <w:r w:rsidR="009E73ED" w:rsidRPr="00F224DA">
        <w:rPr>
          <w:rStyle w:val="Style6pt"/>
          <w:rFonts w:ascii="Arial" w:hAnsi="Arial"/>
          <w:sz w:val="15"/>
        </w:rPr>
        <w:t>operativním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="009E73ED" w:rsidRPr="00F224DA">
        <w:rPr>
          <w:rStyle w:val="Style6pt"/>
          <w:rFonts w:ascii="Arial" w:hAnsi="Arial"/>
          <w:sz w:val="15"/>
        </w:rPr>
        <w:t xml:space="preserve"> (dále jen </w:t>
      </w:r>
      <w:r w:rsidR="009E73ED" w:rsidRPr="007E25B9">
        <w:rPr>
          <w:rStyle w:val="Style6pt"/>
          <w:rFonts w:ascii="Arial" w:hAnsi="Arial"/>
          <w:b/>
          <w:sz w:val="15"/>
        </w:rPr>
        <w:t>„Smlouva“</w:t>
      </w:r>
      <w:r w:rsidR="009E73ED" w:rsidRPr="00F224DA">
        <w:rPr>
          <w:rStyle w:val="Style6pt"/>
          <w:rFonts w:ascii="Arial" w:hAnsi="Arial"/>
          <w:sz w:val="15"/>
        </w:rPr>
        <w:t>)</w:t>
      </w:r>
      <w:r w:rsidR="00805ACF" w:rsidRPr="00F224DA">
        <w:rPr>
          <w:rStyle w:val="Style6pt"/>
          <w:rFonts w:ascii="Arial" w:hAnsi="Arial"/>
          <w:sz w:val="15"/>
        </w:rPr>
        <w:t xml:space="preserve">, </w:t>
      </w:r>
      <w:r w:rsidR="003F7457">
        <w:rPr>
          <w:rStyle w:val="Style6pt"/>
          <w:rFonts w:ascii="Arial" w:hAnsi="Arial"/>
          <w:sz w:val="15"/>
        </w:rPr>
        <w:t xml:space="preserve">a to </w:t>
      </w:r>
      <w:r w:rsidR="00805ACF" w:rsidRPr="00F224DA">
        <w:rPr>
          <w:rStyle w:val="Style6pt"/>
          <w:rFonts w:ascii="Arial" w:hAnsi="Arial"/>
          <w:sz w:val="15"/>
        </w:rPr>
        <w:t>za</w:t>
      </w:r>
      <w:r w:rsidRPr="00F224DA">
        <w:rPr>
          <w:rStyle w:val="Style6pt"/>
          <w:rFonts w:ascii="Arial" w:hAnsi="Arial"/>
          <w:sz w:val="15"/>
        </w:rPr>
        <w:t xml:space="preserve"> níže uveden</w:t>
      </w:r>
      <w:r w:rsidR="00805ACF" w:rsidRPr="00F224DA">
        <w:rPr>
          <w:rStyle w:val="Style6pt"/>
          <w:rFonts w:ascii="Arial" w:hAnsi="Arial"/>
          <w:sz w:val="15"/>
        </w:rPr>
        <w:t>ých</w:t>
      </w:r>
      <w:r w:rsidRPr="00F224DA">
        <w:rPr>
          <w:rStyle w:val="Style6pt"/>
          <w:rFonts w:ascii="Arial" w:hAnsi="Arial"/>
          <w:sz w:val="15"/>
        </w:rPr>
        <w:t xml:space="preserve"> podmínek.</w:t>
      </w:r>
    </w:p>
    <w:p w14:paraId="31A4064A" w14:textId="6A763907" w:rsidR="00D82665" w:rsidRPr="00F224DA" w:rsidRDefault="001A032B" w:rsidP="00F224DA">
      <w:pPr>
        <w:spacing w:before="20"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Společnost</w:t>
      </w:r>
      <w:r w:rsidR="009E73ED" w:rsidRPr="00F224DA">
        <w:rPr>
          <w:rStyle w:val="Style6pt"/>
          <w:rFonts w:ascii="Arial" w:hAnsi="Arial"/>
          <w:sz w:val="15"/>
        </w:rPr>
        <w:t xml:space="preserve"> přenechává na základě Smlouvy </w:t>
      </w:r>
      <w:r w:rsidR="003F7457">
        <w:rPr>
          <w:rStyle w:val="Style6pt"/>
          <w:rFonts w:ascii="Arial" w:hAnsi="Arial"/>
          <w:sz w:val="15"/>
        </w:rPr>
        <w:t>K</w:t>
      </w:r>
      <w:r w:rsidRPr="00F224DA">
        <w:rPr>
          <w:rStyle w:val="Style6pt"/>
          <w:rFonts w:ascii="Arial" w:hAnsi="Arial"/>
          <w:sz w:val="15"/>
        </w:rPr>
        <w:t>lientovi</w:t>
      </w:r>
      <w:r w:rsidR="009E73ED" w:rsidRPr="00F224DA">
        <w:rPr>
          <w:rStyle w:val="Style6pt"/>
          <w:rFonts w:ascii="Arial" w:hAnsi="Arial"/>
          <w:sz w:val="15"/>
        </w:rPr>
        <w:t xml:space="preserve"> do užívání dopravní prostředek specifikovaný níže (dále jen </w:t>
      </w:r>
      <w:r w:rsidR="009E73ED" w:rsidRPr="007E25B9">
        <w:rPr>
          <w:rStyle w:val="Style6pt"/>
          <w:rFonts w:ascii="Arial" w:hAnsi="Arial"/>
          <w:b/>
          <w:sz w:val="15"/>
        </w:rPr>
        <w:t>„Předmět</w:t>
      </w:r>
      <w:r w:rsidRPr="007E25B9">
        <w:rPr>
          <w:rStyle w:val="Style6pt"/>
          <w:rFonts w:ascii="Arial" w:hAnsi="Arial"/>
          <w:b/>
          <w:sz w:val="15"/>
        </w:rPr>
        <w:t>né</w:t>
      </w:r>
      <w:r w:rsidR="009E73ED" w:rsidRPr="007E25B9">
        <w:rPr>
          <w:rStyle w:val="Style6pt"/>
          <w:rFonts w:ascii="Arial" w:hAnsi="Arial"/>
          <w:b/>
          <w:sz w:val="15"/>
        </w:rPr>
        <w:t xml:space="preserve"> </w:t>
      </w:r>
      <w:r w:rsidRPr="007E25B9">
        <w:rPr>
          <w:rStyle w:val="Style6pt"/>
          <w:rFonts w:ascii="Arial" w:hAnsi="Arial"/>
          <w:b/>
          <w:sz w:val="15"/>
        </w:rPr>
        <w:t>vozidlo</w:t>
      </w:r>
      <w:r w:rsidR="009E73ED" w:rsidRPr="007E25B9">
        <w:rPr>
          <w:rStyle w:val="Style6pt"/>
          <w:rFonts w:ascii="Arial" w:hAnsi="Arial"/>
          <w:b/>
          <w:sz w:val="15"/>
        </w:rPr>
        <w:t>“</w:t>
      </w:r>
      <w:r w:rsidR="009E73ED" w:rsidRPr="00F224DA">
        <w:rPr>
          <w:rStyle w:val="Style6pt"/>
          <w:rFonts w:ascii="Arial" w:hAnsi="Arial"/>
          <w:sz w:val="15"/>
        </w:rPr>
        <w:t>).</w:t>
      </w:r>
    </w:p>
    <w:p w14:paraId="7C921CC5" w14:textId="77777777" w:rsidR="00C42FDF" w:rsidRPr="00F224DA" w:rsidRDefault="00C42FDF" w:rsidP="00C42FDF">
      <w:pPr>
        <w:spacing w:after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Předmětné vozidlo</w:t>
      </w:r>
    </w:p>
    <w:tbl>
      <w:tblPr>
        <w:tblW w:w="10620" w:type="dxa"/>
        <w:tblInd w:w="108" w:type="dxa"/>
        <w:tblLook w:val="01E0" w:firstRow="1" w:lastRow="1" w:firstColumn="1" w:lastColumn="1" w:noHBand="0" w:noVBand="0"/>
      </w:tblPr>
      <w:tblGrid>
        <w:gridCol w:w="1440"/>
        <w:gridCol w:w="3348"/>
        <w:gridCol w:w="1166"/>
        <w:gridCol w:w="1577"/>
        <w:gridCol w:w="868"/>
        <w:gridCol w:w="2221"/>
      </w:tblGrid>
      <w:tr w:rsidR="00C42FDF" w:rsidRPr="007D7EDA" w14:paraId="075039A9" w14:textId="77777777" w:rsidTr="00F224DA">
        <w:trPr>
          <w:trHeight w:hRule="exact" w:val="227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0C66B43F" w14:textId="77777777" w:rsidR="00C42FDF" w:rsidRPr="00F224DA" w:rsidRDefault="00C42FDF" w:rsidP="00543626">
            <w:pPr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Typ/model:</w:t>
            </w:r>
          </w:p>
        </w:tc>
        <w:tc>
          <w:tcPr>
            <w:tcW w:w="91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5C337F2" w14:textId="462D7B91" w:rsidR="00C42FDF" w:rsidRPr="00530C98" w:rsidRDefault="00CC7840" w:rsidP="00CC7840">
            <w:pPr>
              <w:spacing w:before="20"/>
              <w:rPr>
                <w:rStyle w:val="Style75pt"/>
                <w:rFonts w:ascii="Arial" w:hAnsi="Arial"/>
                <w:szCs w:val="15"/>
              </w:rPr>
            </w:pPr>
            <w:r w:rsidRPr="00CC7840">
              <w:rPr>
                <w:rFonts w:ascii="Arial" w:hAnsi="Arial"/>
                <w:sz w:val="15"/>
              </w:rPr>
              <w:t xml:space="preserve">Škoda Superb </w:t>
            </w:r>
            <w:proofErr w:type="spellStart"/>
            <w:r w:rsidRPr="00CC7840">
              <w:rPr>
                <w:rFonts w:ascii="Arial" w:hAnsi="Arial"/>
                <w:sz w:val="15"/>
              </w:rPr>
              <w:t>liftback</w:t>
            </w:r>
            <w:proofErr w:type="spellEnd"/>
            <w:r w:rsidRPr="00CC7840">
              <w:rPr>
                <w:rFonts w:ascii="Arial" w:hAnsi="Arial"/>
                <w:sz w:val="15"/>
              </w:rPr>
              <w:t xml:space="preserve"> 2.0 TDI </w:t>
            </w:r>
            <w:proofErr w:type="spellStart"/>
            <w:r w:rsidRPr="00CC7840">
              <w:rPr>
                <w:rFonts w:ascii="Arial" w:hAnsi="Arial"/>
                <w:sz w:val="15"/>
              </w:rPr>
              <w:t>Ambition</w:t>
            </w:r>
            <w:proofErr w:type="spellEnd"/>
            <w:r w:rsidRPr="00CC7840">
              <w:rPr>
                <w:rFonts w:ascii="Arial" w:hAnsi="Arial"/>
                <w:sz w:val="15"/>
              </w:rPr>
              <w:t xml:space="preserve"> 4x4 (A7) 140 - kW</w:t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</w:p>
          <w:p w14:paraId="7D45F323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  <w:p w14:paraId="7F8D76B4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  <w:p w14:paraId="710FD44B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1B5EB269" w14:textId="77777777" w:rsidTr="00F224DA">
        <w:trPr>
          <w:trHeight w:hRule="exact" w:val="40"/>
        </w:trPr>
        <w:tc>
          <w:tcPr>
            <w:tcW w:w="10620" w:type="dxa"/>
            <w:gridSpan w:val="6"/>
            <w:tcBorders>
              <w:right w:val="single" w:sz="4" w:space="0" w:color="C0C0C0"/>
            </w:tcBorders>
            <w:shd w:val="clear" w:color="auto" w:fill="auto"/>
          </w:tcPr>
          <w:p w14:paraId="2BC0B7F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520A47B2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1AEF2FA7" w14:textId="77777777" w:rsidR="00C42FDF" w:rsidRPr="00F224DA" w:rsidRDefault="00C42FDF" w:rsidP="00543626">
            <w:pPr>
              <w:tabs>
                <w:tab w:val="left" w:pos="1200"/>
              </w:tabs>
              <w:spacing w:before="20"/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Nové/ojeté:</w:t>
            </w:r>
          </w:p>
        </w:tc>
        <w:tc>
          <w:tcPr>
            <w:tcW w:w="3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03D469" w14:textId="67E9E2F0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Nové</w:t>
            </w:r>
          </w:p>
        </w:tc>
        <w:tc>
          <w:tcPr>
            <w:tcW w:w="2743" w:type="dxa"/>
            <w:gridSpan w:val="2"/>
            <w:tcBorders>
              <w:left w:val="single" w:sz="4" w:space="0" w:color="BFBFBF"/>
            </w:tcBorders>
            <w:shd w:val="clear" w:color="auto" w:fill="auto"/>
          </w:tcPr>
          <w:p w14:paraId="5EF8A991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868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048E0F53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Druh:</w:t>
            </w:r>
          </w:p>
        </w:tc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EE88FD" w14:textId="490AB84B" w:rsidR="00C42FDF" w:rsidRPr="00F224DA" w:rsidRDefault="00CC7840" w:rsidP="00CC7840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Osobní</w:t>
            </w:r>
            <w:r w:rsidRPr="00C269FA">
              <w:rPr>
                <w:rFonts w:ascii="Arial" w:hAnsi="Arial"/>
                <w:sz w:val="15"/>
              </w:rPr>
              <w:t xml:space="preserve"> </w:t>
            </w:r>
            <w:r w:rsidR="00802CCE" w:rsidRPr="00C269FA">
              <w:rPr>
                <w:rFonts w:ascii="Arial" w:hAnsi="Arial"/>
                <w:sz w:val="15"/>
              </w:rPr>
              <w:t>automobily</w:t>
            </w:r>
          </w:p>
        </w:tc>
      </w:tr>
      <w:tr w:rsidR="00C42FDF" w:rsidRPr="007D7EDA" w14:paraId="52F5EFD7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6F6D662E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435EA736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3FFEF222" w14:textId="77777777" w:rsidR="00C42FDF" w:rsidRPr="00F224DA" w:rsidRDefault="00C42FDF" w:rsidP="00543626">
            <w:pPr>
              <w:spacing w:before="20"/>
              <w:ind w:righ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Barva vozu:</w:t>
            </w:r>
          </w:p>
        </w:tc>
        <w:tc>
          <w:tcPr>
            <w:tcW w:w="33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9BD2D3" w14:textId="01C97051" w:rsidR="00C42FDF" w:rsidRPr="00F224DA" w:rsidRDefault="00802CCE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Bílá </w:t>
            </w:r>
            <w:r w:rsidR="00CC7840">
              <w:rPr>
                <w:rFonts w:ascii="Arial" w:hAnsi="Arial"/>
                <w:sz w:val="15"/>
              </w:rPr>
              <w:t>metalická</w:t>
            </w:r>
          </w:p>
        </w:tc>
        <w:tc>
          <w:tcPr>
            <w:tcW w:w="3611" w:type="dxa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1EF3C5A4" w14:textId="77777777" w:rsidR="00C42FDF" w:rsidRPr="00F224DA" w:rsidRDefault="00C42FDF" w:rsidP="00543626">
            <w:pPr>
              <w:spacing w:before="20"/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Obsah motoru (ccm)/výkon (kW):</w:t>
            </w:r>
          </w:p>
        </w:tc>
        <w:tc>
          <w:tcPr>
            <w:tcW w:w="222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F1E804" w14:textId="025671B8" w:rsidR="00C42FDF" w:rsidRPr="00F224DA" w:rsidRDefault="00802CCE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1968/1</w:t>
            </w:r>
            <w:r w:rsidR="00A70218">
              <w:rPr>
                <w:rFonts w:ascii="Arial" w:hAnsi="Arial"/>
                <w:sz w:val="15"/>
              </w:rPr>
              <w:t>40</w:t>
            </w:r>
          </w:p>
        </w:tc>
      </w:tr>
      <w:tr w:rsidR="00C42FDF" w:rsidRPr="007D7EDA" w14:paraId="6DBA1F0F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2141A094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7FF340E2" w14:textId="77777777" w:rsidTr="00B7673C">
        <w:trPr>
          <w:trHeight w:val="539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184685BA" w14:textId="77777777" w:rsidR="00B7673C" w:rsidRPr="00F224DA" w:rsidRDefault="00B7673C" w:rsidP="00B7673C">
            <w:pPr>
              <w:spacing w:before="20"/>
              <w:rPr>
                <w:rFonts w:ascii="Arial" w:hAnsi="Arial"/>
                <w:sz w:val="15"/>
              </w:rPr>
            </w:pPr>
          </w:p>
          <w:p w14:paraId="6484ED09" w14:textId="77777777" w:rsidR="00C42FDF" w:rsidRPr="00F224DA" w:rsidRDefault="00576627" w:rsidP="00B7673C">
            <w:pPr>
              <w:spacing w:before="20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Doplňková v</w:t>
            </w:r>
            <w:r w:rsidR="00C42FDF" w:rsidRPr="00F224DA">
              <w:rPr>
                <w:rFonts w:ascii="Arial" w:hAnsi="Arial"/>
                <w:sz w:val="15"/>
              </w:rPr>
              <w:t>ýbava:</w:t>
            </w:r>
          </w:p>
        </w:tc>
        <w:tc>
          <w:tcPr>
            <w:tcW w:w="91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7844C6" w14:textId="1CAA82EE" w:rsidR="00C42FDF" w:rsidRPr="00F224DA" w:rsidRDefault="00183868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Výbava dle Přílohy č. 1 Rámcové dohody</w:t>
            </w:r>
          </w:p>
        </w:tc>
      </w:tr>
      <w:tr w:rsidR="00C42FDF" w:rsidRPr="007D7EDA" w14:paraId="3C9564FB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320D201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275BEF70" w14:textId="77777777" w:rsidTr="00F224DA">
        <w:trPr>
          <w:gridBefore w:val="2"/>
          <w:wBefore w:w="4788" w:type="dxa"/>
          <w:trHeight w:hRule="exact" w:val="227"/>
        </w:trPr>
        <w:tc>
          <w:tcPr>
            <w:tcW w:w="1166" w:type="dxa"/>
            <w:tcBorders>
              <w:right w:val="single" w:sz="4" w:space="0" w:color="BFBFBF"/>
            </w:tcBorders>
            <w:shd w:val="clear" w:color="auto" w:fill="auto"/>
          </w:tcPr>
          <w:p w14:paraId="4A4FBB5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Řidič: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FD3B1E1" w14:textId="2737D3A0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435961D7" w14:textId="77777777" w:rsidTr="00F224DA">
        <w:trPr>
          <w:trHeight w:hRule="exact" w:val="227"/>
        </w:trPr>
        <w:tc>
          <w:tcPr>
            <w:tcW w:w="1440" w:type="dxa"/>
            <w:shd w:val="clear" w:color="auto" w:fill="auto"/>
          </w:tcPr>
          <w:p w14:paraId="0CFD6858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3348" w:type="dxa"/>
            <w:shd w:val="clear" w:color="auto" w:fill="auto"/>
          </w:tcPr>
          <w:p w14:paraId="7098A479" w14:textId="77777777" w:rsidR="00C42FDF" w:rsidRPr="00F224DA" w:rsidRDefault="00C42FDF" w:rsidP="00543626">
            <w:pPr>
              <w:spacing w:before="20"/>
              <w:rPr>
                <w:sz w:val="15"/>
              </w:rPr>
            </w:pPr>
          </w:p>
        </w:tc>
        <w:tc>
          <w:tcPr>
            <w:tcW w:w="1166" w:type="dxa"/>
            <w:tcBorders>
              <w:left w:val="nil"/>
              <w:right w:val="single" w:sz="4" w:space="0" w:color="BFBFBF"/>
            </w:tcBorders>
            <w:shd w:val="clear" w:color="auto" w:fill="auto"/>
          </w:tcPr>
          <w:p w14:paraId="2AEAB21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Způsob užití: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8BFDBA1" w14:textId="24E8A72A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Běžné užití</w:t>
            </w:r>
          </w:p>
        </w:tc>
      </w:tr>
    </w:tbl>
    <w:p w14:paraId="570B5157" w14:textId="77777777" w:rsidR="00B83109" w:rsidRPr="00F224DA" w:rsidRDefault="00B83109" w:rsidP="00786C04">
      <w:pPr>
        <w:rPr>
          <w:rStyle w:val="Style75ptBold"/>
          <w:rFonts w:ascii="Arial" w:hAnsi="Arial"/>
        </w:rPr>
      </w:pPr>
    </w:p>
    <w:tbl>
      <w:tblPr>
        <w:tblW w:w="106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23"/>
        <w:gridCol w:w="2193"/>
        <w:gridCol w:w="283"/>
        <w:gridCol w:w="3387"/>
        <w:gridCol w:w="1939"/>
      </w:tblGrid>
      <w:tr w:rsidR="00D55BF9" w:rsidRPr="007D7EDA" w14:paraId="3212DCD1" w14:textId="77777777" w:rsidTr="00324761">
        <w:trPr>
          <w:trHeight w:hRule="exact" w:val="284"/>
        </w:trPr>
        <w:tc>
          <w:tcPr>
            <w:tcW w:w="5299" w:type="dxa"/>
            <w:gridSpan w:val="3"/>
            <w:shd w:val="clear" w:color="auto" w:fill="auto"/>
          </w:tcPr>
          <w:p w14:paraId="683C6772" w14:textId="77777777" w:rsidR="00D55BF9" w:rsidRPr="00F224DA" w:rsidRDefault="00D55BF9" w:rsidP="0093339F">
            <w:pPr>
              <w:spacing w:before="40"/>
              <w:ind w:left="-68"/>
              <w:rPr>
                <w:rFonts w:ascii="Arial" w:hAnsi="Arial"/>
                <w:b/>
                <w:color w:val="000000"/>
                <w:sz w:val="15"/>
              </w:rPr>
            </w:pPr>
            <w:r w:rsidRPr="00F224DA">
              <w:rPr>
                <w:rFonts w:ascii="Arial" w:hAnsi="Arial"/>
                <w:b/>
                <w:color w:val="000000"/>
                <w:sz w:val="15"/>
              </w:rPr>
              <w:t>Podmínky smlouvy</w:t>
            </w: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70596F61" w14:textId="77777777" w:rsidR="00D55BF9" w:rsidRPr="00F224DA" w:rsidRDefault="00D55BF9" w:rsidP="0093339F">
            <w:pPr>
              <w:spacing w:before="40"/>
              <w:rPr>
                <w:rFonts w:ascii="Arial" w:hAnsi="Arial"/>
                <w:b/>
                <w:sz w:val="15"/>
              </w:rPr>
            </w:pPr>
            <w:r w:rsidRPr="00F224DA">
              <w:rPr>
                <w:rStyle w:val="Style75ptBold"/>
                <w:rFonts w:ascii="Arial" w:hAnsi="Arial"/>
              </w:rPr>
              <w:t xml:space="preserve">Cenové podmínky </w:t>
            </w:r>
          </w:p>
        </w:tc>
      </w:tr>
      <w:tr w:rsidR="00D22938" w:rsidRPr="007D7EDA" w14:paraId="1A6462D3" w14:textId="77777777" w:rsidTr="00324761">
        <w:trPr>
          <w:trHeight w:hRule="exact" w:val="40"/>
        </w:trPr>
        <w:tc>
          <w:tcPr>
            <w:tcW w:w="5299" w:type="dxa"/>
            <w:gridSpan w:val="3"/>
            <w:shd w:val="clear" w:color="auto" w:fill="auto"/>
          </w:tcPr>
          <w:p w14:paraId="18AE0C14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shd w:val="clear" w:color="auto" w:fill="auto"/>
          </w:tcPr>
          <w:p w14:paraId="6812200C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93339F" w14:paraId="018F8688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82FF2CD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Měna</w:t>
            </w:r>
            <w:r>
              <w:rPr>
                <w:rFonts w:ascii="Arial" w:hAnsi="Arial"/>
                <w:color w:val="000000"/>
                <w:sz w:val="15"/>
              </w:rPr>
              <w:t xml:space="preserve"> smlouvy</w:t>
            </w:r>
            <w:r w:rsidRPr="00F224DA">
              <w:rPr>
                <w:rFonts w:ascii="Arial" w:hAnsi="Arial"/>
                <w:color w:val="000000"/>
                <w:sz w:val="15"/>
              </w:rPr>
              <w:t>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825427" w14:textId="77777777" w:rsidR="00324761" w:rsidRPr="006D795E" w:rsidRDefault="00324761" w:rsidP="004001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Kč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CE3200D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1051824C" w14:textId="6290CD54" w:rsidR="00324761" w:rsidRPr="0093339F" w:rsidRDefault="00324761" w:rsidP="00007720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bez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00537C" w14:textId="7BFEDCBB" w:rsidR="00324761" w:rsidRPr="00626973" w:rsidRDefault="00324761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626973">
              <w:rPr>
                <w:rFonts w:ascii="Arial" w:hAnsi="Arial"/>
                <w:color w:val="000000"/>
                <w:sz w:val="15"/>
              </w:rPr>
              <w:t>12.</w:t>
            </w:r>
            <w:r w:rsidR="00CC7840">
              <w:rPr>
                <w:rFonts w:ascii="Arial" w:hAnsi="Arial"/>
                <w:color w:val="000000"/>
                <w:sz w:val="15"/>
              </w:rPr>
              <w:t>728,79</w:t>
            </w:r>
          </w:p>
        </w:tc>
      </w:tr>
      <w:tr w:rsidR="00324761" w:rsidRPr="0093339F" w14:paraId="06340786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7A28B1A5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93339F" w14:paraId="33DACB39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115302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Varianta kalkulace: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AA3776" w14:textId="378D0B46" w:rsidR="00324761" w:rsidRPr="006D795E" w:rsidRDefault="00324761" w:rsidP="00137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69FA">
              <w:rPr>
                <w:rFonts w:ascii="Arial" w:hAnsi="Arial"/>
                <w:color w:val="000000"/>
                <w:sz w:val="15"/>
              </w:rPr>
              <w:t>TOP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211E8B80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2BDA7AFA" w14:textId="4B7BB8A8" w:rsidR="00324761" w:rsidRPr="0093339F" w:rsidRDefault="00324761" w:rsidP="00C25291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AC9B9D" w14:textId="3850AB82" w:rsidR="00324761" w:rsidRPr="00626973" w:rsidRDefault="00324761" w:rsidP="00CC7840">
            <w:pPr>
              <w:spacing w:before="2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26973">
              <w:rPr>
                <w:rFonts w:ascii="Arial" w:hAnsi="Arial"/>
                <w:color w:val="000000"/>
                <w:sz w:val="15"/>
              </w:rPr>
              <w:t>2.</w:t>
            </w:r>
            <w:r w:rsidR="00CC7840">
              <w:rPr>
                <w:rFonts w:ascii="Arial" w:hAnsi="Arial"/>
                <w:color w:val="000000"/>
                <w:sz w:val="15"/>
              </w:rPr>
              <w:t>673,05</w:t>
            </w:r>
          </w:p>
        </w:tc>
      </w:tr>
      <w:tr w:rsidR="00324761" w:rsidRPr="0093339F" w14:paraId="52E5FDD7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BB326D7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626973" w14:paraId="0E408B6C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0D14AEE9" w14:textId="77777777" w:rsidR="00324761" w:rsidRPr="00F224DA" w:rsidRDefault="00324761" w:rsidP="00CE37BE">
            <w:pPr>
              <w:spacing w:after="20"/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Doba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86CDE6" w14:textId="695A0315" w:rsidR="00324761" w:rsidRPr="00F224DA" w:rsidRDefault="00324761" w:rsidP="001371EE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 xml:space="preserve">48 </w:t>
            </w:r>
            <w:r w:rsidRPr="00F224DA">
              <w:rPr>
                <w:rFonts w:ascii="Arial" w:hAnsi="Arial"/>
                <w:color w:val="000000"/>
                <w:sz w:val="15"/>
              </w:rPr>
              <w:t>měsíců</w:t>
            </w:r>
          </w:p>
        </w:tc>
        <w:tc>
          <w:tcPr>
            <w:tcW w:w="283" w:type="dxa"/>
            <w:shd w:val="clear" w:color="auto" w:fill="auto"/>
          </w:tcPr>
          <w:p w14:paraId="6795E5AA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7C98A75C" w14:textId="3085D423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vč.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597740" w14:textId="09D0732C" w:rsidR="00324761" w:rsidRPr="00626973" w:rsidRDefault="00324761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626973">
              <w:rPr>
                <w:rFonts w:ascii="Arial" w:hAnsi="Arial"/>
                <w:color w:val="000000"/>
                <w:sz w:val="15"/>
              </w:rPr>
              <w:t>15.</w:t>
            </w:r>
            <w:r w:rsidR="00CC7840">
              <w:rPr>
                <w:rFonts w:ascii="Arial" w:hAnsi="Arial"/>
                <w:color w:val="000000"/>
                <w:sz w:val="15"/>
              </w:rPr>
              <w:t>401,84</w:t>
            </w:r>
          </w:p>
        </w:tc>
      </w:tr>
      <w:tr w:rsidR="00324761" w:rsidRPr="007D7EDA" w14:paraId="70DEF7A4" w14:textId="77777777" w:rsidTr="00324761">
        <w:trPr>
          <w:trHeight w:hRule="exact" w:val="80"/>
        </w:trPr>
        <w:tc>
          <w:tcPr>
            <w:tcW w:w="529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D317869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4DE54D9A" w14:textId="77777777" w:rsidR="00324761" w:rsidRPr="00F224DA" w:rsidRDefault="00324761" w:rsidP="00EF0475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13659C00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4CF419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Počet km za rok: 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14372B" w14:textId="232559F6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30000</w:t>
            </w:r>
          </w:p>
        </w:tc>
        <w:tc>
          <w:tcPr>
            <w:tcW w:w="283" w:type="dxa"/>
            <w:shd w:val="clear" w:color="auto" w:fill="auto"/>
          </w:tcPr>
          <w:p w14:paraId="38952305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4C6D4BB6" w14:textId="2E9AD646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Sazba za každý přejetý 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FE573E" w14:textId="051B09CF" w:rsidR="00324761" w:rsidRPr="00626973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748F397F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3C1E6180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3618B91F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59DC0B6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Počet km za dobu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F6DE74" w14:textId="6A11FB94" w:rsidR="00324761" w:rsidRPr="00F224DA" w:rsidRDefault="00324761" w:rsidP="004001B3">
            <w:pPr>
              <w:tabs>
                <w:tab w:val="center" w:pos="971"/>
                <w:tab w:val="right" w:pos="1943"/>
              </w:tabs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120000</w:t>
            </w:r>
          </w:p>
        </w:tc>
        <w:tc>
          <w:tcPr>
            <w:tcW w:w="283" w:type="dxa"/>
            <w:shd w:val="clear" w:color="auto" w:fill="auto"/>
          </w:tcPr>
          <w:p w14:paraId="3CC10E43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554CFF93" w14:textId="65A0C4C9" w:rsidR="00324761" w:rsidRPr="00F224DA" w:rsidRDefault="00324761" w:rsidP="001D244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Sazba za každý </w:t>
            </w:r>
            <w:r w:rsidR="001D2445">
              <w:rPr>
                <w:rFonts w:ascii="Arial" w:hAnsi="Arial"/>
                <w:color w:val="000000"/>
                <w:sz w:val="15"/>
              </w:rPr>
              <w:t>nedojetý</w:t>
            </w:r>
            <w:r w:rsidR="001D2445" w:rsidRPr="00F224DA">
              <w:rPr>
                <w:rFonts w:ascii="Arial" w:hAnsi="Arial"/>
                <w:color w:val="000000"/>
                <w:sz w:val="15"/>
              </w:rPr>
              <w:t xml:space="preserve"> </w:t>
            </w:r>
            <w:r w:rsidRPr="00F224DA">
              <w:rPr>
                <w:rFonts w:ascii="Arial" w:hAnsi="Arial"/>
                <w:color w:val="000000"/>
                <w:sz w:val="15"/>
              </w:rPr>
              <w:t>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F57F13" w14:textId="2631E7C8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46D1A2D2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D829D1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2D6F7D89" w14:textId="77777777" w:rsidTr="001D2445">
        <w:trPr>
          <w:trHeight w:hRule="exact" w:val="227"/>
        </w:trPr>
        <w:tc>
          <w:tcPr>
            <w:tcW w:w="2823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73602AED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Volná hranice km za dobu leasingu:</w:t>
            </w:r>
          </w:p>
        </w:tc>
        <w:tc>
          <w:tcPr>
            <w:tcW w:w="21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5BC1BB" w14:textId="216A10D2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10000</w:t>
            </w:r>
          </w:p>
        </w:tc>
        <w:tc>
          <w:tcPr>
            <w:tcW w:w="283" w:type="dxa"/>
            <w:tcBorders>
              <w:left w:val="single" w:sz="4" w:space="0" w:color="BFBFBF"/>
            </w:tcBorders>
            <w:shd w:val="clear" w:color="auto" w:fill="auto"/>
          </w:tcPr>
          <w:p w14:paraId="1A23F1B0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</w:tcBorders>
            <w:shd w:val="clear" w:color="auto" w:fill="auto"/>
            <w:vAlign w:val="center"/>
          </w:tcPr>
          <w:p w14:paraId="6FFB9CBD" w14:textId="63959EEC" w:rsidR="00324761" w:rsidRPr="00F224DA" w:rsidRDefault="00324761" w:rsidP="00166361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2B8FA85" w14:textId="7DFEB792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6CE2D0EC" w14:textId="77777777" w:rsidTr="001D2445">
        <w:trPr>
          <w:trHeight w:hRule="exact" w:val="80"/>
        </w:trPr>
        <w:tc>
          <w:tcPr>
            <w:tcW w:w="8686" w:type="dxa"/>
            <w:gridSpan w:val="4"/>
            <w:shd w:val="clear" w:color="auto" w:fill="auto"/>
          </w:tcPr>
          <w:p w14:paraId="292FB39B" w14:textId="77777777" w:rsidR="00324761" w:rsidRPr="00F224DA" w:rsidRDefault="00324761" w:rsidP="001E074D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60A1C0C" w14:textId="77777777" w:rsidR="00324761" w:rsidRPr="00F224DA" w:rsidRDefault="00324761" w:rsidP="001E074D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</w:tbl>
    <w:p w14:paraId="584AAF8B" w14:textId="77777777" w:rsidR="000D0FBF" w:rsidRPr="00F224DA" w:rsidRDefault="000D0FBF" w:rsidP="00623948">
      <w:pPr>
        <w:jc w:val="both"/>
        <w:rPr>
          <w:rStyle w:val="Style6pt"/>
          <w:rFonts w:ascii="Arial" w:hAnsi="Arial"/>
          <w:b/>
          <w:sz w:val="15"/>
        </w:rPr>
      </w:pPr>
    </w:p>
    <w:p w14:paraId="443D4FDF" w14:textId="77777777" w:rsidR="0035653D" w:rsidRPr="00F224DA" w:rsidRDefault="0035653D" w:rsidP="00134D24">
      <w:pPr>
        <w:spacing w:after="20"/>
        <w:jc w:val="both"/>
        <w:outlineLvl w:val="0"/>
        <w:rPr>
          <w:rStyle w:val="Style6pt"/>
          <w:rFonts w:ascii="Arial" w:hAnsi="Arial"/>
          <w:b/>
          <w:sz w:val="15"/>
        </w:rPr>
      </w:pPr>
      <w:r w:rsidRPr="00F224DA">
        <w:rPr>
          <w:rStyle w:val="Style6pt"/>
          <w:rFonts w:ascii="Arial" w:hAnsi="Arial"/>
          <w:b/>
          <w:sz w:val="15"/>
        </w:rPr>
        <w:t>Práva a povinnosti smluvních stran</w:t>
      </w:r>
    </w:p>
    <w:p w14:paraId="5D9837CF" w14:textId="65A6CB19" w:rsidR="001C6E8C" w:rsidRPr="00F224DA" w:rsidRDefault="00C24846" w:rsidP="007E1DA7">
      <w:pPr>
        <w:spacing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Nedílnou součástí této Smlouvy jsou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Obchodní podmínky společnosti ŠkoFIN s.r.o. pro poskytování operativního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verze </w:t>
      </w:r>
      <w:r w:rsidR="00B7673C">
        <w:rPr>
          <w:rStyle w:val="Style6pt"/>
          <w:rFonts w:ascii="Arial" w:hAnsi="Arial" w:cs="Arial"/>
          <w:sz w:val="15"/>
          <w:szCs w:val="15"/>
        </w:rPr>
        <w:t>OPOLVSS</w:t>
      </w:r>
      <w:r w:rsidR="00DD24F0">
        <w:rPr>
          <w:rStyle w:val="Style6pt"/>
          <w:rFonts w:ascii="Arial" w:hAnsi="Arial" w:cs="Arial"/>
          <w:sz w:val="15"/>
          <w:szCs w:val="15"/>
        </w:rPr>
        <w:t>0120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(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dále jen </w:t>
      </w:r>
      <w:r w:rsidRPr="007E25B9">
        <w:rPr>
          <w:rStyle w:val="Style6pt"/>
          <w:rFonts w:ascii="Arial" w:hAnsi="Arial" w:cs="Arial"/>
          <w:b/>
          <w:sz w:val="15"/>
          <w:szCs w:val="15"/>
        </w:rPr>
        <w:t>„OPOL“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),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>C</w:t>
      </w:r>
      <w:r w:rsidR="00CE6A98" w:rsidRPr="00450078">
        <w:rPr>
          <w:rStyle w:val="Style6pt"/>
          <w:rFonts w:ascii="Arial" w:hAnsi="Arial" w:cs="Arial"/>
          <w:sz w:val="15"/>
          <w:szCs w:val="15"/>
        </w:rPr>
        <w:t xml:space="preserve">eník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úkonů (dostupný na </w:t>
      </w:r>
      <w:hyperlink r:id="rId8" w:history="1">
        <w:r w:rsidR="00B7673C" w:rsidRPr="00B7673C">
          <w:rPr>
            <w:rStyle w:val="Hypertextovodkaz"/>
            <w:rFonts w:ascii="Arial" w:hAnsi="Arial" w:cs="Arial"/>
            <w:sz w:val="15"/>
            <w:szCs w:val="15"/>
          </w:rPr>
          <w:t>www.vwfs.cz/sazebnik</w:t>
        </w:r>
      </w:hyperlink>
      <w:r w:rsidR="00B7673C">
        <w:rPr>
          <w:rStyle w:val="Style6pt"/>
          <w:rFonts w:ascii="Arial" w:hAnsi="Arial" w:cs="Arial"/>
          <w:sz w:val="15"/>
          <w:szCs w:val="15"/>
        </w:rPr>
        <w:t>)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 a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>Specifikace rozsahu služeb uvedená v příloze č. 1 této Smlouvy</w:t>
      </w:r>
      <w:r w:rsidR="003F7457">
        <w:rPr>
          <w:rStyle w:val="Style6pt"/>
          <w:rFonts w:ascii="Arial" w:hAnsi="Arial" w:cs="Arial"/>
          <w:sz w:val="15"/>
          <w:szCs w:val="15"/>
        </w:rPr>
        <w:t>.</w:t>
      </w:r>
      <w:r w:rsidRPr="00F224DA">
        <w:rPr>
          <w:rStyle w:val="Style6pt"/>
          <w:rFonts w:ascii="Arial" w:hAnsi="Arial"/>
          <w:sz w:val="15"/>
        </w:rPr>
        <w:t xml:space="preserve"> </w:t>
      </w:r>
    </w:p>
    <w:p w14:paraId="6763D331" w14:textId="7380C585" w:rsidR="00C24846" w:rsidRPr="00EA0FF0" w:rsidRDefault="00C24846" w:rsidP="00EA0FF0">
      <w:pPr>
        <w:spacing w:after="80"/>
        <w:jc w:val="both"/>
        <w:rPr>
          <w:rStyle w:val="Style6pt"/>
          <w:rFonts w:ascii="Arial" w:hAnsi="Arial"/>
          <w:sz w:val="15"/>
        </w:rPr>
      </w:pPr>
      <w:r w:rsidRPr="00EA0FF0">
        <w:rPr>
          <w:rStyle w:val="Style6pt"/>
          <w:rFonts w:ascii="Arial" w:hAnsi="Arial"/>
          <w:sz w:val="15"/>
        </w:rPr>
        <w:t>Klient podpisem této Smlouvy potvrzuje, že</w:t>
      </w:r>
      <w:r w:rsidR="001C6E8C" w:rsidRPr="00EA0FF0">
        <w:rPr>
          <w:rStyle w:val="Style6pt"/>
          <w:rFonts w:ascii="Arial" w:hAnsi="Arial"/>
          <w:sz w:val="15"/>
        </w:rPr>
        <w:t xml:space="preserve"> před podpisem této Smlouvy obdržel OPOL, podrobně se s nimi</w:t>
      </w:r>
      <w:r w:rsidRPr="00EA0FF0">
        <w:rPr>
          <w:rStyle w:val="Style6pt"/>
          <w:rFonts w:ascii="Arial" w:hAnsi="Arial"/>
          <w:sz w:val="15"/>
        </w:rPr>
        <w:t xml:space="preserve"> seznámil</w:t>
      </w:r>
      <w:r w:rsidR="001C6E8C" w:rsidRPr="00B7673C">
        <w:rPr>
          <w:rStyle w:val="Style6pt"/>
          <w:rFonts w:ascii="Arial" w:hAnsi="Arial"/>
          <w:sz w:val="15"/>
        </w:rPr>
        <w:t>,</w:t>
      </w:r>
      <w:r w:rsidRPr="00B7673C">
        <w:rPr>
          <w:rStyle w:val="Style6pt"/>
          <w:rFonts w:ascii="Arial" w:hAnsi="Arial"/>
          <w:sz w:val="15"/>
        </w:rPr>
        <w:t xml:space="preserve"> souhlasí s obsahem OPOL a potvrzuje, že podmínky stanovené v OPOL jsou závazné pro poskytnutí operativního leasingu dle této Smlouvy, jeho splácení a pro všechny další okolnosti smluvního vztahu mezi Společností a Klientem. Klient bere na vědomí a souhlasí, že OPOL činí nedílnou součást této Smlouvy uzavírané mezi Společností a Klientem a že jsou pro Klienta závazné.</w:t>
      </w:r>
      <w:r w:rsidR="0098058C" w:rsidRPr="00B7673C">
        <w:rPr>
          <w:rStyle w:val="Style6pt"/>
          <w:rFonts w:ascii="Arial" w:hAnsi="Arial"/>
          <w:sz w:val="15"/>
        </w:rPr>
        <w:t xml:space="preserve"> </w:t>
      </w:r>
      <w:r w:rsidR="0098058C" w:rsidRPr="00EA0FF0">
        <w:rPr>
          <w:rStyle w:val="Style6pt"/>
          <w:rFonts w:ascii="Arial" w:hAnsi="Arial"/>
          <w:sz w:val="15"/>
        </w:rPr>
        <w:t>Klient prohlašuje, že se seznámil s Driver setem dostupným na internetových stránkách Společnosti, přijímá jej a souhlasí s jeho zněním.</w:t>
      </w:r>
    </w:p>
    <w:p w14:paraId="7BAA000C" w14:textId="0C4DDDC8" w:rsidR="007D7EDA" w:rsidRPr="00450078" w:rsidRDefault="007D7EDA" w:rsidP="00450078">
      <w:pPr>
        <w:spacing w:after="80"/>
        <w:jc w:val="both"/>
        <w:rPr>
          <w:rStyle w:val="Style6pt"/>
          <w:rFonts w:ascii="Arial" w:hAnsi="Arial" w:cs="Arial"/>
          <w:sz w:val="15"/>
          <w:szCs w:val="15"/>
        </w:rPr>
      </w:pPr>
      <w:r w:rsidRPr="00450078">
        <w:rPr>
          <w:rStyle w:val="Style6pt"/>
          <w:rFonts w:ascii="Arial" w:hAnsi="Arial" w:cs="Arial"/>
          <w:sz w:val="15"/>
          <w:szCs w:val="15"/>
        </w:rPr>
        <w:t xml:space="preserve">V otázkách výslovně neupravených touto </w:t>
      </w:r>
      <w:r w:rsidR="00396425">
        <w:rPr>
          <w:rStyle w:val="Style6pt"/>
          <w:rFonts w:ascii="Arial" w:hAnsi="Arial" w:cs="Arial"/>
          <w:sz w:val="15"/>
          <w:szCs w:val="15"/>
        </w:rPr>
        <w:t>Smlouvou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se smluvní strany řídí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Rámcovou </w:t>
      </w:r>
      <w:r w:rsidR="00183868">
        <w:rPr>
          <w:rStyle w:val="Style6pt"/>
          <w:rFonts w:ascii="Arial" w:hAnsi="Arial" w:cs="Arial"/>
          <w:sz w:val="15"/>
          <w:szCs w:val="15"/>
        </w:rPr>
        <w:t xml:space="preserve">dohodou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a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příslušnými ustanoveními </w:t>
      </w:r>
      <w:r w:rsidR="003F7457">
        <w:rPr>
          <w:rStyle w:val="Style6pt"/>
          <w:rFonts w:ascii="Arial" w:hAnsi="Arial" w:cs="Arial"/>
          <w:sz w:val="15"/>
          <w:szCs w:val="15"/>
        </w:rPr>
        <w:t>občanského zákoníku.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Smluvní strany se dohodly, že pro smluvní vztah založený touto Smlouvou se ust</w:t>
      </w:r>
      <w:r w:rsidR="003F7457">
        <w:rPr>
          <w:rStyle w:val="Style6pt"/>
          <w:rFonts w:ascii="Arial" w:hAnsi="Arial" w:cs="Arial"/>
          <w:sz w:val="15"/>
          <w:szCs w:val="15"/>
        </w:rPr>
        <w:t>anovení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§ 1799 a § 1800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občanského zákoníku </w:t>
      </w:r>
      <w:r w:rsidRPr="00450078">
        <w:rPr>
          <w:rStyle w:val="Style6pt"/>
          <w:rFonts w:ascii="Arial" w:hAnsi="Arial" w:cs="Arial"/>
          <w:sz w:val="15"/>
          <w:szCs w:val="15"/>
        </w:rPr>
        <w:t>neuplatní.</w:t>
      </w:r>
      <w:r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Aniž by byla dotčena jakákoli ustanovení této Smlouvy, strany na sebe přebírají nebezpečí změny okolností v souladu s § 1765 odst. </w:t>
      </w:r>
      <w:r w:rsidR="003F7457">
        <w:rPr>
          <w:rStyle w:val="Style6pt"/>
          <w:rFonts w:ascii="Arial" w:hAnsi="Arial" w:cs="Arial"/>
          <w:sz w:val="15"/>
          <w:szCs w:val="15"/>
        </w:rPr>
        <w:t>(</w:t>
      </w:r>
      <w:r w:rsidRPr="00450078">
        <w:rPr>
          <w:rStyle w:val="Style6pt"/>
          <w:rFonts w:ascii="Arial" w:hAnsi="Arial" w:cs="Arial"/>
          <w:sz w:val="15"/>
          <w:szCs w:val="15"/>
        </w:rPr>
        <w:t>2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) občanského zákoníku. </w:t>
      </w:r>
      <w:r w:rsidR="000D273D">
        <w:rPr>
          <w:rStyle w:val="Style6pt"/>
          <w:rFonts w:ascii="Arial" w:hAnsi="Arial" w:cs="Arial"/>
          <w:sz w:val="15"/>
          <w:szCs w:val="15"/>
        </w:rPr>
        <w:t>Smluvní s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trany dále prohlašují, že žádná z nich se nepovažuje za slabší stranu ve vztahu k ostatním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smluvním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stranám dle příslušných ustanovení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občanského zákoníku. </w:t>
      </w:r>
    </w:p>
    <w:p w14:paraId="43D0D93A" w14:textId="699EC06F" w:rsidR="007D7EDA" w:rsidRDefault="007D7EDA" w:rsidP="00F224DA">
      <w:pPr>
        <w:spacing w:after="80"/>
        <w:jc w:val="both"/>
        <w:rPr>
          <w:rFonts w:ascii="Arial" w:hAnsi="Arial"/>
          <w:sz w:val="15"/>
        </w:rPr>
      </w:pPr>
      <w:r w:rsidRPr="00F224DA">
        <w:rPr>
          <w:rFonts w:ascii="Arial" w:hAnsi="Arial"/>
          <w:sz w:val="15"/>
        </w:rPr>
        <w:t>Klient bere na vědomí, že hodnoty spotřeby pohonných hmot a emisí oxidu uhličitého (CO2)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uvedené v dokumentaci k</w:t>
      </w:r>
      <w:r w:rsidR="000D273D">
        <w:rPr>
          <w:rFonts w:ascii="Arial" w:hAnsi="Arial"/>
          <w:sz w:val="15"/>
        </w:rPr>
        <w:t> </w:t>
      </w:r>
      <w:r w:rsidRPr="00F224DA">
        <w:rPr>
          <w:rFonts w:ascii="Arial" w:hAnsi="Arial"/>
          <w:sz w:val="15"/>
        </w:rPr>
        <w:t>vozidlu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jsou platné pro vozidlo v konfiguraci, jak bylo dodáno výrobcem ze sériové výroby. Jakékoliv použití příslušenství či doplňkové výbavy do/na vozidlo může ovlivnit hodnoty spotřeby pohonných hmot a emisí oxidu uhličitého (CO2) uvedené v dokumentaci k vozidlu.</w:t>
      </w:r>
    </w:p>
    <w:p w14:paraId="3E2A4C21" w14:textId="77777777" w:rsidR="00B7673C" w:rsidRPr="00F224DA" w:rsidRDefault="00B7673C" w:rsidP="00F224DA">
      <w:pPr>
        <w:spacing w:after="80"/>
        <w:jc w:val="both"/>
        <w:rPr>
          <w:sz w:val="15"/>
        </w:rPr>
      </w:pPr>
    </w:p>
    <w:tbl>
      <w:tblPr>
        <w:tblW w:w="10597" w:type="dxa"/>
        <w:tblInd w:w="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602"/>
        <w:gridCol w:w="560"/>
        <w:gridCol w:w="560"/>
        <w:gridCol w:w="2675"/>
        <w:gridCol w:w="2228"/>
      </w:tblGrid>
      <w:tr w:rsidR="007D11A9" w:rsidRPr="007D7EDA" w14:paraId="549E54EF" w14:textId="77777777" w:rsidTr="00F224DA">
        <w:trPr>
          <w:trHeight w:hRule="exact" w:val="227"/>
        </w:trPr>
        <w:tc>
          <w:tcPr>
            <w:tcW w:w="2972" w:type="dxa"/>
          </w:tcPr>
          <w:p w14:paraId="2735464E" w14:textId="75223EF3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1602" w:type="dxa"/>
          </w:tcPr>
          <w:p w14:paraId="41D6DD6D" w14:textId="13C41351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>Dne</w:t>
            </w:r>
            <w:r w:rsidR="00802CCE">
              <w:rPr>
                <w:sz w:val="15"/>
              </w:rPr>
              <w:t xml:space="preserve"> 03.07.202003.07.2020</w:t>
            </w:r>
          </w:p>
        </w:tc>
        <w:tc>
          <w:tcPr>
            <w:tcW w:w="560" w:type="dxa"/>
          </w:tcPr>
          <w:p w14:paraId="6AF97630" w14:textId="77777777" w:rsidR="007D11A9" w:rsidRPr="00F224DA" w:rsidRDefault="007D11A9" w:rsidP="007D11A9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</w:tcPr>
          <w:p w14:paraId="7F37F63C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2675" w:type="dxa"/>
          </w:tcPr>
          <w:p w14:paraId="20EE6418" w14:textId="3DD5F700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2228" w:type="dxa"/>
          </w:tcPr>
          <w:p w14:paraId="7482AFC7" w14:textId="3BB9DBB5" w:rsidR="007D11A9" w:rsidRPr="00F224DA" w:rsidRDefault="007D11A9" w:rsidP="00C269FA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Dne </w:t>
            </w:r>
          </w:p>
        </w:tc>
      </w:tr>
      <w:tr w:rsidR="007D11A9" w:rsidRPr="007D7EDA" w14:paraId="1599F83E" w14:textId="77777777" w:rsidTr="00F224DA">
        <w:trPr>
          <w:trHeight w:hRule="exact" w:val="40"/>
        </w:trPr>
        <w:tc>
          <w:tcPr>
            <w:tcW w:w="4574" w:type="dxa"/>
            <w:gridSpan w:val="2"/>
            <w:tcBorders>
              <w:bottom w:val="single" w:sz="4" w:space="0" w:color="C0C0C0"/>
            </w:tcBorders>
          </w:tcPr>
          <w:p w14:paraId="592D478A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1120" w:type="dxa"/>
            <w:gridSpan w:val="2"/>
          </w:tcPr>
          <w:p w14:paraId="391E567F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bottom w:val="single" w:sz="4" w:space="0" w:color="C0C0C0"/>
            </w:tcBorders>
          </w:tcPr>
          <w:p w14:paraId="5BE9060D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A689239" w14:textId="77777777" w:rsidTr="00B7673C">
        <w:trPr>
          <w:trHeight w:val="987"/>
        </w:trPr>
        <w:tc>
          <w:tcPr>
            <w:tcW w:w="4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D51BFE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left w:val="single" w:sz="4" w:space="0" w:color="C0C0C0"/>
            </w:tcBorders>
          </w:tcPr>
          <w:p w14:paraId="609FC55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right w:val="single" w:sz="4" w:space="0" w:color="C0C0C0"/>
            </w:tcBorders>
          </w:tcPr>
          <w:p w14:paraId="6C61EA20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5FB9D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EA11E27" w14:textId="77777777" w:rsidTr="00F224DA">
        <w:trPr>
          <w:trHeight w:val="354"/>
        </w:trPr>
        <w:tc>
          <w:tcPr>
            <w:tcW w:w="4574" w:type="dxa"/>
            <w:gridSpan w:val="2"/>
            <w:tcBorders>
              <w:top w:val="single" w:sz="4" w:space="0" w:color="C0C0C0"/>
            </w:tcBorders>
          </w:tcPr>
          <w:p w14:paraId="68BE3B85" w14:textId="77777777" w:rsidR="007D11A9" w:rsidRPr="00F224DA" w:rsidRDefault="001A032B" w:rsidP="00670802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Společnost</w:t>
            </w:r>
            <w:r w:rsidR="007D11A9" w:rsidRPr="00F224DA">
              <w:rPr>
                <w:sz w:val="15"/>
              </w:rPr>
              <w:t>:</w:t>
            </w:r>
          </w:p>
          <w:p w14:paraId="64FE3A9A" w14:textId="77777777" w:rsidR="007D11A9" w:rsidRPr="00F224DA" w:rsidRDefault="007D11A9" w:rsidP="009D28EC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za ŠkoFIN s.r.o.</w:t>
            </w:r>
          </w:p>
        </w:tc>
        <w:tc>
          <w:tcPr>
            <w:tcW w:w="560" w:type="dxa"/>
          </w:tcPr>
          <w:p w14:paraId="081B0542" w14:textId="77777777" w:rsidR="007D11A9" w:rsidRPr="00F224DA" w:rsidRDefault="007D11A9">
            <w:pPr>
              <w:rPr>
                <w:rFonts w:ascii="Arial" w:hAnsi="Arial"/>
                <w:sz w:val="15"/>
              </w:rPr>
            </w:pPr>
          </w:p>
          <w:p w14:paraId="0FA56A41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560" w:type="dxa"/>
          </w:tcPr>
          <w:p w14:paraId="57E9F8B5" w14:textId="77777777" w:rsidR="007D11A9" w:rsidRPr="00F224DA" w:rsidRDefault="007D11A9" w:rsidP="00670802">
            <w:pPr>
              <w:pStyle w:val="CM9"/>
              <w:spacing w:after="0"/>
              <w:jc w:val="center"/>
              <w:rPr>
                <w:sz w:val="15"/>
              </w:rPr>
            </w:pPr>
          </w:p>
          <w:p w14:paraId="45F72154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</w:tcBorders>
          </w:tcPr>
          <w:p w14:paraId="34C66ABC" w14:textId="77777777" w:rsidR="00F106B3" w:rsidRPr="00F224DA" w:rsidRDefault="001A032B" w:rsidP="004713FA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Klient</w:t>
            </w:r>
            <w:r w:rsidR="007D11A9" w:rsidRPr="00F224DA">
              <w:rPr>
                <w:sz w:val="15"/>
              </w:rPr>
              <w:t>:</w:t>
            </w:r>
          </w:p>
          <w:p w14:paraId="3AF97242" w14:textId="224205C5" w:rsidR="007D11A9" w:rsidRPr="00F224DA" w:rsidRDefault="007D11A9" w:rsidP="001371EE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 xml:space="preserve">za </w:t>
            </w:r>
            <w:r w:rsidR="00802CCE" w:rsidRPr="00C269FA">
              <w:rPr>
                <w:sz w:val="15"/>
              </w:rPr>
              <w:t>Všeobecná zdravotní pojišťovna Č</w:t>
            </w:r>
            <w:r w:rsidR="00DC2E83">
              <w:rPr>
                <w:sz w:val="15"/>
              </w:rPr>
              <w:t>eské republiky</w:t>
            </w:r>
          </w:p>
        </w:tc>
      </w:tr>
    </w:tbl>
    <w:p w14:paraId="560E7F48" w14:textId="77777777" w:rsidR="00894518" w:rsidRDefault="00894518" w:rsidP="000D273D">
      <w:pPr>
        <w:rPr>
          <w:rStyle w:val="Style75pt"/>
          <w:rFonts w:ascii="Arial" w:hAnsi="Arial"/>
        </w:rPr>
      </w:pPr>
    </w:p>
    <w:p w14:paraId="20E5755E" w14:textId="77777777" w:rsidR="00A70218" w:rsidRDefault="00A70218" w:rsidP="000D273D">
      <w:pPr>
        <w:rPr>
          <w:rStyle w:val="Style75pt"/>
          <w:rFonts w:ascii="Arial" w:hAnsi="Arial"/>
        </w:rPr>
      </w:pPr>
    </w:p>
    <w:tbl>
      <w:tblPr>
        <w:tblW w:w="105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1134"/>
        <w:gridCol w:w="910"/>
      </w:tblGrid>
      <w:tr w:rsidR="00A70218" w14:paraId="45B107F2" w14:textId="77777777" w:rsidTr="00C1117E">
        <w:trPr>
          <w:trHeight w:hRule="exact" w:val="60"/>
        </w:trPr>
        <w:tc>
          <w:tcPr>
            <w:tcW w:w="10549" w:type="dxa"/>
            <w:gridSpan w:val="3"/>
            <w:tcBorders>
              <w:bottom w:val="single" w:sz="4" w:space="0" w:color="auto"/>
            </w:tcBorders>
          </w:tcPr>
          <w:p w14:paraId="765C157B" w14:textId="77777777" w:rsidR="00A70218" w:rsidRPr="001836AD" w:rsidRDefault="00A70218" w:rsidP="00C1117E">
            <w:pPr>
              <w:tabs>
                <w:tab w:val="left" w:pos="457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A70218" w14:paraId="66CCA490" w14:textId="77777777" w:rsidTr="00C1117E">
        <w:trPr>
          <w:trHeight w:hRule="exact" w:val="395"/>
        </w:trPr>
        <w:tc>
          <w:tcPr>
            <w:tcW w:w="105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A96EC" w14:textId="5CF872FD" w:rsidR="00A70218" w:rsidRPr="004B4CFC" w:rsidRDefault="00A70218" w:rsidP="00C1117E">
            <w:pPr>
              <w:tabs>
                <w:tab w:val="left" w:pos="4570"/>
              </w:tabs>
              <w:spacing w:after="20"/>
              <w:jc w:val="center"/>
              <w:rPr>
                <w:b/>
                <w:sz w:val="24"/>
                <w:szCs w:val="24"/>
              </w:rPr>
            </w:pPr>
            <w:r w:rsidRPr="004B4CFC">
              <w:rPr>
                <w:b/>
                <w:sz w:val="24"/>
                <w:szCs w:val="24"/>
              </w:rPr>
              <w:lastRenderedPageBreak/>
              <w:t xml:space="preserve">Příloha č. 1 k leasingové smlouvě č. </w:t>
            </w:r>
            <w:r w:rsidRPr="005C11DA">
              <w:rPr>
                <w:rFonts w:cs="Arial"/>
                <w:b/>
                <w:bCs/>
                <w:sz w:val="24"/>
                <w:szCs w:val="24"/>
              </w:rPr>
              <w:t>1270</w:t>
            </w:r>
            <w:r w:rsidR="00060874">
              <w:rPr>
                <w:rFonts w:cs="Arial"/>
                <w:b/>
                <w:bCs/>
                <w:sz w:val="24"/>
                <w:szCs w:val="24"/>
              </w:rPr>
              <w:t>651</w:t>
            </w:r>
          </w:p>
        </w:tc>
      </w:tr>
      <w:tr w:rsidR="00A70218" w14:paraId="3DD9BF1D" w14:textId="77777777" w:rsidTr="00C1117E">
        <w:trPr>
          <w:trHeight w:hRule="exact" w:val="79"/>
        </w:trPr>
        <w:tc>
          <w:tcPr>
            <w:tcW w:w="10549" w:type="dxa"/>
            <w:gridSpan w:val="3"/>
            <w:tcBorders>
              <w:top w:val="single" w:sz="4" w:space="0" w:color="auto"/>
            </w:tcBorders>
          </w:tcPr>
          <w:p w14:paraId="53D2176E" w14:textId="77777777" w:rsidR="00A70218" w:rsidRPr="001836AD" w:rsidRDefault="00A70218" w:rsidP="00C1117E">
            <w:pPr>
              <w:tabs>
                <w:tab w:val="left" w:pos="4570"/>
              </w:tabs>
              <w:spacing w:before="40"/>
              <w:jc w:val="center"/>
              <w:rPr>
                <w:b/>
                <w:sz w:val="20"/>
              </w:rPr>
            </w:pPr>
          </w:p>
        </w:tc>
      </w:tr>
      <w:tr w:rsidR="00A70218" w14:paraId="4DC3B7F2" w14:textId="77777777" w:rsidTr="00C1117E">
        <w:trPr>
          <w:trHeight w:val="311"/>
        </w:trPr>
        <w:tc>
          <w:tcPr>
            <w:tcW w:w="10549" w:type="dxa"/>
            <w:gridSpan w:val="3"/>
          </w:tcPr>
          <w:p w14:paraId="65858171" w14:textId="77777777" w:rsidR="00A70218" w:rsidRPr="004B4CFC" w:rsidRDefault="00A70218" w:rsidP="00C1117E">
            <w:pPr>
              <w:tabs>
                <w:tab w:val="left" w:pos="4570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Všeobecná zdravotní pojišťovna ČR, sídlo – Orlická 2020/4, 13000 Praha 3 – Vinohrady</w:t>
            </w:r>
          </w:p>
        </w:tc>
      </w:tr>
      <w:tr w:rsidR="00A70218" w14:paraId="5F50D08A" w14:textId="77777777" w:rsidTr="00C1117E">
        <w:trPr>
          <w:trHeight w:hRule="exact" w:val="280"/>
        </w:trPr>
        <w:tc>
          <w:tcPr>
            <w:tcW w:w="10549" w:type="dxa"/>
            <w:gridSpan w:val="3"/>
            <w:tcBorders>
              <w:bottom w:val="nil"/>
            </w:tcBorders>
          </w:tcPr>
          <w:p w14:paraId="6874AE55" w14:textId="77777777" w:rsidR="00A70218" w:rsidRPr="001836AD" w:rsidRDefault="00A70218" w:rsidP="00C1117E">
            <w:pPr>
              <w:tabs>
                <w:tab w:val="left" w:pos="4570"/>
              </w:tabs>
              <w:spacing w:before="40"/>
              <w:rPr>
                <w:sz w:val="18"/>
                <w:szCs w:val="18"/>
              </w:rPr>
            </w:pPr>
          </w:p>
        </w:tc>
      </w:tr>
      <w:tr w:rsidR="00A70218" w:rsidRPr="004B4CFC" w14:paraId="20B839C5" w14:textId="77777777" w:rsidTr="00C1117E">
        <w:trPr>
          <w:trHeight w:hRule="exact" w:val="300"/>
        </w:trPr>
        <w:tc>
          <w:tcPr>
            <w:tcW w:w="10549" w:type="dxa"/>
            <w:gridSpan w:val="3"/>
          </w:tcPr>
          <w:p w14:paraId="3A5D19EC" w14:textId="77777777" w:rsidR="00A70218" w:rsidRPr="008918D1" w:rsidRDefault="00A70218" w:rsidP="00C1117E">
            <w:pPr>
              <w:tabs>
                <w:tab w:val="left" w:pos="4570"/>
              </w:tabs>
              <w:spacing w:before="60"/>
              <w:rPr>
                <w:b/>
                <w:sz w:val="16"/>
                <w:szCs w:val="16"/>
              </w:rPr>
            </w:pPr>
            <w:r w:rsidRPr="008918D1">
              <w:rPr>
                <w:b/>
                <w:sz w:val="16"/>
                <w:szCs w:val="16"/>
              </w:rPr>
              <w:t>Ve Vaší Smlouvě o operativním leasingu jsou obsaženy následující služby:</w:t>
            </w:r>
          </w:p>
        </w:tc>
      </w:tr>
      <w:tr w:rsidR="00A70218" w:rsidRPr="004B4CFC" w14:paraId="78B460BB" w14:textId="77777777" w:rsidTr="00C1117E">
        <w:trPr>
          <w:trHeight w:hRule="exact" w:val="288"/>
        </w:trPr>
        <w:tc>
          <w:tcPr>
            <w:tcW w:w="10549" w:type="dxa"/>
            <w:gridSpan w:val="3"/>
          </w:tcPr>
          <w:p w14:paraId="568CF589" w14:textId="77777777" w:rsidR="00A70218" w:rsidRPr="002C41E2" w:rsidRDefault="00A70218" w:rsidP="00C1117E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</w:tr>
      <w:tr w:rsidR="00A70218" w:rsidRPr="004B4CFC" w14:paraId="4956F5B9" w14:textId="77777777" w:rsidTr="00C1117E">
        <w:trPr>
          <w:trHeight w:hRule="exact" w:val="470"/>
        </w:trPr>
        <w:tc>
          <w:tcPr>
            <w:tcW w:w="8505" w:type="dxa"/>
          </w:tcPr>
          <w:p w14:paraId="3AEFEF94" w14:textId="77777777" w:rsidR="00A70218" w:rsidRPr="002C41E2" w:rsidRDefault="00A70218" w:rsidP="00C1117E">
            <w:pPr>
              <w:tabs>
                <w:tab w:val="left" w:pos="4570"/>
              </w:tabs>
              <w:spacing w:before="40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Popis služby</w:t>
            </w:r>
          </w:p>
        </w:tc>
        <w:tc>
          <w:tcPr>
            <w:tcW w:w="1134" w:type="dxa"/>
          </w:tcPr>
          <w:p w14:paraId="21C6CE2B" w14:textId="77777777" w:rsidR="00A70218" w:rsidRPr="002C41E2" w:rsidRDefault="00A70218" w:rsidP="00C1117E">
            <w:pPr>
              <w:tabs>
                <w:tab w:val="left" w:pos="4570"/>
              </w:tabs>
              <w:spacing w:before="40"/>
              <w:ind w:left="99"/>
              <w:jc w:val="center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 xml:space="preserve">Typ </w:t>
            </w:r>
            <w:r>
              <w:rPr>
                <w:b/>
                <w:sz w:val="16"/>
                <w:szCs w:val="16"/>
              </w:rPr>
              <w:t>služby</w:t>
            </w:r>
          </w:p>
        </w:tc>
        <w:tc>
          <w:tcPr>
            <w:tcW w:w="910" w:type="dxa"/>
          </w:tcPr>
          <w:p w14:paraId="62E01372" w14:textId="77777777" w:rsidR="00A70218" w:rsidRPr="002C41E2" w:rsidRDefault="00A70218" w:rsidP="00C1117E">
            <w:pPr>
              <w:tabs>
                <w:tab w:val="left" w:pos="4570"/>
              </w:tabs>
              <w:spacing w:before="40"/>
              <w:jc w:val="right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Částka</w:t>
            </w:r>
          </w:p>
        </w:tc>
      </w:tr>
      <w:tr w:rsidR="00A70218" w:rsidRPr="004B4CFC" w14:paraId="50EEB7BE" w14:textId="77777777" w:rsidTr="00C1117E">
        <w:trPr>
          <w:trHeight w:hRule="exact" w:val="269"/>
        </w:trPr>
        <w:tc>
          <w:tcPr>
            <w:tcW w:w="8505" w:type="dxa"/>
          </w:tcPr>
          <w:p w14:paraId="281D96F8" w14:textId="77777777" w:rsidR="00A70218" w:rsidRPr="00926BFC" w:rsidRDefault="00A70218" w:rsidP="00C1117E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926BFC">
              <w:rPr>
                <w:sz w:val="16"/>
                <w:szCs w:val="16"/>
              </w:rPr>
              <w:t>Financování</w:t>
            </w:r>
          </w:p>
        </w:tc>
        <w:tc>
          <w:tcPr>
            <w:tcW w:w="1134" w:type="dxa"/>
          </w:tcPr>
          <w:p w14:paraId="12357CFE" w14:textId="77777777" w:rsidR="00A70218" w:rsidRDefault="00A70218" w:rsidP="00C1117E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2908C809" w14:textId="77777777" w:rsidR="00A70218" w:rsidRPr="00926BFC" w:rsidRDefault="00A70218" w:rsidP="00C1117E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A70218" w:rsidRPr="004B4CFC" w14:paraId="26733E57" w14:textId="77777777" w:rsidTr="00C1117E">
        <w:trPr>
          <w:trHeight w:hRule="exact" w:val="269"/>
        </w:trPr>
        <w:tc>
          <w:tcPr>
            <w:tcW w:w="8505" w:type="dxa"/>
            <w:vAlign w:val="center"/>
          </w:tcPr>
          <w:p w14:paraId="710BCFE2" w14:textId="77777777" w:rsidR="00A70218" w:rsidRPr="00B35FEE" w:rsidRDefault="00A70218" w:rsidP="00C1117E">
            <w:pPr>
              <w:ind w:right="-57"/>
              <w:rPr>
                <w:rFonts w:cs="Arial"/>
                <w:bCs/>
                <w:sz w:val="16"/>
                <w:szCs w:val="16"/>
              </w:rPr>
            </w:pPr>
            <w:bookmarkStart w:id="1" w:name="Rozevírací14"/>
            <w:r>
              <w:rPr>
                <w:rFonts w:cs="Arial"/>
                <w:bCs/>
                <w:sz w:val="16"/>
                <w:szCs w:val="16"/>
              </w:rPr>
              <w:t>Havarijní pojištění</w:t>
            </w:r>
            <w:bookmarkEnd w:id="1"/>
            <w:r>
              <w:rPr>
                <w:rFonts w:cs="Arial"/>
                <w:bCs/>
                <w:sz w:val="16"/>
                <w:szCs w:val="16"/>
              </w:rPr>
              <w:t xml:space="preserve"> Generali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spoluúčast</w:t>
            </w:r>
            <w:r>
              <w:rPr>
                <w:rFonts w:cs="Arial"/>
                <w:bCs/>
                <w:sz w:val="16"/>
                <w:szCs w:val="16"/>
              </w:rPr>
              <w:t xml:space="preserve"> klienta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2%, min. 2.000,00 Kč</w:t>
            </w:r>
            <w:r>
              <w:rPr>
                <w:rFonts w:cs="Arial"/>
                <w:bCs/>
                <w:sz w:val="16"/>
                <w:szCs w:val="16"/>
              </w:rPr>
              <w:t xml:space="preserve">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            </w:t>
            </w:r>
          </w:p>
        </w:tc>
        <w:tc>
          <w:tcPr>
            <w:tcW w:w="1134" w:type="dxa"/>
          </w:tcPr>
          <w:p w14:paraId="6D330576" w14:textId="77777777" w:rsidR="00A70218" w:rsidRDefault="00A70218" w:rsidP="00C1117E">
            <w:pPr>
              <w:spacing w:before="40"/>
              <w:ind w:left="99"/>
              <w:jc w:val="center"/>
            </w:pPr>
          </w:p>
        </w:tc>
        <w:tc>
          <w:tcPr>
            <w:tcW w:w="910" w:type="dxa"/>
          </w:tcPr>
          <w:p w14:paraId="59658384" w14:textId="77777777" w:rsidR="00A70218" w:rsidRPr="00926BFC" w:rsidRDefault="00A70218" w:rsidP="00C1117E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A70218" w:rsidRPr="004B4CFC" w14:paraId="519D9ABC" w14:textId="77777777" w:rsidTr="00C1117E">
        <w:trPr>
          <w:trHeight w:hRule="exact" w:val="269"/>
        </w:trPr>
        <w:tc>
          <w:tcPr>
            <w:tcW w:w="8505" w:type="dxa"/>
            <w:vAlign w:val="center"/>
          </w:tcPr>
          <w:p w14:paraId="2E2B4BD9" w14:textId="77777777" w:rsidR="00A70218" w:rsidRPr="00B35FEE" w:rsidRDefault="00A70218" w:rsidP="00C1117E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Povinné ručení Generali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Limit na zdraví</w:t>
            </w:r>
            <w:r>
              <w:rPr>
                <w:rFonts w:cs="Arial"/>
                <w:bCs/>
                <w:sz w:val="16"/>
                <w:szCs w:val="16"/>
              </w:rPr>
              <w:t xml:space="preserve"> 100.000.000,00 Kč Limit na majetek 100.000.000,00 Kč</w:t>
            </w:r>
          </w:p>
        </w:tc>
        <w:tc>
          <w:tcPr>
            <w:tcW w:w="1134" w:type="dxa"/>
          </w:tcPr>
          <w:p w14:paraId="4E099F2B" w14:textId="77777777" w:rsidR="00A70218" w:rsidRDefault="00A70218" w:rsidP="00C1117E">
            <w:pPr>
              <w:spacing w:before="40"/>
              <w:ind w:left="213"/>
              <w:jc w:val="center"/>
            </w:pPr>
          </w:p>
        </w:tc>
        <w:tc>
          <w:tcPr>
            <w:tcW w:w="910" w:type="dxa"/>
          </w:tcPr>
          <w:p w14:paraId="622C1E91" w14:textId="77777777" w:rsidR="00A70218" w:rsidRPr="00926BFC" w:rsidRDefault="00A70218" w:rsidP="00C1117E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A70218" w:rsidRPr="004B4CFC" w14:paraId="32DA3122" w14:textId="77777777" w:rsidTr="00C1117E">
        <w:trPr>
          <w:trHeight w:hRule="exact" w:val="269"/>
        </w:trPr>
        <w:tc>
          <w:tcPr>
            <w:tcW w:w="8505" w:type="dxa"/>
            <w:vAlign w:val="center"/>
          </w:tcPr>
          <w:p w14:paraId="2645F404" w14:textId="77777777" w:rsidR="00A70218" w:rsidRPr="00B35FEE" w:rsidRDefault="00A70218" w:rsidP="00C1117E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Pojištění skel Generali Česká pojišťovna a.s.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Rozsah plnění</w:t>
            </w:r>
            <w:r>
              <w:rPr>
                <w:rFonts w:cs="Arial"/>
                <w:bCs/>
                <w:sz w:val="16"/>
                <w:szCs w:val="16"/>
              </w:rPr>
              <w:t xml:space="preserve"> Všechna obvodová skla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Limit plnění 20.000 Kč     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64AF0F7F" w14:textId="77777777" w:rsidR="00A70218" w:rsidRDefault="00A70218" w:rsidP="00C1117E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2AF2775F" w14:textId="77777777" w:rsidR="00A70218" w:rsidRPr="00926BFC" w:rsidRDefault="00A70218" w:rsidP="00C1117E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A70218" w:rsidRPr="004B4CFC" w14:paraId="21650E61" w14:textId="77777777" w:rsidTr="00C1117E">
        <w:trPr>
          <w:trHeight w:hRule="exact" w:val="269"/>
        </w:trPr>
        <w:tc>
          <w:tcPr>
            <w:tcW w:w="8505" w:type="dxa"/>
            <w:vAlign w:val="center"/>
          </w:tcPr>
          <w:p w14:paraId="779BB2F9" w14:textId="77777777" w:rsidR="00A70218" w:rsidRPr="00B35FEE" w:rsidRDefault="00A70218" w:rsidP="00C1117E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Pojištění sedadel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Generali Česká pojišťovna a.s. </w:t>
            </w:r>
          </w:p>
        </w:tc>
        <w:tc>
          <w:tcPr>
            <w:tcW w:w="1134" w:type="dxa"/>
          </w:tcPr>
          <w:p w14:paraId="2B2E018E" w14:textId="77777777" w:rsidR="00A70218" w:rsidRDefault="00A70218" w:rsidP="00C1117E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EFE6B3F" w14:textId="77777777" w:rsidR="00A70218" w:rsidRPr="00926BFC" w:rsidRDefault="00A70218" w:rsidP="00C1117E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A70218" w:rsidRPr="004B4CFC" w14:paraId="28A223DE" w14:textId="77777777" w:rsidTr="00C1117E">
        <w:trPr>
          <w:trHeight w:hRule="exact" w:val="269"/>
        </w:trPr>
        <w:tc>
          <w:tcPr>
            <w:tcW w:w="8505" w:type="dxa"/>
            <w:vAlign w:val="center"/>
          </w:tcPr>
          <w:p w14:paraId="3CE56572" w14:textId="77777777" w:rsidR="00A70218" w:rsidRPr="00B35FEE" w:rsidRDefault="00A70218" w:rsidP="00C1117E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Tankovací karta CCS Standart CCS</w:t>
            </w:r>
          </w:p>
        </w:tc>
        <w:tc>
          <w:tcPr>
            <w:tcW w:w="1134" w:type="dxa"/>
          </w:tcPr>
          <w:p w14:paraId="4771A7D2" w14:textId="77777777" w:rsidR="00A70218" w:rsidRDefault="00A70218" w:rsidP="00C1117E">
            <w:pPr>
              <w:spacing w:before="40"/>
              <w:jc w:val="center"/>
            </w:pPr>
            <w:r w:rsidRPr="007712F0">
              <w:rPr>
                <w:sz w:val="16"/>
                <w:szCs w:val="14"/>
              </w:rPr>
              <w:t>O</w:t>
            </w:r>
          </w:p>
        </w:tc>
        <w:tc>
          <w:tcPr>
            <w:tcW w:w="910" w:type="dxa"/>
          </w:tcPr>
          <w:p w14:paraId="6E400239" w14:textId="77777777" w:rsidR="00A70218" w:rsidRDefault="00A70218" w:rsidP="00C1117E">
            <w:pPr>
              <w:spacing w:before="40"/>
              <w:jc w:val="right"/>
            </w:pPr>
            <w:r>
              <w:rPr>
                <w:sz w:val="16"/>
                <w:szCs w:val="16"/>
              </w:rPr>
              <w:t>0,00 Kč</w:t>
            </w:r>
          </w:p>
        </w:tc>
      </w:tr>
      <w:tr w:rsidR="00A70218" w:rsidRPr="004B4CFC" w14:paraId="1BB3AE58" w14:textId="77777777" w:rsidTr="00C1117E">
        <w:trPr>
          <w:trHeight w:hRule="exact" w:val="269"/>
        </w:trPr>
        <w:tc>
          <w:tcPr>
            <w:tcW w:w="8505" w:type="dxa"/>
            <w:vAlign w:val="center"/>
          </w:tcPr>
          <w:p w14:paraId="6F46C97F" w14:textId="77777777" w:rsidR="00A70218" w:rsidRPr="00B35FEE" w:rsidRDefault="00A70218" w:rsidP="00C1117E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Škodní události Likvidace pojistných událostí </w:t>
            </w:r>
          </w:p>
        </w:tc>
        <w:tc>
          <w:tcPr>
            <w:tcW w:w="1134" w:type="dxa"/>
          </w:tcPr>
          <w:p w14:paraId="09AD02C7" w14:textId="77777777" w:rsidR="00A70218" w:rsidRDefault="00A70218" w:rsidP="00C1117E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D5046A9" w14:textId="77777777" w:rsidR="00A70218" w:rsidRDefault="00A70218" w:rsidP="00C1117E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A70218" w:rsidRPr="004B4CFC" w14:paraId="4121B5C7" w14:textId="77777777" w:rsidTr="00C1117E">
        <w:trPr>
          <w:trHeight w:hRule="exact" w:val="269"/>
        </w:trPr>
        <w:tc>
          <w:tcPr>
            <w:tcW w:w="8505" w:type="dxa"/>
            <w:vAlign w:val="center"/>
          </w:tcPr>
          <w:p w14:paraId="57341D7D" w14:textId="77777777" w:rsidR="00A70218" w:rsidRPr="00B35FEE" w:rsidRDefault="00A70218" w:rsidP="00C1117E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Servis Údržba a servisní náklady</w:t>
            </w:r>
          </w:p>
        </w:tc>
        <w:tc>
          <w:tcPr>
            <w:tcW w:w="1134" w:type="dxa"/>
          </w:tcPr>
          <w:p w14:paraId="055C351B" w14:textId="77777777" w:rsidR="00A70218" w:rsidRDefault="00A70218" w:rsidP="00C1117E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3D6E077A" w14:textId="77777777" w:rsidR="00A70218" w:rsidRDefault="00A70218" w:rsidP="00C1117E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A70218" w:rsidRPr="004B4CFC" w14:paraId="655EEB9A" w14:textId="77777777" w:rsidTr="00C1117E">
        <w:trPr>
          <w:trHeight w:hRule="exact" w:val="269"/>
        </w:trPr>
        <w:tc>
          <w:tcPr>
            <w:tcW w:w="8505" w:type="dxa"/>
            <w:vAlign w:val="center"/>
          </w:tcPr>
          <w:p w14:paraId="454760B2" w14:textId="77777777" w:rsidR="00A70218" w:rsidRPr="00B35FEE" w:rsidRDefault="00A70218" w:rsidP="00C1117E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Přezutí</w:t>
            </w:r>
          </w:p>
        </w:tc>
        <w:tc>
          <w:tcPr>
            <w:tcW w:w="1134" w:type="dxa"/>
          </w:tcPr>
          <w:p w14:paraId="5E55587D" w14:textId="77777777" w:rsidR="00A70218" w:rsidRDefault="00A70218" w:rsidP="00C1117E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0B30ACB9" w14:textId="77777777" w:rsidR="00A70218" w:rsidRPr="00C66C0F" w:rsidRDefault="00A70218" w:rsidP="00C1117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A70218" w:rsidRPr="004B4CFC" w14:paraId="6A4F7DF5" w14:textId="77777777" w:rsidTr="00C1117E">
        <w:trPr>
          <w:trHeight w:hRule="exact" w:val="269"/>
        </w:trPr>
        <w:tc>
          <w:tcPr>
            <w:tcW w:w="8505" w:type="dxa"/>
            <w:vAlign w:val="center"/>
          </w:tcPr>
          <w:p w14:paraId="05816E35" w14:textId="77777777" w:rsidR="00A70218" w:rsidRPr="00B35FEE" w:rsidRDefault="00A70218" w:rsidP="00C1117E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Uskladnění</w:t>
            </w:r>
          </w:p>
        </w:tc>
        <w:tc>
          <w:tcPr>
            <w:tcW w:w="1134" w:type="dxa"/>
          </w:tcPr>
          <w:p w14:paraId="516D9303" w14:textId="77777777" w:rsidR="00A70218" w:rsidRPr="00617EDD" w:rsidRDefault="00A70218" w:rsidP="00C1117E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73ADB6EC" w14:textId="77777777" w:rsidR="00A70218" w:rsidRDefault="00A70218" w:rsidP="00C1117E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A70218" w:rsidRPr="004B4CFC" w14:paraId="15A56502" w14:textId="77777777" w:rsidTr="00C1117E">
        <w:trPr>
          <w:trHeight w:hRule="exact" w:val="269"/>
        </w:trPr>
        <w:tc>
          <w:tcPr>
            <w:tcW w:w="8505" w:type="dxa"/>
            <w:vAlign w:val="center"/>
          </w:tcPr>
          <w:p w14:paraId="06A01485" w14:textId="77777777" w:rsidR="00A70218" w:rsidRPr="00B35FEE" w:rsidRDefault="00A70218" w:rsidP="00C1117E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Zimní pneumatiky</w:t>
            </w:r>
            <w:r>
              <w:rPr>
                <w:rFonts w:cs="Arial"/>
                <w:sz w:val="16"/>
                <w:szCs w:val="16"/>
              </w:rPr>
              <w:t xml:space="preserve"> standard 215/60R16 99H 8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463FF71A" w14:textId="77777777" w:rsidR="00A70218" w:rsidRDefault="00A70218" w:rsidP="00C1117E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EF7708C" w14:textId="77777777" w:rsidR="00A70218" w:rsidRPr="00926BFC" w:rsidRDefault="00A70218" w:rsidP="00C1117E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A70218" w:rsidRPr="004B4CFC" w14:paraId="28F5CCC0" w14:textId="77777777" w:rsidTr="00C1117E">
        <w:trPr>
          <w:trHeight w:hRule="exact" w:val="269"/>
        </w:trPr>
        <w:tc>
          <w:tcPr>
            <w:tcW w:w="8505" w:type="dxa"/>
          </w:tcPr>
          <w:p w14:paraId="0520AF68" w14:textId="77777777" w:rsidR="00A70218" w:rsidRPr="00926BFC" w:rsidRDefault="00A70218" w:rsidP="00C1117E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Pneuservis Letní pneumatiky </w:t>
            </w:r>
            <w:r>
              <w:rPr>
                <w:rFonts w:cs="Arial"/>
                <w:sz w:val="16"/>
                <w:szCs w:val="16"/>
              </w:rPr>
              <w:t>standard 215/60R16 99H 4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51F5ECAA" w14:textId="77777777" w:rsidR="00A70218" w:rsidRDefault="00A70218" w:rsidP="00C1117E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2852553" w14:textId="77777777" w:rsidR="00A70218" w:rsidRPr="00926BFC" w:rsidRDefault="00A70218" w:rsidP="00C1117E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  <w:r w:rsidRPr="00926BFC">
              <w:rPr>
                <w:sz w:val="16"/>
                <w:szCs w:val="16"/>
              </w:rPr>
              <w:t xml:space="preserve"> </w:t>
            </w:r>
          </w:p>
        </w:tc>
      </w:tr>
      <w:tr w:rsidR="00A70218" w:rsidRPr="004B4CFC" w14:paraId="40DB4C55" w14:textId="77777777" w:rsidTr="00C1117E">
        <w:trPr>
          <w:trHeight w:hRule="exact" w:val="269"/>
        </w:trPr>
        <w:tc>
          <w:tcPr>
            <w:tcW w:w="8505" w:type="dxa"/>
          </w:tcPr>
          <w:p w14:paraId="78BCB54B" w14:textId="77777777" w:rsidR="00A70218" w:rsidRDefault="00A70218" w:rsidP="00C1117E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Kniha jízd Poplatek za KJ</w:t>
            </w:r>
          </w:p>
        </w:tc>
        <w:tc>
          <w:tcPr>
            <w:tcW w:w="1134" w:type="dxa"/>
          </w:tcPr>
          <w:p w14:paraId="7A83EC63" w14:textId="77777777" w:rsidR="00A70218" w:rsidRDefault="00A70218" w:rsidP="00C1117E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321092C5" w14:textId="77777777" w:rsidR="00A70218" w:rsidRPr="00926BFC" w:rsidRDefault="00A70218" w:rsidP="00C1117E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A70218" w:rsidRPr="004B4CFC" w14:paraId="7017C96E" w14:textId="77777777" w:rsidTr="00C1117E">
        <w:trPr>
          <w:trHeight w:hRule="exact" w:val="269"/>
        </w:trPr>
        <w:tc>
          <w:tcPr>
            <w:tcW w:w="8505" w:type="dxa"/>
          </w:tcPr>
          <w:p w14:paraId="380C3EA2" w14:textId="77777777" w:rsidR="00A70218" w:rsidRDefault="00A70218" w:rsidP="00C1117E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Dovýbava</w:t>
            </w:r>
            <w:proofErr w:type="spellEnd"/>
            <w:r>
              <w:rPr>
                <w:sz w:val="16"/>
                <w:szCs w:val="16"/>
              </w:rPr>
              <w:t xml:space="preserve"> KJ – Balíček 2</w:t>
            </w:r>
          </w:p>
        </w:tc>
        <w:tc>
          <w:tcPr>
            <w:tcW w:w="1134" w:type="dxa"/>
          </w:tcPr>
          <w:p w14:paraId="48CB99F4" w14:textId="77777777" w:rsidR="00A70218" w:rsidRDefault="00A70218" w:rsidP="00C1117E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5DDFBF5" w14:textId="77777777" w:rsidR="00A70218" w:rsidRPr="00926BFC" w:rsidRDefault="00A70218" w:rsidP="00C1117E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A70218" w:rsidRPr="004B4CFC" w14:paraId="05E0590F" w14:textId="77777777" w:rsidTr="00C1117E">
        <w:trPr>
          <w:trHeight w:hRule="exact" w:val="269"/>
        </w:trPr>
        <w:tc>
          <w:tcPr>
            <w:tcW w:w="8505" w:type="dxa"/>
          </w:tcPr>
          <w:p w14:paraId="5B978296" w14:textId="77777777" w:rsidR="00A70218" w:rsidRDefault="00A70218" w:rsidP="00C1117E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Management </w:t>
            </w:r>
            <w:proofErr w:type="spellStart"/>
            <w:r>
              <w:rPr>
                <w:sz w:val="16"/>
                <w:szCs w:val="16"/>
              </w:rPr>
              <w:t>fee</w:t>
            </w:r>
            <w:proofErr w:type="spellEnd"/>
            <w:r>
              <w:rPr>
                <w:sz w:val="16"/>
                <w:szCs w:val="16"/>
              </w:rPr>
              <w:t xml:space="preserve"> Poplatek Management</w:t>
            </w:r>
          </w:p>
        </w:tc>
        <w:tc>
          <w:tcPr>
            <w:tcW w:w="1134" w:type="dxa"/>
          </w:tcPr>
          <w:p w14:paraId="5E79979F" w14:textId="77777777" w:rsidR="00A70218" w:rsidRDefault="00A70218" w:rsidP="00C1117E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9BA9483" w14:textId="77777777" w:rsidR="00A70218" w:rsidRPr="00926BFC" w:rsidRDefault="00A70218" w:rsidP="00C1117E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A70218" w:rsidRPr="004B4CFC" w14:paraId="78D961E6" w14:textId="77777777" w:rsidTr="00C1117E">
        <w:trPr>
          <w:trHeight w:hRule="exact" w:val="269"/>
        </w:trPr>
        <w:tc>
          <w:tcPr>
            <w:tcW w:w="8505" w:type="dxa"/>
          </w:tcPr>
          <w:p w14:paraId="0AC5447B" w14:textId="77777777" w:rsidR="00A70218" w:rsidRPr="00926BFC" w:rsidRDefault="00A70218" w:rsidP="00C1117E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Poplatky (poměrné) Dálniční známka  </w:t>
            </w:r>
          </w:p>
        </w:tc>
        <w:tc>
          <w:tcPr>
            <w:tcW w:w="1134" w:type="dxa"/>
          </w:tcPr>
          <w:p w14:paraId="4CE0E6B8" w14:textId="77777777" w:rsidR="00A70218" w:rsidRDefault="00A70218" w:rsidP="00C1117E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AFFF7FC" w14:textId="77777777" w:rsidR="00A70218" w:rsidRPr="00926BFC" w:rsidRDefault="00A70218" w:rsidP="00C1117E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A70218" w:rsidRPr="004B4CFC" w14:paraId="0D0EACCB" w14:textId="77777777" w:rsidTr="00C1117E">
        <w:trPr>
          <w:trHeight w:hRule="exact" w:val="269"/>
        </w:trPr>
        <w:tc>
          <w:tcPr>
            <w:tcW w:w="8505" w:type="dxa"/>
          </w:tcPr>
          <w:p w14:paraId="468DAF5D" w14:textId="77777777" w:rsidR="00A70218" w:rsidRDefault="00A70218" w:rsidP="00C1117E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Silniční asistence ČR + EU </w:t>
            </w:r>
          </w:p>
          <w:p w14:paraId="448D5189" w14:textId="77777777" w:rsidR="00A70218" w:rsidRPr="00926BFC" w:rsidRDefault="00A70218" w:rsidP="00C1117E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7C7DCAEF" w14:textId="77777777" w:rsidR="00A70218" w:rsidRDefault="00A70218" w:rsidP="00C1117E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0DF2EAF" w14:textId="77777777" w:rsidR="00A70218" w:rsidRPr="00926BFC" w:rsidRDefault="00A70218" w:rsidP="00C1117E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A70218" w:rsidRPr="004B4CFC" w14:paraId="49E78376" w14:textId="77777777" w:rsidTr="00C1117E">
        <w:trPr>
          <w:trHeight w:hRule="exact" w:val="269"/>
        </w:trPr>
        <w:tc>
          <w:tcPr>
            <w:tcW w:w="8505" w:type="dxa"/>
          </w:tcPr>
          <w:p w14:paraId="0707AA96" w14:textId="77777777" w:rsidR="00A70218" w:rsidRPr="00926BFC" w:rsidRDefault="00A70218" w:rsidP="00C1117E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Přihlášení/Odhlášení vozidla Poplatek za registraci</w:t>
            </w:r>
          </w:p>
        </w:tc>
        <w:tc>
          <w:tcPr>
            <w:tcW w:w="1134" w:type="dxa"/>
          </w:tcPr>
          <w:p w14:paraId="4C27FC5E" w14:textId="77777777" w:rsidR="00A70218" w:rsidRDefault="00A70218" w:rsidP="00C1117E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3509895D" w14:textId="77777777" w:rsidR="00A70218" w:rsidRPr="00926BFC" w:rsidRDefault="00A70218" w:rsidP="00C1117E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A70218" w:rsidRPr="004B4CFC" w14:paraId="6924C557" w14:textId="77777777" w:rsidTr="00C1117E">
        <w:trPr>
          <w:trHeight w:hRule="exact" w:val="269"/>
        </w:trPr>
        <w:tc>
          <w:tcPr>
            <w:tcW w:w="8505" w:type="dxa"/>
          </w:tcPr>
          <w:p w14:paraId="51AB1511" w14:textId="77777777" w:rsidR="00A70218" w:rsidRPr="00926BFC" w:rsidRDefault="00A70218" w:rsidP="00C1117E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Poplatky (nepoměrné) Rádio</w:t>
            </w:r>
          </w:p>
        </w:tc>
        <w:tc>
          <w:tcPr>
            <w:tcW w:w="1134" w:type="dxa"/>
          </w:tcPr>
          <w:p w14:paraId="2B5406CB" w14:textId="77777777" w:rsidR="00A70218" w:rsidRDefault="00A70218" w:rsidP="00C1117E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51955683" w14:textId="77777777" w:rsidR="00A70218" w:rsidRPr="00926BFC" w:rsidRDefault="00A70218" w:rsidP="00C1117E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A70218" w:rsidRPr="004B4CFC" w14:paraId="1090B740" w14:textId="77777777" w:rsidTr="00C1117E">
        <w:trPr>
          <w:trHeight w:hRule="exact" w:val="269"/>
        </w:trPr>
        <w:tc>
          <w:tcPr>
            <w:tcW w:w="8505" w:type="dxa"/>
          </w:tcPr>
          <w:p w14:paraId="42B38E12" w14:textId="77777777" w:rsidR="00A70218" w:rsidRPr="00926BFC" w:rsidRDefault="00A70218" w:rsidP="00C1117E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Silniční daň Poplatek za SD</w:t>
            </w:r>
          </w:p>
        </w:tc>
        <w:tc>
          <w:tcPr>
            <w:tcW w:w="1134" w:type="dxa"/>
          </w:tcPr>
          <w:p w14:paraId="7D5E1EDA" w14:textId="77777777" w:rsidR="00A70218" w:rsidRDefault="00A70218" w:rsidP="00C1117E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ED29AFE" w14:textId="77777777" w:rsidR="00A70218" w:rsidRPr="00926BFC" w:rsidRDefault="00A70218" w:rsidP="00C1117E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A70218" w:rsidRPr="004B4CFC" w14:paraId="7C29C3D3" w14:textId="77777777" w:rsidTr="00C1117E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1AD2D5D7" w14:textId="77777777" w:rsidR="00A70218" w:rsidRPr="00926BFC" w:rsidRDefault="00A70218" w:rsidP="00C1117E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5624670" w14:textId="77777777" w:rsidR="00A70218" w:rsidRDefault="00A70218" w:rsidP="00C1117E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6350C68" w14:textId="77777777" w:rsidR="00A70218" w:rsidRPr="00926BFC" w:rsidRDefault="00A70218" w:rsidP="00C1117E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A70218" w:rsidRPr="004B4CFC" w14:paraId="25F5D9EA" w14:textId="77777777" w:rsidTr="00C1117E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694A71E2" w14:textId="77777777" w:rsidR="00A70218" w:rsidRPr="00926BFC" w:rsidRDefault="00A70218" w:rsidP="00C1117E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8918D1">
              <w:rPr>
                <w:sz w:val="13"/>
                <w:szCs w:val="13"/>
              </w:rPr>
              <w:t xml:space="preserve">Vysvětlivky: Typ </w:t>
            </w:r>
            <w:r>
              <w:rPr>
                <w:sz w:val="13"/>
                <w:szCs w:val="13"/>
              </w:rPr>
              <w:t>služby - O = otevřená, U = uzavřená</w:t>
            </w:r>
          </w:p>
        </w:tc>
        <w:tc>
          <w:tcPr>
            <w:tcW w:w="1134" w:type="dxa"/>
          </w:tcPr>
          <w:p w14:paraId="67FFCB3C" w14:textId="77777777" w:rsidR="00A70218" w:rsidRDefault="00A70218" w:rsidP="00C1117E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5B24985C" w14:textId="77777777" w:rsidR="00A70218" w:rsidRPr="00926BFC" w:rsidRDefault="00A70218" w:rsidP="00C1117E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A70218" w:rsidRPr="004B4CFC" w14:paraId="4BC7B972" w14:textId="77777777" w:rsidTr="00C1117E">
        <w:trPr>
          <w:trHeight w:hRule="exact" w:val="179"/>
        </w:trPr>
        <w:tc>
          <w:tcPr>
            <w:tcW w:w="10549" w:type="dxa"/>
            <w:gridSpan w:val="3"/>
            <w:tcBorders>
              <w:bottom w:val="nil"/>
            </w:tcBorders>
            <w:shd w:val="clear" w:color="auto" w:fill="auto"/>
          </w:tcPr>
          <w:p w14:paraId="63B5AD56" w14:textId="77777777" w:rsidR="00A70218" w:rsidRPr="008918D1" w:rsidRDefault="00A70218" w:rsidP="00C1117E">
            <w:pPr>
              <w:pStyle w:val="CM5"/>
              <w:spacing w:before="40" w:after="0" w:line="160" w:lineRule="atLeast"/>
              <w:jc w:val="both"/>
              <w:rPr>
                <w:sz w:val="13"/>
                <w:szCs w:val="13"/>
              </w:rPr>
            </w:pPr>
          </w:p>
        </w:tc>
      </w:tr>
    </w:tbl>
    <w:p w14:paraId="1DD458B7" w14:textId="77777777" w:rsidR="00A70218" w:rsidRPr="00F224DA" w:rsidRDefault="00A70218" w:rsidP="000D273D">
      <w:pPr>
        <w:rPr>
          <w:rStyle w:val="Style75pt"/>
          <w:rFonts w:ascii="Arial" w:hAnsi="Arial"/>
        </w:rPr>
      </w:pPr>
    </w:p>
    <w:sectPr w:rsidR="00A70218" w:rsidRPr="00F224DA" w:rsidSect="007E25B9">
      <w:headerReference w:type="default" r:id="rId9"/>
      <w:footerReference w:type="default" r:id="rId10"/>
      <w:pgSz w:w="11907" w:h="16840" w:code="9"/>
      <w:pgMar w:top="1243" w:right="567" w:bottom="1134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E2E53" w14:textId="77777777" w:rsidR="00695A8F" w:rsidRDefault="00695A8F">
      <w:r>
        <w:separator/>
      </w:r>
    </w:p>
  </w:endnote>
  <w:endnote w:type="continuationSeparator" w:id="0">
    <w:p w14:paraId="5B4FAB65" w14:textId="77777777" w:rsidR="00695A8F" w:rsidRDefault="00695A8F">
      <w:r>
        <w:continuationSeparator/>
      </w:r>
    </w:p>
  </w:endnote>
  <w:endnote w:type="continuationNotice" w:id="1">
    <w:p w14:paraId="3493F5AA" w14:textId="77777777" w:rsidR="00695A8F" w:rsidRDefault="00695A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9DA6A" w14:textId="77777777" w:rsidR="003B55BC" w:rsidRPr="00D27D5F" w:rsidRDefault="00BE45E2" w:rsidP="00312CA9">
    <w:pPr>
      <w:pStyle w:val="Zpat"/>
      <w:spacing w:line="240" w:lineRule="auto"/>
      <w:ind w:left="-567"/>
      <w:jc w:val="left"/>
      <w:rPr>
        <w:szCs w:val="4"/>
        <w:lang w:val="nl-NL"/>
      </w:rPr>
    </w:pPr>
    <w:r>
      <w:rPr>
        <w:noProof/>
        <w:szCs w:val="4"/>
      </w:rPr>
      <w:drawing>
        <wp:inline distT="0" distB="0" distL="0" distR="0" wp14:anchorId="1FDB93EC" wp14:editId="45C677E9">
          <wp:extent cx="7259320" cy="548640"/>
          <wp:effectExtent l="0" t="0" r="0" b="0"/>
          <wp:docPr id="4" name="obrázek 2" descr="Zapati_na_vysku_fleet_interni_carky_v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na_vysku_fleet_interni_carky_v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93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31CAF" w14:textId="77777777" w:rsidR="00695A8F" w:rsidRDefault="00695A8F">
      <w:r>
        <w:separator/>
      </w:r>
    </w:p>
  </w:footnote>
  <w:footnote w:type="continuationSeparator" w:id="0">
    <w:p w14:paraId="7420A0A8" w14:textId="77777777" w:rsidR="00695A8F" w:rsidRDefault="00695A8F">
      <w:r>
        <w:continuationSeparator/>
      </w:r>
    </w:p>
  </w:footnote>
  <w:footnote w:type="continuationNotice" w:id="1">
    <w:p w14:paraId="4714E079" w14:textId="77777777" w:rsidR="00695A8F" w:rsidRDefault="00695A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80D61" w14:textId="5FB8798E" w:rsidR="00726870" w:rsidRDefault="00BE45E2" w:rsidP="007E25B9">
    <w:pPr>
      <w:pStyle w:val="Zhlav"/>
      <w:jc w:val="right"/>
    </w:pPr>
    <w:r>
      <w:rPr>
        <w:noProof/>
      </w:rPr>
      <w:drawing>
        <wp:inline distT="0" distB="0" distL="0" distR="0" wp14:anchorId="1EA6E8F1" wp14:editId="431C21BD">
          <wp:extent cx="6742430" cy="803275"/>
          <wp:effectExtent l="0" t="0" r="1270" b="0"/>
          <wp:docPr id="3" name="obrázek 1" descr="Za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243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4BBD"/>
    <w:multiLevelType w:val="hybridMultilevel"/>
    <w:tmpl w:val="A2E246DC"/>
    <w:lvl w:ilvl="0" w:tplc="CB0AFE4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1" w15:restartNumberingAfterBreak="0">
    <w:nsid w:val="05A95090"/>
    <w:multiLevelType w:val="singleLevel"/>
    <w:tmpl w:val="F782EF74"/>
    <w:lvl w:ilvl="0">
      <w:start w:val="1"/>
      <w:numFmt w:val="decimal"/>
      <w:lvlText w:val="%1."/>
      <w:lvlJc w:val="left"/>
      <w:pPr>
        <w:tabs>
          <w:tab w:val="num" w:pos="1324"/>
        </w:tabs>
        <w:ind w:left="1324" w:hanging="360"/>
      </w:pPr>
      <w:rPr>
        <w:rFonts w:hint="default"/>
      </w:rPr>
    </w:lvl>
  </w:abstractNum>
  <w:abstractNum w:abstractNumId="2" w15:restartNumberingAfterBreak="0">
    <w:nsid w:val="5B301227"/>
    <w:multiLevelType w:val="hybridMultilevel"/>
    <w:tmpl w:val="8B86304C"/>
    <w:lvl w:ilvl="0" w:tplc="EBAA7A7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3" w15:restartNumberingAfterBreak="0">
    <w:nsid w:val="5B441BCF"/>
    <w:multiLevelType w:val="hybridMultilevel"/>
    <w:tmpl w:val="39889A96"/>
    <w:lvl w:ilvl="0" w:tplc="2A160C1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4" w15:restartNumberingAfterBreak="0">
    <w:nsid w:val="5D5668D8"/>
    <w:multiLevelType w:val="singleLevel"/>
    <w:tmpl w:val="D5D86964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b/>
        <w:i w:val="0"/>
      </w:rPr>
    </w:lvl>
  </w:abstractNum>
  <w:abstractNum w:abstractNumId="5" w15:restartNumberingAfterBreak="0">
    <w:nsid w:val="69467926"/>
    <w:multiLevelType w:val="hybridMultilevel"/>
    <w:tmpl w:val="73E0D528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70681"/>
    <w:multiLevelType w:val="multilevel"/>
    <w:tmpl w:val="04090023"/>
    <w:styleLink w:val="lnekoddl"/>
    <w:lvl w:ilvl="0">
      <w:start w:val="1"/>
      <w:numFmt w:val="upperRoman"/>
      <w:pStyle w:val="Nadpis1"/>
      <w:lvlText w:val="Article %1."/>
      <w:lvlJc w:val="left"/>
      <w:pPr>
        <w:tabs>
          <w:tab w:val="num" w:pos="1080"/>
        </w:tabs>
        <w:ind w:left="0" w:firstLine="0"/>
      </w:pPr>
      <w:rPr>
        <w:rFonts w:ascii="Myriad Pro" w:hAnsi="Myriad Pro"/>
      </w:rPr>
    </w:lvl>
    <w:lvl w:ilvl="1">
      <w:start w:val="1"/>
      <w:numFmt w:val="decimalZero"/>
      <w:pStyle w:val="Nadpis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15"/>
    <w:rsid w:val="00007720"/>
    <w:rsid w:val="00017633"/>
    <w:rsid w:val="00020DF3"/>
    <w:rsid w:val="00021F81"/>
    <w:rsid w:val="00023C1B"/>
    <w:rsid w:val="00026BFC"/>
    <w:rsid w:val="00030020"/>
    <w:rsid w:val="00030B26"/>
    <w:rsid w:val="000318AE"/>
    <w:rsid w:val="00033BD0"/>
    <w:rsid w:val="0003768C"/>
    <w:rsid w:val="00054BD2"/>
    <w:rsid w:val="000601CB"/>
    <w:rsid w:val="00060874"/>
    <w:rsid w:val="000622E3"/>
    <w:rsid w:val="00062692"/>
    <w:rsid w:val="00063A5A"/>
    <w:rsid w:val="00065A03"/>
    <w:rsid w:val="00072B90"/>
    <w:rsid w:val="00072D3F"/>
    <w:rsid w:val="00075425"/>
    <w:rsid w:val="0008233B"/>
    <w:rsid w:val="000942CC"/>
    <w:rsid w:val="000A3EAC"/>
    <w:rsid w:val="000A68FB"/>
    <w:rsid w:val="000A6CDF"/>
    <w:rsid w:val="000B325F"/>
    <w:rsid w:val="000B40E4"/>
    <w:rsid w:val="000B5079"/>
    <w:rsid w:val="000C317D"/>
    <w:rsid w:val="000C5F90"/>
    <w:rsid w:val="000D0BEA"/>
    <w:rsid w:val="000D0FBF"/>
    <w:rsid w:val="000D14D1"/>
    <w:rsid w:val="000D273D"/>
    <w:rsid w:val="000E084A"/>
    <w:rsid w:val="000E2196"/>
    <w:rsid w:val="000E4D02"/>
    <w:rsid w:val="000E72D6"/>
    <w:rsid w:val="000F611D"/>
    <w:rsid w:val="000F6F84"/>
    <w:rsid w:val="001053BD"/>
    <w:rsid w:val="0011354E"/>
    <w:rsid w:val="00125850"/>
    <w:rsid w:val="00126D70"/>
    <w:rsid w:val="00134D24"/>
    <w:rsid w:val="001371EE"/>
    <w:rsid w:val="00142057"/>
    <w:rsid w:val="00144D9D"/>
    <w:rsid w:val="0015213C"/>
    <w:rsid w:val="00160F5B"/>
    <w:rsid w:val="00166361"/>
    <w:rsid w:val="00183868"/>
    <w:rsid w:val="001912A1"/>
    <w:rsid w:val="00197BB3"/>
    <w:rsid w:val="001A032B"/>
    <w:rsid w:val="001A03B6"/>
    <w:rsid w:val="001A4522"/>
    <w:rsid w:val="001A46D2"/>
    <w:rsid w:val="001C3D92"/>
    <w:rsid w:val="001C6E8C"/>
    <w:rsid w:val="001D2445"/>
    <w:rsid w:val="001E0451"/>
    <w:rsid w:val="001F10AF"/>
    <w:rsid w:val="00204A08"/>
    <w:rsid w:val="00211B7D"/>
    <w:rsid w:val="00213CD4"/>
    <w:rsid w:val="002242DD"/>
    <w:rsid w:val="002260B2"/>
    <w:rsid w:val="00230022"/>
    <w:rsid w:val="002355D8"/>
    <w:rsid w:val="00247DA6"/>
    <w:rsid w:val="0026548F"/>
    <w:rsid w:val="002663B8"/>
    <w:rsid w:val="00271F54"/>
    <w:rsid w:val="00276263"/>
    <w:rsid w:val="00276520"/>
    <w:rsid w:val="0028218A"/>
    <w:rsid w:val="002821D6"/>
    <w:rsid w:val="00284208"/>
    <w:rsid w:val="00286164"/>
    <w:rsid w:val="002A1FAF"/>
    <w:rsid w:val="002B1DAC"/>
    <w:rsid w:val="002B1ED2"/>
    <w:rsid w:val="002B3F6B"/>
    <w:rsid w:val="002B48B5"/>
    <w:rsid w:val="002C352B"/>
    <w:rsid w:val="002D1A78"/>
    <w:rsid w:val="002D3A08"/>
    <w:rsid w:val="002E2627"/>
    <w:rsid w:val="002E542C"/>
    <w:rsid w:val="002F15BF"/>
    <w:rsid w:val="002F6130"/>
    <w:rsid w:val="002F7ECC"/>
    <w:rsid w:val="0030022A"/>
    <w:rsid w:val="00302487"/>
    <w:rsid w:val="00302720"/>
    <w:rsid w:val="003118EF"/>
    <w:rsid w:val="0031212B"/>
    <w:rsid w:val="00312CA9"/>
    <w:rsid w:val="00316C36"/>
    <w:rsid w:val="00321486"/>
    <w:rsid w:val="00321888"/>
    <w:rsid w:val="00324761"/>
    <w:rsid w:val="00333981"/>
    <w:rsid w:val="00335CCE"/>
    <w:rsid w:val="00337A65"/>
    <w:rsid w:val="0034058E"/>
    <w:rsid w:val="0035653D"/>
    <w:rsid w:val="00356A45"/>
    <w:rsid w:val="003667D5"/>
    <w:rsid w:val="00366973"/>
    <w:rsid w:val="0036711A"/>
    <w:rsid w:val="003718F6"/>
    <w:rsid w:val="003737DE"/>
    <w:rsid w:val="00381E82"/>
    <w:rsid w:val="00383777"/>
    <w:rsid w:val="00385B12"/>
    <w:rsid w:val="003867D9"/>
    <w:rsid w:val="00387AF1"/>
    <w:rsid w:val="00396425"/>
    <w:rsid w:val="003A70AD"/>
    <w:rsid w:val="003B1A1C"/>
    <w:rsid w:val="003B55BC"/>
    <w:rsid w:val="003B5C7B"/>
    <w:rsid w:val="003B6FF2"/>
    <w:rsid w:val="003C4649"/>
    <w:rsid w:val="003D755C"/>
    <w:rsid w:val="003E7D06"/>
    <w:rsid w:val="003F17E3"/>
    <w:rsid w:val="003F1CD2"/>
    <w:rsid w:val="003F7457"/>
    <w:rsid w:val="004001B3"/>
    <w:rsid w:val="004035FE"/>
    <w:rsid w:val="004164BD"/>
    <w:rsid w:val="00420566"/>
    <w:rsid w:val="00427568"/>
    <w:rsid w:val="0043230D"/>
    <w:rsid w:val="00432768"/>
    <w:rsid w:val="004350F9"/>
    <w:rsid w:val="0043570F"/>
    <w:rsid w:val="00435BE5"/>
    <w:rsid w:val="00436A40"/>
    <w:rsid w:val="00437389"/>
    <w:rsid w:val="00445B8B"/>
    <w:rsid w:val="00450078"/>
    <w:rsid w:val="00456BC4"/>
    <w:rsid w:val="0045713B"/>
    <w:rsid w:val="00460C04"/>
    <w:rsid w:val="004662DF"/>
    <w:rsid w:val="00470510"/>
    <w:rsid w:val="004713FA"/>
    <w:rsid w:val="00477BAD"/>
    <w:rsid w:val="004812DB"/>
    <w:rsid w:val="00487525"/>
    <w:rsid w:val="004908D1"/>
    <w:rsid w:val="00491BC4"/>
    <w:rsid w:val="004A569C"/>
    <w:rsid w:val="004B5C8D"/>
    <w:rsid w:val="004B6FAB"/>
    <w:rsid w:val="004C171B"/>
    <w:rsid w:val="004C343F"/>
    <w:rsid w:val="004C380D"/>
    <w:rsid w:val="004C52A2"/>
    <w:rsid w:val="004D0BEE"/>
    <w:rsid w:val="004D16F9"/>
    <w:rsid w:val="004E1DEF"/>
    <w:rsid w:val="00504444"/>
    <w:rsid w:val="005140CA"/>
    <w:rsid w:val="00514F3D"/>
    <w:rsid w:val="00524A0D"/>
    <w:rsid w:val="005276AC"/>
    <w:rsid w:val="00530C98"/>
    <w:rsid w:val="0053143A"/>
    <w:rsid w:val="00542704"/>
    <w:rsid w:val="0054312F"/>
    <w:rsid w:val="00543626"/>
    <w:rsid w:val="00546D61"/>
    <w:rsid w:val="00550E30"/>
    <w:rsid w:val="00553A2C"/>
    <w:rsid w:val="00556B9E"/>
    <w:rsid w:val="0056411B"/>
    <w:rsid w:val="00564D15"/>
    <w:rsid w:val="00576627"/>
    <w:rsid w:val="00577ADB"/>
    <w:rsid w:val="005805FE"/>
    <w:rsid w:val="005A66C3"/>
    <w:rsid w:val="005B5097"/>
    <w:rsid w:val="006049A5"/>
    <w:rsid w:val="00611425"/>
    <w:rsid w:val="00614EA8"/>
    <w:rsid w:val="00623948"/>
    <w:rsid w:val="00626973"/>
    <w:rsid w:val="00631EAE"/>
    <w:rsid w:val="00634C58"/>
    <w:rsid w:val="006401F8"/>
    <w:rsid w:val="0064294A"/>
    <w:rsid w:val="0064437C"/>
    <w:rsid w:val="006443A1"/>
    <w:rsid w:val="00644BB6"/>
    <w:rsid w:val="00645304"/>
    <w:rsid w:val="006551BC"/>
    <w:rsid w:val="00670802"/>
    <w:rsid w:val="00672784"/>
    <w:rsid w:val="00673065"/>
    <w:rsid w:val="0067600D"/>
    <w:rsid w:val="0068775C"/>
    <w:rsid w:val="00695A8F"/>
    <w:rsid w:val="00696A2C"/>
    <w:rsid w:val="006A0CB8"/>
    <w:rsid w:val="006A490A"/>
    <w:rsid w:val="006B3114"/>
    <w:rsid w:val="006C1C89"/>
    <w:rsid w:val="006C7DF2"/>
    <w:rsid w:val="006D3EC0"/>
    <w:rsid w:val="006D44A9"/>
    <w:rsid w:val="006D795E"/>
    <w:rsid w:val="006E6FCF"/>
    <w:rsid w:val="006E766F"/>
    <w:rsid w:val="006F6001"/>
    <w:rsid w:val="00700E6F"/>
    <w:rsid w:val="007067D7"/>
    <w:rsid w:val="00707773"/>
    <w:rsid w:val="00726870"/>
    <w:rsid w:val="00733846"/>
    <w:rsid w:val="0073753D"/>
    <w:rsid w:val="0074446D"/>
    <w:rsid w:val="007517A1"/>
    <w:rsid w:val="007553D0"/>
    <w:rsid w:val="00757174"/>
    <w:rsid w:val="007668F4"/>
    <w:rsid w:val="00771D9C"/>
    <w:rsid w:val="00785A91"/>
    <w:rsid w:val="00785AC6"/>
    <w:rsid w:val="0078607F"/>
    <w:rsid w:val="00786C04"/>
    <w:rsid w:val="00790C49"/>
    <w:rsid w:val="007936A9"/>
    <w:rsid w:val="00795F34"/>
    <w:rsid w:val="007A060A"/>
    <w:rsid w:val="007B0B2F"/>
    <w:rsid w:val="007B4285"/>
    <w:rsid w:val="007B5654"/>
    <w:rsid w:val="007C474A"/>
    <w:rsid w:val="007C58FE"/>
    <w:rsid w:val="007D11A9"/>
    <w:rsid w:val="007D18D4"/>
    <w:rsid w:val="007D2C19"/>
    <w:rsid w:val="007D7EDA"/>
    <w:rsid w:val="007E1DA7"/>
    <w:rsid w:val="007E25B9"/>
    <w:rsid w:val="007E402F"/>
    <w:rsid w:val="007F4AAE"/>
    <w:rsid w:val="007F5AF5"/>
    <w:rsid w:val="00802CCE"/>
    <w:rsid w:val="0080319B"/>
    <w:rsid w:val="00805ACF"/>
    <w:rsid w:val="0080754D"/>
    <w:rsid w:val="0081034E"/>
    <w:rsid w:val="008136F8"/>
    <w:rsid w:val="0081750D"/>
    <w:rsid w:val="00817CB3"/>
    <w:rsid w:val="008231B3"/>
    <w:rsid w:val="00825119"/>
    <w:rsid w:val="008260E7"/>
    <w:rsid w:val="0083300D"/>
    <w:rsid w:val="00836006"/>
    <w:rsid w:val="00844C52"/>
    <w:rsid w:val="00851736"/>
    <w:rsid w:val="008532C2"/>
    <w:rsid w:val="00853867"/>
    <w:rsid w:val="0086251F"/>
    <w:rsid w:val="00864034"/>
    <w:rsid w:val="00890DB4"/>
    <w:rsid w:val="00891364"/>
    <w:rsid w:val="00894518"/>
    <w:rsid w:val="008A2504"/>
    <w:rsid w:val="008A333E"/>
    <w:rsid w:val="008B22B4"/>
    <w:rsid w:val="008B5A61"/>
    <w:rsid w:val="008B7C31"/>
    <w:rsid w:val="008E248E"/>
    <w:rsid w:val="008E349C"/>
    <w:rsid w:val="008E700E"/>
    <w:rsid w:val="008E7AD3"/>
    <w:rsid w:val="008F350F"/>
    <w:rsid w:val="00905651"/>
    <w:rsid w:val="00917C8E"/>
    <w:rsid w:val="00921042"/>
    <w:rsid w:val="00925CAA"/>
    <w:rsid w:val="00926793"/>
    <w:rsid w:val="0093339F"/>
    <w:rsid w:val="0093761A"/>
    <w:rsid w:val="0094073B"/>
    <w:rsid w:val="00943EC9"/>
    <w:rsid w:val="00950786"/>
    <w:rsid w:val="00952295"/>
    <w:rsid w:val="00957F0B"/>
    <w:rsid w:val="009726B6"/>
    <w:rsid w:val="009734F8"/>
    <w:rsid w:val="0098058C"/>
    <w:rsid w:val="00983767"/>
    <w:rsid w:val="00985B5C"/>
    <w:rsid w:val="00991654"/>
    <w:rsid w:val="009A1E0E"/>
    <w:rsid w:val="009A2FAB"/>
    <w:rsid w:val="009A4BAB"/>
    <w:rsid w:val="009B5BB2"/>
    <w:rsid w:val="009C568F"/>
    <w:rsid w:val="009D1DB4"/>
    <w:rsid w:val="009D28EC"/>
    <w:rsid w:val="009D450E"/>
    <w:rsid w:val="009D75D8"/>
    <w:rsid w:val="009E73ED"/>
    <w:rsid w:val="009F7488"/>
    <w:rsid w:val="00A04337"/>
    <w:rsid w:val="00A070DD"/>
    <w:rsid w:val="00A12A20"/>
    <w:rsid w:val="00A150B4"/>
    <w:rsid w:val="00A22775"/>
    <w:rsid w:val="00A261DB"/>
    <w:rsid w:val="00A370D0"/>
    <w:rsid w:val="00A425AF"/>
    <w:rsid w:val="00A53638"/>
    <w:rsid w:val="00A6027B"/>
    <w:rsid w:val="00A70218"/>
    <w:rsid w:val="00A74CD4"/>
    <w:rsid w:val="00A857F5"/>
    <w:rsid w:val="00A86D5C"/>
    <w:rsid w:val="00A92C76"/>
    <w:rsid w:val="00A92D26"/>
    <w:rsid w:val="00A9471B"/>
    <w:rsid w:val="00A96C1C"/>
    <w:rsid w:val="00AA71DF"/>
    <w:rsid w:val="00AB0F9D"/>
    <w:rsid w:val="00AB1594"/>
    <w:rsid w:val="00AB1700"/>
    <w:rsid w:val="00AE7A77"/>
    <w:rsid w:val="00B00BDF"/>
    <w:rsid w:val="00B05260"/>
    <w:rsid w:val="00B150EA"/>
    <w:rsid w:val="00B25B4D"/>
    <w:rsid w:val="00B26504"/>
    <w:rsid w:val="00B30407"/>
    <w:rsid w:val="00B37C39"/>
    <w:rsid w:val="00B40D74"/>
    <w:rsid w:val="00B549E3"/>
    <w:rsid w:val="00B57A94"/>
    <w:rsid w:val="00B6634E"/>
    <w:rsid w:val="00B7673C"/>
    <w:rsid w:val="00B83109"/>
    <w:rsid w:val="00B902D0"/>
    <w:rsid w:val="00B93A01"/>
    <w:rsid w:val="00B971E5"/>
    <w:rsid w:val="00BA72DA"/>
    <w:rsid w:val="00BB5D12"/>
    <w:rsid w:val="00BB6373"/>
    <w:rsid w:val="00BC1876"/>
    <w:rsid w:val="00BC1DC9"/>
    <w:rsid w:val="00BD2899"/>
    <w:rsid w:val="00BD2D52"/>
    <w:rsid w:val="00BD373C"/>
    <w:rsid w:val="00BD543D"/>
    <w:rsid w:val="00BE45E2"/>
    <w:rsid w:val="00BE4BCC"/>
    <w:rsid w:val="00BE6C6C"/>
    <w:rsid w:val="00BF316C"/>
    <w:rsid w:val="00C172B0"/>
    <w:rsid w:val="00C24846"/>
    <w:rsid w:val="00C269FA"/>
    <w:rsid w:val="00C327A2"/>
    <w:rsid w:val="00C409E8"/>
    <w:rsid w:val="00C42FDF"/>
    <w:rsid w:val="00C50CF4"/>
    <w:rsid w:val="00C50FB5"/>
    <w:rsid w:val="00C525FB"/>
    <w:rsid w:val="00C63C39"/>
    <w:rsid w:val="00C65EAE"/>
    <w:rsid w:val="00C71971"/>
    <w:rsid w:val="00C741DF"/>
    <w:rsid w:val="00C74BCE"/>
    <w:rsid w:val="00C77248"/>
    <w:rsid w:val="00C80B2C"/>
    <w:rsid w:val="00C80BC3"/>
    <w:rsid w:val="00C80D01"/>
    <w:rsid w:val="00C97B32"/>
    <w:rsid w:val="00CA256B"/>
    <w:rsid w:val="00CA7277"/>
    <w:rsid w:val="00CB03F9"/>
    <w:rsid w:val="00CB0F68"/>
    <w:rsid w:val="00CB11E7"/>
    <w:rsid w:val="00CB6BDC"/>
    <w:rsid w:val="00CC083B"/>
    <w:rsid w:val="00CC7840"/>
    <w:rsid w:val="00CD4107"/>
    <w:rsid w:val="00CE37BE"/>
    <w:rsid w:val="00CE6A98"/>
    <w:rsid w:val="00CF1526"/>
    <w:rsid w:val="00CF3D22"/>
    <w:rsid w:val="00D057FF"/>
    <w:rsid w:val="00D11B4F"/>
    <w:rsid w:val="00D22938"/>
    <w:rsid w:val="00D252EF"/>
    <w:rsid w:val="00D25612"/>
    <w:rsid w:val="00D27D5F"/>
    <w:rsid w:val="00D346E2"/>
    <w:rsid w:val="00D43930"/>
    <w:rsid w:val="00D454CA"/>
    <w:rsid w:val="00D47111"/>
    <w:rsid w:val="00D47792"/>
    <w:rsid w:val="00D47C63"/>
    <w:rsid w:val="00D54D6A"/>
    <w:rsid w:val="00D55BF9"/>
    <w:rsid w:val="00D56E1E"/>
    <w:rsid w:val="00D70BE0"/>
    <w:rsid w:val="00D73374"/>
    <w:rsid w:val="00D7532E"/>
    <w:rsid w:val="00D7692C"/>
    <w:rsid w:val="00D82665"/>
    <w:rsid w:val="00D846B7"/>
    <w:rsid w:val="00D87393"/>
    <w:rsid w:val="00DA0767"/>
    <w:rsid w:val="00DA0A8E"/>
    <w:rsid w:val="00DA10F6"/>
    <w:rsid w:val="00DA36EB"/>
    <w:rsid w:val="00DA3F33"/>
    <w:rsid w:val="00DA5E8E"/>
    <w:rsid w:val="00DB4D23"/>
    <w:rsid w:val="00DB547C"/>
    <w:rsid w:val="00DB7E2C"/>
    <w:rsid w:val="00DC2E83"/>
    <w:rsid w:val="00DC5819"/>
    <w:rsid w:val="00DD02C7"/>
    <w:rsid w:val="00DD24F0"/>
    <w:rsid w:val="00DE1CBA"/>
    <w:rsid w:val="00DF0201"/>
    <w:rsid w:val="00E011E7"/>
    <w:rsid w:val="00E1229B"/>
    <w:rsid w:val="00E20A3A"/>
    <w:rsid w:val="00E31EBC"/>
    <w:rsid w:val="00E44549"/>
    <w:rsid w:val="00E4759A"/>
    <w:rsid w:val="00E51818"/>
    <w:rsid w:val="00E528FA"/>
    <w:rsid w:val="00E5358C"/>
    <w:rsid w:val="00E53DC4"/>
    <w:rsid w:val="00E5561E"/>
    <w:rsid w:val="00E66B09"/>
    <w:rsid w:val="00E70E7E"/>
    <w:rsid w:val="00E730D7"/>
    <w:rsid w:val="00E90425"/>
    <w:rsid w:val="00EA0FF0"/>
    <w:rsid w:val="00EA1029"/>
    <w:rsid w:val="00EB0427"/>
    <w:rsid w:val="00EB50D4"/>
    <w:rsid w:val="00EC71EB"/>
    <w:rsid w:val="00ED5DAF"/>
    <w:rsid w:val="00ED706D"/>
    <w:rsid w:val="00ED789B"/>
    <w:rsid w:val="00EE09A9"/>
    <w:rsid w:val="00EE4B9E"/>
    <w:rsid w:val="00EF0475"/>
    <w:rsid w:val="00EF05AF"/>
    <w:rsid w:val="00EF2F01"/>
    <w:rsid w:val="00EF3BBD"/>
    <w:rsid w:val="00F00DF3"/>
    <w:rsid w:val="00F02FC7"/>
    <w:rsid w:val="00F06404"/>
    <w:rsid w:val="00F106B3"/>
    <w:rsid w:val="00F14112"/>
    <w:rsid w:val="00F16A85"/>
    <w:rsid w:val="00F20C9F"/>
    <w:rsid w:val="00F224DA"/>
    <w:rsid w:val="00F35F85"/>
    <w:rsid w:val="00F427C5"/>
    <w:rsid w:val="00F62776"/>
    <w:rsid w:val="00F74180"/>
    <w:rsid w:val="00F76359"/>
    <w:rsid w:val="00F76D33"/>
    <w:rsid w:val="00F77C22"/>
    <w:rsid w:val="00FA38C5"/>
    <w:rsid w:val="00FB1493"/>
    <w:rsid w:val="00FB56FB"/>
    <w:rsid w:val="00FB6E1C"/>
    <w:rsid w:val="00FC13DC"/>
    <w:rsid w:val="00FC1ECF"/>
    <w:rsid w:val="00FC4BD7"/>
    <w:rsid w:val="00FD1EB8"/>
    <w:rsid w:val="00FD23C8"/>
    <w:rsid w:val="00FF0CC6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A9925B6"/>
  <w15:docId w15:val="{66D5171D-6BC5-4D64-B0D4-4C229347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55BF9"/>
    <w:rPr>
      <w:rFonts w:ascii="Myriad Pro" w:eastAsia="Times New Roman" w:hAnsi="Myriad Pro"/>
      <w:sz w:val="22"/>
    </w:rPr>
  </w:style>
  <w:style w:type="paragraph" w:styleId="Nadpis1">
    <w:name w:val="heading 1"/>
    <w:basedOn w:val="Normln"/>
    <w:next w:val="Normln"/>
    <w:qFormat/>
    <w:rsid w:val="001A4522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4522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A4522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E6FCF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E6FCF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E6FCF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DD02C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6E6FCF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DD02C7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522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054BD2"/>
    <w:pPr>
      <w:tabs>
        <w:tab w:val="center" w:pos="4320"/>
        <w:tab w:val="right" w:pos="8640"/>
      </w:tabs>
      <w:adjustRightInd w:val="0"/>
      <w:snapToGrid w:val="0"/>
      <w:spacing w:line="250" w:lineRule="atLeast"/>
      <w:jc w:val="center"/>
    </w:pPr>
    <w:rPr>
      <w:spacing w:val="8"/>
      <w:sz w:val="14"/>
      <w:szCs w:val="14"/>
    </w:rPr>
  </w:style>
  <w:style w:type="paragraph" w:customStyle="1" w:styleId="mezera">
    <w:name w:val="mezera"/>
    <w:basedOn w:val="Normln"/>
    <w:rsid w:val="001A4522"/>
    <w:pPr>
      <w:ind w:left="57" w:right="57"/>
    </w:pPr>
    <w:rPr>
      <w:color w:val="000000"/>
      <w:sz w:val="8"/>
    </w:rPr>
  </w:style>
  <w:style w:type="paragraph" w:customStyle="1" w:styleId="policko">
    <w:name w:val="policko"/>
    <w:basedOn w:val="Normln"/>
    <w:rsid w:val="00D346E2"/>
    <w:pPr>
      <w:ind w:left="57" w:right="57"/>
    </w:pPr>
    <w:rPr>
      <w:color w:val="000000"/>
      <w:sz w:val="16"/>
    </w:rPr>
  </w:style>
  <w:style w:type="paragraph" w:customStyle="1" w:styleId="Zahlavi">
    <w:name w:val="Zahlavi"/>
    <w:basedOn w:val="Normln"/>
    <w:rsid w:val="00D346E2"/>
    <w:pPr>
      <w:ind w:left="57" w:right="57"/>
      <w:jc w:val="center"/>
    </w:pPr>
    <w:rPr>
      <w:b/>
      <w:color w:val="000000"/>
      <w:sz w:val="32"/>
    </w:rPr>
  </w:style>
  <w:style w:type="paragraph" w:styleId="Textvbloku">
    <w:name w:val="Block Text"/>
    <w:basedOn w:val="Normln"/>
    <w:rsid w:val="00D346E2"/>
    <w:pPr>
      <w:tabs>
        <w:tab w:val="left" w:pos="284"/>
        <w:tab w:val="left" w:pos="10562"/>
      </w:tabs>
      <w:ind w:left="142" w:right="-70" w:hanging="212"/>
      <w:jc w:val="both"/>
    </w:pPr>
    <w:rPr>
      <w:color w:val="000000"/>
      <w:sz w:val="16"/>
    </w:rPr>
  </w:style>
  <w:style w:type="paragraph" w:customStyle="1" w:styleId="SkoFINTab001">
    <w:name w:val="SkoFIN Tab001"/>
    <w:basedOn w:val="Normln"/>
    <w:rsid w:val="005B5097"/>
    <w:pPr>
      <w:tabs>
        <w:tab w:val="right" w:pos="2880"/>
        <w:tab w:val="left" w:pos="3060"/>
        <w:tab w:val="right" w:pos="5220"/>
        <w:tab w:val="left" w:pos="5400"/>
        <w:tab w:val="right" w:pos="8100"/>
        <w:tab w:val="left" w:pos="8280"/>
      </w:tabs>
      <w:autoSpaceDE w:val="0"/>
      <w:autoSpaceDN w:val="0"/>
      <w:adjustRightInd w:val="0"/>
    </w:pPr>
    <w:rPr>
      <w:rFonts w:cs="Arial"/>
      <w:color w:val="000000"/>
      <w:sz w:val="16"/>
      <w:szCs w:val="16"/>
    </w:rPr>
  </w:style>
  <w:style w:type="table" w:styleId="Mkatabulky">
    <w:name w:val="Table Grid"/>
    <w:basedOn w:val="Normlntabulka"/>
    <w:rsid w:val="003F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ptBold">
    <w:name w:val="Style 14 pt Bold"/>
    <w:rsid w:val="001A4522"/>
    <w:rPr>
      <w:rFonts w:ascii="Myriad Pro" w:hAnsi="Myriad Pro"/>
      <w:b/>
      <w:bCs/>
      <w:sz w:val="28"/>
    </w:rPr>
  </w:style>
  <w:style w:type="paragraph" w:customStyle="1" w:styleId="Stylemezera75ptAutoLeft0Right0">
    <w:name w:val="Style mezera + 75 pt Auto Left:  0&quot; Right:  0&quot;"/>
    <w:basedOn w:val="mezera"/>
    <w:rsid w:val="001A4522"/>
    <w:pPr>
      <w:ind w:left="0" w:right="0"/>
    </w:pPr>
    <w:rPr>
      <w:color w:val="auto"/>
      <w:sz w:val="15"/>
    </w:rPr>
  </w:style>
  <w:style w:type="paragraph" w:customStyle="1" w:styleId="Style75ptLinespacingAtleast825pt">
    <w:name w:val="Style 75 pt Line spacing:  At least 825 pt"/>
    <w:basedOn w:val="Normln"/>
    <w:rsid w:val="001A4522"/>
    <w:pPr>
      <w:spacing w:line="165" w:lineRule="atLeast"/>
    </w:pPr>
    <w:rPr>
      <w:sz w:val="15"/>
    </w:rPr>
  </w:style>
  <w:style w:type="character" w:customStyle="1" w:styleId="Style10pt">
    <w:name w:val="Style 10 pt"/>
    <w:rsid w:val="001A4522"/>
    <w:rPr>
      <w:rFonts w:ascii="Myriad Pro" w:hAnsi="Myriad Pro"/>
      <w:sz w:val="20"/>
    </w:rPr>
  </w:style>
  <w:style w:type="character" w:customStyle="1" w:styleId="Style2ptBlack">
    <w:name w:val="Style 2 pt Black"/>
    <w:rsid w:val="001A4522"/>
    <w:rPr>
      <w:rFonts w:ascii="Myriad Pro" w:hAnsi="Myriad Pro"/>
      <w:color w:val="000000"/>
      <w:sz w:val="4"/>
    </w:rPr>
  </w:style>
  <w:style w:type="character" w:customStyle="1" w:styleId="Style6pt">
    <w:name w:val="Style 6 pt"/>
    <w:rsid w:val="001A4522"/>
    <w:rPr>
      <w:rFonts w:ascii="Myriad Pro" w:hAnsi="Myriad Pro"/>
      <w:sz w:val="12"/>
    </w:rPr>
  </w:style>
  <w:style w:type="character" w:customStyle="1" w:styleId="Style75pt">
    <w:name w:val="Style 75 pt"/>
    <w:rsid w:val="001A4522"/>
    <w:rPr>
      <w:rFonts w:ascii="Myriad Pro" w:hAnsi="Myriad Pro"/>
      <w:sz w:val="15"/>
    </w:rPr>
  </w:style>
  <w:style w:type="character" w:customStyle="1" w:styleId="Style75ptBlack">
    <w:name w:val="Style 75 pt Black"/>
    <w:rsid w:val="001A4522"/>
    <w:rPr>
      <w:rFonts w:ascii="Myriad Pro" w:hAnsi="Myriad Pro"/>
      <w:color w:val="000000"/>
      <w:sz w:val="15"/>
    </w:rPr>
  </w:style>
  <w:style w:type="character" w:customStyle="1" w:styleId="Style75ptBold">
    <w:name w:val="Style 75 pt Bold"/>
    <w:rsid w:val="001A4522"/>
    <w:rPr>
      <w:rFonts w:ascii="Myriad Pro" w:hAnsi="Myriad Pro"/>
      <w:b/>
      <w:bCs/>
      <w:sz w:val="15"/>
    </w:rPr>
  </w:style>
  <w:style w:type="paragraph" w:customStyle="1" w:styleId="Style75ptBoldLeft-005LinespacingMultiple09li">
    <w:name w:val="Style 75 pt Bold Left:  -005&quot; Line spacing:  Multiple 09 li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character" w:customStyle="1" w:styleId="Style2pt">
    <w:name w:val="Style 2 pt"/>
    <w:rsid w:val="001A4522"/>
    <w:rPr>
      <w:rFonts w:ascii="Myriad Pro" w:hAnsi="Myriad Pro"/>
      <w:sz w:val="4"/>
    </w:rPr>
  </w:style>
  <w:style w:type="paragraph" w:customStyle="1" w:styleId="Style75ptBoldLeft-005LinespacingMultiple09li1">
    <w:name w:val="Style 75 pt Bold Left:  -005&quot; Line spacing:  Multiple 09 li1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paragraph" w:customStyle="1" w:styleId="Style75ptBoldLeft-005LinespacingMultiple09li2">
    <w:name w:val="Style 75 pt Bold Left:  -005&quot; Line spacing:  Multiple 09 li2"/>
    <w:basedOn w:val="Normln"/>
    <w:rsid w:val="00030B26"/>
    <w:pPr>
      <w:spacing w:line="216" w:lineRule="auto"/>
      <w:ind w:left="-70"/>
    </w:pPr>
    <w:rPr>
      <w:b/>
      <w:bCs/>
      <w:sz w:val="15"/>
    </w:rPr>
  </w:style>
  <w:style w:type="paragraph" w:customStyle="1" w:styleId="Style75ptRight">
    <w:name w:val="Style 75 pt Right"/>
    <w:basedOn w:val="Normln"/>
    <w:rsid w:val="00030B26"/>
    <w:pPr>
      <w:jc w:val="right"/>
    </w:pPr>
    <w:rPr>
      <w:sz w:val="15"/>
    </w:rPr>
  </w:style>
  <w:style w:type="paragraph" w:customStyle="1" w:styleId="Stylemezera75ptAutoLeft0Right01">
    <w:name w:val="Style mezera + 75 pt Auto Left:  0&quot; Right:  0&quot;1"/>
    <w:basedOn w:val="mezera"/>
    <w:rsid w:val="00030B26"/>
    <w:pPr>
      <w:ind w:left="0" w:right="0"/>
    </w:pPr>
    <w:rPr>
      <w:color w:val="auto"/>
      <w:sz w:val="15"/>
    </w:rPr>
  </w:style>
  <w:style w:type="numbering" w:styleId="lnekoddl">
    <w:name w:val="Outline List 3"/>
    <w:basedOn w:val="Bezseznamu"/>
    <w:rsid w:val="006E6FCF"/>
    <w:pPr>
      <w:numPr>
        <w:numId w:val="6"/>
      </w:numPr>
    </w:pPr>
  </w:style>
  <w:style w:type="character" w:customStyle="1" w:styleId="Style75ptBlack1">
    <w:name w:val="Style 75 pt Black1"/>
    <w:rsid w:val="00DD02C7"/>
    <w:rPr>
      <w:rFonts w:ascii="Myriad Pro" w:hAnsi="Myriad Pro"/>
      <w:color w:val="000000"/>
      <w:sz w:val="15"/>
    </w:rPr>
  </w:style>
  <w:style w:type="paragraph" w:styleId="Textbubliny">
    <w:name w:val="Balloon Text"/>
    <w:basedOn w:val="Normln"/>
    <w:semiHidden/>
    <w:rsid w:val="00ED70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4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7C474A"/>
    <w:pPr>
      <w:spacing w:after="478"/>
    </w:pPr>
    <w:rPr>
      <w:rFonts w:cs="Times New Roman"/>
      <w:color w:val="auto"/>
    </w:rPr>
  </w:style>
  <w:style w:type="paragraph" w:styleId="Rozloendokumentu">
    <w:name w:val="Document Map"/>
    <w:basedOn w:val="Normln"/>
    <w:semiHidden/>
    <w:rsid w:val="00D27D5F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sid w:val="003339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33981"/>
    <w:rPr>
      <w:sz w:val="20"/>
    </w:rPr>
  </w:style>
  <w:style w:type="paragraph" w:styleId="Pedmtkomente">
    <w:name w:val="annotation subject"/>
    <w:basedOn w:val="Textkomente"/>
    <w:next w:val="Textkomente"/>
    <w:semiHidden/>
    <w:rsid w:val="00333981"/>
    <w:rPr>
      <w:b/>
      <w:bCs/>
    </w:rPr>
  </w:style>
  <w:style w:type="paragraph" w:styleId="Revize">
    <w:name w:val="Revision"/>
    <w:hidden/>
    <w:uiPriority w:val="99"/>
    <w:semiHidden/>
    <w:rsid w:val="00FA38C5"/>
    <w:rPr>
      <w:rFonts w:ascii="Myriad Pro" w:eastAsia="Times New Roman" w:hAnsi="Myriad Pro"/>
      <w:sz w:val="22"/>
    </w:rPr>
  </w:style>
  <w:style w:type="character" w:customStyle="1" w:styleId="TextkomenteChar">
    <w:name w:val="Text komentáře Char"/>
    <w:link w:val="Textkomente"/>
    <w:semiHidden/>
    <w:rsid w:val="004662DF"/>
    <w:rPr>
      <w:rFonts w:ascii="Myriad Pro" w:eastAsia="Times New Roman" w:hAnsi="Myriad Pro"/>
    </w:rPr>
  </w:style>
  <w:style w:type="character" w:styleId="Hypertextovodkaz">
    <w:name w:val="Hyperlink"/>
    <w:basedOn w:val="Standardnpsmoodstavce"/>
    <w:rsid w:val="001C6E8C"/>
    <w:rPr>
      <w:color w:val="0000FF" w:themeColor="hyperlink"/>
      <w:u w:val="single"/>
    </w:rPr>
  </w:style>
  <w:style w:type="paragraph" w:customStyle="1" w:styleId="CM5">
    <w:name w:val="CM5"/>
    <w:basedOn w:val="Normln"/>
    <w:next w:val="Normln"/>
    <w:rsid w:val="00A70218"/>
    <w:pPr>
      <w:widowControl w:val="0"/>
      <w:autoSpaceDE w:val="0"/>
      <w:autoSpaceDN w:val="0"/>
      <w:adjustRightInd w:val="0"/>
      <w:spacing w:after="238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CZVWFS01\root\InterDept\_Vzorova%20smluvni%20dokumentace\1_Operativn&#237;%20leasing\V%20p&#345;&#237;prav&#283;\www.vwfs.cz\sazebni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\Data%20aplikac&#237;\Microsoft\&#352;ablony\SkoFIN%20Vzor%20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00B1C-A666-4B4E-BCAE-48738607D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SkoFIN Vzor 2</Template>
  <TotalTime>1</TotalTime>
  <Pages>2</Pages>
  <Words>836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převzetí dluhu</vt:lpstr>
    </vt:vector>
  </TitlesOfParts>
  <Company>STSP</Company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převzetí dluhu</dc:title>
  <dc:creator>o</dc:creator>
  <cp:lastModifiedBy>Medlínová Marie (VZP ČR Ústředí)</cp:lastModifiedBy>
  <cp:revision>2</cp:revision>
  <cp:lastPrinted>2019-11-07T07:27:00Z</cp:lastPrinted>
  <dcterms:created xsi:type="dcterms:W3CDTF">2020-08-13T13:24:00Z</dcterms:created>
  <dcterms:modified xsi:type="dcterms:W3CDTF">2020-08-13T13:24:00Z</dcterms:modified>
</cp:coreProperties>
</file>