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476A93D7" w:rsidR="00DA10F6" w:rsidRPr="007D7EDA" w:rsidRDefault="000F6F84" w:rsidP="00CC7840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CC7840" w:rsidRPr="00CD4107">
        <w:rPr>
          <w:rFonts w:ascii="Arial" w:hAnsi="Arial"/>
          <w:bCs/>
          <w:sz w:val="20"/>
        </w:rPr>
        <w:t>1270</w:t>
      </w:r>
      <w:r w:rsidR="006D5338">
        <w:rPr>
          <w:rFonts w:ascii="Arial" w:hAnsi="Arial"/>
          <w:bCs/>
          <w:sz w:val="20"/>
        </w:rPr>
        <w:t>51</w:t>
      </w:r>
      <w:r w:rsidR="007E3954">
        <w:rPr>
          <w:rFonts w:ascii="Arial" w:hAnsi="Arial"/>
          <w:bCs/>
          <w:sz w:val="20"/>
        </w:rPr>
        <w:t>7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368024B2" w:rsidR="003F1CD2" w:rsidRPr="00F224DA" w:rsidRDefault="00675917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5B77C740" w:rsidR="003F1CD2" w:rsidRPr="00C269FA" w:rsidRDefault="00675917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462D7B91" w:rsidR="00C42FDF" w:rsidRPr="00530C98" w:rsidRDefault="00CC7840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CC7840">
              <w:rPr>
                <w:rFonts w:ascii="Arial" w:hAnsi="Arial"/>
                <w:sz w:val="15"/>
              </w:rPr>
              <w:t xml:space="preserve">Škoda Superb </w:t>
            </w:r>
            <w:proofErr w:type="spellStart"/>
            <w:r w:rsidRPr="00CC7840">
              <w:rPr>
                <w:rFonts w:ascii="Arial" w:hAnsi="Arial"/>
                <w:sz w:val="15"/>
              </w:rPr>
              <w:t>liftback</w:t>
            </w:r>
            <w:proofErr w:type="spellEnd"/>
            <w:r w:rsidRPr="00CC7840">
              <w:rPr>
                <w:rFonts w:ascii="Arial" w:hAnsi="Arial"/>
                <w:sz w:val="15"/>
              </w:rPr>
              <w:t xml:space="preserve"> 2.0 TDI </w:t>
            </w:r>
            <w:proofErr w:type="spellStart"/>
            <w:r w:rsidRPr="00CC7840">
              <w:rPr>
                <w:rFonts w:ascii="Arial" w:hAnsi="Arial"/>
                <w:sz w:val="15"/>
              </w:rPr>
              <w:t>Ambition</w:t>
            </w:r>
            <w:proofErr w:type="spellEnd"/>
            <w:r w:rsidRPr="00CC7840">
              <w:rPr>
                <w:rFonts w:ascii="Arial" w:hAnsi="Arial"/>
                <w:sz w:val="15"/>
              </w:rPr>
              <w:t xml:space="preserve"> 4x4 (A7) 140 -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01C97051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  <w:r w:rsidR="00CC7840">
              <w:rPr>
                <w:rFonts w:ascii="Arial" w:hAnsi="Arial"/>
                <w:sz w:val="15"/>
              </w:rPr>
              <w:t>metalická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025671B8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1968/1</w:t>
            </w:r>
            <w:r w:rsidR="00A70218">
              <w:rPr>
                <w:rFonts w:ascii="Arial" w:hAnsi="Arial"/>
                <w:sz w:val="15"/>
              </w:rPr>
              <w:t>40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BFEDCBB" w:rsidR="00324761" w:rsidRPr="00626973" w:rsidRDefault="00324761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12.</w:t>
            </w:r>
            <w:r w:rsidR="00CC7840">
              <w:rPr>
                <w:rFonts w:ascii="Arial" w:hAnsi="Arial"/>
                <w:color w:val="000000"/>
                <w:sz w:val="15"/>
              </w:rPr>
              <w:t>728,79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3850AB82" w:rsidR="00324761" w:rsidRPr="00626973" w:rsidRDefault="00324761" w:rsidP="00CC7840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CC7840">
              <w:rPr>
                <w:rFonts w:ascii="Arial" w:hAnsi="Arial"/>
                <w:color w:val="000000"/>
                <w:sz w:val="15"/>
              </w:rPr>
              <w:t>673,05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09D0732C" w:rsidR="00324761" w:rsidRPr="00626973" w:rsidRDefault="00324761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15.</w:t>
            </w:r>
            <w:r w:rsidR="00CC7840">
              <w:rPr>
                <w:rFonts w:ascii="Arial" w:hAnsi="Arial"/>
                <w:color w:val="000000"/>
                <w:sz w:val="15"/>
              </w:rPr>
              <w:t>401,84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20E5755E" w14:textId="77777777" w:rsidR="00A70218" w:rsidRDefault="00A70218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A70218" w14:paraId="45B107F2" w14:textId="77777777" w:rsidTr="00C1117E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765C157B" w14:textId="77777777" w:rsidR="00A70218" w:rsidRPr="001836AD" w:rsidRDefault="00A70218" w:rsidP="00C1117E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A70218" w14:paraId="66CCA490" w14:textId="77777777" w:rsidTr="00C1117E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A96EC" w14:textId="5EB66889" w:rsidR="00A70218" w:rsidRPr="004B4CFC" w:rsidRDefault="00A70218" w:rsidP="00C1117E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6D5338">
              <w:rPr>
                <w:rFonts w:cs="Arial"/>
                <w:b/>
                <w:bCs/>
                <w:sz w:val="24"/>
                <w:szCs w:val="24"/>
              </w:rPr>
              <w:t>51</w:t>
            </w:r>
            <w:r w:rsidR="007E3954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A70218" w14:paraId="3DD9BF1D" w14:textId="77777777" w:rsidTr="00C1117E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53D2176E" w14:textId="77777777" w:rsidR="00A70218" w:rsidRPr="001836AD" w:rsidRDefault="00A70218" w:rsidP="00C1117E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A70218" w14:paraId="4DC3B7F2" w14:textId="77777777" w:rsidTr="00C1117E">
        <w:trPr>
          <w:trHeight w:val="311"/>
        </w:trPr>
        <w:tc>
          <w:tcPr>
            <w:tcW w:w="10549" w:type="dxa"/>
            <w:gridSpan w:val="3"/>
          </w:tcPr>
          <w:p w14:paraId="65858171" w14:textId="77777777" w:rsidR="00A70218" w:rsidRPr="004B4CFC" w:rsidRDefault="00A70218" w:rsidP="00C1117E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A70218" w14:paraId="5F50D08A" w14:textId="77777777" w:rsidTr="00C1117E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874AE55" w14:textId="77777777" w:rsidR="00A70218" w:rsidRPr="001836AD" w:rsidRDefault="00A70218" w:rsidP="00C1117E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A70218" w:rsidRPr="004B4CFC" w14:paraId="20B839C5" w14:textId="77777777" w:rsidTr="00C1117E">
        <w:trPr>
          <w:trHeight w:hRule="exact" w:val="300"/>
        </w:trPr>
        <w:tc>
          <w:tcPr>
            <w:tcW w:w="10549" w:type="dxa"/>
            <w:gridSpan w:val="3"/>
          </w:tcPr>
          <w:p w14:paraId="3A5D19EC" w14:textId="77777777" w:rsidR="00A70218" w:rsidRPr="008918D1" w:rsidRDefault="00A70218" w:rsidP="00C1117E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A70218" w:rsidRPr="004B4CFC" w14:paraId="78B460BB" w14:textId="77777777" w:rsidTr="00C1117E">
        <w:trPr>
          <w:trHeight w:hRule="exact" w:val="288"/>
        </w:trPr>
        <w:tc>
          <w:tcPr>
            <w:tcW w:w="10549" w:type="dxa"/>
            <w:gridSpan w:val="3"/>
          </w:tcPr>
          <w:p w14:paraId="568CF589" w14:textId="77777777" w:rsidR="00A70218" w:rsidRPr="002C41E2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A70218" w:rsidRPr="004B4CFC" w14:paraId="4956F5B9" w14:textId="77777777" w:rsidTr="00C1117E">
        <w:trPr>
          <w:trHeight w:hRule="exact" w:val="470"/>
        </w:trPr>
        <w:tc>
          <w:tcPr>
            <w:tcW w:w="8505" w:type="dxa"/>
          </w:tcPr>
          <w:p w14:paraId="3AEFEF94" w14:textId="77777777" w:rsidR="00A70218" w:rsidRPr="002C41E2" w:rsidRDefault="00A70218" w:rsidP="00C1117E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21C6CE2B" w14:textId="77777777" w:rsidR="00A70218" w:rsidRPr="002C41E2" w:rsidRDefault="00A70218" w:rsidP="00C1117E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62E01372" w14:textId="77777777" w:rsidR="00A70218" w:rsidRPr="002C41E2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A70218" w:rsidRPr="004B4CFC" w14:paraId="50EEB7BE" w14:textId="77777777" w:rsidTr="00C1117E">
        <w:trPr>
          <w:trHeight w:hRule="exact" w:val="269"/>
        </w:trPr>
        <w:tc>
          <w:tcPr>
            <w:tcW w:w="8505" w:type="dxa"/>
          </w:tcPr>
          <w:p w14:paraId="281D96F8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12357CFE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908C809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26733E57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710BCFE2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D330576" w14:textId="77777777" w:rsidR="00A70218" w:rsidRDefault="00A70218" w:rsidP="00C1117E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9658384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519D9ABC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2E2B4BD9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E099F2B" w14:textId="77777777" w:rsidR="00A70218" w:rsidRDefault="00A70218" w:rsidP="00C1117E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622C1E91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32DA3122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2645F404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64AF0F7F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AF2775F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21650E61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779BB2F9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2B2E018E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EFE6B3F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28A223DE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3CE56572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4771A7D2" w14:textId="77777777" w:rsidR="00A70218" w:rsidRDefault="00A70218" w:rsidP="00C1117E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6E400239" w14:textId="77777777" w:rsidR="00A70218" w:rsidRDefault="00A70218" w:rsidP="00C1117E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A70218" w:rsidRPr="004B4CFC" w14:paraId="1BB3AE58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6F46C97F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09AD02C7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D5046A9" w14:textId="77777777" w:rsidR="00A70218" w:rsidRDefault="00A70218" w:rsidP="00C1117E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4121B5C7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57341D7D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055C351B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D6E077A" w14:textId="77777777" w:rsidR="00A70218" w:rsidRDefault="00A70218" w:rsidP="00C1117E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655EEB9A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454760B2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5E55587D" w14:textId="77777777" w:rsidR="00A70218" w:rsidRDefault="00A70218" w:rsidP="00C1117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0B30ACB9" w14:textId="77777777" w:rsidR="00A70218" w:rsidRPr="00C66C0F" w:rsidRDefault="00A70218" w:rsidP="00C1117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6A4F7DF5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05816E35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516D9303" w14:textId="77777777" w:rsidR="00A70218" w:rsidRPr="00617EDD" w:rsidRDefault="00A70218" w:rsidP="00C1117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3ADB6EC" w14:textId="77777777" w:rsidR="00A70218" w:rsidRDefault="00A70218" w:rsidP="00C1117E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15A56502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06A01485" w14:textId="77777777" w:rsidR="00A70218" w:rsidRPr="00B35FEE" w:rsidRDefault="00A70218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215/60R16 99H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63FF71A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EF7708C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28F5CCC0" w14:textId="77777777" w:rsidTr="00C1117E">
        <w:trPr>
          <w:trHeight w:hRule="exact" w:val="269"/>
        </w:trPr>
        <w:tc>
          <w:tcPr>
            <w:tcW w:w="8505" w:type="dxa"/>
          </w:tcPr>
          <w:p w14:paraId="0520AF68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215/60R16 99H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1F5ECAA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852553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A70218" w:rsidRPr="004B4CFC" w14:paraId="40DB4C55" w14:textId="77777777" w:rsidTr="00C1117E">
        <w:trPr>
          <w:trHeight w:hRule="exact" w:val="269"/>
        </w:trPr>
        <w:tc>
          <w:tcPr>
            <w:tcW w:w="8505" w:type="dxa"/>
          </w:tcPr>
          <w:p w14:paraId="78BCB54B" w14:textId="77777777" w:rsidR="00A70218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7A83EC63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21092C5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7017C96E" w14:textId="77777777" w:rsidTr="00C1117E">
        <w:trPr>
          <w:trHeight w:hRule="exact" w:val="269"/>
        </w:trPr>
        <w:tc>
          <w:tcPr>
            <w:tcW w:w="8505" w:type="dxa"/>
          </w:tcPr>
          <w:p w14:paraId="380C3EA2" w14:textId="77777777" w:rsidR="00A70218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CB99F4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5DDFBF5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05E0590F" w14:textId="77777777" w:rsidTr="00C1117E">
        <w:trPr>
          <w:trHeight w:hRule="exact" w:val="269"/>
        </w:trPr>
        <w:tc>
          <w:tcPr>
            <w:tcW w:w="8505" w:type="dxa"/>
          </w:tcPr>
          <w:p w14:paraId="5B978296" w14:textId="77777777" w:rsidR="00A70218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5E79979F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9BA9483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78D961E6" w14:textId="77777777" w:rsidTr="00C1117E">
        <w:trPr>
          <w:trHeight w:hRule="exact" w:val="269"/>
        </w:trPr>
        <w:tc>
          <w:tcPr>
            <w:tcW w:w="8505" w:type="dxa"/>
          </w:tcPr>
          <w:p w14:paraId="0AC5447B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4CE0E6B8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AFFF7FC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0D0EACCB" w14:textId="77777777" w:rsidTr="00C1117E">
        <w:trPr>
          <w:trHeight w:hRule="exact" w:val="269"/>
        </w:trPr>
        <w:tc>
          <w:tcPr>
            <w:tcW w:w="8505" w:type="dxa"/>
          </w:tcPr>
          <w:p w14:paraId="468DAF5D" w14:textId="77777777" w:rsidR="00A70218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48D5189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C7DCAEF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DF2EAF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49E78376" w14:textId="77777777" w:rsidTr="00C1117E">
        <w:trPr>
          <w:trHeight w:hRule="exact" w:val="269"/>
        </w:trPr>
        <w:tc>
          <w:tcPr>
            <w:tcW w:w="8505" w:type="dxa"/>
          </w:tcPr>
          <w:p w14:paraId="0707AA96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4C27FC5E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509895D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6924C557" w14:textId="77777777" w:rsidTr="00C1117E">
        <w:trPr>
          <w:trHeight w:hRule="exact" w:val="269"/>
        </w:trPr>
        <w:tc>
          <w:tcPr>
            <w:tcW w:w="8505" w:type="dxa"/>
          </w:tcPr>
          <w:p w14:paraId="51AB1511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2B5406CB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1955683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1090B740" w14:textId="77777777" w:rsidTr="00C1117E">
        <w:trPr>
          <w:trHeight w:hRule="exact" w:val="269"/>
        </w:trPr>
        <w:tc>
          <w:tcPr>
            <w:tcW w:w="8505" w:type="dxa"/>
          </w:tcPr>
          <w:p w14:paraId="42B38E12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D5E1EDA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ED29AFE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A70218" w:rsidRPr="004B4CFC" w14:paraId="7C29C3D3" w14:textId="77777777" w:rsidTr="00C1117E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AD2D5D7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624670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6350C68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A70218" w:rsidRPr="004B4CFC" w14:paraId="25F5D9EA" w14:textId="77777777" w:rsidTr="00C1117E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694A71E2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67FFCB3C" w14:textId="77777777" w:rsidR="00A70218" w:rsidRDefault="00A70218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B24985C" w14:textId="77777777" w:rsidR="00A70218" w:rsidRPr="00926BFC" w:rsidRDefault="00A70218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A70218" w:rsidRPr="004B4CFC" w14:paraId="4BC7B972" w14:textId="77777777" w:rsidTr="00C1117E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63B5AD56" w14:textId="77777777" w:rsidR="00A70218" w:rsidRPr="008918D1" w:rsidRDefault="00A70218" w:rsidP="00C1117E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1DD458B7" w14:textId="77777777" w:rsidR="00A70218" w:rsidRPr="00F224DA" w:rsidRDefault="00A70218" w:rsidP="000D273D">
      <w:pPr>
        <w:rPr>
          <w:rStyle w:val="Style75pt"/>
          <w:rFonts w:ascii="Arial" w:hAnsi="Arial"/>
        </w:rPr>
      </w:pPr>
    </w:p>
    <w:sectPr w:rsidR="00A70218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EF290" w14:textId="77777777" w:rsidR="001B10E2" w:rsidRDefault="001B10E2">
      <w:r>
        <w:separator/>
      </w:r>
    </w:p>
  </w:endnote>
  <w:endnote w:type="continuationSeparator" w:id="0">
    <w:p w14:paraId="184B5A66" w14:textId="77777777" w:rsidR="001B10E2" w:rsidRDefault="001B10E2">
      <w:r>
        <w:continuationSeparator/>
      </w:r>
    </w:p>
  </w:endnote>
  <w:endnote w:type="continuationNotice" w:id="1">
    <w:p w14:paraId="7799FA34" w14:textId="77777777" w:rsidR="001B10E2" w:rsidRDefault="001B1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4B8F7" w14:textId="77777777" w:rsidR="001B10E2" w:rsidRDefault="001B10E2">
      <w:r>
        <w:separator/>
      </w:r>
    </w:p>
  </w:footnote>
  <w:footnote w:type="continuationSeparator" w:id="0">
    <w:p w14:paraId="65317700" w14:textId="77777777" w:rsidR="001B10E2" w:rsidRDefault="001B10E2">
      <w:r>
        <w:continuationSeparator/>
      </w:r>
    </w:p>
  </w:footnote>
  <w:footnote w:type="continuationNotice" w:id="1">
    <w:p w14:paraId="1CAA80A5" w14:textId="77777777" w:rsidR="001B10E2" w:rsidRDefault="001B10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601CB"/>
    <w:rsid w:val="00060874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C317D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B10E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6711A"/>
    <w:rsid w:val="003718F6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6627"/>
    <w:rsid w:val="00577ADB"/>
    <w:rsid w:val="005805FE"/>
    <w:rsid w:val="005A66C3"/>
    <w:rsid w:val="005B5097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5917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5338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3954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6251F"/>
    <w:rsid w:val="00864034"/>
    <w:rsid w:val="00890DB4"/>
    <w:rsid w:val="00891364"/>
    <w:rsid w:val="00894518"/>
    <w:rsid w:val="008A2504"/>
    <w:rsid w:val="008A333E"/>
    <w:rsid w:val="008B22B4"/>
    <w:rsid w:val="008B5A61"/>
    <w:rsid w:val="008B7C31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0218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1A46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A337D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9E692650-05B1-496B-8F3B-2519FA72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A70218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41CA-A94F-4154-B45B-EDC22B8B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836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Medlínová Marie (VZP ČR Ústředí)</cp:lastModifiedBy>
  <cp:revision>2</cp:revision>
  <cp:lastPrinted>2019-11-07T07:27:00Z</cp:lastPrinted>
  <dcterms:created xsi:type="dcterms:W3CDTF">2020-08-13T13:39:00Z</dcterms:created>
  <dcterms:modified xsi:type="dcterms:W3CDTF">2020-08-13T13:39:00Z</dcterms:modified>
</cp:coreProperties>
</file>