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6043">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604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6043">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604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604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604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3604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3604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04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803C-040C-48AA-8DAF-14C962FF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2020-08-14T07:58:00Z</dcterms:created>
  <dcterms:modified xsi:type="dcterms:W3CDTF">2020-08-14T07:58:00Z</dcterms:modified>
</cp:coreProperties>
</file>