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1529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1529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1529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1529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1529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1529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1529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1529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292"/>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3F886-9B20-4817-970F-7F9D2CAB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2020-08-14T07:39:00Z</dcterms:created>
  <dcterms:modified xsi:type="dcterms:W3CDTF">2020-08-14T07:39:00Z</dcterms:modified>
</cp:coreProperties>
</file>