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8681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8681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8681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8681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8681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8681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8681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8681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814"/>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200A4-D1D3-4F25-86C7-CA33F1C4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2020-08-14T07:08:00Z</dcterms:created>
  <dcterms:modified xsi:type="dcterms:W3CDTF">2020-08-14T07:08:00Z</dcterms:modified>
</cp:coreProperties>
</file>