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D74A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D74AC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D74AC7">
        <w:t>12. 8. 2020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D74AC7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ZNAKON, a.s.</w:t>
            </w:r>
          </w:p>
          <w:p w:rsidR="001F0477" w:rsidRDefault="00D74AC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Sousedovice 44</w:t>
            </w:r>
          </w:p>
          <w:p w:rsidR="001F0477" w:rsidRDefault="00D74AC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D74AC7">
              <w:rPr>
                <w:bCs/>
                <w:noProof/>
              </w:rPr>
              <w:t>26018055</w:t>
            </w:r>
            <w:r>
              <w:rPr>
                <w:bCs/>
              </w:rPr>
              <w:t xml:space="preserve"> , DIČ: </w:t>
            </w:r>
            <w:r w:rsidR="00D74AC7">
              <w:rPr>
                <w:bCs/>
                <w:noProof/>
              </w:rPr>
              <w:t>CZ26018055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D74AC7">
        <w:rPr>
          <w:rFonts w:ascii="Arial" w:hAnsi="Arial" w:cs="Arial"/>
          <w:noProof/>
          <w:sz w:val="28"/>
        </w:rPr>
        <w:t>109/20/7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D74AC7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Oprava komunikace - Šibeniční vrch, Strakonice</w:t>
            </w:r>
          </w:p>
        </w:tc>
        <w:tc>
          <w:tcPr>
            <w:tcW w:w="1440" w:type="dxa"/>
          </w:tcPr>
          <w:p w:rsidR="001F0477" w:rsidRDefault="00D74AC7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D74AC7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D74AC7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67 155,00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D74AC7">
        <w:rPr>
          <w:b/>
          <w:bCs/>
          <w:noProof/>
        </w:rPr>
        <w:t>67 155,00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D74AC7">
      <w:pPr>
        <w:ind w:left="142"/>
      </w:pPr>
      <w:r>
        <w:t>Objednáváme Opravu komunikace - Šibeniční vrch, Strakonice, dle cenové nabídky z 12.08.2020. Cena bez DPH činí 55.500,00 Kč, tj. cena včetně DPH činí 67.155,00 Kč.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D74AC7">
        <w:rPr>
          <w:noProof/>
        </w:rPr>
        <w:t>31. 8. 2020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D74AC7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D74AC7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D74AC7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D74AC7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D74AC7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C7" w:rsidRDefault="00D74AC7">
      <w:r>
        <w:separator/>
      </w:r>
    </w:p>
  </w:endnote>
  <w:endnote w:type="continuationSeparator" w:id="0">
    <w:p w:rsidR="00D74AC7" w:rsidRDefault="00D7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C7" w:rsidRDefault="00D74AC7">
      <w:r>
        <w:separator/>
      </w:r>
    </w:p>
  </w:footnote>
  <w:footnote w:type="continuationSeparator" w:id="0">
    <w:p w:rsidR="00D74AC7" w:rsidRDefault="00D74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7"/>
    <w:rsid w:val="001F0477"/>
    <w:rsid w:val="00351E8F"/>
    <w:rsid w:val="00447743"/>
    <w:rsid w:val="008B64A3"/>
    <w:rsid w:val="009A5745"/>
    <w:rsid w:val="00B42472"/>
    <w:rsid w:val="00D0576D"/>
    <w:rsid w:val="00D7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A3FC8-A798-4FF1-B461-4389D81B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873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dcterms:created xsi:type="dcterms:W3CDTF">2020-08-13T06:39:00Z</dcterms:created>
  <dcterms:modified xsi:type="dcterms:W3CDTF">2020-08-13T06:40:00Z</dcterms:modified>
</cp:coreProperties>
</file>