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1135F" w:rsidRDefault="00854CD0" w:rsidP="00311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135F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:rsidR="0031135F" w:rsidRDefault="0031135F" w:rsidP="00311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 CZ47115459</w:t>
            </w:r>
          </w:p>
          <w:p w:rsidR="0031135F" w:rsidRDefault="0031135F" w:rsidP="00311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35F" w:rsidRDefault="0031135F" w:rsidP="00311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:rsidR="0031135F" w:rsidRDefault="0031135F" w:rsidP="00311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35F" w:rsidRDefault="0031135F" w:rsidP="003113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C20B37" w:rsidRDefault="0031135F" w:rsidP="003113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 01 Prostějov</w:t>
            </w:r>
          </w:p>
          <w:p w:rsidR="00854CD0" w:rsidRDefault="00C20B3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1135F">
        <w:rPr>
          <w:rFonts w:ascii="Arial" w:hAnsi="Arial" w:cs="Arial"/>
          <w:sz w:val="18"/>
          <w:szCs w:val="18"/>
        </w:rPr>
        <w:t>do 2. 9.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1135F">
        <w:rPr>
          <w:rFonts w:ascii="Arial" w:hAnsi="Arial" w:cs="Arial"/>
          <w:sz w:val="18"/>
          <w:szCs w:val="18"/>
        </w:rPr>
        <w:t>4. 8. 2020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31135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oz. C1 TOBAK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9.300,-</w:t>
      </w:r>
      <w:r>
        <w:rPr>
          <w:rFonts w:ascii="Arial" w:hAnsi="Arial" w:cs="Arial"/>
          <w:sz w:val="24"/>
          <w:szCs w:val="24"/>
        </w:rPr>
        <w:tab/>
        <w:t>158.100</w:t>
      </w:r>
    </w:p>
    <w:p w:rsidR="0031135F" w:rsidRDefault="0031135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pšenice oz. C1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9.500,-</w:t>
      </w:r>
      <w:r>
        <w:rPr>
          <w:rFonts w:ascii="Arial" w:hAnsi="Arial" w:cs="Arial"/>
          <w:sz w:val="24"/>
          <w:szCs w:val="24"/>
        </w:rPr>
        <w:tab/>
        <w:t>180.500</w:t>
      </w:r>
    </w:p>
    <w:p w:rsidR="0031135F" w:rsidRPr="00E231F3" w:rsidRDefault="0031135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ječmen oz. C1 ARIANE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9.783,-</w:t>
      </w:r>
      <w:r>
        <w:rPr>
          <w:rFonts w:ascii="Arial" w:hAnsi="Arial" w:cs="Arial"/>
          <w:sz w:val="24"/>
          <w:szCs w:val="24"/>
        </w:rPr>
        <w:tab/>
        <w:t>117.396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1135F">
        <w:rPr>
          <w:rFonts w:ascii="Arial" w:hAnsi="Arial" w:cs="Arial"/>
          <w:sz w:val="24"/>
          <w:szCs w:val="24"/>
        </w:rPr>
        <w:t>455.996,-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1135F">
        <w:rPr>
          <w:rFonts w:ascii="Arial" w:hAnsi="Arial" w:cs="Arial"/>
          <w:b/>
          <w:sz w:val="28"/>
          <w:szCs w:val="28"/>
        </w:rPr>
        <w:t>455.996,-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1135F">
        <w:rPr>
          <w:rFonts w:ascii="Arial" w:hAnsi="Arial" w:cs="Arial"/>
          <w:sz w:val="18"/>
          <w:szCs w:val="18"/>
        </w:rPr>
        <w:t>4. 8. 2020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5F" w:rsidRDefault="0031135F" w:rsidP="00782A00">
      <w:pPr>
        <w:spacing w:after="0" w:line="240" w:lineRule="auto"/>
      </w:pPr>
      <w:r>
        <w:separator/>
      </w:r>
    </w:p>
  </w:endnote>
  <w:endnote w:type="continuationSeparator" w:id="0">
    <w:p w:rsidR="0031135F" w:rsidRDefault="0031135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5F" w:rsidRDefault="0031135F" w:rsidP="00782A00">
      <w:pPr>
        <w:spacing w:after="0" w:line="240" w:lineRule="auto"/>
      </w:pPr>
      <w:r>
        <w:separator/>
      </w:r>
    </w:p>
  </w:footnote>
  <w:footnote w:type="continuationSeparator" w:id="0">
    <w:p w:rsidR="0031135F" w:rsidRDefault="0031135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5F"/>
    <w:rsid w:val="001E6557"/>
    <w:rsid w:val="00290C85"/>
    <w:rsid w:val="0031135F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DA67D-4417-4E44-9E0A-9B3BC60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8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2020-08-04T06:48:00Z</dcterms:created>
  <dcterms:modified xsi:type="dcterms:W3CDTF">2020-08-04T06:56:00Z</dcterms:modified>
</cp:coreProperties>
</file>