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555BF" w:rsidRDefault="00854CD0" w:rsidP="00A555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55BF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:rsidR="00A555BF" w:rsidRDefault="00A555BF" w:rsidP="00A555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 CZ45148155</w:t>
            </w:r>
          </w:p>
          <w:p w:rsidR="00A555BF" w:rsidRDefault="00A555BF" w:rsidP="00A555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55BF" w:rsidRDefault="00A555BF" w:rsidP="00A555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:rsidR="00A555BF" w:rsidRDefault="00A555BF" w:rsidP="00A555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55BF" w:rsidRPr="0047389A" w:rsidRDefault="00A555BF" w:rsidP="00A555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:rsidR="00C20B37" w:rsidRDefault="00A555BF" w:rsidP="00A555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555BF">
        <w:rPr>
          <w:rFonts w:ascii="Arial" w:hAnsi="Arial" w:cs="Arial"/>
          <w:sz w:val="18"/>
          <w:szCs w:val="18"/>
        </w:rPr>
        <w:t>do 2. 9.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555BF">
        <w:rPr>
          <w:rFonts w:ascii="Arial" w:hAnsi="Arial" w:cs="Arial"/>
          <w:sz w:val="18"/>
          <w:szCs w:val="18"/>
        </w:rPr>
        <w:t>4. 8. 2020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A555B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pšenice oz. C1 BONANZA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9.350,-</w:t>
      </w:r>
      <w:r>
        <w:rPr>
          <w:rFonts w:ascii="Arial" w:hAnsi="Arial" w:cs="Arial"/>
          <w:sz w:val="24"/>
          <w:szCs w:val="24"/>
        </w:rPr>
        <w:tab/>
        <w:t>93.500,-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A555BF">
        <w:rPr>
          <w:rFonts w:ascii="Arial" w:hAnsi="Arial" w:cs="Arial"/>
          <w:sz w:val="24"/>
          <w:szCs w:val="24"/>
        </w:rPr>
        <w:t>93.500,-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555BF">
        <w:rPr>
          <w:rFonts w:ascii="Arial" w:hAnsi="Arial" w:cs="Arial"/>
          <w:b/>
          <w:sz w:val="28"/>
          <w:szCs w:val="28"/>
        </w:rPr>
        <w:t>93.500,-</w:t>
      </w:r>
      <w:bookmarkStart w:id="0" w:name="_GoBack"/>
      <w:bookmarkEnd w:id="0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A555BF">
        <w:rPr>
          <w:rFonts w:ascii="Arial" w:hAnsi="Arial" w:cs="Arial"/>
          <w:sz w:val="18"/>
          <w:szCs w:val="18"/>
        </w:rPr>
        <w:t>4. 8. 2020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BF" w:rsidRDefault="00A555BF" w:rsidP="00782A00">
      <w:pPr>
        <w:spacing w:after="0" w:line="240" w:lineRule="auto"/>
      </w:pPr>
      <w:r>
        <w:separator/>
      </w:r>
    </w:p>
  </w:endnote>
  <w:endnote w:type="continuationSeparator" w:id="0">
    <w:p w:rsidR="00A555BF" w:rsidRDefault="00A555B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BF" w:rsidRDefault="00A555BF" w:rsidP="00782A00">
      <w:pPr>
        <w:spacing w:after="0" w:line="240" w:lineRule="auto"/>
      </w:pPr>
      <w:r>
        <w:separator/>
      </w:r>
    </w:p>
  </w:footnote>
  <w:footnote w:type="continuationSeparator" w:id="0">
    <w:p w:rsidR="00A555BF" w:rsidRDefault="00A555B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5BF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555BF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CCC08-4E84-47FB-AE06-255E04F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2020-08-04T06:56:00Z</dcterms:created>
  <dcterms:modified xsi:type="dcterms:W3CDTF">2020-08-04T06:59:00Z</dcterms:modified>
</cp:coreProperties>
</file>