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9E5229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C36A20" w:rsidRPr="00024291" w:rsidRDefault="00C36A20" w:rsidP="00C36A20"/>
    <w:p w:rsidR="00C36A20" w:rsidRDefault="00C36A20" w:rsidP="00C36A20">
      <w:pPr>
        <w:pStyle w:val="Odstavecseseznamem"/>
        <w:numPr>
          <w:ilvl w:val="0"/>
          <w:numId w:val="5"/>
        </w:num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289560</wp:posOffset>
            </wp:positionV>
            <wp:extent cx="5504815" cy="2781300"/>
            <wp:effectExtent l="0" t="0" r="635" b="0"/>
            <wp:wrapThrough wrapText="bothSides">
              <wp:wrapPolygon edited="0">
                <wp:start x="0" y="0"/>
                <wp:lineTo x="0" y="21452"/>
                <wp:lineTo x="21528" y="21452"/>
                <wp:lineTo x="21528" y="0"/>
                <wp:lineTo x="0" y="0"/>
              </wp:wrapPolygon>
            </wp:wrapThrough>
            <wp:docPr id="9" name="Obrázek 9" descr="C:\Users\179220\AppData\Local\Microsoft\Windows\Temporary Internet Files\Content.Outlook\18MZDYNO\247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9220\AppData\Local\Microsoft\Windows\Temporary Internet Files\Content.Outlook\18MZDYNO\247_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vnitrostátní nezapsané zásilky</w:t>
      </w: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spacing w:after="0"/>
        <w:rPr>
          <w:b/>
        </w:rPr>
      </w:pPr>
    </w:p>
    <w:p w:rsidR="00C36A20" w:rsidRDefault="00C36A20" w:rsidP="00C36A20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C36A20" w:rsidRPr="007D6A8E" w:rsidRDefault="00C36A20" w:rsidP="00C36A20">
      <w:pPr>
        <w:pStyle w:val="Odstavecseseznamem"/>
        <w:spacing w:after="0"/>
        <w:rPr>
          <w:rFonts w:ascii="Times New Roman" w:hAnsi="Times New Roman" w:cs="Times New Roman"/>
        </w:rPr>
      </w:pPr>
    </w:p>
    <w:p w:rsidR="00C36A20" w:rsidRDefault="00C36A20" w:rsidP="00C36A20">
      <w:pPr>
        <w:spacing w:after="0"/>
        <w:rPr>
          <w:b/>
        </w:rPr>
      </w:pPr>
      <w:r>
        <w:rPr>
          <w:b/>
        </w:rPr>
        <w:t>Varianta A</w:t>
      </w:r>
    </w:p>
    <w:p w:rsidR="00C36A20" w:rsidRDefault="00C36A20" w:rsidP="00C36A20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5494655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93" y="21454"/>
                <wp:lineTo x="21493" y="0"/>
                <wp:lineTo x="0" y="0"/>
              </wp:wrapPolygon>
            </wp:wrapThrough>
            <wp:docPr id="10" name="Obrázek 10" descr="C:\Users\179220\AppData\Local\Microsoft\Windows\Temporary Internet Files\Content.Word\247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/>
    <w:p w:rsidR="00C36A20" w:rsidRDefault="00C36A20" w:rsidP="00C36A20">
      <w:pPr>
        <w:rPr>
          <w:b/>
        </w:rPr>
      </w:pPr>
    </w:p>
    <w:p w:rsidR="00C36A20" w:rsidRDefault="00C36A20" w:rsidP="00C36A20">
      <w:pPr>
        <w:rPr>
          <w:b/>
        </w:rPr>
      </w:pPr>
    </w:p>
    <w:p w:rsidR="00C36A20" w:rsidRPr="00244A8C" w:rsidRDefault="00C36A20" w:rsidP="00C36A20">
      <w:pPr>
        <w:rPr>
          <w:b/>
        </w:rPr>
      </w:pPr>
      <w:r w:rsidRPr="00244A8C">
        <w:rPr>
          <w:b/>
        </w:rPr>
        <w:lastRenderedPageBreak/>
        <w:t>Varianta B</w:t>
      </w:r>
    </w:p>
    <w:p w:rsidR="00C36A20" w:rsidRDefault="00C36A20" w:rsidP="00C36A20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25400</wp:posOffset>
            </wp:positionV>
            <wp:extent cx="5486400" cy="2800985"/>
            <wp:effectExtent l="0" t="0" r="0" b="0"/>
            <wp:wrapThrough wrapText="bothSides">
              <wp:wrapPolygon edited="0">
                <wp:start x="0" y="0"/>
                <wp:lineTo x="0" y="21448"/>
                <wp:lineTo x="21525" y="21448"/>
                <wp:lineTo x="21525" y="0"/>
                <wp:lineTo x="0" y="0"/>
              </wp:wrapPolygon>
            </wp:wrapThrough>
            <wp:docPr id="11" name="Obrázek 11" descr="C:\Users\179220\AppData\Local\Microsoft\Windows\Temporary Internet Files\Content.Word\247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C36A20" w:rsidRDefault="00C36A20" w:rsidP="00C36A20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131445</wp:posOffset>
            </wp:positionV>
            <wp:extent cx="5486400" cy="2814955"/>
            <wp:effectExtent l="0" t="0" r="0" b="4445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12" name="Obrázek 12" descr="C:\Users\179220\AppData\Local\Microsoft\Windows\Temporary Internet Files\Content.Word\247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482600</wp:posOffset>
            </wp:positionV>
            <wp:extent cx="5486400" cy="2800985"/>
            <wp:effectExtent l="0" t="0" r="0" b="0"/>
            <wp:wrapThrough wrapText="bothSides">
              <wp:wrapPolygon edited="0">
                <wp:start x="0" y="0"/>
                <wp:lineTo x="0" y="21448"/>
                <wp:lineTo x="21525" y="21448"/>
                <wp:lineTo x="21525" y="0"/>
                <wp:lineTo x="0" y="0"/>
              </wp:wrapPolygon>
            </wp:wrapThrough>
            <wp:docPr id="13" name="Obrázek 13" descr="C:\Users\179220\AppData\Local\Microsoft\Windows\Temporary Internet Files\Content.Word\247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zapsané zásilky do zahraničí</w:t>
      </w:r>
    </w:p>
    <w:p w:rsidR="00C36A20" w:rsidRDefault="00C36A20" w:rsidP="00C36A20">
      <w:pPr>
        <w:rPr>
          <w:rFonts w:asciiTheme="minorHAnsi" w:hAnsiTheme="minorHAnsi" w:cstheme="minorBidi"/>
        </w:rPr>
      </w:pPr>
    </w:p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/>
    <w:p w:rsidR="00C36A20" w:rsidRDefault="00C36A20" w:rsidP="00C36A20">
      <w:pPr>
        <w:pStyle w:val="cpodstavecslovan1"/>
        <w:numPr>
          <w:ilvl w:val="0"/>
          <w:numId w:val="0"/>
        </w:numPr>
        <w:ind w:left="624"/>
      </w:pPr>
    </w:p>
    <w:p w:rsidR="00C36A20" w:rsidRDefault="00C36A20" w:rsidP="00C36A20">
      <w:pPr>
        <w:pStyle w:val="cpodstavecslovan1"/>
        <w:numPr>
          <w:ilvl w:val="0"/>
          <w:numId w:val="0"/>
        </w:numPr>
        <w:ind w:left="624"/>
      </w:pPr>
    </w:p>
    <w:p w:rsidR="00C36A20" w:rsidRDefault="00C36A20" w:rsidP="00C36A20">
      <w:pPr>
        <w:pStyle w:val="cpodstavecslovan1"/>
        <w:numPr>
          <w:ilvl w:val="0"/>
          <w:numId w:val="0"/>
        </w:numPr>
        <w:ind w:left="624"/>
      </w:pPr>
    </w:p>
    <w:p w:rsidR="00C36A20" w:rsidRDefault="00C36A20" w:rsidP="00C36A20">
      <w:pPr>
        <w:pStyle w:val="cpodstavecslovan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227330</wp:posOffset>
            </wp:positionV>
            <wp:extent cx="5410200" cy="2818765"/>
            <wp:effectExtent l="0" t="0" r="0" b="635"/>
            <wp:wrapThrough wrapText="bothSides">
              <wp:wrapPolygon edited="0">
                <wp:start x="0" y="0"/>
                <wp:lineTo x="0" y="21459"/>
                <wp:lineTo x="21524" y="21459"/>
                <wp:lineTo x="21524" y="0"/>
                <wp:lineTo x="0" y="0"/>
              </wp:wrapPolygon>
            </wp:wrapThrough>
            <wp:docPr id="14" name="Obrázek 14" descr="C:\Users\179220\AppData\Local\Microsoft\Windows\Temporary Internet Files\Content.Word\247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C36A20" w:rsidRDefault="00C36A20" w:rsidP="00C36A20">
      <w:pPr>
        <w:pStyle w:val="cpodstavecslovan1"/>
        <w:numPr>
          <w:ilvl w:val="0"/>
          <w:numId w:val="0"/>
        </w:numPr>
      </w:pPr>
      <w:r>
        <w:lastRenderedPageBreak/>
        <w:t>Označení produktových skupin:</w:t>
      </w: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280"/>
      </w:tblGrid>
      <w:tr w:rsidR="00C36A20" w:rsidRPr="00BD72D0" w:rsidTr="003F3265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BD72D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Roznáška propagačních materiálů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RPM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Roznáška informačních materiálů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RIM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D72D0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</w:tr>
      <w:tr w:rsidR="00C36A20" w:rsidRPr="00BD72D0" w:rsidTr="003F326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A20" w:rsidRPr="00BD72D0" w:rsidRDefault="00C36A20" w:rsidP="003F326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A20" w:rsidRPr="00BD72D0" w:rsidRDefault="00C36A20" w:rsidP="003F326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B</w:t>
            </w:r>
          </w:p>
        </w:tc>
      </w:tr>
    </w:tbl>
    <w:p w:rsidR="00C36A20" w:rsidRDefault="00C36A20" w:rsidP="00C36A20">
      <w:pPr>
        <w:pStyle w:val="cpodstavecslovan1"/>
        <w:numPr>
          <w:ilvl w:val="0"/>
          <w:numId w:val="0"/>
        </w:numPr>
      </w:pPr>
    </w:p>
    <w:p w:rsidR="00540511" w:rsidRDefault="00540511">
      <w:pPr>
        <w:pStyle w:val="cpodstavecslovan1"/>
        <w:numPr>
          <w:ilvl w:val="0"/>
          <w:numId w:val="0"/>
        </w:numPr>
        <w:ind w:left="624"/>
      </w:pPr>
    </w:p>
    <w:sectPr w:rsidR="00540511" w:rsidSect="00D831A5">
      <w:headerReference w:type="default" r:id="rId18"/>
      <w:footerReference w:type="default" r:id="rId19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FE" w:rsidRDefault="00894CFE" w:rsidP="00BB2C84">
      <w:pPr>
        <w:spacing w:after="0" w:line="240" w:lineRule="auto"/>
      </w:pPr>
      <w:r>
        <w:separator/>
      </w:r>
    </w:p>
  </w:endnote>
  <w:endnote w:type="continuationSeparator" w:id="0">
    <w:p w:rsidR="00894CFE" w:rsidRDefault="00894CF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8B3A8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B3A80" w:rsidRPr="00160A6D">
      <w:rPr>
        <w:sz w:val="18"/>
        <w:szCs w:val="18"/>
      </w:rPr>
      <w:fldChar w:fldCharType="separate"/>
    </w:r>
    <w:r w:rsidR="009E5229">
      <w:rPr>
        <w:noProof/>
        <w:sz w:val="18"/>
        <w:szCs w:val="18"/>
      </w:rPr>
      <w:t>1</w:t>
    </w:r>
    <w:r w:rsidR="008B3A8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B3A80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8B3A80">
      <w:rPr>
        <w:sz w:val="18"/>
        <w:szCs w:val="18"/>
      </w:rPr>
      <w:fldChar w:fldCharType="separate"/>
    </w:r>
    <w:r w:rsidR="009E5229">
      <w:rPr>
        <w:noProof/>
        <w:sz w:val="18"/>
        <w:szCs w:val="18"/>
      </w:rPr>
      <w:t>4</w:t>
    </w:r>
    <w:r w:rsidR="008B3A8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FE" w:rsidRDefault="00894CFE" w:rsidP="00BB2C84">
      <w:pPr>
        <w:spacing w:after="0" w:line="240" w:lineRule="auto"/>
      </w:pPr>
      <w:r>
        <w:separator/>
      </w:r>
    </w:p>
  </w:footnote>
  <w:footnote w:type="continuationSeparator" w:id="0">
    <w:p w:rsidR="00894CFE" w:rsidRDefault="00894CF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9E522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4051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540511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4CFE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24"/>
    <w:rsid w:val="009E3EF0"/>
    <w:rsid w:val="009E5229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EA396-DAF5-4334-ADF3-A29B84CA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0E1BE4-6380-4275-A676-4E4E5554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4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Listopadová Stanislava</cp:lastModifiedBy>
  <cp:revision>2</cp:revision>
  <cp:lastPrinted>2014-04-15T08:09:00Z</cp:lastPrinted>
  <dcterms:created xsi:type="dcterms:W3CDTF">2014-04-15T08:09:00Z</dcterms:created>
  <dcterms:modified xsi:type="dcterms:W3CDTF">2014-04-15T08:09:00Z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