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20573" w:rsidRPr="00CB7264" w:rsidP="000D39A4">
      <w:pPr>
        <w:jc w:val="both"/>
        <w:rPr>
          <w:sz w:val="2"/>
          <w:szCs w:val="2"/>
        </w:rPr>
        <w:sectPr w:rsidSect="003B5210">
          <w:headerReference w:type="even" r:id="rId9"/>
          <w:headerReference w:type="default" r:id="rId10"/>
          <w:footerReference w:type="even" r:id="rId11"/>
          <w:footerReference w:type="default" r:id="rId12"/>
          <w:headerReference w:type="first" r:id="rId13"/>
          <w:footerReference w:type="first" r:id="rId14"/>
          <w:pgSz w:w="11906" w:h="16838" w:code="9"/>
          <w:pgMar w:top="2552" w:right="1134" w:bottom="1588" w:left="1134" w:header="1021" w:footer="567" w:gutter="0"/>
          <w:cols w:space="708"/>
          <w:titlePg/>
          <w:docGrid w:linePitch="360"/>
        </w:sectPr>
      </w:pPr>
    </w:p>
    <w:tbl>
      <w:tblPr>
        <w:tblW w:w="9652" w:type="dxa"/>
        <w:tblInd w:w="170" w:type="dxa"/>
        <w:shd w:val="clear" w:color="auto" w:fill="C8C8C8"/>
        <w:tblLayout w:type="fixed"/>
        <w:tblCellMar>
          <w:left w:w="70" w:type="dxa"/>
          <w:right w:w="70" w:type="dxa"/>
        </w:tblCellMar>
        <w:tblLook w:val="0000"/>
      </w:tblPr>
      <w:tblGrid>
        <w:gridCol w:w="9652"/>
      </w:tblGrid>
      <w:tr w:rsidTr="00FC6CDD">
        <w:tblPrEx>
          <w:tblW w:w="9652" w:type="dxa"/>
          <w:tblInd w:w="170" w:type="dxa"/>
          <w:shd w:val="clear" w:color="auto" w:fill="C8C8C8"/>
          <w:tblLayout w:type="fixed"/>
          <w:tblCellMar>
            <w:left w:w="70" w:type="dxa"/>
            <w:right w:w="70" w:type="dxa"/>
          </w:tblCellMar>
          <w:tblLook w:val="0000"/>
        </w:tblPrEx>
        <w:trPr>
          <w:cantSplit/>
        </w:trPr>
        <w:tc>
          <w:tcPr>
            <w:tcW w:w="9652" w:type="dxa"/>
            <w:shd w:val="clear" w:color="auto" w:fill="C8C8C8"/>
            <w:tcMar>
              <w:top w:w="170" w:type="dxa"/>
              <w:left w:w="170" w:type="dxa"/>
              <w:bottom w:w="170" w:type="dxa"/>
              <w:right w:w="170" w:type="dxa"/>
            </w:tcMar>
          </w:tcPr>
          <w:p w:rsidR="00FC6CDD" w:rsidRPr="00FC6CDD" w:rsidP="00FC6CDD">
            <w:pPr>
              <w:keepNext/>
              <w:rPr>
                <w:rFonts w:cs="Arial"/>
                <w:color w:val="000000"/>
              </w:rPr>
            </w:pPr>
            <w:bookmarkStart w:id="4" w:name="Hlava_Klient"/>
            <w:bookmarkEnd w:id="4"/>
            <w:r w:rsidRPr="00FC6CDD">
              <w:rPr>
                <w:rFonts w:cs="Arial"/>
                <w:b/>
                <w:color w:val="000000"/>
              </w:rPr>
              <w:t>Komerční banka, a.s.</w:t>
            </w:r>
          </w:p>
          <w:p w:rsidR="00FC6CDD" w:rsidRPr="00FC6CDD" w:rsidP="00FC6CDD">
            <w:pPr>
              <w:keepNext/>
              <w:rPr>
                <w:rFonts w:cs="Arial"/>
                <w:color w:val="000000"/>
              </w:rPr>
            </w:pPr>
            <w:r w:rsidRPr="00FC6CDD">
              <w:rPr>
                <w:rFonts w:cs="Arial"/>
                <w:color w:val="000000"/>
              </w:rPr>
              <w:t>se sídlem Na Příkopě 33 čp. 969, Praha 1, PSČ 114 07, IČO 45317054</w:t>
            </w:r>
          </w:p>
          <w:p w:rsidR="00FC6CDD" w:rsidRPr="00FC6CDD" w:rsidP="00FC6CDD">
            <w:pPr>
              <w:keepNext/>
              <w:rPr>
                <w:rFonts w:cs="Arial"/>
                <w:color w:val="000000"/>
              </w:rPr>
            </w:pPr>
            <w:r w:rsidRPr="00FC6CDD">
              <w:rPr>
                <w:rFonts w:cs="Arial"/>
                <w:color w:val="000000"/>
              </w:rPr>
              <w:t>zapsaná v obchodním rejstříku vedeném Městským soudem v Praze, oddíl B, vložka 1360</w:t>
            </w:r>
            <w:bookmarkStart w:id="5" w:name="Banka_VlastniText"/>
            <w:bookmarkEnd w:id="5"/>
          </w:p>
        </w:tc>
      </w:tr>
      <w:tr w:rsidTr="00FC6CDD">
        <w:tblPrEx>
          <w:tblW w:w="9652" w:type="dxa"/>
          <w:tblInd w:w="170" w:type="dxa"/>
          <w:shd w:val="clear" w:color="auto" w:fill="C8C8C8"/>
          <w:tblLayout w:type="fixed"/>
          <w:tblCellMar>
            <w:left w:w="70" w:type="dxa"/>
            <w:right w:w="70" w:type="dxa"/>
          </w:tblCellMar>
          <w:tblLook w:val="0000"/>
        </w:tblPrEx>
        <w:trPr>
          <w:cantSplit/>
          <w:trHeight w:hRule="exact" w:val="57"/>
        </w:trPr>
        <w:tc>
          <w:tcPr>
            <w:tcW w:w="9652" w:type="dxa"/>
            <w:shd w:val="clear" w:color="auto" w:fill="FFFFFF"/>
            <w:tcMar>
              <w:top w:w="0" w:type="dxa"/>
              <w:left w:w="0" w:type="dxa"/>
              <w:bottom w:w="0" w:type="dxa"/>
              <w:right w:w="0" w:type="dxa"/>
            </w:tcMar>
          </w:tcPr>
          <w:p w:rsidR="00FC6CDD" w:rsidRPr="00FC6CDD" w:rsidP="00FC6CDD">
            <w:pPr>
              <w:rPr>
                <w:rFonts w:cs="Arial"/>
                <w:color w:val="000000"/>
              </w:rPr>
            </w:pPr>
          </w:p>
        </w:tc>
      </w:tr>
      <w:tr w:rsidTr="00FC6CDD">
        <w:tblPrEx>
          <w:tblW w:w="9652" w:type="dxa"/>
          <w:tblInd w:w="170" w:type="dxa"/>
          <w:shd w:val="clear" w:color="auto" w:fill="C8C8C8"/>
          <w:tblLayout w:type="fixed"/>
          <w:tblCellMar>
            <w:left w:w="70" w:type="dxa"/>
            <w:right w:w="70" w:type="dxa"/>
          </w:tblCellMar>
          <w:tblLook w:val="0000"/>
        </w:tblPrEx>
        <w:trPr>
          <w:cantSplit/>
        </w:trPr>
        <w:tc>
          <w:tcPr>
            <w:tcW w:w="9652" w:type="dxa"/>
            <w:shd w:val="clear" w:color="auto" w:fill="EDEDED"/>
            <w:tcMar>
              <w:top w:w="170" w:type="dxa"/>
              <w:left w:w="170" w:type="dxa"/>
              <w:bottom w:w="170" w:type="dxa"/>
              <w:right w:w="170" w:type="dxa"/>
            </w:tcMar>
          </w:tcPr>
          <w:p w:rsidR="00FC6CDD" w:rsidRPr="00FC6CDD" w:rsidP="00FC6CDD">
            <w:pPr>
              <w:keepNext/>
              <w:rPr>
                <w:rFonts w:cs="Arial"/>
                <w:color w:val="000000"/>
              </w:rPr>
            </w:pPr>
            <w:r w:rsidRPr="00FC6CDD">
              <w:rPr>
                <w:rFonts w:cs="Arial"/>
                <w:b/>
                <w:color w:val="000000"/>
              </w:rPr>
              <w:t>Město Rokycany</w:t>
            </w:r>
          </w:p>
          <w:p w:rsidR="00FC6CDD" w:rsidRPr="00FC6CDD" w:rsidP="00FC6CDD">
            <w:pPr>
              <w:keepNext/>
              <w:rPr>
                <w:rFonts w:cs="Arial"/>
                <w:color w:val="000000"/>
              </w:rPr>
            </w:pPr>
            <w:r w:rsidRPr="00FC6CDD">
              <w:rPr>
                <w:rFonts w:cs="Arial"/>
                <w:color w:val="000000"/>
              </w:rPr>
              <w:t xml:space="preserve">Sídlo obecního / krajského úřadu: </w:t>
            </w:r>
            <w:r w:rsidRPr="00FC6CDD">
              <w:rPr>
                <w:rFonts w:cs="Arial"/>
                <w:b/>
                <w:color w:val="000000"/>
              </w:rPr>
              <w:t>Masarykovo náměstí 1, Rokycany - Střed, PSČ 337 01, ČR</w:t>
            </w:r>
          </w:p>
          <w:p w:rsidR="00FC6CDD" w:rsidRPr="00FC6CDD" w:rsidP="00FC6CDD">
            <w:pPr>
              <w:keepNext/>
              <w:rPr>
                <w:rFonts w:cs="Arial"/>
                <w:color w:val="000000"/>
              </w:rPr>
            </w:pPr>
            <w:r w:rsidRPr="00FC6CDD">
              <w:rPr>
                <w:rFonts w:cs="Arial"/>
                <w:color w:val="000000"/>
              </w:rPr>
              <w:t xml:space="preserve">IČO: </w:t>
            </w:r>
            <w:r w:rsidRPr="00FC6CDD">
              <w:rPr>
                <w:rFonts w:cs="Arial"/>
                <w:b/>
                <w:color w:val="000000"/>
              </w:rPr>
              <w:t>00259047</w:t>
            </w:r>
            <w:bookmarkStart w:id="6" w:name="Klient_VlastniText_1"/>
            <w:bookmarkEnd w:id="6"/>
          </w:p>
        </w:tc>
      </w:tr>
    </w:tbl>
    <w:p w:rsidR="001E7019" w:rsidRPr="00FC6CDD">
      <w:pPr>
        <w:rPr>
          <w:sz w:val="5"/>
        </w:rPr>
      </w:pPr>
    </w:p>
    <w:p w:rsidR="00D24294" w:rsidRPr="00D24294">
      <w:pPr>
        <w:rPr>
          <w:sz w:val="15"/>
          <w:szCs w:val="15"/>
        </w:rPr>
      </w:pPr>
    </w:p>
    <w:tbl>
      <w:tblPr>
        <w:tblW w:w="9639" w:type="dxa"/>
        <w:shd w:val="clear" w:color="auto" w:fill="FAFAFA"/>
        <w:tblLayout w:type="fixed"/>
        <w:tblCellMar>
          <w:left w:w="170" w:type="dxa"/>
          <w:right w:w="170" w:type="dxa"/>
        </w:tblCellMar>
        <w:tblLook w:val="04A0"/>
      </w:tblPr>
      <w:tblGrid>
        <w:gridCol w:w="3631"/>
        <w:gridCol w:w="6008"/>
      </w:tblGrid>
      <w:tr w:rsidTr="00D24294">
        <w:tblPrEx>
          <w:tblW w:w="9639" w:type="dxa"/>
          <w:shd w:val="clear" w:color="auto" w:fill="FAFAFA"/>
          <w:tblLayout w:type="fixed"/>
          <w:tblCellMar>
            <w:left w:w="170" w:type="dxa"/>
            <w:right w:w="170" w:type="dxa"/>
          </w:tblCellMar>
          <w:tblLook w:val="04A0"/>
        </w:tblPrEx>
        <w:tc>
          <w:tcPr>
            <w:tcW w:w="9639" w:type="dxa"/>
            <w:gridSpan w:val="2"/>
            <w:shd w:val="clear" w:color="auto" w:fill="auto"/>
            <w:tcMar>
              <w:left w:w="0" w:type="dxa"/>
              <w:right w:w="0" w:type="dxa"/>
            </w:tcMar>
          </w:tcPr>
          <w:p w:rsidR="00206910" w:rsidRPr="007277D5" w:rsidP="007277D5">
            <w:pPr>
              <w:spacing w:before="40" w:after="40"/>
              <w:jc w:val="both"/>
              <w:rPr>
                <w:b/>
              </w:rPr>
            </w:pPr>
            <w:bookmarkStart w:id="7" w:name="S_D1_optJazykCZ_05_F"/>
            <w:r w:rsidRPr="00212204">
              <w:t xml:space="preserve">Velice si vážíme vašeho zájmu o produkty Komerční banky. Za účelem uspokojení vašich přání a potřeb uzavíráme </w:t>
            </w:r>
            <w:r>
              <w:t xml:space="preserve">s vámi </w:t>
            </w:r>
            <w:r w:rsidRPr="00212204">
              <w:t>tuto smlouvu, na základě které vám, jako našemu klientovi, poskytneme následující běžný účet.</w:t>
            </w:r>
            <w:bookmarkStart w:id="8" w:name="AppResq"/>
            <w:bookmarkEnd w:id="8"/>
          </w:p>
        </w:tc>
      </w:tr>
      <w:tr w:rsidTr="00D24294">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170" w:type="dxa"/>
            <w:right w:w="170" w:type="dxa"/>
          </w:tblCellMar>
          <w:tblLook w:val="04A0"/>
        </w:tblPrEx>
        <w:trPr>
          <w:trHeight w:hRule="exact" w:val="170"/>
        </w:trPr>
        <w:tc>
          <w:tcPr>
            <w:tcW w:w="9639" w:type="dxa"/>
            <w:gridSpan w:val="2"/>
            <w:tcBorders>
              <w:top w:val="nil"/>
              <w:left w:val="nil"/>
              <w:bottom w:val="nil"/>
              <w:right w:val="nil"/>
            </w:tcBorders>
            <w:tcFitText/>
          </w:tcPr>
          <w:p w:rsidR="00587641" w:rsidRPr="00642025" w:rsidP="00642025"/>
        </w:tc>
      </w:tr>
      <w:tr w:rsidTr="00D24294">
        <w:tblPrEx>
          <w:tblW w:w="9639" w:type="dxa"/>
          <w:shd w:val="clear" w:color="auto" w:fill="EF6D63"/>
          <w:tblLayout w:type="fixed"/>
          <w:tblCellMar>
            <w:left w:w="170" w:type="dxa"/>
            <w:right w:w="170" w:type="dxa"/>
          </w:tblCellMar>
          <w:tblLook w:val="0680"/>
        </w:tblPrEx>
        <w:trPr>
          <w:trHeight w:hRule="exact" w:val="369"/>
        </w:trPr>
        <w:tc>
          <w:tcPr>
            <w:tcW w:w="9639" w:type="dxa"/>
            <w:gridSpan w:val="2"/>
            <w:shd w:val="clear" w:color="auto" w:fill="ED6B61"/>
            <w:tcMar>
              <w:left w:w="170" w:type="dxa"/>
              <w:right w:w="170" w:type="dxa"/>
            </w:tcMar>
            <w:vAlign w:val="center"/>
          </w:tcPr>
          <w:p w:rsidR="007C7124" w:rsidRPr="007277D5" w:rsidP="00FC6CDD">
            <w:pPr>
              <w:keepNext/>
              <w:rPr>
                <w:b/>
                <w:color w:val="FFFFFF"/>
                <w:sz w:val="22"/>
              </w:rPr>
            </w:pPr>
            <w:bookmarkStart w:id="9" w:name="S_D1_optBeznyUcet_01"/>
            <w:r w:rsidRPr="007277D5">
              <w:rPr>
                <w:b/>
                <w:color w:val="FFFFFF"/>
                <w:sz w:val="22"/>
              </w:rPr>
              <w:t>Běžný účet</w:t>
            </w:r>
            <w:bookmarkEnd w:id="9"/>
          </w:p>
        </w:tc>
      </w:tr>
      <w:tr w:rsidTr="00D24294">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170" w:type="dxa"/>
            <w:right w:w="170" w:type="dxa"/>
          </w:tblCellMar>
          <w:tblLook w:val="04A0"/>
        </w:tblPrEx>
        <w:trPr>
          <w:trHeight w:hRule="exact" w:val="170"/>
        </w:trPr>
        <w:tc>
          <w:tcPr>
            <w:tcW w:w="9639" w:type="dxa"/>
            <w:gridSpan w:val="2"/>
            <w:tcBorders>
              <w:top w:val="nil"/>
              <w:left w:val="nil"/>
              <w:bottom w:val="nil"/>
              <w:right w:val="nil"/>
            </w:tcBorders>
            <w:tcFitText/>
          </w:tcPr>
          <w:p w:rsidR="00CD11BE" w:rsidRPr="00642025" w:rsidP="003B5210">
            <w:pPr>
              <w:keepNext/>
            </w:pPr>
          </w:p>
        </w:tc>
      </w:tr>
      <w:tr w:rsidTr="00D24294">
        <w:tblPrEx>
          <w:tblW w:w="9639" w:type="dxa"/>
          <w:shd w:val="clear" w:color="auto" w:fill="FAFAFA"/>
          <w:tblLayout w:type="fixed"/>
          <w:tblCellMar>
            <w:left w:w="170" w:type="dxa"/>
            <w:right w:w="170" w:type="dxa"/>
          </w:tblCellMar>
          <w:tblLook w:val="04A0"/>
        </w:tblPrEx>
        <w:tc>
          <w:tcPr>
            <w:tcW w:w="3631" w:type="dxa"/>
            <w:tcBorders>
              <w:right w:val="single" w:sz="6" w:space="0" w:color="C8C8C8"/>
            </w:tcBorders>
            <w:shd w:val="clear" w:color="auto" w:fill="auto"/>
          </w:tcPr>
          <w:p w:rsidR="00332136" w:rsidRPr="007277D5" w:rsidP="007277D5">
            <w:pPr>
              <w:spacing w:before="40" w:after="40"/>
              <w:jc w:val="right"/>
              <w:rPr>
                <w:b/>
              </w:rPr>
            </w:pPr>
            <w:r w:rsidRPr="007277D5">
              <w:rPr>
                <w:b/>
              </w:rPr>
              <w:t>Běžný účet číslo</w:t>
            </w:r>
          </w:p>
        </w:tc>
        <w:tc>
          <w:tcPr>
            <w:tcW w:w="6008" w:type="dxa"/>
            <w:tcBorders>
              <w:left w:val="single" w:sz="6" w:space="0" w:color="C8C8C8"/>
            </w:tcBorders>
            <w:shd w:val="clear" w:color="auto" w:fill="auto"/>
            <w:vAlign w:val="bottom"/>
          </w:tcPr>
          <w:p w:rsidR="00332136" w:rsidRPr="007277D5" w:rsidP="007277D5">
            <w:pPr>
              <w:spacing w:before="40" w:after="40"/>
              <w:rPr>
                <w:b/>
              </w:rPr>
            </w:pPr>
            <w:r>
              <w:rPr>
                <w:b/>
              </w:rPr>
              <w:t>115-9580060237/0100</w:t>
            </w:r>
          </w:p>
        </w:tc>
      </w:tr>
      <w:tr w:rsidTr="00D24294">
        <w:tblPrEx>
          <w:tblW w:w="9639" w:type="dxa"/>
          <w:shd w:val="clear" w:color="auto" w:fill="FAFAFA"/>
          <w:tblLayout w:type="fixed"/>
          <w:tblCellMar>
            <w:left w:w="170" w:type="dxa"/>
            <w:right w:w="170" w:type="dxa"/>
          </w:tblCellMar>
          <w:tblLook w:val="04A0"/>
        </w:tblPrEx>
        <w:tc>
          <w:tcPr>
            <w:tcW w:w="3631" w:type="dxa"/>
            <w:tcBorders>
              <w:right w:val="single" w:sz="6" w:space="0" w:color="C8C8C8"/>
            </w:tcBorders>
            <w:shd w:val="clear" w:color="auto" w:fill="auto"/>
          </w:tcPr>
          <w:p w:rsidR="00332136" w:rsidRPr="007277D5" w:rsidP="007277D5">
            <w:pPr>
              <w:spacing w:before="40" w:after="40"/>
              <w:jc w:val="right"/>
              <w:rPr>
                <w:b/>
                <w:highlight w:val="green"/>
              </w:rPr>
            </w:pPr>
            <w:r w:rsidRPr="007277D5">
              <w:rPr>
                <w:b/>
              </w:rPr>
              <w:t>Měna účtu</w:t>
            </w:r>
          </w:p>
        </w:tc>
        <w:tc>
          <w:tcPr>
            <w:tcW w:w="6008" w:type="dxa"/>
            <w:tcBorders>
              <w:left w:val="single" w:sz="6" w:space="0" w:color="C8C8C8"/>
            </w:tcBorders>
            <w:shd w:val="clear" w:color="auto" w:fill="auto"/>
            <w:vAlign w:val="bottom"/>
          </w:tcPr>
          <w:p w:rsidR="00332136" w:rsidRPr="00B63670" w:rsidP="007277D5">
            <w:pPr>
              <w:spacing w:before="40" w:after="40"/>
            </w:pPr>
            <w:r>
              <w:t>CZK</w:t>
            </w:r>
          </w:p>
        </w:tc>
      </w:tr>
      <w:tr w:rsidTr="00D24294">
        <w:tblPrEx>
          <w:tblW w:w="9639" w:type="dxa"/>
          <w:shd w:val="clear" w:color="auto" w:fill="auto"/>
          <w:tblLayout w:type="fixed"/>
          <w:tblCellMar>
            <w:left w:w="170" w:type="dxa"/>
            <w:right w:w="170" w:type="dxa"/>
          </w:tblCellMar>
          <w:tblLook w:val="04A0"/>
        </w:tblPrEx>
        <w:tc>
          <w:tcPr>
            <w:tcW w:w="3631" w:type="dxa"/>
            <w:tcBorders>
              <w:right w:val="single" w:sz="6" w:space="0" w:color="C8C8C8"/>
            </w:tcBorders>
            <w:shd w:val="clear" w:color="auto" w:fill="auto"/>
          </w:tcPr>
          <w:p w:rsidR="00660618" w:rsidRPr="007277D5" w:rsidP="007277D5">
            <w:pPr>
              <w:spacing w:before="40" w:after="40"/>
              <w:jc w:val="right"/>
              <w:rPr>
                <w:b/>
              </w:rPr>
            </w:pPr>
            <w:bookmarkStart w:id="10" w:name="SR_D1_optRazitkoANO_01" w:colFirst="0" w:colLast="2"/>
            <w:r w:rsidRPr="007277D5">
              <w:rPr>
                <w:b/>
              </w:rPr>
              <w:t>Razítko</w:t>
            </w:r>
          </w:p>
        </w:tc>
        <w:tc>
          <w:tcPr>
            <w:tcW w:w="6008" w:type="dxa"/>
            <w:tcBorders>
              <w:left w:val="single" w:sz="6" w:space="0" w:color="C8C8C8"/>
            </w:tcBorders>
            <w:shd w:val="clear" w:color="auto" w:fill="auto"/>
            <w:vAlign w:val="bottom"/>
          </w:tcPr>
          <w:p w:rsidR="00660618" w:rsidP="00FC6CDD">
            <w:pPr>
              <w:spacing w:before="40" w:after="40"/>
              <w:jc w:val="both"/>
            </w:pPr>
            <w:r w:rsidRPr="007277D5">
              <w:rPr>
                <w:rFonts w:cs="Arial"/>
              </w:rPr>
              <w:t xml:space="preserve">s názvem </w:t>
            </w:r>
            <w:r w:rsidR="00FC6CDD">
              <w:rPr>
                <w:rFonts w:cs="Arial"/>
              </w:rPr>
              <w:t>RAZÍTKO</w:t>
            </w:r>
          </w:p>
        </w:tc>
      </w:tr>
      <w:bookmarkEnd w:id="10"/>
      <w:tr w:rsidTr="00D24294">
        <w:tblPrEx>
          <w:tblW w:w="9639" w:type="dxa"/>
          <w:shd w:val="clear" w:color="auto" w:fill="auto"/>
          <w:tblLayout w:type="fixed"/>
          <w:tblCellMar>
            <w:left w:w="170" w:type="dxa"/>
            <w:right w:w="170" w:type="dxa"/>
          </w:tblCellMar>
          <w:tblLook w:val="04A0"/>
        </w:tblPrEx>
        <w:tc>
          <w:tcPr>
            <w:tcW w:w="3631" w:type="dxa"/>
            <w:tcBorders>
              <w:right w:val="single" w:sz="6" w:space="0" w:color="C8C8C8"/>
            </w:tcBorders>
            <w:shd w:val="clear" w:color="auto" w:fill="auto"/>
          </w:tcPr>
          <w:p w:rsidR="00660618" w:rsidRPr="007277D5" w:rsidP="006B1BC2">
            <w:pPr>
              <w:spacing w:before="40" w:after="40"/>
              <w:jc w:val="right"/>
              <w:rPr>
                <w:b/>
              </w:rPr>
            </w:pPr>
            <w:r w:rsidRPr="007277D5">
              <w:rPr>
                <w:b/>
              </w:rPr>
              <w:t xml:space="preserve">Způsob </w:t>
            </w:r>
            <w:r w:rsidRPr="007277D5" w:rsidR="00392821">
              <w:rPr>
                <w:b/>
              </w:rPr>
              <w:t xml:space="preserve">předávání </w:t>
            </w:r>
            <w:r w:rsidRPr="007277D5">
              <w:rPr>
                <w:b/>
              </w:rPr>
              <w:t>výpis</w:t>
            </w:r>
            <w:r w:rsidR="0095752B">
              <w:rPr>
                <w:b/>
              </w:rPr>
              <w:t>ů</w:t>
            </w:r>
            <w:r w:rsidRPr="007277D5">
              <w:rPr>
                <w:b/>
              </w:rPr>
              <w:t xml:space="preserve"> z účtu </w:t>
            </w:r>
          </w:p>
        </w:tc>
        <w:tc>
          <w:tcPr>
            <w:tcW w:w="6008" w:type="dxa"/>
            <w:tcBorders>
              <w:left w:val="single" w:sz="6" w:space="0" w:color="C8C8C8"/>
            </w:tcBorders>
            <w:shd w:val="clear" w:color="auto" w:fill="auto"/>
            <w:vAlign w:val="bottom"/>
          </w:tcPr>
          <w:p w:rsidR="00660618" w:rsidRPr="007277D5" w:rsidP="00FC6CDD">
            <w:pPr>
              <w:spacing w:before="40" w:after="40"/>
              <w:jc w:val="both"/>
              <w:rPr>
                <w:b/>
              </w:rPr>
            </w:pPr>
            <w:r>
              <w:t>elektronicky</w:t>
            </w:r>
          </w:p>
        </w:tc>
      </w:tr>
      <w:tr w:rsidTr="00D24294">
        <w:tblPrEx>
          <w:tblW w:w="9639" w:type="dxa"/>
          <w:shd w:val="clear" w:color="auto" w:fill="auto"/>
          <w:tblLayout w:type="fixed"/>
          <w:tblCellMar>
            <w:left w:w="170" w:type="dxa"/>
            <w:right w:w="170" w:type="dxa"/>
          </w:tblCellMar>
          <w:tblLook w:val="04A0"/>
        </w:tblPrEx>
        <w:tc>
          <w:tcPr>
            <w:tcW w:w="3631" w:type="dxa"/>
            <w:tcBorders>
              <w:right w:val="single" w:sz="6" w:space="0" w:color="C8C8C8"/>
            </w:tcBorders>
            <w:shd w:val="clear" w:color="auto" w:fill="auto"/>
          </w:tcPr>
          <w:p w:rsidR="00660618" w:rsidRPr="007277D5" w:rsidP="006B1BC2">
            <w:pPr>
              <w:spacing w:before="40" w:after="40"/>
              <w:jc w:val="right"/>
              <w:rPr>
                <w:b/>
              </w:rPr>
            </w:pPr>
            <w:r w:rsidRPr="007277D5">
              <w:rPr>
                <w:b/>
              </w:rPr>
              <w:t xml:space="preserve">Četnost zasílání výpisů z účtu </w:t>
            </w:r>
          </w:p>
        </w:tc>
        <w:tc>
          <w:tcPr>
            <w:tcW w:w="6008" w:type="dxa"/>
            <w:tcBorders>
              <w:left w:val="single" w:sz="6" w:space="0" w:color="C8C8C8"/>
            </w:tcBorders>
            <w:shd w:val="clear" w:color="auto" w:fill="auto"/>
            <w:vAlign w:val="bottom"/>
          </w:tcPr>
          <w:p w:rsidR="00660618" w:rsidRPr="00EC3F31" w:rsidP="00961E91">
            <w:pPr>
              <w:spacing w:before="40" w:after="40"/>
            </w:pPr>
            <w:r>
              <w:t>měsíčně</w:t>
            </w:r>
          </w:p>
        </w:tc>
      </w:tr>
      <w:tr w:rsidTr="00D24294">
        <w:tblPrEx>
          <w:tblW w:w="9639" w:type="dxa"/>
          <w:shd w:val="clear" w:color="auto" w:fill="auto"/>
          <w:tblLayout w:type="fixed"/>
          <w:tblCellMar>
            <w:left w:w="170" w:type="dxa"/>
            <w:right w:w="170" w:type="dxa"/>
          </w:tblCellMar>
          <w:tblLook w:val="04A0"/>
        </w:tblPrEx>
        <w:tc>
          <w:tcPr>
            <w:tcW w:w="3631" w:type="dxa"/>
            <w:tcBorders>
              <w:right w:val="single" w:sz="6" w:space="0" w:color="C8C8C8"/>
            </w:tcBorders>
            <w:shd w:val="clear" w:color="auto" w:fill="auto"/>
          </w:tcPr>
          <w:p w:rsidR="00392821" w:rsidRPr="007277D5" w:rsidP="00E124C4">
            <w:pPr>
              <w:spacing w:before="40" w:after="40"/>
              <w:jc w:val="right"/>
              <w:rPr>
                <w:b/>
              </w:rPr>
            </w:pPr>
            <w:bookmarkStart w:id="11" w:name="SR_D1_chkOsOpravNakladatSProstr_01" w:colFirst="0" w:colLast="2"/>
            <w:r w:rsidRPr="007277D5">
              <w:rPr>
                <w:b/>
              </w:rPr>
              <w:t>Os</w:t>
            </w:r>
            <w:r w:rsidR="002811FC">
              <w:rPr>
                <w:b/>
              </w:rPr>
              <w:t>oba oprávněná nakládat</w:t>
            </w:r>
            <w:r w:rsidR="00E124C4">
              <w:rPr>
                <w:b/>
              </w:rPr>
              <w:t xml:space="preserve"> </w:t>
            </w:r>
            <w:r w:rsidR="002811FC">
              <w:rPr>
                <w:b/>
              </w:rPr>
              <w:t>s prostředky na </w:t>
            </w:r>
            <w:r w:rsidRPr="007277D5">
              <w:rPr>
                <w:b/>
              </w:rPr>
              <w:t>účtu</w:t>
            </w:r>
          </w:p>
        </w:tc>
        <w:tc>
          <w:tcPr>
            <w:tcW w:w="6008" w:type="dxa"/>
            <w:tcBorders>
              <w:left w:val="single" w:sz="6" w:space="0" w:color="C8C8C8"/>
            </w:tcBorders>
            <w:shd w:val="clear" w:color="auto" w:fill="auto"/>
            <w:vAlign w:val="bottom"/>
          </w:tcPr>
          <w:p w:rsidR="00660618" w:rsidRPr="007277D5" w:rsidP="00A4615F">
            <w:pPr>
              <w:spacing w:before="40"/>
              <w:rPr>
                <w:rFonts w:cs="Arial"/>
              </w:rPr>
            </w:pPr>
            <w:bookmarkStart w:id="12" w:name="S_D1_chkPOallVcetneDispPrav_01"/>
            <w:r w:rsidRPr="007277D5">
              <w:rPr>
                <w:rFonts w:cs="Arial"/>
              </w:rPr>
              <w:t>o</w:t>
            </w:r>
            <w:r w:rsidRPr="007277D5">
              <w:rPr>
                <w:rFonts w:cs="Arial"/>
              </w:rPr>
              <w:t xml:space="preserve">právněná osoba dle těchto pravidel: </w:t>
            </w:r>
          </w:p>
          <w:p w:rsidR="00660618" w:rsidRPr="007277D5" w:rsidP="003B5210">
            <w:pPr>
              <w:numPr>
                <w:ilvl w:val="0"/>
                <w:numId w:val="33"/>
              </w:numPr>
              <w:tabs>
                <w:tab w:val="clear" w:pos="851"/>
              </w:tabs>
              <w:overflowPunct w:val="0"/>
              <w:autoSpaceDE w:val="0"/>
              <w:autoSpaceDN w:val="0"/>
              <w:adjustRightInd w:val="0"/>
              <w:ind w:left="227" w:hanging="227"/>
              <w:jc w:val="both"/>
              <w:textAlignment w:val="baseline"/>
              <w:rPr>
                <w:rFonts w:eastAsia="Times New Roman" w:cs="Arial"/>
                <w:b/>
                <w:bCs/>
                <w:caps/>
                <w:szCs w:val="28"/>
              </w:rPr>
            </w:pPr>
            <w:bookmarkStart w:id="13" w:name="S_D1_chkDveSpolJednoRaz_01"/>
            <w:bookmarkEnd w:id="12"/>
            <w:r w:rsidRPr="007277D5">
              <w:rPr>
                <w:rFonts w:cs="Arial"/>
              </w:rPr>
              <w:t>dvě Oprávněné osoby společně s jedním razítkem</w:t>
            </w:r>
          </w:p>
          <w:bookmarkEnd w:id="13"/>
          <w:p w:rsidR="00B81B07" w:rsidRPr="00B81B07" w:rsidP="00B81B07">
            <w:pPr>
              <w:overflowPunct w:val="0"/>
              <w:autoSpaceDE w:val="0"/>
              <w:autoSpaceDN w:val="0"/>
              <w:adjustRightInd w:val="0"/>
              <w:spacing w:after="40"/>
              <w:jc w:val="both"/>
              <w:textAlignment w:val="baseline"/>
              <w:rPr>
                <w:rFonts w:cs="Arial"/>
                <w:sz w:val="4"/>
                <w:szCs w:val="4"/>
              </w:rPr>
            </w:pPr>
          </w:p>
        </w:tc>
      </w:tr>
      <w:bookmarkEnd w:id="11"/>
      <w:tr w:rsidTr="00D24294">
        <w:tblPrEx>
          <w:tblW w:w="9639" w:type="dxa"/>
          <w:shd w:val="clear" w:color="auto" w:fill="auto"/>
          <w:tblLayout w:type="fixed"/>
          <w:tblCellMar>
            <w:left w:w="170" w:type="dxa"/>
            <w:right w:w="170" w:type="dxa"/>
          </w:tblCellMar>
          <w:tblLook w:val="04A0"/>
        </w:tblPrEx>
        <w:tc>
          <w:tcPr>
            <w:tcW w:w="3631" w:type="dxa"/>
            <w:tcBorders>
              <w:right w:val="single" w:sz="6" w:space="0" w:color="C8C8C8"/>
            </w:tcBorders>
            <w:shd w:val="clear" w:color="auto" w:fill="auto"/>
          </w:tcPr>
          <w:p w:rsidR="00660618" w:rsidRPr="007277D5" w:rsidP="007277D5">
            <w:pPr>
              <w:spacing w:before="40" w:after="40"/>
              <w:jc w:val="right"/>
              <w:rPr>
                <w:b/>
              </w:rPr>
            </w:pPr>
            <w:r w:rsidRPr="007277D5">
              <w:rPr>
                <w:b/>
              </w:rPr>
              <w:t>Kontaktní adresa</w:t>
            </w:r>
          </w:p>
        </w:tc>
        <w:tc>
          <w:tcPr>
            <w:tcW w:w="6008" w:type="dxa"/>
            <w:tcBorders>
              <w:left w:val="single" w:sz="6" w:space="0" w:color="C8C8C8"/>
            </w:tcBorders>
            <w:shd w:val="clear" w:color="auto" w:fill="auto"/>
            <w:vAlign w:val="center"/>
          </w:tcPr>
          <w:p w:rsidR="00660618" w:rsidRPr="007277D5" w:rsidP="00FC6CDD">
            <w:pPr>
              <w:spacing w:before="40" w:after="40"/>
              <w:rPr>
                <w:noProof/>
                <w:szCs w:val="18"/>
              </w:rPr>
            </w:pPr>
            <w:bookmarkStart w:id="14" w:name="S_D1_chkTypOsobyPOneboPOS_01_T"/>
            <w:bookmarkStart w:id="15" w:name="S_D1_optZasilkyVopTrvpobytSidlo_01"/>
            <w:r>
              <w:rPr>
                <w:rFonts w:eastAsia="ArialMT" w:cs="Arial"/>
                <w:szCs w:val="18"/>
              </w:rPr>
              <w:t>sídlo</w:t>
            </w:r>
            <w:r w:rsidR="002A0B02">
              <w:rPr>
                <w:rFonts w:eastAsia="ArialMT" w:cs="Arial"/>
                <w:szCs w:val="18"/>
              </w:rPr>
              <w:t xml:space="preserve"> </w:t>
            </w:r>
            <w:bookmarkEnd w:id="14"/>
            <w:bookmarkEnd w:id="15"/>
            <w:r w:rsidRPr="007277D5">
              <w:rPr>
                <w:rFonts w:eastAsia="ArialMT" w:cs="Arial"/>
                <w:szCs w:val="18"/>
              </w:rPr>
              <w:t>(sjednává se pro z</w:t>
            </w:r>
            <w:r w:rsidR="004D2E2E">
              <w:rPr>
                <w:rFonts w:eastAsia="ArialMT" w:cs="Arial"/>
                <w:szCs w:val="18"/>
              </w:rPr>
              <w:t>asílání Zásilek dle VOP</w:t>
            </w:r>
            <w:r w:rsidRPr="007277D5">
              <w:rPr>
                <w:rFonts w:eastAsia="ArialMT" w:cs="Arial"/>
                <w:szCs w:val="18"/>
              </w:rPr>
              <w:t>)</w:t>
            </w:r>
          </w:p>
        </w:tc>
      </w:tr>
      <w:tr w:rsidTr="00D24294">
        <w:tblPrEx>
          <w:tblW w:w="9639" w:type="dxa"/>
          <w:shd w:val="clear" w:color="auto" w:fill="auto"/>
          <w:tblLayout w:type="fixed"/>
          <w:tblCellMar>
            <w:left w:w="170" w:type="dxa"/>
            <w:right w:w="170" w:type="dxa"/>
          </w:tblCellMar>
          <w:tblLook w:val="04A0"/>
        </w:tblPrEx>
        <w:tc>
          <w:tcPr>
            <w:tcW w:w="3631" w:type="dxa"/>
            <w:tcBorders>
              <w:right w:val="single" w:sz="6" w:space="0" w:color="C8C8C8"/>
            </w:tcBorders>
            <w:shd w:val="clear" w:color="auto" w:fill="auto"/>
          </w:tcPr>
          <w:p w:rsidR="00CF12BC" w:rsidRPr="007277D5" w:rsidP="007277D5">
            <w:pPr>
              <w:spacing w:before="40" w:after="40"/>
              <w:jc w:val="right"/>
              <w:rPr>
                <w:b/>
              </w:rPr>
            </w:pPr>
            <w:bookmarkStart w:id="16" w:name="SR_D1_chkNeziskovySektorBUexcIndiv_01" w:colFirst="0" w:colLast="2"/>
            <w:r>
              <w:rPr>
                <w:b/>
              </w:rPr>
              <w:t xml:space="preserve"> </w:t>
            </w:r>
            <w:bookmarkStart w:id="17" w:name="S_D1_chkOstUjednKreditZustSpecOznam_01"/>
            <w:r w:rsidRPr="007277D5" w:rsidR="00CF725D">
              <w:rPr>
                <w:b/>
              </w:rPr>
              <w:t>Ostatní ujednání</w:t>
            </w:r>
            <w:bookmarkEnd w:id="17"/>
          </w:p>
        </w:tc>
        <w:tc>
          <w:tcPr>
            <w:tcW w:w="6008" w:type="dxa"/>
            <w:tcBorders>
              <w:left w:val="single" w:sz="6" w:space="0" w:color="C8C8C8"/>
            </w:tcBorders>
            <w:shd w:val="clear" w:color="auto" w:fill="auto"/>
            <w:vAlign w:val="center"/>
          </w:tcPr>
          <w:p w:rsidR="00CF12BC" w:rsidRPr="007277D5" w:rsidP="00CF12BC">
            <w:pPr>
              <w:tabs>
                <w:tab w:val="num" w:pos="425"/>
              </w:tabs>
              <w:spacing w:before="40" w:after="40"/>
              <w:jc w:val="both"/>
              <w:rPr>
                <w:noProof/>
                <w:szCs w:val="18"/>
              </w:rPr>
            </w:pPr>
            <w:r w:rsidRPr="007277D5">
              <w:rPr>
                <w:noProof/>
                <w:szCs w:val="18"/>
              </w:rPr>
              <w:t xml:space="preserve">Kreditní zůstatky na účtu budeme v období od </w:t>
            </w:r>
            <w:r w:rsidR="00F04F67">
              <w:rPr>
                <w:b/>
                <w:bCs/>
                <w:noProof/>
                <w:szCs w:val="18"/>
              </w:rPr>
              <w:t>1. 8. 2020</w:t>
            </w:r>
            <w:r w:rsidRPr="007277D5">
              <w:rPr>
                <w:noProof/>
                <w:szCs w:val="18"/>
              </w:rPr>
              <w:t xml:space="preserve"> úročit metodou vrstveného úročení, a to úrokovou sazbou, jejíž konstrukce je stanovena rozpětím úrokových pásem a</w:t>
            </w:r>
            <w:r w:rsidR="00C66EFC">
              <w:rPr>
                <w:noProof/>
                <w:szCs w:val="18"/>
              </w:rPr>
              <w:t> </w:t>
            </w:r>
            <w:r w:rsidRPr="007277D5">
              <w:rPr>
                <w:noProof/>
                <w:szCs w:val="18"/>
              </w:rPr>
              <w:t>úrokových sazeb takto:</w:t>
            </w:r>
          </w:p>
          <w:p w:rsidR="00CF12BC" w:rsidRPr="007277D5" w:rsidP="00CF12BC">
            <w:pPr>
              <w:spacing w:before="40" w:after="40"/>
              <w:jc w:val="both"/>
              <w:rPr>
                <w:noProof/>
                <w:szCs w:val="18"/>
              </w:rPr>
            </w:pPr>
            <w:r w:rsidRPr="007277D5">
              <w:rPr>
                <w:noProof/>
                <w:szCs w:val="18"/>
              </w:rPr>
              <w:t>pro 1. - 3. pásmo, tak jak je určeno v aktuálním Speciálním oznámením o úrokových sazbách pro „Běžný účet pro veřejný sektor“, je úroková sazba stanovena výší úrokové sazby vyhlášené pro 1. – 3. pásmo dle tohoto oznámení na „Běžném účtu pro veřejný sektor“.</w:t>
            </w:r>
          </w:p>
          <w:p w:rsidR="00CF12BC" w:rsidRPr="007277D5" w:rsidP="00CF12BC">
            <w:pPr>
              <w:spacing w:before="40" w:after="40"/>
              <w:jc w:val="both"/>
              <w:rPr>
                <w:noProof/>
                <w:szCs w:val="18"/>
              </w:rPr>
            </w:pPr>
            <w:r w:rsidRPr="007277D5">
              <w:rPr>
                <w:noProof/>
                <w:szCs w:val="18"/>
              </w:rPr>
              <w:t xml:space="preserve">pro 4. pásmo, které se určuje od částky </w:t>
            </w:r>
            <w:r w:rsidR="00FC6CDD">
              <w:rPr>
                <w:b/>
                <w:bCs/>
                <w:noProof/>
                <w:szCs w:val="18"/>
              </w:rPr>
              <w:t>5 000 001,00</w:t>
            </w:r>
            <w:r w:rsidRPr="007277D5">
              <w:rPr>
                <w:noProof/>
                <w:szCs w:val="18"/>
              </w:rPr>
              <w:t xml:space="preserve"> Kč, včetně, je úroková sazba stanovena výší úrokové sazby vyhlášené pro 3. pásmo dle aktuálního Speciálního oznámení o úrokových sazbách na „Běžném účtu pro veřejný sektor" plus odchylka ve výši </w:t>
            </w:r>
            <w:r w:rsidR="00FC6CDD">
              <w:rPr>
                <w:b/>
                <w:bCs/>
                <w:noProof/>
                <w:szCs w:val="18"/>
              </w:rPr>
              <w:t>0,11</w:t>
            </w:r>
            <w:r w:rsidRPr="007277D5">
              <w:rPr>
                <w:noProof/>
                <w:szCs w:val="18"/>
              </w:rPr>
              <w:t xml:space="preserve"> % p. a. </w:t>
            </w:r>
          </w:p>
          <w:p w:rsidR="00CF12BC" w:rsidRPr="007277D5" w:rsidP="00CF12BC">
            <w:pPr>
              <w:spacing w:before="40" w:after="40"/>
              <w:jc w:val="both"/>
              <w:rPr>
                <w:noProof/>
                <w:szCs w:val="18"/>
              </w:rPr>
            </w:pPr>
            <w:r w:rsidRPr="007277D5">
              <w:rPr>
                <w:noProof/>
                <w:szCs w:val="18"/>
              </w:rPr>
              <w:t xml:space="preserve">Debetní zůstatky na účtu budeme úročit úrokovou sazbou dle Oznámení o úrokových sazbách. </w:t>
            </w:r>
          </w:p>
          <w:p w:rsidR="00CF12BC" w:rsidRPr="007277D5" w:rsidP="00CF12BC">
            <w:pPr>
              <w:spacing w:before="40" w:after="40"/>
              <w:jc w:val="both"/>
              <w:rPr>
                <w:noProof/>
                <w:szCs w:val="18"/>
              </w:rPr>
            </w:pPr>
            <w:r w:rsidRPr="007277D5">
              <w:rPr>
                <w:noProof/>
                <w:szCs w:val="18"/>
              </w:rPr>
              <w:t>Po uplynutí výše uvedeného období budeme kreditní zůstatky na účtu úročit úrokovou sazbou dle aktuálního Speciálního oznámení o</w:t>
            </w:r>
            <w:r w:rsidR="00C66EFC">
              <w:rPr>
                <w:noProof/>
                <w:szCs w:val="18"/>
              </w:rPr>
              <w:t> </w:t>
            </w:r>
            <w:r w:rsidRPr="007277D5">
              <w:rPr>
                <w:noProof/>
                <w:szCs w:val="18"/>
              </w:rPr>
              <w:t>úrokových sazbách vyhlášenou pro „Běžný účet pro veřejný sektor", nedohodneme-li si s vámi něco jiného.</w:t>
            </w:r>
          </w:p>
          <w:p w:rsidR="00CF12BC" w:rsidP="00CF12BC">
            <w:pPr>
              <w:spacing w:before="40" w:after="40"/>
              <w:jc w:val="both"/>
              <w:rPr>
                <w:noProof/>
                <w:szCs w:val="18"/>
              </w:rPr>
            </w:pPr>
            <w:r w:rsidRPr="007277D5">
              <w:rPr>
                <w:noProof/>
                <w:szCs w:val="18"/>
              </w:rPr>
              <w:t xml:space="preserve">Speciální oznámení o úrokových sazbách naleznete na našich internetových stránkách </w:t>
            </w:r>
            <w:r w:rsidRPr="00E124C4">
              <w:rPr>
                <w:noProof/>
                <w:szCs w:val="18"/>
              </w:rPr>
              <w:t>www.kb.cz</w:t>
            </w:r>
            <w:r w:rsidRPr="007277D5">
              <w:rPr>
                <w:noProof/>
                <w:szCs w:val="18"/>
              </w:rPr>
              <w:t xml:space="preserve"> po zadání hesla „PUBLIC_0100“.</w:t>
            </w:r>
          </w:p>
          <w:p w:rsidR="00FC6CDD" w:rsidRPr="00FC6CDD" w:rsidP="00FC6CDD">
            <w:pPr>
              <w:rPr>
                <w:rFonts w:eastAsia="Times New Roman" w:cs="Arial"/>
                <w:color w:val="000000"/>
                <w:szCs w:val="18"/>
                <w:lang w:eastAsia="cs-CZ"/>
              </w:rPr>
            </w:pPr>
            <w:r w:rsidRPr="00FC6CDD">
              <w:rPr>
                <w:rFonts w:eastAsia="Times New Roman" w:cs="Arial"/>
                <w:iCs/>
                <w:color w:val="000000"/>
                <w:szCs w:val="18"/>
                <w:lang w:eastAsia="cs-CZ"/>
              </w:rPr>
              <w:t>Sjednané rozpětí 4. a/nebo 5. úrokového pásma nebo sjednanou odchylku pro toto/tato pásma jsme oprávněni kdykoli změnit či zrušit.</w:t>
            </w:r>
          </w:p>
          <w:p w:rsidR="00FC6CDD" w:rsidRPr="00FC6CDD" w:rsidP="00FC6CDD">
            <w:pPr>
              <w:spacing w:before="192"/>
              <w:rPr>
                <w:rFonts w:eastAsia="Times New Roman" w:cs="Arial"/>
                <w:color w:val="000000"/>
                <w:szCs w:val="18"/>
                <w:lang w:eastAsia="cs-CZ"/>
              </w:rPr>
            </w:pPr>
            <w:r w:rsidRPr="00FC6CDD">
              <w:rPr>
                <w:rFonts w:eastAsia="Times New Roman" w:cs="Arial"/>
                <w:iCs/>
                <w:color w:val="000000"/>
                <w:szCs w:val="18"/>
                <w:lang w:eastAsia="cs-CZ"/>
              </w:rPr>
              <w:t>V případě zrušení rozpětí úrokového pásma či odchylky od vyhlášené úrokové sazby budeme ode dne účinnosti této změny část kreditního zůstatku na účtu odpovídající příslušnému pásmu úročit úrokovou sazbou vyhlášenou pro 3. pásmo ve Speciálním oznámení o úrokových sazbách pro „Běžný účet pro veřejný sektor.</w:t>
            </w:r>
          </w:p>
          <w:p w:rsidR="00FC6CDD" w:rsidRPr="007277D5" w:rsidP="00C33604">
            <w:pPr>
              <w:spacing w:before="40" w:after="40"/>
              <w:jc w:val="both"/>
              <w:rPr>
                <w:noProof/>
                <w:szCs w:val="18"/>
              </w:rPr>
            </w:pPr>
            <w:r w:rsidRPr="00FC6CDD">
              <w:rPr>
                <w:rFonts w:eastAsia="Times New Roman" w:cs="Arial"/>
                <w:iCs/>
                <w:color w:val="000000"/>
                <w:szCs w:val="18"/>
                <w:lang w:eastAsia="cs-CZ"/>
              </w:rPr>
              <w:t xml:space="preserve">O této změně a o její účinnosti vás budeme informovat minimálně </w:t>
            </w:r>
            <w:r>
              <w:rPr>
                <w:rFonts w:eastAsia="Times New Roman" w:cs="Arial"/>
                <w:iCs/>
                <w:color w:val="000000"/>
                <w:szCs w:val="18"/>
                <w:lang w:eastAsia="cs-CZ"/>
              </w:rPr>
              <w:t>2 Obchodní</w:t>
            </w:r>
            <w:r w:rsidRPr="00FC6CDD">
              <w:rPr>
                <w:rFonts w:eastAsia="Times New Roman" w:cs="Arial"/>
                <w:iCs/>
                <w:color w:val="000000"/>
                <w:szCs w:val="18"/>
                <w:lang w:eastAsia="cs-CZ"/>
              </w:rPr>
              <w:t xml:space="preserve"> dn</w:t>
            </w:r>
            <w:r>
              <w:rPr>
                <w:rFonts w:eastAsia="Times New Roman" w:cs="Arial"/>
                <w:iCs/>
                <w:color w:val="000000"/>
                <w:szCs w:val="18"/>
                <w:lang w:eastAsia="cs-CZ"/>
              </w:rPr>
              <w:t>y</w:t>
            </w:r>
            <w:r w:rsidRPr="00FC6CDD">
              <w:rPr>
                <w:rFonts w:eastAsia="Times New Roman" w:cs="Arial"/>
                <w:iCs/>
                <w:color w:val="000000"/>
                <w:szCs w:val="18"/>
                <w:lang w:eastAsia="cs-CZ"/>
              </w:rPr>
              <w:t xml:space="preserve"> předem, a to písemně na Kontaktní adresu nebo na e-mailovou adresu </w:t>
            </w:r>
            <w:r w:rsidR="00C33604">
              <w:rPr>
                <w:rFonts w:eastAsia="Times New Roman" w:cs="Arial"/>
                <w:iCs/>
                <w:color w:val="000000"/>
                <w:szCs w:val="18"/>
                <w:lang w:eastAsia="cs-CZ"/>
              </w:rPr>
              <w:t xml:space="preserve">XXX </w:t>
            </w:r>
            <w:r w:rsidRPr="00FC6CDD">
              <w:rPr>
                <w:rFonts w:eastAsia="Times New Roman" w:cs="Arial"/>
                <w:iCs/>
                <w:color w:val="000000"/>
                <w:szCs w:val="18"/>
                <w:lang w:eastAsia="cs-CZ"/>
              </w:rPr>
              <w:t xml:space="preserve"> nebo</w:t>
            </w:r>
            <w:r w:rsidRPr="00FC6CDD">
              <w:rPr>
                <w:rFonts w:eastAsia="Times New Roman" w:cs="Arial"/>
                <w:iCs/>
                <w:color w:val="000000"/>
                <w:szCs w:val="18"/>
                <w:lang w:eastAsia="cs-CZ"/>
              </w:rPr>
              <w:t xml:space="preserve"> faxem na číslo </w:t>
            </w:r>
            <w:r>
              <w:rPr>
                <w:rFonts w:eastAsia="Times New Roman" w:cs="Arial"/>
                <w:iCs/>
                <w:color w:val="000000"/>
                <w:szCs w:val="18"/>
                <w:lang w:eastAsia="cs-CZ"/>
              </w:rPr>
              <w:t>xxx</w:t>
            </w:r>
            <w:r w:rsidRPr="00FC6CDD">
              <w:rPr>
                <w:rFonts w:eastAsia="Times New Roman" w:cs="Arial"/>
                <w:iCs/>
                <w:color w:val="000000"/>
                <w:szCs w:val="18"/>
                <w:lang w:eastAsia="cs-CZ"/>
              </w:rPr>
              <w:t>."</w:t>
            </w:r>
          </w:p>
        </w:tc>
      </w:tr>
      <w:bookmarkEnd w:id="16"/>
      <w:tr w:rsidTr="00D24294">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170" w:type="dxa"/>
            <w:right w:w="170" w:type="dxa"/>
          </w:tblCellMar>
          <w:tblLook w:val="04A0"/>
        </w:tblPrEx>
        <w:trPr>
          <w:trHeight w:hRule="exact" w:val="170"/>
        </w:trPr>
        <w:tc>
          <w:tcPr>
            <w:tcW w:w="9639" w:type="dxa"/>
            <w:gridSpan w:val="2"/>
            <w:tcBorders>
              <w:top w:val="nil"/>
              <w:left w:val="nil"/>
              <w:bottom w:val="nil"/>
              <w:right w:val="nil"/>
            </w:tcBorders>
            <w:tcFitText/>
          </w:tcPr>
          <w:p w:rsidR="00660618" w:rsidRPr="00642025" w:rsidP="00642025"/>
        </w:tc>
      </w:tr>
      <w:tr w:rsidTr="00D24294">
        <w:tblPrEx>
          <w:tblW w:w="9639" w:type="dxa"/>
          <w:shd w:val="clear" w:color="auto" w:fill="EF6D63"/>
          <w:tblLayout w:type="fixed"/>
          <w:tblCellMar>
            <w:left w:w="170" w:type="dxa"/>
            <w:right w:w="170" w:type="dxa"/>
          </w:tblCellMar>
          <w:tblLook w:val="0680"/>
        </w:tblPrEx>
        <w:trPr>
          <w:trHeight w:hRule="exact" w:val="369"/>
        </w:trPr>
        <w:tc>
          <w:tcPr>
            <w:tcW w:w="9639" w:type="dxa"/>
            <w:gridSpan w:val="2"/>
            <w:shd w:val="clear" w:color="auto" w:fill="ED6B61"/>
            <w:vAlign w:val="center"/>
          </w:tcPr>
          <w:p w:rsidR="00660618" w:rsidRPr="007277D5" w:rsidP="00E124C4">
            <w:pPr>
              <w:keepNext/>
              <w:autoSpaceDE w:val="0"/>
              <w:autoSpaceDN w:val="0"/>
              <w:adjustRightInd w:val="0"/>
              <w:rPr>
                <w:rFonts w:cs="Arial"/>
                <w:b/>
                <w:bCs/>
                <w:color w:val="FFFFFF"/>
                <w:sz w:val="22"/>
                <w:szCs w:val="20"/>
              </w:rPr>
            </w:pPr>
            <w:r w:rsidRPr="007277D5">
              <w:rPr>
                <w:rFonts w:cs="Arial"/>
                <w:b/>
                <w:bCs/>
                <w:color w:val="FFFFFF"/>
                <w:sz w:val="22"/>
                <w:szCs w:val="20"/>
              </w:rPr>
              <w:t>Společná ustanovení</w:t>
            </w:r>
          </w:p>
        </w:tc>
      </w:tr>
      <w:tr w:rsidTr="00D24294">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170" w:type="dxa"/>
            <w:right w:w="170" w:type="dxa"/>
          </w:tblCellMar>
          <w:tblLook w:val="04A0"/>
        </w:tblPrEx>
        <w:trPr>
          <w:trHeight w:hRule="exact" w:val="170"/>
        </w:trPr>
        <w:tc>
          <w:tcPr>
            <w:tcW w:w="9639" w:type="dxa"/>
            <w:gridSpan w:val="2"/>
            <w:tcBorders>
              <w:top w:val="nil"/>
              <w:left w:val="nil"/>
              <w:bottom w:val="nil"/>
              <w:right w:val="nil"/>
            </w:tcBorders>
            <w:tcFitText/>
          </w:tcPr>
          <w:p w:rsidR="00660618" w:rsidRPr="00642025" w:rsidP="00E124C4">
            <w:pPr>
              <w:keepNext/>
            </w:pPr>
          </w:p>
        </w:tc>
      </w:tr>
      <w:tr w:rsidTr="00D24294">
        <w:tblPrEx>
          <w:tblW w:w="9639" w:type="dxa"/>
          <w:shd w:val="clear" w:color="auto" w:fill="auto"/>
          <w:tblLayout w:type="fixed"/>
          <w:tblCellMar>
            <w:left w:w="170" w:type="dxa"/>
            <w:right w:w="170" w:type="dxa"/>
          </w:tblCellMar>
          <w:tblLook w:val="04A0"/>
        </w:tblPrEx>
        <w:tc>
          <w:tcPr>
            <w:tcW w:w="9639" w:type="dxa"/>
            <w:gridSpan w:val="2"/>
            <w:noWrap/>
            <w:tcMar>
              <w:left w:w="170" w:type="dxa"/>
              <w:right w:w="170" w:type="dxa"/>
            </w:tcMar>
          </w:tcPr>
          <w:p w:rsidR="00E124C4" w:rsidRPr="007277D5" w:rsidP="00E124C4">
            <w:pPr>
              <w:keepNext/>
              <w:autoSpaceDE w:val="0"/>
              <w:autoSpaceDN w:val="0"/>
              <w:adjustRightInd w:val="0"/>
              <w:jc w:val="both"/>
              <w:rPr>
                <w:rFonts w:cs="Arial"/>
                <w:b/>
                <w:bCs/>
                <w:szCs w:val="18"/>
              </w:rPr>
            </w:pPr>
            <w:r w:rsidRPr="007277D5">
              <w:rPr>
                <w:rFonts w:cs="Arial"/>
                <w:b/>
                <w:bCs/>
                <w:szCs w:val="18"/>
              </w:rPr>
              <w:t>Nedílnou součástí této smlouvy jsou:</w:t>
            </w:r>
          </w:p>
        </w:tc>
      </w:tr>
      <w:tr w:rsidTr="00D24294">
        <w:tblPrEx>
          <w:tblW w:w="9639" w:type="dxa"/>
          <w:shd w:val="clear" w:color="auto" w:fill="auto"/>
          <w:tblLayout w:type="fixed"/>
          <w:tblCellMar>
            <w:left w:w="170" w:type="dxa"/>
            <w:right w:w="170" w:type="dxa"/>
          </w:tblCellMar>
          <w:tblLook w:val="04A0"/>
        </w:tblPrEx>
        <w:tc>
          <w:tcPr>
            <w:tcW w:w="9639" w:type="dxa"/>
            <w:gridSpan w:val="2"/>
            <w:noWrap/>
            <w:tcMar>
              <w:left w:w="170" w:type="dxa"/>
              <w:right w:w="170" w:type="dxa"/>
            </w:tcMar>
          </w:tcPr>
          <w:p w:rsidR="00E124C4" w:rsidRPr="00DC03D8" w:rsidP="00E124C4">
            <w:pPr>
              <w:pStyle w:val="ListParagraph"/>
              <w:numPr>
                <w:ilvl w:val="0"/>
                <w:numId w:val="2"/>
              </w:numPr>
              <w:ind w:left="227" w:hanging="227"/>
              <w:jc w:val="both"/>
            </w:pPr>
            <w:r w:rsidRPr="00DC03D8">
              <w:t>Všeobecné obchodní podmínky banky (dále jen „</w:t>
            </w:r>
            <w:r w:rsidRPr="008511B5">
              <w:t>VOP</w:t>
            </w:r>
            <w:r w:rsidRPr="00DC03D8">
              <w:t>“),</w:t>
            </w:r>
          </w:p>
          <w:p w:rsidR="00E124C4" w:rsidRPr="00DC03D8" w:rsidP="00E124C4">
            <w:pPr>
              <w:pStyle w:val="ListParagraph"/>
              <w:numPr>
                <w:ilvl w:val="0"/>
                <w:numId w:val="2"/>
              </w:numPr>
              <w:ind w:left="227" w:hanging="227"/>
              <w:jc w:val="both"/>
            </w:pPr>
            <w:r w:rsidRPr="00DC03D8">
              <w:t>Oznámení o provádění platebního styku,</w:t>
            </w:r>
          </w:p>
          <w:p w:rsidR="00E124C4" w:rsidRPr="007277D5" w:rsidP="00E124C4">
            <w:pPr>
              <w:pStyle w:val="ListParagraph"/>
              <w:numPr>
                <w:ilvl w:val="0"/>
                <w:numId w:val="2"/>
              </w:numPr>
              <w:spacing w:after="200"/>
              <w:ind w:left="227" w:hanging="227"/>
              <w:contextualSpacing w:val="0"/>
              <w:jc w:val="both"/>
              <w:rPr>
                <w:rFonts w:cs="Arial"/>
                <w:b/>
                <w:bCs/>
                <w:szCs w:val="18"/>
              </w:rPr>
            </w:pPr>
            <w:r w:rsidRPr="00DC03D8">
              <w:t>Sazebník (v rozsahu relevantním k této smlouvě).</w:t>
            </w:r>
          </w:p>
        </w:tc>
      </w:tr>
      <w:tr w:rsidTr="00D24294">
        <w:tblPrEx>
          <w:tblW w:w="9639" w:type="dxa"/>
          <w:shd w:val="clear" w:color="auto" w:fill="auto"/>
          <w:tblLayout w:type="fixed"/>
          <w:tblCellMar>
            <w:left w:w="170" w:type="dxa"/>
            <w:right w:w="170" w:type="dxa"/>
          </w:tblCellMar>
          <w:tblLook w:val="04A0"/>
        </w:tblPrEx>
        <w:tc>
          <w:tcPr>
            <w:tcW w:w="9639" w:type="dxa"/>
            <w:gridSpan w:val="2"/>
            <w:noWrap/>
            <w:tcMar>
              <w:left w:w="170" w:type="dxa"/>
              <w:right w:w="170" w:type="dxa"/>
            </w:tcMar>
          </w:tcPr>
          <w:p w:rsidR="00E124C4" w:rsidRPr="007277D5" w:rsidP="003B5210">
            <w:pPr>
              <w:keepNext/>
              <w:autoSpaceDE w:val="0"/>
              <w:autoSpaceDN w:val="0"/>
              <w:adjustRightInd w:val="0"/>
              <w:jc w:val="both"/>
              <w:rPr>
                <w:rFonts w:cs="Arial"/>
                <w:b/>
                <w:bCs/>
                <w:szCs w:val="18"/>
              </w:rPr>
            </w:pPr>
            <w:r w:rsidRPr="007277D5">
              <w:rPr>
                <w:rFonts w:cs="Arial"/>
                <w:b/>
                <w:bCs/>
                <w:szCs w:val="18"/>
              </w:rPr>
              <w:t>Podpisem této smlouvy potvrzujete, že:</w:t>
            </w:r>
          </w:p>
        </w:tc>
      </w:tr>
      <w:tr w:rsidTr="00D24294">
        <w:tblPrEx>
          <w:tblW w:w="9639" w:type="dxa"/>
          <w:shd w:val="clear" w:color="auto" w:fill="auto"/>
          <w:tblLayout w:type="fixed"/>
          <w:tblCellMar>
            <w:left w:w="170" w:type="dxa"/>
            <w:right w:w="170" w:type="dxa"/>
          </w:tblCellMar>
          <w:tblLook w:val="04A0"/>
        </w:tblPrEx>
        <w:tc>
          <w:tcPr>
            <w:tcW w:w="9639" w:type="dxa"/>
            <w:gridSpan w:val="2"/>
            <w:noWrap/>
            <w:tcMar>
              <w:left w:w="170" w:type="dxa"/>
              <w:right w:w="170" w:type="dxa"/>
            </w:tcMar>
          </w:tcPr>
          <w:p w:rsidR="002161AC" w:rsidRPr="00DC03D8" w:rsidP="00293F14">
            <w:pPr>
              <w:pStyle w:val="ListParagraph"/>
              <w:numPr>
                <w:ilvl w:val="0"/>
                <w:numId w:val="2"/>
              </w:numPr>
              <w:ind w:left="227" w:hanging="227"/>
              <w:contextualSpacing w:val="0"/>
              <w:jc w:val="both"/>
            </w:pPr>
            <w:r>
              <w:t>jsm</w:t>
            </w:r>
            <w:r w:rsidRPr="00DC03D8">
              <w:t>e</w:t>
            </w:r>
            <w:r>
              <w:t xml:space="preserve"> vás</w:t>
            </w:r>
            <w:r w:rsidRPr="00DC03D8">
              <w:t xml:space="preserve"> seznámil</w:t>
            </w:r>
            <w:r>
              <w:t>i</w:t>
            </w:r>
            <w:r w:rsidRPr="00DC03D8">
              <w:t xml:space="preserve"> s obsahem a významem dokumentů, jež jsou součástí této smlouvy, a dalších dokumentů, na</w:t>
            </w:r>
            <w:r>
              <w:t> </w:t>
            </w:r>
            <w:r w:rsidRPr="00DC03D8">
              <w:t>které se v nich odkazuje, a výsl</w:t>
            </w:r>
            <w:r>
              <w:t>ovně s jejich zněním souhlasíte,</w:t>
            </w:r>
          </w:p>
          <w:p w:rsidR="002161AC" w:rsidP="00293F14">
            <w:pPr>
              <w:pStyle w:val="ListParagraph"/>
              <w:numPr>
                <w:ilvl w:val="0"/>
                <w:numId w:val="2"/>
              </w:numPr>
              <w:ind w:left="227" w:hanging="227"/>
              <w:contextualSpacing w:val="0"/>
              <w:jc w:val="both"/>
            </w:pPr>
            <w:r>
              <w:t>jsme</w:t>
            </w:r>
            <w:r w:rsidRPr="00DC03D8">
              <w:t xml:space="preserve"> </w:t>
            </w:r>
            <w:r>
              <w:t>vás upozornili</w:t>
            </w:r>
            <w:r w:rsidRPr="00DC03D8">
              <w:t xml:space="preserve"> na ustanovení, která odkazují na shora uvedené dokumenty stojící mimo vlastní text smlouvy a jejich význ</w:t>
            </w:r>
            <w:r>
              <w:t>am vám byl dostatečně vysvětlen,</w:t>
            </w:r>
          </w:p>
          <w:p w:rsidR="007F1353" w:rsidRPr="00DC03D8" w:rsidP="00293F14">
            <w:pPr>
              <w:pStyle w:val="ListParagraph"/>
              <w:numPr>
                <w:ilvl w:val="0"/>
                <w:numId w:val="2"/>
              </w:numPr>
              <w:ind w:left="227" w:hanging="227"/>
              <w:contextualSpacing w:val="0"/>
              <w:jc w:val="both"/>
            </w:pPr>
            <w:r w:rsidRPr="00FD54B0">
              <w:rPr>
                <w:rFonts w:cs="Arial"/>
                <w:bCs/>
                <w:szCs w:val="18"/>
              </w:rPr>
              <w:t xml:space="preserve">jsme vás před uzavřením smlouvy informovali o systému pojištění pohledávek z vkladů a o informačním přehledu, který je k dispozici na webových stránkách </w:t>
            </w:r>
            <w:r w:rsidRPr="007F1353">
              <w:rPr>
                <w:rFonts w:cs="Arial"/>
                <w:bCs/>
                <w:szCs w:val="18"/>
              </w:rPr>
              <w:t>www.kb.cz/</w:t>
            </w:r>
            <w:r w:rsidRPr="007F1353">
              <w:rPr>
                <w:rFonts w:cs="Arial"/>
                <w:bCs/>
                <w:szCs w:val="18"/>
              </w:rPr>
              <w:t>pojistenivkladu</w:t>
            </w:r>
            <w:r>
              <w:rPr>
                <w:rFonts w:cs="Arial"/>
                <w:bCs/>
                <w:szCs w:val="18"/>
              </w:rPr>
              <w:t>,</w:t>
            </w:r>
          </w:p>
          <w:p w:rsidR="00190FD2" w:rsidRPr="00C56D3D" w:rsidP="00C56D3D">
            <w:pPr>
              <w:pStyle w:val="ListParagraph"/>
              <w:numPr>
                <w:ilvl w:val="0"/>
                <w:numId w:val="2"/>
              </w:numPr>
              <w:ind w:left="227" w:hanging="227"/>
              <w:contextualSpacing w:val="0"/>
              <w:jc w:val="both"/>
            </w:pPr>
            <w:r w:rsidRPr="00DC03D8">
              <w:t xml:space="preserve">berete na vědomí, že </w:t>
            </w:r>
            <w:r>
              <w:t>nejen smlouva</w:t>
            </w:r>
            <w:r w:rsidRPr="00DC03D8">
              <w:t xml:space="preserve">, ale i </w:t>
            </w:r>
            <w:r>
              <w:t>všechny výše uvedené</w:t>
            </w:r>
            <w:r w:rsidRPr="00DC03D8">
              <w:t xml:space="preserve"> dokumenty</w:t>
            </w:r>
            <w:r>
              <w:t>,</w:t>
            </w:r>
            <w:r w:rsidRPr="00DC03D8">
              <w:t xml:space="preserve"> </w:t>
            </w:r>
            <w:r>
              <w:t xml:space="preserve">jsou pro vás závazné </w:t>
            </w:r>
            <w:r w:rsidRPr="00DC03D8">
              <w:t>a berete na</w:t>
            </w:r>
            <w:r>
              <w:t> </w:t>
            </w:r>
            <w:r w:rsidRPr="00DC03D8">
              <w:t>vědomí, že nesplnění povinností či podmínek uvedených v těchto dokumentech může mít stejné právní následky jako nesplnění povinností a po</w:t>
            </w:r>
            <w:r>
              <w:t>dmínek vyplývajících ze smlouvy</w:t>
            </w:r>
            <w:r>
              <w:t>.</w:t>
            </w:r>
          </w:p>
        </w:tc>
      </w:tr>
      <w:tr w:rsidTr="00D24294">
        <w:tblPrEx>
          <w:tblW w:w="9639" w:type="dxa"/>
          <w:shd w:val="clear" w:color="auto" w:fill="auto"/>
          <w:tblLayout w:type="fixed"/>
          <w:tblCellMar>
            <w:left w:w="170" w:type="dxa"/>
            <w:right w:w="170" w:type="dxa"/>
          </w:tblCellMar>
          <w:tblLook w:val="04A0"/>
        </w:tblPrEx>
        <w:tc>
          <w:tcPr>
            <w:tcW w:w="9639" w:type="dxa"/>
            <w:gridSpan w:val="2"/>
            <w:noWrap/>
            <w:tcMar>
              <w:left w:w="170" w:type="dxa"/>
              <w:right w:w="170" w:type="dxa"/>
            </w:tcMar>
          </w:tcPr>
          <w:p w:rsidR="00E124C4" w:rsidP="00510BB9">
            <w:pPr>
              <w:keepNext/>
              <w:autoSpaceDE w:val="0"/>
              <w:autoSpaceDN w:val="0"/>
              <w:adjustRightInd w:val="0"/>
              <w:spacing w:before="120"/>
              <w:jc w:val="both"/>
            </w:pPr>
            <w:r>
              <w:rPr>
                <w:rFonts w:eastAsia="ArialMT" w:cs="Arial"/>
                <w:b/>
                <w:szCs w:val="18"/>
              </w:rPr>
              <w:t>Podpisem smlouvy:</w:t>
            </w:r>
          </w:p>
        </w:tc>
      </w:tr>
      <w:tr w:rsidTr="00D24294">
        <w:tblPrEx>
          <w:tblW w:w="9639" w:type="dxa"/>
          <w:shd w:val="clear" w:color="auto" w:fill="auto"/>
          <w:tblLayout w:type="fixed"/>
          <w:tblCellMar>
            <w:left w:w="170" w:type="dxa"/>
            <w:right w:w="170" w:type="dxa"/>
          </w:tblCellMar>
          <w:tblLook w:val="04A0"/>
        </w:tblPrEx>
        <w:tc>
          <w:tcPr>
            <w:tcW w:w="9639" w:type="dxa"/>
            <w:gridSpan w:val="2"/>
            <w:noWrap/>
            <w:tcMar>
              <w:left w:w="170" w:type="dxa"/>
              <w:right w:w="170" w:type="dxa"/>
            </w:tcMar>
          </w:tcPr>
          <w:p w:rsidR="00510BB9" w:rsidRPr="00E1570B" w:rsidP="00510BB9">
            <w:pPr>
              <w:pStyle w:val="ListParagraph"/>
              <w:numPr>
                <w:ilvl w:val="0"/>
                <w:numId w:val="2"/>
              </w:numPr>
              <w:ind w:left="227" w:hanging="227"/>
              <w:jc w:val="both"/>
            </w:pPr>
            <w:r w:rsidRPr="00E1570B">
              <w:t xml:space="preserve">berete na vědomí, že jsme oprávněni nakládat s údaji podléhajícími bankovnímu tajemství způsobem dle článku 28 VOP, </w:t>
            </w:r>
          </w:p>
          <w:p w:rsidR="00510BB9" w:rsidRPr="00E1570B" w:rsidP="00510BB9">
            <w:pPr>
              <w:pStyle w:val="ListParagraph"/>
              <w:numPr>
                <w:ilvl w:val="0"/>
                <w:numId w:val="2"/>
              </w:numPr>
              <w:ind w:left="227" w:hanging="227"/>
              <w:jc w:val="both"/>
            </w:pPr>
            <w:r w:rsidRPr="00E1570B">
              <w:t xml:space="preserve">udělujete souhlas dle článku 28.3 VOP,  jste-li právnickou osobou, </w:t>
            </w:r>
          </w:p>
          <w:p w:rsidR="00510BB9" w:rsidP="00510BB9">
            <w:pPr>
              <w:pStyle w:val="ListParagraph"/>
              <w:numPr>
                <w:ilvl w:val="0"/>
                <w:numId w:val="2"/>
              </w:numPr>
              <w:ind w:left="227" w:hanging="227"/>
              <w:jc w:val="both"/>
            </w:pPr>
            <w:r w:rsidRPr="00E1570B">
              <w:t>udělujete souhlas s tím, že jsme oprávněni započítávat své pohledávky za vámi v rozsahu a způsobem stanov</w:t>
            </w:r>
            <w:r w:rsidRPr="00CD75C0">
              <w:t>eným ve VOP,</w:t>
            </w:r>
          </w:p>
          <w:p w:rsidR="00C66EFC" w:rsidRPr="00DC03D8" w:rsidP="00510BB9">
            <w:pPr>
              <w:pStyle w:val="ListParagraph"/>
              <w:numPr>
                <w:ilvl w:val="0"/>
                <w:numId w:val="2"/>
              </w:numPr>
              <w:ind w:left="227" w:hanging="227"/>
              <w:jc w:val="both"/>
            </w:pPr>
            <w:r>
              <w:t xml:space="preserve">udělujete souhlas s tím, že jsme oprávněni </w:t>
            </w:r>
            <w:r w:rsidRPr="00DC03D8">
              <w:t>provádět úhrady cen za platební služby a další ceny podle této smlouvy z účtu zřízeného touto smlouvou</w:t>
            </w:r>
            <w:r w:rsidRPr="00DC03D8">
              <w:t>.</w:t>
            </w:r>
          </w:p>
          <w:p w:rsidR="00C66EFC" w:rsidRPr="007277D5" w:rsidP="00C66EFC">
            <w:pPr>
              <w:autoSpaceDE w:val="0"/>
              <w:autoSpaceDN w:val="0"/>
              <w:adjustRightInd w:val="0"/>
              <w:jc w:val="both"/>
              <w:rPr>
                <w:rFonts w:eastAsia="ArialMT" w:cs="Arial"/>
                <w:szCs w:val="18"/>
              </w:rPr>
            </w:pPr>
          </w:p>
          <w:p w:rsidR="00C66EFC" w:rsidRPr="007277D5" w:rsidP="00C66EFC">
            <w:pPr>
              <w:autoSpaceDE w:val="0"/>
              <w:autoSpaceDN w:val="0"/>
              <w:adjustRightInd w:val="0"/>
              <w:jc w:val="both"/>
              <w:rPr>
                <w:rFonts w:eastAsia="ArialMT" w:cs="Arial"/>
                <w:szCs w:val="18"/>
              </w:rPr>
            </w:pPr>
            <w:r w:rsidRPr="007277D5">
              <w:rPr>
                <w:rFonts w:eastAsia="ArialMT" w:cs="Arial"/>
                <w:szCs w:val="18"/>
              </w:rPr>
              <w:t>Na náš smluvní vztah dle této smlouvy se vylučuje uplatnění ustanovení § 1799 a § 1800 občanského zákoníku o adhezních smlouvách.</w:t>
            </w:r>
          </w:p>
          <w:p w:rsidR="00C66EFC" w:rsidRPr="007277D5" w:rsidP="00C66EFC">
            <w:pPr>
              <w:jc w:val="both"/>
              <w:rPr>
                <w:rFonts w:eastAsia="ArialMT" w:cs="Arial"/>
                <w:szCs w:val="18"/>
              </w:rPr>
            </w:pPr>
          </w:p>
          <w:p w:rsidR="00E124C4" w:rsidRPr="00170D4D" w:rsidP="00C66EFC">
            <w:pPr>
              <w:pStyle w:val="ListParagraph"/>
              <w:ind w:left="0"/>
              <w:jc w:val="both"/>
              <w:rPr>
                <w:spacing w:val="-2"/>
              </w:rPr>
            </w:pPr>
            <w:r w:rsidRPr="00170D4D">
              <w:rPr>
                <w:rFonts w:eastAsia="ArialMT" w:cs="Arial"/>
                <w:spacing w:val="-2"/>
                <w:szCs w:val="18"/>
              </w:rPr>
              <w:t>Pojmy s velkým počátečním písmenem mají v této smlouvě význam stanovený v tomto dokumentu a v dokumentech, jež jsou nedílnou součástí této smlouvy.</w:t>
            </w:r>
          </w:p>
        </w:tc>
      </w:tr>
      <w:tr w:rsidTr="00D24294">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170" w:type="dxa"/>
            <w:right w:w="170" w:type="dxa"/>
          </w:tblCellMar>
          <w:tblLook w:val="04A0"/>
        </w:tblPrEx>
        <w:trPr>
          <w:trHeight w:hRule="exact" w:val="170"/>
        </w:trPr>
        <w:tc>
          <w:tcPr>
            <w:tcW w:w="9639" w:type="dxa"/>
            <w:gridSpan w:val="2"/>
            <w:tcBorders>
              <w:top w:val="nil"/>
              <w:left w:val="nil"/>
              <w:bottom w:val="nil"/>
              <w:right w:val="nil"/>
            </w:tcBorders>
            <w:tcFitText/>
          </w:tcPr>
          <w:p w:rsidR="00660618" w:rsidRPr="00642025" w:rsidP="00642025"/>
        </w:tc>
      </w:tr>
      <w:tr w:rsidTr="00D24294">
        <w:tblPrEx>
          <w:tblW w:w="9639" w:type="dxa"/>
          <w:shd w:val="clear" w:color="auto" w:fill="EF6D63"/>
          <w:tblLayout w:type="fixed"/>
          <w:tblCellMar>
            <w:left w:w="170" w:type="dxa"/>
            <w:right w:w="170" w:type="dxa"/>
          </w:tblCellMar>
          <w:tblLook w:val="0680"/>
        </w:tblPrEx>
        <w:trPr>
          <w:trHeight w:hRule="exact" w:val="369"/>
        </w:trPr>
        <w:tc>
          <w:tcPr>
            <w:tcW w:w="9639" w:type="dxa"/>
            <w:gridSpan w:val="2"/>
            <w:shd w:val="clear" w:color="auto" w:fill="ED6B61"/>
            <w:vAlign w:val="center"/>
          </w:tcPr>
          <w:p w:rsidR="00660618" w:rsidRPr="007277D5" w:rsidP="003B5210">
            <w:pPr>
              <w:keepNext/>
              <w:autoSpaceDE w:val="0"/>
              <w:autoSpaceDN w:val="0"/>
              <w:adjustRightInd w:val="0"/>
              <w:rPr>
                <w:rFonts w:cs="Arial"/>
                <w:b/>
                <w:bCs/>
                <w:color w:val="FFFFFF"/>
                <w:sz w:val="22"/>
                <w:szCs w:val="20"/>
              </w:rPr>
            </w:pPr>
            <w:r w:rsidRPr="007277D5">
              <w:rPr>
                <w:rFonts w:eastAsia="Times New Roman"/>
                <w:b/>
                <w:bCs/>
                <w:color w:val="FFFFFF"/>
                <w:sz w:val="22"/>
              </w:rPr>
              <w:t>Závěrečná ustanovení</w:t>
            </w:r>
          </w:p>
        </w:tc>
      </w:tr>
      <w:tr w:rsidTr="00D24294">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170" w:type="dxa"/>
            <w:right w:w="170" w:type="dxa"/>
          </w:tblCellMar>
          <w:tblLook w:val="04A0"/>
        </w:tblPrEx>
        <w:trPr>
          <w:trHeight w:hRule="exact" w:val="170"/>
        </w:trPr>
        <w:tc>
          <w:tcPr>
            <w:tcW w:w="9639" w:type="dxa"/>
            <w:gridSpan w:val="2"/>
            <w:tcBorders>
              <w:top w:val="nil"/>
              <w:left w:val="nil"/>
              <w:bottom w:val="nil"/>
              <w:right w:val="nil"/>
            </w:tcBorders>
            <w:tcFitText/>
          </w:tcPr>
          <w:p w:rsidR="00660618" w:rsidRPr="00642025" w:rsidP="003B5210">
            <w:pPr>
              <w:keepNext/>
            </w:pPr>
          </w:p>
        </w:tc>
      </w:tr>
      <w:tr w:rsidTr="00D24294">
        <w:tblPrEx>
          <w:tblW w:w="9639" w:type="dxa"/>
          <w:shd w:val="clear" w:color="auto" w:fill="auto"/>
          <w:tblLayout w:type="fixed"/>
          <w:tblCellMar>
            <w:left w:w="170" w:type="dxa"/>
            <w:right w:w="170" w:type="dxa"/>
          </w:tblCellMar>
          <w:tblLook w:val="04A0"/>
        </w:tblPrEx>
        <w:tc>
          <w:tcPr>
            <w:tcW w:w="9639" w:type="dxa"/>
            <w:gridSpan w:val="2"/>
            <w:noWrap/>
            <w:tcMar>
              <w:left w:w="170" w:type="dxa"/>
              <w:right w:w="170" w:type="dxa"/>
            </w:tcMar>
          </w:tcPr>
          <w:p w:rsidR="00510F00" w:rsidRPr="00FC3B9F" w:rsidP="00C33604">
            <w:pPr>
              <w:autoSpaceDE w:val="0"/>
              <w:autoSpaceDN w:val="0"/>
              <w:adjustRightInd w:val="0"/>
              <w:jc w:val="both"/>
              <w:rPr>
                <w:rFonts w:eastAsia="ArialMT" w:cs="Arial"/>
                <w:szCs w:val="18"/>
              </w:rPr>
            </w:pPr>
            <w:bookmarkStart w:id="18" w:name="SR_D1_optKYCA_01_F"/>
            <w:bookmarkStart w:id="19" w:name="SR_D1_optPodpis1_01_F"/>
            <w:r>
              <w:rPr>
                <w:rFonts w:cs="Arial"/>
                <w:color w:val="000000"/>
                <w:szCs w:val="18"/>
              </w:rPr>
              <w:t>Zavazujete se odeslat tuto smlouvu (včetně všech dokumentů, které tvoří její součást) k uveřejnění v registru smluv bez prodlení po jejím uzavření. Za tím účelem vám zašleme znění této smlouvy (včetně všech dokumentů, které tvoří její součást) na e-mailovou adresu</w:t>
            </w:r>
            <w:r w:rsidR="00C33604">
              <w:rPr>
                <w:rFonts w:cs="Arial"/>
                <w:color w:val="000000"/>
                <w:szCs w:val="18"/>
              </w:rPr>
              <w:t xml:space="preserve"> XXX</w:t>
            </w:r>
            <w:bookmarkStart w:id="20" w:name="_GoBack"/>
            <w:bookmarkEnd w:id="20"/>
            <w:r>
              <w:rPr>
                <w:rFonts w:cs="Arial"/>
                <w:color w:val="000000"/>
                <w:szCs w:val="18"/>
              </w:rPr>
              <w:t xml:space="preserve"> .</w:t>
            </w:r>
          </w:p>
        </w:tc>
      </w:tr>
      <w:bookmarkEnd w:id="18"/>
      <w:bookmarkEnd w:id="19"/>
    </w:tbl>
    <w:p w:rsidR="005652C2" w:rsidP="005652C2">
      <w:pPr>
        <w:jc w:val="both"/>
        <w:rPr>
          <w:rFonts w:cs="Times New Roman"/>
          <w:szCs w:val="22"/>
        </w:rPr>
      </w:pPr>
    </w:p>
    <w:tbl>
      <w:tblPr>
        <w:tblW w:w="9652" w:type="dxa"/>
        <w:tblInd w:w="170" w:type="dxa"/>
        <w:tblLayout w:type="fixed"/>
        <w:tblCellMar>
          <w:left w:w="70" w:type="dxa"/>
          <w:right w:w="70" w:type="dxa"/>
        </w:tblCellMar>
        <w:tblLook w:val="0000"/>
      </w:tblPr>
      <w:tblGrid>
        <w:gridCol w:w="4791"/>
        <w:gridCol w:w="4861"/>
      </w:tblGrid>
      <w:tr w:rsidTr="00FC6CDD">
        <w:tblPrEx>
          <w:tblW w:w="9652" w:type="dxa"/>
          <w:tblInd w:w="170" w:type="dxa"/>
          <w:tblLayout w:type="fixed"/>
          <w:tblCellMar>
            <w:left w:w="70" w:type="dxa"/>
            <w:right w:w="70" w:type="dxa"/>
          </w:tblCellMar>
          <w:tblLook w:val="0000"/>
        </w:tblPrEx>
        <w:trPr>
          <w:cantSplit/>
        </w:trPr>
        <w:tc>
          <w:tcPr>
            <w:tcW w:w="4791" w:type="dxa"/>
            <w:shd w:val="clear" w:color="auto" w:fill="C8C8C8"/>
            <w:tcMar>
              <w:top w:w="170" w:type="dxa"/>
              <w:left w:w="170" w:type="dxa"/>
              <w:bottom w:w="170" w:type="dxa"/>
              <w:right w:w="170" w:type="dxa"/>
            </w:tcMar>
          </w:tcPr>
          <w:p w:rsidR="00FC6CDD" w:rsidRPr="00FC6CDD" w:rsidP="00FC6CDD">
            <w:pPr>
              <w:keepNext/>
            </w:pPr>
            <w:bookmarkStart w:id="21" w:name="Podpisy_Klient"/>
            <w:bookmarkStart w:id="22" w:name="S_D1_optPodpis1_02_F"/>
            <w:bookmarkEnd w:id="7"/>
            <w:bookmarkEnd w:id="21"/>
            <w:r w:rsidRPr="00FC6CDD">
              <w:t xml:space="preserve">V Rokycanech dne </w:t>
            </w:r>
            <w:r w:rsidR="00F04F67">
              <w:t>30. 7. 2020</w:t>
            </w:r>
          </w:p>
          <w:p w:rsidR="00FC6CDD" w:rsidRPr="00FC6CDD" w:rsidP="00FC6CDD">
            <w:pPr>
              <w:keepNext/>
              <w:spacing w:before="60"/>
            </w:pPr>
            <w:r w:rsidRPr="00FC6CDD">
              <w:rPr>
                <w:b/>
              </w:rPr>
              <w:t>Komerční banka, a.s.</w:t>
            </w:r>
          </w:p>
          <w:p w:rsidR="00FC6CDD" w:rsidRPr="00FC6CDD" w:rsidP="00FC6CDD">
            <w:pPr>
              <w:keepNext/>
            </w:pPr>
          </w:p>
          <w:p w:rsidR="00FC6CDD" w:rsidRPr="00FC6CDD" w:rsidP="00FC6CDD">
            <w:pPr>
              <w:keepNext/>
            </w:pPr>
          </w:p>
          <w:p w:rsidR="00FC6CDD" w:rsidRPr="00FC6CDD" w:rsidP="00FC6CDD">
            <w:pPr>
              <w:keepNext/>
              <w:spacing w:after="120"/>
            </w:pPr>
          </w:p>
          <w:p w:rsidR="00FC6CDD" w:rsidRPr="00FC6CDD" w:rsidP="00FC6CDD">
            <w:pPr>
              <w:tabs>
                <w:tab w:val="right" w:leader="underscore" w:pos="4479"/>
              </w:tabs>
              <w:rPr>
                <w:sz w:val="8"/>
              </w:rPr>
            </w:pPr>
            <w:r w:rsidRPr="00FC6CDD">
              <w:rPr>
                <w:sz w:val="8"/>
              </w:rPr>
              <w:tab/>
            </w:r>
          </w:p>
          <w:p w:rsidR="00FC6CDD" w:rsidRPr="00FC6CDD" w:rsidP="00FC6CDD">
            <w:pPr>
              <w:keepNext/>
              <w:spacing w:before="60" w:after="120"/>
            </w:pPr>
            <w:r w:rsidRPr="00FC6CDD">
              <w:t>vlastnoruční podpis</w:t>
            </w:r>
          </w:p>
          <w:p w:rsidR="00FC6CDD" w:rsidRPr="00FC6CDD" w:rsidP="00FC6CDD">
            <w:pPr>
              <w:keepNext/>
              <w:spacing w:after="60"/>
            </w:pPr>
            <w:r w:rsidRPr="00FC6CDD">
              <w:t xml:space="preserve">Jméno: </w:t>
            </w:r>
            <w:r w:rsidRPr="00F04F67" w:rsidR="00F04F67">
              <w:rPr>
                <w:b/>
                <w:highlight w:val="black"/>
              </w:rPr>
              <w:t>XXXXXXXXXXXX</w:t>
            </w:r>
          </w:p>
          <w:p w:rsidR="00FC6CDD" w:rsidRPr="00FC6CDD" w:rsidP="00FC6CDD">
            <w:r w:rsidRPr="00FC6CDD">
              <w:t xml:space="preserve">Funkce: </w:t>
            </w:r>
            <w:r w:rsidRPr="00FC6CDD">
              <w:rPr>
                <w:b/>
              </w:rPr>
              <w:t>bankovní poradce</w:t>
            </w:r>
            <w:r>
              <w:rPr>
                <w:b/>
              </w:rPr>
              <w:t xml:space="preserve"> - </w:t>
            </w:r>
            <w:r>
              <w:rPr>
                <w:b/>
              </w:rPr>
              <w:t>Corporate</w:t>
            </w:r>
          </w:p>
        </w:tc>
        <w:tc>
          <w:tcPr>
            <w:tcW w:w="4861" w:type="dxa"/>
            <w:shd w:val="clear" w:color="auto" w:fill="C8C8C8"/>
            <w:tcMar>
              <w:top w:w="170" w:type="dxa"/>
              <w:left w:w="170" w:type="dxa"/>
              <w:bottom w:w="170" w:type="dxa"/>
              <w:right w:w="170" w:type="dxa"/>
            </w:tcMar>
          </w:tcPr>
          <w:p w:rsidR="00FC6CDD" w:rsidRPr="00FC6CDD" w:rsidP="00FC6CDD"/>
        </w:tc>
      </w:tr>
      <w:tr w:rsidTr="00FC6CDD">
        <w:tblPrEx>
          <w:tblW w:w="9652" w:type="dxa"/>
          <w:tblInd w:w="170" w:type="dxa"/>
          <w:tblLayout w:type="fixed"/>
          <w:tblCellMar>
            <w:left w:w="70" w:type="dxa"/>
            <w:right w:w="70" w:type="dxa"/>
          </w:tblCellMar>
          <w:tblLook w:val="0000"/>
        </w:tblPrEx>
        <w:trPr>
          <w:cantSplit/>
          <w:trHeight w:hRule="exact" w:val="57"/>
        </w:trPr>
        <w:tc>
          <w:tcPr>
            <w:tcW w:w="4791" w:type="dxa"/>
            <w:shd w:val="clear" w:color="auto" w:fill="FFFFFF"/>
            <w:tcMar>
              <w:top w:w="0" w:type="dxa"/>
              <w:left w:w="0" w:type="dxa"/>
              <w:bottom w:w="0" w:type="dxa"/>
              <w:right w:w="0" w:type="dxa"/>
            </w:tcMar>
          </w:tcPr>
          <w:p w:rsidR="00FC6CDD" w:rsidRPr="00FC6CDD" w:rsidP="00FC6CDD"/>
        </w:tc>
        <w:tc>
          <w:tcPr>
            <w:tcW w:w="4861" w:type="dxa"/>
            <w:shd w:val="clear" w:color="auto" w:fill="FFFFFF"/>
            <w:tcMar>
              <w:top w:w="0" w:type="dxa"/>
              <w:left w:w="0" w:type="dxa"/>
              <w:bottom w:w="0" w:type="dxa"/>
              <w:right w:w="0" w:type="dxa"/>
            </w:tcMar>
          </w:tcPr>
          <w:p w:rsidR="00FC6CDD" w:rsidRPr="00FC6CDD" w:rsidP="00FC6CDD"/>
        </w:tc>
      </w:tr>
      <w:tr w:rsidTr="00FC6CDD">
        <w:tblPrEx>
          <w:tblW w:w="9652" w:type="dxa"/>
          <w:tblInd w:w="170" w:type="dxa"/>
          <w:tblLayout w:type="fixed"/>
          <w:tblCellMar>
            <w:left w:w="70" w:type="dxa"/>
            <w:right w:w="70" w:type="dxa"/>
          </w:tblCellMar>
          <w:tblLook w:val="0000"/>
        </w:tblPrEx>
        <w:trPr>
          <w:cantSplit/>
        </w:trPr>
        <w:tc>
          <w:tcPr>
            <w:tcW w:w="4791" w:type="dxa"/>
            <w:shd w:val="clear" w:color="auto" w:fill="EDEDED"/>
            <w:tcMar>
              <w:top w:w="170" w:type="dxa"/>
              <w:left w:w="170" w:type="dxa"/>
              <w:bottom w:w="170" w:type="dxa"/>
              <w:right w:w="170" w:type="dxa"/>
            </w:tcMar>
          </w:tcPr>
          <w:p w:rsidR="00FC6CDD" w:rsidRPr="00FC6CDD" w:rsidP="00FC6CDD">
            <w:pPr>
              <w:keepNext/>
            </w:pPr>
            <w:r w:rsidRPr="00FC6CDD">
              <w:t xml:space="preserve">V Rokycanech dne </w:t>
            </w:r>
            <w:r w:rsidR="00F04F67">
              <w:t>31.07.2020</w:t>
            </w:r>
          </w:p>
          <w:p w:rsidR="00FC6CDD" w:rsidRPr="00FC6CDD" w:rsidP="00FC6CDD">
            <w:pPr>
              <w:keepNext/>
              <w:spacing w:before="60"/>
            </w:pPr>
            <w:r w:rsidRPr="00FC6CDD">
              <w:rPr>
                <w:b/>
              </w:rPr>
              <w:t>Město Rokycany</w:t>
            </w:r>
          </w:p>
          <w:p w:rsidR="00FC6CDD" w:rsidP="00FC6CDD">
            <w:pPr>
              <w:keepNext/>
            </w:pPr>
          </w:p>
          <w:p w:rsidR="00F04F67" w:rsidRPr="00FC6CDD" w:rsidP="00FC6CDD">
            <w:pPr>
              <w:keepNext/>
            </w:pPr>
          </w:p>
          <w:p w:rsidR="00FC6CDD" w:rsidRPr="00FC6CDD" w:rsidP="00FC6CDD">
            <w:pPr>
              <w:keepNext/>
              <w:spacing w:after="120"/>
            </w:pPr>
          </w:p>
          <w:p w:rsidR="00FC6CDD" w:rsidRPr="00FC6CDD" w:rsidP="00FC6CDD">
            <w:pPr>
              <w:tabs>
                <w:tab w:val="right" w:leader="underscore" w:pos="4479"/>
              </w:tabs>
              <w:rPr>
                <w:sz w:val="8"/>
              </w:rPr>
            </w:pPr>
            <w:r w:rsidRPr="00FC6CDD">
              <w:rPr>
                <w:sz w:val="8"/>
              </w:rPr>
              <w:tab/>
            </w:r>
          </w:p>
          <w:p w:rsidR="00FC6CDD" w:rsidP="00FC6CDD">
            <w:pPr>
              <w:keepNext/>
              <w:spacing w:before="60" w:after="120"/>
            </w:pPr>
            <w:r w:rsidRPr="00FC6CDD">
              <w:t>vlastnoruční podpis</w:t>
            </w:r>
          </w:p>
          <w:p w:rsidR="00F04F67" w:rsidP="00FC6CDD">
            <w:pPr>
              <w:keepNext/>
              <w:spacing w:before="60" w:after="120"/>
            </w:pPr>
            <w:r>
              <w:t xml:space="preserve">Jméno: </w:t>
            </w:r>
            <w:r w:rsidRPr="0070162F">
              <w:rPr>
                <w:b/>
              </w:rPr>
              <w:t>Václav Kočí</w:t>
            </w:r>
          </w:p>
          <w:p w:rsidR="00F04F67" w:rsidRPr="00FC6CDD" w:rsidP="00FC6CDD">
            <w:pPr>
              <w:keepNext/>
              <w:spacing w:before="60" w:after="120"/>
            </w:pPr>
            <w:r>
              <w:t xml:space="preserve">Funkce: </w:t>
            </w:r>
            <w:r w:rsidRPr="00F04F67">
              <w:rPr>
                <w:b/>
              </w:rPr>
              <w:t>starosta</w:t>
            </w:r>
          </w:p>
        </w:tc>
        <w:tc>
          <w:tcPr>
            <w:tcW w:w="4861" w:type="dxa"/>
            <w:shd w:val="clear" w:color="auto" w:fill="EDEDED"/>
            <w:tcMar>
              <w:top w:w="170" w:type="dxa"/>
              <w:left w:w="170" w:type="dxa"/>
              <w:bottom w:w="170" w:type="dxa"/>
              <w:right w:w="170" w:type="dxa"/>
            </w:tcMar>
          </w:tcPr>
          <w:p w:rsidR="00FC6CDD" w:rsidRPr="00FC6CDD" w:rsidP="00FC6CDD"/>
        </w:tc>
      </w:tr>
    </w:tbl>
    <w:p w:rsidR="001369BC" w:rsidRPr="00FC6CDD" w:rsidP="00642025">
      <w:pPr>
        <w:jc w:val="both"/>
        <w:rPr>
          <w:sz w:val="5"/>
        </w:rPr>
      </w:pPr>
    </w:p>
    <w:bookmarkEnd w:id="22"/>
    <w:p w:rsidR="005E3DCF" w:rsidP="00642025">
      <w:pPr>
        <w:jc w:val="both"/>
      </w:pPr>
    </w:p>
    <w:sectPr w:rsidSect="003B5210">
      <w:headerReference w:type="default" r:id="rId15"/>
      <w:type w:val="continuous"/>
      <w:pgSz w:w="11906" w:h="16838" w:code="9"/>
      <w:pgMar w:top="1871" w:right="1134" w:bottom="2268" w:left="1134"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recisionID C128 04">
    <w:altName w:val="Segoe UI"/>
    <w:charset w:val="EE"/>
    <w:family w:val="auto"/>
    <w:pitch w:val="variable"/>
    <w:sig w:usb0="00000000" w:usb1="00000040" w:usb2="00000010" w:usb3="00000000" w:csb0="0000007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tblPr>
    <w:tblGrid>
      <w:gridCol w:w="4820"/>
      <w:gridCol w:w="4819"/>
    </w:tblGrid>
    <w:tr w:rsidTr="00642025">
      <w:tblPrEx>
        <w:tblW w:w="9639" w:type="dxa"/>
        <w:tblBorders>
          <w:top w:val="single" w:sz="6" w:space="0" w:color="C8C8C8"/>
        </w:tblBorders>
        <w:tblLayout w:type="fixed"/>
        <w:tblCellMar>
          <w:left w:w="0" w:type="dxa"/>
          <w:right w:w="0" w:type="dxa"/>
        </w:tblCellMar>
        <w:tblLook w:val="0000"/>
      </w:tblPrEx>
      <w:trPr>
        <w:trHeight w:hRule="exact" w:val="907"/>
      </w:trPr>
      <w:tc>
        <w:tcPr>
          <w:tcW w:w="4820" w:type="dxa"/>
          <w:shd w:val="clear" w:color="auto" w:fill="auto"/>
          <w:vAlign w:val="bottom"/>
        </w:tcPr>
        <w:p w:rsidR="00190FD2" w:rsidP="001160C1">
          <w:pPr>
            <w:pStyle w:val="kbFixedtext"/>
            <w:spacing w:before="100"/>
          </w:pPr>
          <w:bookmarkStart w:id="0" w:name="SR_D1_optJazykCZ_04_F"/>
          <w:r>
            <w:t xml:space="preserve">Komerční banka, a. s., se sídlem: </w:t>
          </w:r>
        </w:p>
        <w:p w:rsidR="00190FD2" w:rsidP="001160C1">
          <w:pPr>
            <w:pStyle w:val="kbFixedtext"/>
          </w:pPr>
          <w:r>
            <w:t>Praha 1, Na Příkopě 33 čp. 969, PSČ 114 07, IČO: 45317054</w:t>
          </w:r>
        </w:p>
        <w:p w:rsidR="00190FD2" w:rsidP="001160C1">
          <w:pPr>
            <w:pStyle w:val="kbRegistration"/>
          </w:pPr>
          <w:r>
            <w:t>ZAPSANÁ V OBCHODNÍM REJSTŘÍKU VEDENÉM MĚSTSKÝm SOUDEM V PRAZE, ODDÍL B, VLOŽKA 1360</w:t>
          </w:r>
        </w:p>
      </w:tc>
      <w:tc>
        <w:tcPr>
          <w:tcW w:w="4819" w:type="dxa"/>
          <w:shd w:val="clear" w:color="auto" w:fill="auto"/>
          <w:vAlign w:val="bottom"/>
        </w:tcPr>
        <w:p w:rsidR="00190FD2" w:rsidP="00312D2C">
          <w:pPr>
            <w:pStyle w:val="kbFixedtext"/>
            <w:jc w:val="right"/>
            <w:rPr>
              <w:sz w:val="8"/>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p w:rsidR="00190FD2" w:rsidP="00312D2C">
          <w:pPr>
            <w:pStyle w:val="Registration"/>
            <w:jc w:val="right"/>
          </w:pPr>
          <w:r>
            <w:t xml:space="preserve">Datum účinnosti šablony </w:t>
          </w:r>
          <w:r w:rsidR="003E2D3D">
            <w:t>25</w:t>
          </w:r>
          <w:r>
            <w:t xml:space="preserve">. </w:t>
          </w:r>
          <w:r w:rsidR="003E2D3D">
            <w:t>5</w:t>
          </w:r>
          <w:r w:rsidR="00A32372">
            <w:t>. 20</w:t>
          </w:r>
          <w:r w:rsidR="00431810">
            <w:t>20</w:t>
          </w:r>
        </w:p>
        <w:p w:rsidR="00190FD2" w:rsidP="00745FF5">
          <w:pPr>
            <w:pStyle w:val="Registration"/>
            <w:jc w:val="right"/>
          </w:pPr>
          <w:r>
            <w:t xml:space="preserve">VER F CKSMLBU.doT </w:t>
          </w:r>
          <w:r>
            <w:rPr>
              <w:szCs w:val="8"/>
            </w:rPr>
            <w:fldChar w:fldCharType="begin"/>
          </w:r>
          <w:r>
            <w:rPr>
              <w:szCs w:val="8"/>
            </w:rPr>
            <w:instrText>\DATE</w:instrText>
          </w:r>
          <w:r>
            <w:rPr>
              <w:szCs w:val="8"/>
            </w:rPr>
            <w:fldChar w:fldCharType="separate"/>
          </w:r>
          <w:r>
            <w:rPr>
              <w:szCs w:val="8"/>
            </w:rPr>
            <w:t>11.8.2020</w:t>
          </w:r>
          <w:r>
            <w:rPr>
              <w:szCs w:val="8"/>
            </w:rPr>
            <w:fldChar w:fldCharType="end"/>
          </w:r>
          <w:r>
            <w:rPr>
              <w:szCs w:val="8"/>
            </w:rPr>
            <w:t xml:space="preserve"> </w:t>
          </w:r>
          <w:r>
            <w:rPr>
              <w:szCs w:val="8"/>
            </w:rPr>
            <w:fldChar w:fldCharType="begin"/>
          </w:r>
          <w:r>
            <w:rPr>
              <w:szCs w:val="8"/>
            </w:rPr>
            <w:instrText>\TIME</w:instrText>
          </w:r>
          <w:r>
            <w:rPr>
              <w:szCs w:val="8"/>
            </w:rPr>
            <w:fldChar w:fldCharType="separate"/>
          </w:r>
          <w:r>
            <w:rPr>
              <w:szCs w:val="8"/>
            </w:rPr>
            <w:t>12:46</w:t>
          </w:r>
          <w:r>
            <w:rPr>
              <w:szCs w:val="8"/>
            </w:rPr>
            <w:fldChar w:fldCharType="end"/>
          </w:r>
        </w:p>
      </w:tc>
    </w:tr>
  </w:tbl>
  <w:p w:rsidR="00190FD2" w:rsidRPr="00FC6CDD" w:rsidP="00A001DB">
    <w:pPr>
      <w:pStyle w:val="Footer"/>
      <w:rPr>
        <w:sz w:val="4"/>
        <w:lang w:val="cs-CZ"/>
      </w:rPr>
    </w:pPr>
    <w:bookmarkStart w:id="1" w:name="S_D1_optJazykCZ_03_F"/>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tblPr>
    <w:tblGrid>
      <w:gridCol w:w="4820"/>
      <w:gridCol w:w="4819"/>
    </w:tblGrid>
    <w:tr w:rsidTr="00FC6CDD">
      <w:tblPrEx>
        <w:tblW w:w="9639" w:type="dxa"/>
        <w:tblBorders>
          <w:top w:val="single" w:sz="6" w:space="0" w:color="C8C8C8"/>
        </w:tblBorders>
        <w:tblLayout w:type="fixed"/>
        <w:tblCellMar>
          <w:left w:w="0" w:type="dxa"/>
          <w:right w:w="0" w:type="dxa"/>
        </w:tblCellMar>
        <w:tblLook w:val="0000"/>
      </w:tblPrEx>
      <w:trPr>
        <w:trHeight w:hRule="exact" w:val="907"/>
      </w:trPr>
      <w:tc>
        <w:tcPr>
          <w:tcW w:w="4820" w:type="dxa"/>
          <w:shd w:val="clear" w:color="auto" w:fill="auto"/>
          <w:vAlign w:val="bottom"/>
        </w:tcPr>
        <w:p w:rsidR="00190FD2" w:rsidP="001160C1">
          <w:pPr>
            <w:pStyle w:val="kbFixedtext"/>
            <w:spacing w:before="100"/>
          </w:pPr>
          <w:bookmarkStart w:id="3" w:name="SR_D1_optJazykCZ_03_F"/>
          <w:r>
            <w:t xml:space="preserve">Komerční banka, a. s., se sídlem: </w:t>
          </w:r>
        </w:p>
        <w:p w:rsidR="00190FD2" w:rsidP="001160C1">
          <w:pPr>
            <w:pStyle w:val="kbFixedtext"/>
          </w:pPr>
          <w:r>
            <w:t>Praha 1, Na Příkopě 33 čp. 969, PSČ 114 07, IČO: 45317054</w:t>
          </w:r>
        </w:p>
        <w:p w:rsidR="00190FD2" w:rsidP="001160C1">
          <w:pPr>
            <w:pStyle w:val="kbRegistration"/>
          </w:pPr>
          <w:r>
            <w:t>ZAPSANÁ V OBCHODNÍM REJSTŘÍKU VEDENÉM MĚSTSKÝm SOUDEM V PRAZE, ODDÍL B, VLOŽKA 1360</w:t>
          </w:r>
        </w:p>
      </w:tc>
      <w:tc>
        <w:tcPr>
          <w:tcW w:w="4819" w:type="dxa"/>
          <w:shd w:val="clear" w:color="auto" w:fill="auto"/>
          <w:vAlign w:val="bottom"/>
        </w:tcPr>
        <w:p w:rsidR="00190FD2" w:rsidP="00312D2C">
          <w:pPr>
            <w:pStyle w:val="kbFixedtext"/>
            <w:jc w:val="right"/>
            <w:rPr>
              <w:sz w:val="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p w:rsidR="00190FD2" w:rsidP="00312D2C">
          <w:pPr>
            <w:pStyle w:val="Registration"/>
            <w:jc w:val="right"/>
          </w:pPr>
          <w:r>
            <w:t xml:space="preserve">Datum účinnosti šablony </w:t>
          </w:r>
          <w:r w:rsidR="003E2D3D">
            <w:t>25</w:t>
          </w:r>
          <w:r>
            <w:t xml:space="preserve">. </w:t>
          </w:r>
          <w:r w:rsidR="003E2D3D">
            <w:t>5</w:t>
          </w:r>
          <w:r w:rsidR="00E07C27">
            <w:t>.</w:t>
          </w:r>
          <w:r w:rsidR="00A32372">
            <w:t xml:space="preserve"> 20</w:t>
          </w:r>
          <w:r w:rsidR="00431810">
            <w:t>20</w:t>
          </w:r>
        </w:p>
        <w:p w:rsidR="00190FD2" w:rsidP="00312D2C">
          <w:pPr>
            <w:pStyle w:val="Registration"/>
            <w:jc w:val="right"/>
          </w:pPr>
          <w:r>
            <w:t xml:space="preserve">VER F CKSMLBU.doT </w:t>
          </w:r>
          <w:r>
            <w:rPr>
              <w:szCs w:val="8"/>
            </w:rPr>
            <w:fldChar w:fldCharType="begin"/>
          </w:r>
          <w:r>
            <w:rPr>
              <w:szCs w:val="8"/>
            </w:rPr>
            <w:instrText>\DATE</w:instrText>
          </w:r>
          <w:r>
            <w:rPr>
              <w:szCs w:val="8"/>
            </w:rPr>
            <w:fldChar w:fldCharType="separate"/>
          </w:r>
          <w:r>
            <w:rPr>
              <w:szCs w:val="8"/>
            </w:rPr>
            <w:t>11.8.2020</w:t>
          </w:r>
          <w:r>
            <w:rPr>
              <w:szCs w:val="8"/>
            </w:rPr>
            <w:fldChar w:fldCharType="end"/>
          </w:r>
          <w:r>
            <w:rPr>
              <w:szCs w:val="8"/>
            </w:rPr>
            <w:t xml:space="preserve"> </w:t>
          </w:r>
          <w:r>
            <w:rPr>
              <w:szCs w:val="8"/>
            </w:rPr>
            <w:fldChar w:fldCharType="begin"/>
          </w:r>
          <w:r>
            <w:rPr>
              <w:szCs w:val="8"/>
            </w:rPr>
            <w:instrText>\TIME</w:instrText>
          </w:r>
          <w:r>
            <w:rPr>
              <w:szCs w:val="8"/>
            </w:rPr>
            <w:fldChar w:fldCharType="separate"/>
          </w:r>
          <w:r>
            <w:rPr>
              <w:szCs w:val="8"/>
            </w:rPr>
            <w:t>12:46</w:t>
          </w:r>
          <w:r>
            <w:rPr>
              <w:szCs w:val="8"/>
            </w:rPr>
            <w:fldChar w:fldCharType="end"/>
          </w:r>
        </w:p>
      </w:tc>
    </w:tr>
    <w:bookmarkEnd w:id="3"/>
  </w:tbl>
  <w:p w:rsidR="00190FD2" w:rsidRPr="00FC6CDD" w:rsidP="00A001DB">
    <w:pPr>
      <w:pStyle w:val="Footer"/>
      <w:rPr>
        <w:sz w:val="4"/>
        <w:lang w:val="cs-CZ"/>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bottom w:val="single" w:sz="6" w:space="0" w:color="DADADA"/>
      </w:tblBorders>
      <w:tblLayout w:type="fixed"/>
      <w:tblCellMar>
        <w:left w:w="0" w:type="dxa"/>
        <w:right w:w="0" w:type="dxa"/>
      </w:tblCellMar>
      <w:tblLook w:val="04A0"/>
    </w:tblPr>
    <w:tblGrid>
      <w:gridCol w:w="9639"/>
    </w:tblGrid>
    <w:tr w:rsidTr="007277D5">
      <w:tblPrEx>
        <w:tblW w:w="9639" w:type="dxa"/>
        <w:tblBorders>
          <w:bottom w:val="single" w:sz="6" w:space="0" w:color="DADADA"/>
        </w:tblBorders>
        <w:tblLayout w:type="fixed"/>
        <w:tblCellMar>
          <w:left w:w="0" w:type="dxa"/>
          <w:right w:w="0" w:type="dxa"/>
        </w:tblCellMar>
        <w:tblLook w:val="04A0"/>
      </w:tblPrEx>
      <w:trPr>
        <w:trHeight w:val="425"/>
      </w:trPr>
      <w:tc>
        <w:tcPr>
          <w:tcW w:w="9639" w:type="dxa"/>
          <w:shd w:val="clear" w:color="auto" w:fill="auto"/>
        </w:tcPr>
        <w:p w:rsidR="00190FD2" w:rsidRPr="004E71B9" w:rsidP="001160C1">
          <w:pPr>
            <w:pStyle w:val="Header"/>
            <w:rPr>
              <w:rFonts w:cs="PrecisionID C128 04"/>
              <w:b/>
              <w:caps/>
              <w:sz w:val="20"/>
              <w:szCs w:val="24"/>
              <w:lang w:val="cs-CZ" w:eastAsia="en-US"/>
            </w:rPr>
          </w:pPr>
          <w:r w:rsidRPr="004E71B9">
            <w:rPr>
              <w:rFonts w:cs="PrecisionID C128 04"/>
              <w:b/>
              <w:caps/>
              <w:sz w:val="28"/>
              <w:szCs w:val="24"/>
              <w:lang w:val="cs-CZ" w:eastAsia="en-US"/>
            </w:rPr>
            <w:t>Podmínky Dětského konta a konta G2.2</w:t>
          </w:r>
        </w:p>
      </w:tc>
    </w:tr>
  </w:tbl>
  <w:p w:rsidR="00190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Layout w:type="fixed"/>
      <w:tblCellMar>
        <w:left w:w="0" w:type="dxa"/>
        <w:right w:w="0" w:type="dxa"/>
      </w:tblCellMar>
      <w:tblLook w:val="04A0"/>
    </w:tblPr>
    <w:tblGrid>
      <w:gridCol w:w="2084"/>
      <w:gridCol w:w="786"/>
      <w:gridCol w:w="786"/>
      <w:gridCol w:w="5983"/>
    </w:tblGrid>
    <w:tr w:rsidTr="007277D5">
      <w:tblPrEx>
        <w:tblW w:w="9639" w:type="dxa"/>
        <w:tblLayout w:type="fixed"/>
        <w:tblCellMar>
          <w:left w:w="0" w:type="dxa"/>
          <w:right w:w="0" w:type="dxa"/>
        </w:tblCellMar>
        <w:tblLook w:val="04A0"/>
      </w:tblPrEx>
      <w:trPr>
        <w:trHeight w:hRule="exact" w:val="284"/>
      </w:trPr>
      <w:tc>
        <w:tcPr>
          <w:tcW w:w="1956" w:type="dxa"/>
          <w:vMerge w:val="restart"/>
          <w:shd w:val="clear" w:color="auto" w:fill="auto"/>
          <w:vAlign w:val="center"/>
        </w:tcPr>
        <w:p w:rsidR="00190FD2" w:rsidRPr="004E71B9" w:rsidP="00E124C4">
          <w:pPr>
            <w:pStyle w:val="Header"/>
            <w:rPr>
              <w:rFonts w:cs="PrecisionID C128 04"/>
              <w:szCs w:val="24"/>
              <w:lang w:val="cs-CZ" w:eastAsia="en-US"/>
            </w:rPr>
          </w:pPr>
          <w:bookmarkStart w:id="2" w:name="S_D1_optJazykCZ_01_F"/>
          <w:r w:rsidRPr="004E71B9">
            <w:rPr>
              <w:rFonts w:cs="PrecisionID C128 04"/>
              <w:noProof/>
              <w:szCs w:val="24"/>
              <w:lang w:val="cs-CZ" w:eastAsia="cs-CZ"/>
            </w:rPr>
            <w:drawing>
              <wp:inline distT="0" distB="0" distL="0" distR="0">
                <wp:extent cx="1313815" cy="469900"/>
                <wp:effectExtent l="0" t="0" r="635" b="6350"/>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67132" name="Obrázek 7" descr="KB logo CMYK.e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3815" cy="469900"/>
                        </a:xfrm>
                        <a:prstGeom prst="rect">
                          <a:avLst/>
                        </a:prstGeom>
                        <a:noFill/>
                        <a:ln>
                          <a:noFill/>
                        </a:ln>
                      </pic:spPr>
                    </pic:pic>
                  </a:graphicData>
                </a:graphic>
              </wp:inline>
            </w:drawing>
          </w:r>
        </w:p>
      </w:tc>
      <w:tc>
        <w:tcPr>
          <w:tcW w:w="737" w:type="dxa"/>
          <w:shd w:val="clear" w:color="auto" w:fill="auto"/>
          <w:vAlign w:val="center"/>
        </w:tcPr>
        <w:p w:rsidR="00190FD2" w:rsidRPr="004E71B9" w:rsidP="007277D5">
          <w:pPr>
            <w:pStyle w:val="Heading1"/>
            <w:jc w:val="left"/>
            <w:rPr>
              <w:b w:val="0"/>
              <w:caps w:val="0"/>
              <w:sz w:val="8"/>
              <w:lang w:val="cs-CZ" w:eastAsia="en-US"/>
            </w:rPr>
          </w:pPr>
        </w:p>
      </w:tc>
      <w:tc>
        <w:tcPr>
          <w:tcW w:w="737" w:type="dxa"/>
          <w:vMerge w:val="restart"/>
          <w:vAlign w:val="center"/>
        </w:tcPr>
        <w:p w:rsidR="00190FD2" w:rsidRPr="004E71B9" w:rsidP="007277D5">
          <w:pPr>
            <w:pStyle w:val="Heading1"/>
            <w:jc w:val="left"/>
            <w:rPr>
              <w:lang w:val="cs-CZ" w:eastAsia="en-US"/>
            </w:rPr>
          </w:pPr>
        </w:p>
      </w:tc>
      <w:tc>
        <w:tcPr>
          <w:tcW w:w="5613" w:type="dxa"/>
          <w:vMerge w:val="restart"/>
          <w:shd w:val="clear" w:color="auto" w:fill="auto"/>
          <w:vAlign w:val="center"/>
        </w:tcPr>
        <w:p w:rsidR="00190FD2" w:rsidRPr="004E71B9" w:rsidP="007277D5">
          <w:pPr>
            <w:pStyle w:val="Heading1"/>
            <w:jc w:val="left"/>
            <w:rPr>
              <w:sz w:val="18"/>
              <w:szCs w:val="18"/>
              <w:lang w:val="cs-CZ" w:eastAsia="en-US"/>
            </w:rPr>
          </w:pPr>
          <w:r>
            <w:rPr>
              <w:szCs w:val="18"/>
              <w:lang w:val="cs-CZ" w:eastAsia="en-US"/>
            </w:rPr>
            <w:t>Smlouva o zřízení a vedení běžného účtu</w:t>
          </w:r>
        </w:p>
      </w:tc>
    </w:tr>
    <w:tr w:rsidTr="007277D5">
      <w:tblPrEx>
        <w:tblW w:w="9639" w:type="dxa"/>
        <w:tblLayout w:type="fixed"/>
        <w:tblCellMar>
          <w:left w:w="0" w:type="dxa"/>
          <w:right w:w="0" w:type="dxa"/>
        </w:tblCellMar>
        <w:tblLook w:val="04A0"/>
      </w:tblPrEx>
      <w:trPr>
        <w:trHeight w:hRule="exact" w:val="369"/>
      </w:trPr>
      <w:tc>
        <w:tcPr>
          <w:tcW w:w="1956" w:type="dxa"/>
          <w:vMerge/>
          <w:shd w:val="clear" w:color="auto" w:fill="auto"/>
          <w:vAlign w:val="center"/>
        </w:tcPr>
        <w:p w:rsidR="00190FD2" w:rsidRPr="004E71B9" w:rsidP="001160C1">
          <w:pPr>
            <w:pStyle w:val="Header"/>
            <w:rPr>
              <w:rFonts w:cs="PrecisionID C128 04"/>
              <w:szCs w:val="24"/>
              <w:lang w:val="cs-CZ" w:eastAsia="en-US"/>
            </w:rPr>
          </w:pPr>
        </w:p>
      </w:tc>
      <w:tc>
        <w:tcPr>
          <w:tcW w:w="737" w:type="dxa"/>
          <w:tcBorders>
            <w:right w:val="single" w:sz="18" w:space="0" w:color="000000"/>
          </w:tcBorders>
          <w:shd w:val="clear" w:color="auto" w:fill="auto"/>
          <w:vAlign w:val="center"/>
        </w:tcPr>
        <w:p w:rsidR="00190FD2" w:rsidRPr="004E71B9" w:rsidP="007277D5">
          <w:pPr>
            <w:pStyle w:val="Heading1"/>
            <w:jc w:val="center"/>
            <w:rPr>
              <w:b w:val="0"/>
              <w:caps w:val="0"/>
              <w:sz w:val="8"/>
              <w:lang w:val="cs-CZ" w:eastAsia="en-US"/>
            </w:rPr>
          </w:pPr>
        </w:p>
      </w:tc>
      <w:tc>
        <w:tcPr>
          <w:tcW w:w="737" w:type="dxa"/>
          <w:vMerge/>
          <w:tcBorders>
            <w:left w:val="single" w:sz="18" w:space="0" w:color="000000"/>
          </w:tcBorders>
        </w:tcPr>
        <w:p w:rsidR="00190FD2" w:rsidRPr="004E71B9" w:rsidP="007277D5">
          <w:pPr>
            <w:pStyle w:val="Heading1"/>
            <w:jc w:val="left"/>
            <w:rPr>
              <w:lang w:val="cs-CZ" w:eastAsia="en-US"/>
            </w:rPr>
          </w:pPr>
        </w:p>
      </w:tc>
      <w:tc>
        <w:tcPr>
          <w:tcW w:w="5613" w:type="dxa"/>
          <w:vMerge/>
          <w:shd w:val="clear" w:color="auto" w:fill="auto"/>
          <w:vAlign w:val="center"/>
        </w:tcPr>
        <w:p w:rsidR="00190FD2" w:rsidRPr="004E71B9" w:rsidP="007277D5">
          <w:pPr>
            <w:pStyle w:val="Heading1"/>
            <w:jc w:val="left"/>
            <w:rPr>
              <w:lang w:val="cs-CZ" w:eastAsia="en-US"/>
            </w:rPr>
          </w:pPr>
        </w:p>
      </w:tc>
    </w:tr>
    <w:tr w:rsidTr="007277D5">
      <w:tblPrEx>
        <w:tblW w:w="9639" w:type="dxa"/>
        <w:tblLayout w:type="fixed"/>
        <w:tblCellMar>
          <w:left w:w="0" w:type="dxa"/>
          <w:right w:w="0" w:type="dxa"/>
        </w:tblCellMar>
        <w:tblLook w:val="04A0"/>
      </w:tblPrEx>
      <w:trPr>
        <w:trHeight w:hRule="exact" w:val="284"/>
      </w:trPr>
      <w:tc>
        <w:tcPr>
          <w:tcW w:w="1956" w:type="dxa"/>
          <w:vMerge/>
          <w:shd w:val="clear" w:color="auto" w:fill="auto"/>
          <w:vAlign w:val="center"/>
        </w:tcPr>
        <w:p w:rsidR="00190FD2" w:rsidRPr="004E71B9" w:rsidP="001160C1">
          <w:pPr>
            <w:pStyle w:val="Header"/>
            <w:rPr>
              <w:rFonts w:cs="PrecisionID C128 04"/>
              <w:szCs w:val="24"/>
              <w:lang w:val="cs-CZ" w:eastAsia="en-US"/>
            </w:rPr>
          </w:pPr>
        </w:p>
      </w:tc>
      <w:tc>
        <w:tcPr>
          <w:tcW w:w="737" w:type="dxa"/>
          <w:shd w:val="clear" w:color="auto" w:fill="auto"/>
          <w:vAlign w:val="center"/>
        </w:tcPr>
        <w:p w:rsidR="00190FD2" w:rsidRPr="004E71B9" w:rsidP="007277D5">
          <w:pPr>
            <w:pStyle w:val="Heading1"/>
            <w:jc w:val="center"/>
            <w:rPr>
              <w:b w:val="0"/>
              <w:caps w:val="0"/>
              <w:sz w:val="8"/>
              <w:lang w:val="cs-CZ" w:eastAsia="en-US"/>
            </w:rPr>
          </w:pPr>
        </w:p>
      </w:tc>
      <w:tc>
        <w:tcPr>
          <w:tcW w:w="737" w:type="dxa"/>
          <w:vMerge/>
        </w:tcPr>
        <w:p w:rsidR="00190FD2" w:rsidRPr="004E71B9" w:rsidP="007277D5">
          <w:pPr>
            <w:pStyle w:val="Heading1"/>
            <w:jc w:val="left"/>
            <w:rPr>
              <w:sz w:val="8"/>
              <w:lang w:val="cs-CZ" w:eastAsia="en-US"/>
            </w:rPr>
          </w:pPr>
        </w:p>
      </w:tc>
      <w:tc>
        <w:tcPr>
          <w:tcW w:w="5613" w:type="dxa"/>
          <w:vMerge/>
          <w:shd w:val="clear" w:color="auto" w:fill="auto"/>
          <w:vAlign w:val="center"/>
        </w:tcPr>
        <w:p w:rsidR="00190FD2" w:rsidRPr="004E71B9" w:rsidP="007277D5">
          <w:pPr>
            <w:pStyle w:val="Heading1"/>
            <w:jc w:val="left"/>
            <w:rPr>
              <w:lang w:val="cs-CZ" w:eastAsia="en-US"/>
            </w:rPr>
          </w:pPr>
        </w:p>
      </w:tc>
    </w:tr>
    <w:bookmarkEnd w:id="2"/>
  </w:tbl>
  <w:p w:rsidR="00190FD2" w:rsidRPr="00FC6CDD" w:rsidP="00D24294">
    <w:pPr>
      <w:pStyle w:val="Header"/>
      <w:rPr>
        <w:rFonts w:cs="Arial"/>
        <w:lang w:val="cs-CZ"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bottom w:val="single" w:sz="6" w:space="0" w:color="C8C8C8"/>
      </w:tblBorders>
      <w:tblLayout w:type="fixed"/>
      <w:tblCellMar>
        <w:left w:w="0" w:type="dxa"/>
        <w:right w:w="0" w:type="dxa"/>
      </w:tblCellMar>
      <w:tblLook w:val="04A0"/>
    </w:tblPr>
    <w:tblGrid>
      <w:gridCol w:w="9639"/>
    </w:tblGrid>
    <w:tr w:rsidTr="007277D5">
      <w:tblPrEx>
        <w:tblW w:w="9639" w:type="dxa"/>
        <w:tblBorders>
          <w:bottom w:val="single" w:sz="6" w:space="0" w:color="C8C8C8"/>
        </w:tblBorders>
        <w:tblLayout w:type="fixed"/>
        <w:tblCellMar>
          <w:left w:w="0" w:type="dxa"/>
          <w:right w:w="0" w:type="dxa"/>
        </w:tblCellMar>
        <w:tblLook w:val="04A0"/>
      </w:tblPrEx>
      <w:trPr>
        <w:trHeight w:val="425"/>
      </w:trPr>
      <w:tc>
        <w:tcPr>
          <w:tcW w:w="9639" w:type="dxa"/>
          <w:shd w:val="clear" w:color="auto" w:fill="auto"/>
        </w:tcPr>
        <w:p w:rsidR="00190FD2" w:rsidRPr="004E71B9" w:rsidP="00FC6CDD">
          <w:pPr>
            <w:pStyle w:val="Header"/>
            <w:rPr>
              <w:rFonts w:cs="PrecisionID C128 04"/>
              <w:b/>
              <w:caps/>
              <w:sz w:val="20"/>
              <w:szCs w:val="24"/>
              <w:lang w:val="cs-CZ" w:eastAsia="en-US"/>
            </w:rPr>
          </w:pPr>
          <w:r>
            <w:rPr>
              <w:rFonts w:cs="PrecisionID C128 04"/>
              <w:b/>
              <w:caps/>
              <w:sz w:val="28"/>
              <w:szCs w:val="18"/>
              <w:lang w:val="cs-CZ" w:eastAsia="en-US"/>
            </w:rPr>
            <w:t>Smlouva o zřízení a vedení běžného účtu</w:t>
          </w:r>
        </w:p>
      </w:tc>
    </w:tr>
  </w:tbl>
  <w:p w:rsidR="00190FD2" w:rsidP="00320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05B76"/>
    <w:multiLevelType w:val="hybridMultilevel"/>
    <w:tmpl w:val="09962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534A3B"/>
    <w:multiLevelType w:val="hybridMultilevel"/>
    <w:tmpl w:val="E03041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8718DD"/>
    <w:multiLevelType w:val="hybridMultilevel"/>
    <w:tmpl w:val="237A55AE"/>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FC58D6"/>
    <w:multiLevelType w:val="hybridMultilevel"/>
    <w:tmpl w:val="909065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9319F9"/>
    <w:multiLevelType w:val="hybridMultilevel"/>
    <w:tmpl w:val="4BCC3A80"/>
    <w:lvl w:ilvl="0">
      <w:start w:val="1"/>
      <w:numFmt w:val="bullet"/>
      <w:lvlText w:val=""/>
      <w:lvlJc w:val="left"/>
      <w:pPr>
        <w:ind w:left="720" w:hanging="360"/>
      </w:pPr>
      <w:rPr>
        <w:rFonts w:ascii="Wingdings" w:hAnsi="Wingdings"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7B67CF"/>
    <w:multiLevelType w:val="hybridMultilevel"/>
    <w:tmpl w:val="661CC712"/>
    <w:lvl w:ilvl="0">
      <w:start w:val="1"/>
      <w:numFmt w:val="bullet"/>
      <w:lvlText w:val=""/>
      <w:lvlJc w:val="left"/>
      <w:pPr>
        <w:ind w:left="720" w:hanging="360"/>
      </w:pPr>
      <w:rPr>
        <w:rFonts w:ascii="Wingdings" w:hAnsi="Wingdings" w:hint="default"/>
        <w:sz w:val="22"/>
      </w:rPr>
    </w:lvl>
    <w:lvl w:ilvl="1">
      <w:start w:val="1"/>
      <w:numFmt w:val="bullet"/>
      <w:lvlText w:val="□"/>
      <w:lvlJc w:val="left"/>
      <w:pPr>
        <w:ind w:left="1440" w:hanging="360"/>
      </w:pPr>
      <w:rPr>
        <w:rFonts w:ascii="Courier New" w:hAnsi="Courier New" w:hint="default"/>
        <w:b w:val="0"/>
        <w:i w:val="0"/>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747434"/>
    <w:multiLevelType w:val="hybridMultilevel"/>
    <w:tmpl w:val="6630B9EA"/>
    <w:lvl w:ilvl="0">
      <w:start w:val="1"/>
      <w:numFmt w:val="lowerRoman"/>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596C1F"/>
    <w:multiLevelType w:val="hybridMultilevel"/>
    <w:tmpl w:val="5E78A56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7C7733"/>
    <w:multiLevelType w:val="hybridMultilevel"/>
    <w:tmpl w:val="6608E182"/>
    <w:lvl w:ilvl="0">
      <w:start w:val="1"/>
      <w:numFmt w:val="bullet"/>
      <w:lvlText w:val=""/>
      <w:lvlJc w:val="left"/>
      <w:pPr>
        <w:ind w:left="720" w:hanging="360"/>
      </w:pPr>
      <w:rPr>
        <w:rFonts w:ascii="Wingdings" w:hAnsi="Wingdings" w:hint="default"/>
        <w:sz w:val="22"/>
      </w:rPr>
    </w:lvl>
    <w:lvl w:ilvl="1">
      <w:start w:val="1"/>
      <w:numFmt w:val="bullet"/>
      <w:lvlText w:val="o"/>
      <w:lvlJc w:val="left"/>
      <w:pPr>
        <w:ind w:left="1440" w:hanging="360"/>
      </w:pPr>
      <w:rPr>
        <w:rFonts w:ascii="Courier New" w:hAnsi="Courier New" w:cs="Courier New" w:hint="default"/>
        <w:b w:val="0"/>
        <w:i w:val="0"/>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353A0A"/>
    <w:multiLevelType w:val="hybridMultilevel"/>
    <w:tmpl w:val="A5FC45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637C46"/>
    <w:multiLevelType w:val="hybridMultilevel"/>
    <w:tmpl w:val="A99404FC"/>
    <w:lvl w:ilvl="0">
      <w:start w:val="1"/>
      <w:numFmt w:val="lowerLetter"/>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2EA062DF"/>
    <w:multiLevelType w:val="hybridMultilevel"/>
    <w:tmpl w:val="865055DE"/>
    <w:lvl w:ilvl="0">
      <w:start w:val="1"/>
      <w:numFmt w:val="bullet"/>
      <w:lvlText w:val=""/>
      <w:legacy w:legacy="1" w:legacySpace="0" w:legacyIndent="284"/>
      <w:lvlJc w:val="left"/>
      <w:pPr>
        <w:ind w:left="284" w:hanging="284"/>
      </w:pPr>
      <w:rPr>
        <w:rFonts w:ascii="Wingdings" w:hAnsi="Wingdings" w:hint="default"/>
        <w:sz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FF628AC"/>
    <w:multiLevelType w:val="hybridMultilevel"/>
    <w:tmpl w:val="02D896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CC3533"/>
    <w:multiLevelType w:val="hybridMultilevel"/>
    <w:tmpl w:val="9D06645A"/>
    <w:lvl w:ilvl="0">
      <w:start w:val="1"/>
      <w:numFmt w:val="bullet"/>
      <w:lvlText w:val=""/>
      <w:lvlJc w:val="left"/>
      <w:pPr>
        <w:tabs>
          <w:tab w:val="num" w:pos="851"/>
        </w:tabs>
        <w:ind w:left="851" w:hanging="284"/>
      </w:pPr>
      <w:rPr>
        <w:rFonts w:ascii="Wingdings" w:hAnsi="Wingdings" w:hint="default"/>
        <w:b w:val="0"/>
        <w:i w:val="0"/>
        <w:color w:val="auto"/>
        <w:sz w:val="22"/>
        <w:szCs w:val="22"/>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4">
    <w:nsid w:val="3D1A4C9E"/>
    <w:multiLevelType w:val="hybridMultilevel"/>
    <w:tmpl w:val="EE62B45C"/>
    <w:lvl w:ilvl="0">
      <w:start w:val="1"/>
      <w:numFmt w:val="bullet"/>
      <w:lvlText w:val=""/>
      <w:lvlJc w:val="left"/>
      <w:pPr>
        <w:tabs>
          <w:tab w:val="num" w:pos="284"/>
        </w:tabs>
        <w:ind w:left="284" w:hanging="284"/>
      </w:pPr>
      <w:rPr>
        <w:rFonts w:ascii="Wingdings" w:hAnsi="Wingdings" w:hint="default"/>
        <w:b w:val="0"/>
        <w:i w:val="0"/>
        <w:sz w:val="14"/>
        <w:szCs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6057C37"/>
    <w:multiLevelType w:val="hybridMultilevel"/>
    <w:tmpl w:val="90A23820"/>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555E46"/>
    <w:multiLevelType w:val="hybridMultilevel"/>
    <w:tmpl w:val="C982385C"/>
    <w:lvl w:ilvl="0">
      <w:start w:val="1"/>
      <w:numFmt w:val="bullet"/>
      <w:lvlText w:val=""/>
      <w:lvlJc w:val="left"/>
      <w:pPr>
        <w:ind w:left="720" w:hanging="360"/>
      </w:pPr>
      <w:rPr>
        <w:rFonts w:ascii="Wingdings" w:hAnsi="Wingdings" w:hint="default"/>
        <w:sz w:val="22"/>
      </w:rPr>
    </w:lvl>
    <w:lvl w:ilvl="1">
      <w:start w:val="1"/>
      <w:numFmt w:val="bullet"/>
      <w:lvlText w:val="►"/>
      <w:lvlJc w:val="left"/>
      <w:pPr>
        <w:ind w:left="1440" w:hanging="360"/>
      </w:pPr>
      <w:rPr>
        <w:rFonts w:ascii="Courier New" w:hAnsi="Courier New" w:hint="default"/>
        <w:b w:val="0"/>
        <w:i w:val="0"/>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87A3E3C"/>
    <w:multiLevelType w:val="hybridMultilevel"/>
    <w:tmpl w:val="E66C64C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1417A6"/>
    <w:multiLevelType w:val="hybridMultilevel"/>
    <w:tmpl w:val="CE5055A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837205"/>
    <w:multiLevelType w:val="hybridMultilevel"/>
    <w:tmpl w:val="0B10C0CE"/>
    <w:lvl w:ilvl="0">
      <w:start w:val="1"/>
      <w:numFmt w:val="bullet"/>
      <w:lvlText w:val=""/>
      <w:lvlJc w:val="left"/>
      <w:pPr>
        <w:ind w:left="720" w:hanging="360"/>
      </w:pPr>
      <w:rPr>
        <w:rFonts w:ascii="Wingdings" w:hAnsi="Wingdings" w:hint="default"/>
        <w:sz w:val="22"/>
      </w:rPr>
    </w:lvl>
    <w:lvl w:ilvl="1">
      <w:start w:val="1"/>
      <w:numFmt w:val="bullet"/>
      <w:lvlText w:val="▬"/>
      <w:lvlJc w:val="left"/>
      <w:pPr>
        <w:ind w:left="1440" w:hanging="360"/>
      </w:pPr>
      <w:rPr>
        <w:rFonts w:ascii="Courier New" w:hAnsi="Courier New" w:hint="default"/>
        <w:b w:val="0"/>
        <w:i w:val="0"/>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1627E4"/>
    <w:multiLevelType w:val="hybridMultilevel"/>
    <w:tmpl w:val="1186C1F4"/>
    <w:lvl w:ilvl="0">
      <w:start w:val="1"/>
      <w:numFmt w:val="bullet"/>
      <w:lvlText w:val=""/>
      <w:lvlJc w:val="left"/>
      <w:pPr>
        <w:ind w:left="720" w:hanging="360"/>
      </w:pPr>
      <w:rPr>
        <w:rFonts w:ascii="Wingdings" w:hAnsi="Wingdings" w:hint="default"/>
        <w:sz w:val="22"/>
      </w:rPr>
    </w:lvl>
    <w:lvl w:ilvl="1">
      <w:start w:val="1"/>
      <w:numFmt w:val="bullet"/>
      <w:lvlText w:val="-"/>
      <w:lvlJc w:val="left"/>
      <w:pPr>
        <w:ind w:left="1440" w:hanging="360"/>
      </w:pPr>
      <w:rPr>
        <w:rFonts w:ascii="Courier New" w:hAnsi="Courier New" w:hint="default"/>
        <w:b w:val="0"/>
        <w:i w:val="0"/>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7A18F5"/>
    <w:multiLevelType w:val="hybridMultilevel"/>
    <w:tmpl w:val="5F6299FE"/>
    <w:lvl w:ilvl="0">
      <w:start w:val="1"/>
      <w:numFmt w:val="bullet"/>
      <w:lvlText w:val=""/>
      <w:lvlJc w:val="left"/>
      <w:pPr>
        <w:ind w:left="720" w:hanging="360"/>
      </w:pPr>
      <w:rPr>
        <w:rFonts w:ascii="Wingdings" w:hAnsi="Wingdings" w:hint="default"/>
        <w:sz w:val="22"/>
      </w:rPr>
    </w:lvl>
    <w:lvl w:ilvl="1">
      <w:start w:val="1"/>
      <w:numFmt w:val="bullet"/>
      <w:lvlText w:val="▫"/>
      <w:lvlJc w:val="left"/>
      <w:pPr>
        <w:ind w:left="1440" w:hanging="360"/>
      </w:pPr>
      <w:rPr>
        <w:rFonts w:ascii="Courier New" w:hAnsi="Courier New" w:hint="default"/>
        <w:b w:val="0"/>
        <w:i w:val="0"/>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37D1D50"/>
    <w:multiLevelType w:val="hybridMultilevel"/>
    <w:tmpl w:val="712AD4A2"/>
    <w:lvl w:ilvl="0">
      <w:start w:val="1"/>
      <w:numFmt w:val="bullet"/>
      <w:lvlText w:val=""/>
      <w:lvlJc w:val="left"/>
      <w:pPr>
        <w:ind w:left="761" w:hanging="360"/>
      </w:pPr>
      <w:rPr>
        <w:rFonts w:ascii="Wingdings" w:hAnsi="Wingdings" w:hint="default"/>
      </w:rPr>
    </w:lvl>
    <w:lvl w:ilvl="1" w:tentative="1">
      <w:start w:val="1"/>
      <w:numFmt w:val="bullet"/>
      <w:lvlText w:val="o"/>
      <w:lvlJc w:val="left"/>
      <w:pPr>
        <w:ind w:left="1481" w:hanging="360"/>
      </w:pPr>
      <w:rPr>
        <w:rFonts w:ascii="Courier New" w:hAnsi="Courier New" w:cs="Courier New" w:hint="default"/>
      </w:rPr>
    </w:lvl>
    <w:lvl w:ilvl="2" w:tentative="1">
      <w:start w:val="1"/>
      <w:numFmt w:val="bullet"/>
      <w:lvlText w:val=""/>
      <w:lvlJc w:val="left"/>
      <w:pPr>
        <w:ind w:left="2201" w:hanging="360"/>
      </w:pPr>
      <w:rPr>
        <w:rFonts w:ascii="Wingdings" w:hAnsi="Wingdings" w:hint="default"/>
      </w:rPr>
    </w:lvl>
    <w:lvl w:ilvl="3" w:tentative="1">
      <w:start w:val="1"/>
      <w:numFmt w:val="bullet"/>
      <w:lvlText w:val=""/>
      <w:lvlJc w:val="left"/>
      <w:pPr>
        <w:ind w:left="2921" w:hanging="360"/>
      </w:pPr>
      <w:rPr>
        <w:rFonts w:ascii="Symbol" w:hAnsi="Symbol" w:hint="default"/>
      </w:rPr>
    </w:lvl>
    <w:lvl w:ilvl="4" w:tentative="1">
      <w:start w:val="1"/>
      <w:numFmt w:val="bullet"/>
      <w:lvlText w:val="o"/>
      <w:lvlJc w:val="left"/>
      <w:pPr>
        <w:ind w:left="3641" w:hanging="360"/>
      </w:pPr>
      <w:rPr>
        <w:rFonts w:ascii="Courier New" w:hAnsi="Courier New" w:cs="Courier New" w:hint="default"/>
      </w:rPr>
    </w:lvl>
    <w:lvl w:ilvl="5" w:tentative="1">
      <w:start w:val="1"/>
      <w:numFmt w:val="bullet"/>
      <w:lvlText w:val=""/>
      <w:lvlJc w:val="left"/>
      <w:pPr>
        <w:ind w:left="4361" w:hanging="360"/>
      </w:pPr>
      <w:rPr>
        <w:rFonts w:ascii="Wingdings" w:hAnsi="Wingdings" w:hint="default"/>
      </w:rPr>
    </w:lvl>
    <w:lvl w:ilvl="6" w:tentative="1">
      <w:start w:val="1"/>
      <w:numFmt w:val="bullet"/>
      <w:lvlText w:val=""/>
      <w:lvlJc w:val="left"/>
      <w:pPr>
        <w:ind w:left="5081" w:hanging="360"/>
      </w:pPr>
      <w:rPr>
        <w:rFonts w:ascii="Symbol" w:hAnsi="Symbol" w:hint="default"/>
      </w:rPr>
    </w:lvl>
    <w:lvl w:ilvl="7" w:tentative="1">
      <w:start w:val="1"/>
      <w:numFmt w:val="bullet"/>
      <w:lvlText w:val="o"/>
      <w:lvlJc w:val="left"/>
      <w:pPr>
        <w:ind w:left="5801" w:hanging="360"/>
      </w:pPr>
      <w:rPr>
        <w:rFonts w:ascii="Courier New" w:hAnsi="Courier New" w:cs="Courier New" w:hint="default"/>
      </w:rPr>
    </w:lvl>
    <w:lvl w:ilvl="8" w:tentative="1">
      <w:start w:val="1"/>
      <w:numFmt w:val="bullet"/>
      <w:lvlText w:val=""/>
      <w:lvlJc w:val="left"/>
      <w:pPr>
        <w:ind w:left="6521" w:hanging="360"/>
      </w:pPr>
      <w:rPr>
        <w:rFonts w:ascii="Wingdings" w:hAnsi="Wingdings" w:hint="default"/>
      </w:rPr>
    </w:lvl>
  </w:abstractNum>
  <w:abstractNum w:abstractNumId="23">
    <w:nsid w:val="599204E1"/>
    <w:multiLevelType w:val="hybridMultilevel"/>
    <w:tmpl w:val="90F45D96"/>
    <w:lvl w:ilvl="0">
      <w:start w:val="0"/>
      <w:numFmt w:val="bullet"/>
      <w:lvlText w:val=""/>
      <w:lvlJc w:val="left"/>
      <w:pPr>
        <w:ind w:left="720" w:hanging="360"/>
      </w:pPr>
      <w:rPr>
        <w:rFonts w:ascii="Symbol" w:eastAsia="MS Mincho" w:hAnsi="Symbol" w:cs="PrecisionID C128 04"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D8343F"/>
    <w:multiLevelType w:val="hybridMultilevel"/>
    <w:tmpl w:val="21FE702A"/>
    <w:lvl w:ilvl="0">
      <w:start w:val="1"/>
      <w:numFmt w:val="bullet"/>
      <w:lvlText w:val=""/>
      <w:lvlJc w:val="left"/>
      <w:pPr>
        <w:ind w:left="720" w:hanging="360"/>
      </w:pPr>
      <w:rPr>
        <w:rFonts w:ascii="Wingdings" w:hAnsi="Wingdings" w:hint="default"/>
        <w:sz w:val="22"/>
      </w:rPr>
    </w:lvl>
    <w:lvl w:ilvl="1">
      <w:start w:val="1"/>
      <w:numFmt w:val="bullet"/>
      <w:lvlText w:val="-"/>
      <w:lvlJc w:val="left"/>
      <w:pPr>
        <w:ind w:left="1440" w:hanging="360"/>
      </w:pPr>
      <w:rPr>
        <w:rFonts w:ascii="Courier New" w:hAnsi="Courier New" w:hint="default"/>
        <w:b w:val="0"/>
        <w:i w:val="0"/>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D084E3A"/>
    <w:multiLevelType w:val="hybridMultilevel"/>
    <w:tmpl w:val="A912BFB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ECC7914"/>
    <w:multiLevelType w:val="hybridMultilevel"/>
    <w:tmpl w:val="7CB83F2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2B63005"/>
    <w:multiLevelType w:val="hybridMultilevel"/>
    <w:tmpl w:val="AAD065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4D7542"/>
    <w:multiLevelType w:val="hybridMultilevel"/>
    <w:tmpl w:val="089A39BC"/>
    <w:lvl w:ilvl="0">
      <w:start w:val="1"/>
      <w:numFmt w:val="lowerRoman"/>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DF81289"/>
    <w:multiLevelType w:val="hybridMultilevel"/>
    <w:tmpl w:val="6F2A2730"/>
    <w:lvl w:ilvl="0">
      <w:start w:val="1"/>
      <w:numFmt w:val="lowerLetter"/>
      <w:lvlText w:val="%1)"/>
      <w:lvlJc w:val="left"/>
      <w:pPr>
        <w:tabs>
          <w:tab w:val="num" w:pos="851"/>
        </w:tabs>
        <w:ind w:left="851" w:hanging="284"/>
      </w:pPr>
      <w:rPr>
        <w:rFonts w:hint="default"/>
        <w:b w:val="0"/>
        <w:i w:val="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F9C0C58"/>
    <w:multiLevelType w:val="hybridMultilevel"/>
    <w:tmpl w:val="6F2A2730"/>
    <w:lvl w:ilvl="0">
      <w:start w:val="1"/>
      <w:numFmt w:val="lowerLetter"/>
      <w:lvlText w:val="%1)"/>
      <w:lvlJc w:val="left"/>
      <w:pPr>
        <w:tabs>
          <w:tab w:val="num" w:pos="284"/>
        </w:tabs>
        <w:ind w:left="284" w:hanging="284"/>
      </w:pPr>
      <w:rPr>
        <w:rFonts w:hint="default"/>
        <w:b w:val="0"/>
        <w:i w:val="0"/>
        <w:sz w:val="16"/>
        <w:szCs w:val="16"/>
      </w:rPr>
    </w:lvl>
    <w:lvl w:ilvl="1" w:tentative="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31">
    <w:nsid w:val="70DE4D7F"/>
    <w:multiLevelType w:val="hybridMultilevel"/>
    <w:tmpl w:val="CF1E48B2"/>
    <w:lvl w:ilvl="0">
      <w:start w:val="1"/>
      <w:numFmt w:val="lowerRoman"/>
      <w:lvlText w:val="%1)"/>
      <w:lvlJc w:val="left"/>
      <w:pPr>
        <w:tabs>
          <w:tab w:val="num" w:pos="1429"/>
        </w:tabs>
        <w:ind w:left="142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2B3117B"/>
    <w:multiLevelType w:val="hybridMultilevel"/>
    <w:tmpl w:val="9FEA41E4"/>
    <w:lvl w:ilvl="0">
      <w:start w:val="1"/>
      <w:numFmt w:val="lowerRoman"/>
      <w:lvlText w:val="%1)"/>
      <w:lvlJc w:val="left"/>
      <w:pPr>
        <w:tabs>
          <w:tab w:val="num" w:pos="1429"/>
        </w:tabs>
        <w:ind w:left="1429"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E73682"/>
    <w:multiLevelType w:val="hybridMultilevel"/>
    <w:tmpl w:val="B746714E"/>
    <w:lvl w:ilvl="0">
      <w:start w:val="1"/>
      <w:numFmt w:val="lowerRoman"/>
      <w:lvlText w:val="%1)"/>
      <w:lvlJc w:val="left"/>
      <w:pPr>
        <w:tabs>
          <w:tab w:val="num" w:pos="1429"/>
        </w:tabs>
        <w:ind w:left="1429"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57F565C"/>
    <w:multiLevelType w:val="hybridMultilevel"/>
    <w:tmpl w:val="A906D208"/>
    <w:lvl w:ilvl="0">
      <w:start w:val="1"/>
      <w:numFmt w:val="bullet"/>
      <w:lvlText w:val="-"/>
      <w:lvlJc w:val="left"/>
      <w:pPr>
        <w:tabs>
          <w:tab w:val="num" w:pos="851"/>
        </w:tabs>
        <w:ind w:left="851" w:hanging="284"/>
      </w:pPr>
      <w:rPr>
        <w:rFonts w:ascii="Courier New" w:hAnsi="Courier New" w:hint="default"/>
        <w:b w:val="0"/>
        <w:i w:val="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E707516"/>
    <w:multiLevelType w:val="hybridMultilevel"/>
    <w:tmpl w:val="B43865B6"/>
    <w:lvl w:ilvl="0">
      <w:start w:val="1"/>
      <w:numFmt w:val="bullet"/>
      <w:pStyle w:val="Odrazka-pomlcka"/>
      <w:lvlText w:val="­"/>
      <w:lvlJc w:val="left"/>
      <w:pPr>
        <w:tabs>
          <w:tab w:val="num" w:pos="851"/>
        </w:tabs>
        <w:ind w:left="851" w:hanging="426"/>
      </w:pPr>
      <w:rPr>
        <w:rFonts w:ascii="Arial" w:hAnsi="Arial" w:cs="Times New Roman" w:hint="default"/>
        <w:vanish w:val="0"/>
        <w:webHidden w:val="0"/>
        <w:color w:val="auto"/>
        <w:spec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F774964"/>
    <w:multiLevelType w:val="hybridMultilevel"/>
    <w:tmpl w:val="A9D019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FC91FFA"/>
    <w:multiLevelType w:val="hybridMultilevel"/>
    <w:tmpl w:val="D604EE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1"/>
  </w:num>
  <w:num w:numId="7">
    <w:abstractNumId w:val="32"/>
  </w:num>
  <w:num w:numId="8">
    <w:abstractNumId w:val="33"/>
  </w:num>
  <w:num w:numId="9">
    <w:abstractNumId w:val="26"/>
  </w:num>
  <w:num w:numId="10">
    <w:abstractNumId w:val="14"/>
  </w:num>
  <w:num w:numId="11">
    <w:abstractNumId w:val="11"/>
  </w:num>
  <w:num w:numId="12">
    <w:abstractNumId w:val="34"/>
  </w:num>
  <w:num w:numId="13">
    <w:abstractNumId w:val="20"/>
  </w:num>
  <w:num w:numId="14">
    <w:abstractNumId w:val="24"/>
  </w:num>
  <w:num w:numId="15">
    <w:abstractNumId w:val="21"/>
  </w:num>
  <w:num w:numId="16">
    <w:abstractNumId w:val="5"/>
  </w:num>
  <w:num w:numId="17">
    <w:abstractNumId w:val="16"/>
  </w:num>
  <w:num w:numId="18">
    <w:abstractNumId w:val="19"/>
  </w:num>
  <w:num w:numId="19">
    <w:abstractNumId w:val="8"/>
  </w:num>
  <w:num w:numId="20">
    <w:abstractNumId w:val="28"/>
  </w:num>
  <w:num w:numId="21">
    <w:abstractNumId w:val="6"/>
  </w:num>
  <w:num w:numId="22">
    <w:abstractNumId w:val="27"/>
  </w:num>
  <w:num w:numId="23">
    <w:abstractNumId w:val="17"/>
  </w:num>
  <w:num w:numId="24">
    <w:abstractNumId w:val="22"/>
  </w:num>
  <w:num w:numId="25">
    <w:abstractNumId w:val="0"/>
  </w:num>
  <w:num w:numId="26">
    <w:abstractNumId w:val="10"/>
  </w:num>
  <w:num w:numId="27">
    <w:abstractNumId w:val="18"/>
  </w:num>
  <w:num w:numId="28">
    <w:abstractNumId w:val="9"/>
  </w:num>
  <w:num w:numId="29">
    <w:abstractNumId w:val="29"/>
  </w:num>
  <w:num w:numId="30">
    <w:abstractNumId w:val="30"/>
  </w:num>
  <w:num w:numId="31">
    <w:abstractNumId w:val="3"/>
  </w:num>
  <w:num w:numId="32">
    <w:abstractNumId w:val="1"/>
  </w:num>
  <w:num w:numId="33">
    <w:abstractNumId w:val="13"/>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7"/>
  </w:num>
  <w:num w:numId="38">
    <w:abstractNumId w:val="2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hyphenationZone w:val="425"/>
  <w:drawingGridHorizontalSpacing w:val="9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DD"/>
    <w:rsid w:val="00000DB3"/>
    <w:rsid w:val="00001284"/>
    <w:rsid w:val="00003F2E"/>
    <w:rsid w:val="00004588"/>
    <w:rsid w:val="00004B2B"/>
    <w:rsid w:val="000050E0"/>
    <w:rsid w:val="00005271"/>
    <w:rsid w:val="00005B65"/>
    <w:rsid w:val="000112F0"/>
    <w:rsid w:val="00011972"/>
    <w:rsid w:val="00011B43"/>
    <w:rsid w:val="00013BE8"/>
    <w:rsid w:val="00013EF7"/>
    <w:rsid w:val="00014DBE"/>
    <w:rsid w:val="00015B7F"/>
    <w:rsid w:val="00016411"/>
    <w:rsid w:val="00016AFD"/>
    <w:rsid w:val="00016F3C"/>
    <w:rsid w:val="00020091"/>
    <w:rsid w:val="000206EC"/>
    <w:rsid w:val="00021810"/>
    <w:rsid w:val="000244C9"/>
    <w:rsid w:val="0002470B"/>
    <w:rsid w:val="00031776"/>
    <w:rsid w:val="000320C8"/>
    <w:rsid w:val="00036FE1"/>
    <w:rsid w:val="00037507"/>
    <w:rsid w:val="00041B6F"/>
    <w:rsid w:val="000438F6"/>
    <w:rsid w:val="00051FBF"/>
    <w:rsid w:val="00052AC3"/>
    <w:rsid w:val="000532BF"/>
    <w:rsid w:val="000543BB"/>
    <w:rsid w:val="000551A4"/>
    <w:rsid w:val="00055AD1"/>
    <w:rsid w:val="0005758D"/>
    <w:rsid w:val="000605D6"/>
    <w:rsid w:val="00061D25"/>
    <w:rsid w:val="00063EF8"/>
    <w:rsid w:val="00065398"/>
    <w:rsid w:val="0006582D"/>
    <w:rsid w:val="000665EC"/>
    <w:rsid w:val="00070430"/>
    <w:rsid w:val="00071BDD"/>
    <w:rsid w:val="00072C85"/>
    <w:rsid w:val="000738AF"/>
    <w:rsid w:val="00074C01"/>
    <w:rsid w:val="00075789"/>
    <w:rsid w:val="0007578B"/>
    <w:rsid w:val="000759D3"/>
    <w:rsid w:val="00076499"/>
    <w:rsid w:val="00077876"/>
    <w:rsid w:val="00077981"/>
    <w:rsid w:val="000813AA"/>
    <w:rsid w:val="00081592"/>
    <w:rsid w:val="00081A3C"/>
    <w:rsid w:val="00081A43"/>
    <w:rsid w:val="00082B7C"/>
    <w:rsid w:val="000831EF"/>
    <w:rsid w:val="00083974"/>
    <w:rsid w:val="00083B12"/>
    <w:rsid w:val="00084999"/>
    <w:rsid w:val="000911CD"/>
    <w:rsid w:val="00091E22"/>
    <w:rsid w:val="00093467"/>
    <w:rsid w:val="00095701"/>
    <w:rsid w:val="00095797"/>
    <w:rsid w:val="00096F8F"/>
    <w:rsid w:val="000975EE"/>
    <w:rsid w:val="000A18B7"/>
    <w:rsid w:val="000A2A8D"/>
    <w:rsid w:val="000A3174"/>
    <w:rsid w:val="000A38D3"/>
    <w:rsid w:val="000A5713"/>
    <w:rsid w:val="000A630B"/>
    <w:rsid w:val="000A6D49"/>
    <w:rsid w:val="000A74D3"/>
    <w:rsid w:val="000B2003"/>
    <w:rsid w:val="000B31A0"/>
    <w:rsid w:val="000B431A"/>
    <w:rsid w:val="000B56AF"/>
    <w:rsid w:val="000B6903"/>
    <w:rsid w:val="000C08AB"/>
    <w:rsid w:val="000C0A43"/>
    <w:rsid w:val="000C1FED"/>
    <w:rsid w:val="000C2014"/>
    <w:rsid w:val="000C3BE6"/>
    <w:rsid w:val="000C6AA5"/>
    <w:rsid w:val="000C6B99"/>
    <w:rsid w:val="000D25F8"/>
    <w:rsid w:val="000D39A4"/>
    <w:rsid w:val="000D4180"/>
    <w:rsid w:val="000D4F19"/>
    <w:rsid w:val="000D55FF"/>
    <w:rsid w:val="000D74B4"/>
    <w:rsid w:val="000E0AA1"/>
    <w:rsid w:val="000E0B45"/>
    <w:rsid w:val="000E239A"/>
    <w:rsid w:val="000E308F"/>
    <w:rsid w:val="000E495C"/>
    <w:rsid w:val="000E63D6"/>
    <w:rsid w:val="000E71E4"/>
    <w:rsid w:val="000E789C"/>
    <w:rsid w:val="000F2056"/>
    <w:rsid w:val="000F2236"/>
    <w:rsid w:val="000F263E"/>
    <w:rsid w:val="000F4300"/>
    <w:rsid w:val="000F46C0"/>
    <w:rsid w:val="000F5865"/>
    <w:rsid w:val="000F62FA"/>
    <w:rsid w:val="000F7CF4"/>
    <w:rsid w:val="000F7DD8"/>
    <w:rsid w:val="00101C19"/>
    <w:rsid w:val="001022D0"/>
    <w:rsid w:val="00102A7E"/>
    <w:rsid w:val="00104EE0"/>
    <w:rsid w:val="001068E0"/>
    <w:rsid w:val="0010734B"/>
    <w:rsid w:val="001077A6"/>
    <w:rsid w:val="001077DF"/>
    <w:rsid w:val="00112AD7"/>
    <w:rsid w:val="00112B72"/>
    <w:rsid w:val="00113823"/>
    <w:rsid w:val="0011402C"/>
    <w:rsid w:val="0011417C"/>
    <w:rsid w:val="00114671"/>
    <w:rsid w:val="001147F8"/>
    <w:rsid w:val="0011494A"/>
    <w:rsid w:val="00115042"/>
    <w:rsid w:val="001160C1"/>
    <w:rsid w:val="00116DF3"/>
    <w:rsid w:val="00121175"/>
    <w:rsid w:val="00121694"/>
    <w:rsid w:val="001226D1"/>
    <w:rsid w:val="0012410E"/>
    <w:rsid w:val="00127AA3"/>
    <w:rsid w:val="00131122"/>
    <w:rsid w:val="0013370E"/>
    <w:rsid w:val="0013429F"/>
    <w:rsid w:val="00134524"/>
    <w:rsid w:val="00134666"/>
    <w:rsid w:val="00134A7A"/>
    <w:rsid w:val="0013536F"/>
    <w:rsid w:val="00135743"/>
    <w:rsid w:val="00135D4D"/>
    <w:rsid w:val="001369BC"/>
    <w:rsid w:val="00144CCA"/>
    <w:rsid w:val="0014518A"/>
    <w:rsid w:val="00145C66"/>
    <w:rsid w:val="00145E02"/>
    <w:rsid w:val="001523C2"/>
    <w:rsid w:val="0015385D"/>
    <w:rsid w:val="00154625"/>
    <w:rsid w:val="00156259"/>
    <w:rsid w:val="001570AA"/>
    <w:rsid w:val="0015724E"/>
    <w:rsid w:val="0015738A"/>
    <w:rsid w:val="00157F57"/>
    <w:rsid w:val="00160461"/>
    <w:rsid w:val="00161739"/>
    <w:rsid w:val="001618BC"/>
    <w:rsid w:val="00162246"/>
    <w:rsid w:val="001635CD"/>
    <w:rsid w:val="00167A5E"/>
    <w:rsid w:val="00170C3E"/>
    <w:rsid w:val="00170D4D"/>
    <w:rsid w:val="001715A5"/>
    <w:rsid w:val="00172A37"/>
    <w:rsid w:val="00173110"/>
    <w:rsid w:val="001750EF"/>
    <w:rsid w:val="001761CB"/>
    <w:rsid w:val="001777B5"/>
    <w:rsid w:val="001803FA"/>
    <w:rsid w:val="00180C8C"/>
    <w:rsid w:val="00181DCF"/>
    <w:rsid w:val="00181EE9"/>
    <w:rsid w:val="0018363E"/>
    <w:rsid w:val="00184C85"/>
    <w:rsid w:val="00184ED6"/>
    <w:rsid w:val="001853A8"/>
    <w:rsid w:val="00190FD2"/>
    <w:rsid w:val="001928C1"/>
    <w:rsid w:val="00192945"/>
    <w:rsid w:val="0019696E"/>
    <w:rsid w:val="0019698B"/>
    <w:rsid w:val="00196A36"/>
    <w:rsid w:val="001975B5"/>
    <w:rsid w:val="001A1243"/>
    <w:rsid w:val="001A1F4B"/>
    <w:rsid w:val="001A240D"/>
    <w:rsid w:val="001A2688"/>
    <w:rsid w:val="001A5699"/>
    <w:rsid w:val="001A604D"/>
    <w:rsid w:val="001A62A7"/>
    <w:rsid w:val="001B04A8"/>
    <w:rsid w:val="001B26EC"/>
    <w:rsid w:val="001B2B5F"/>
    <w:rsid w:val="001B46DE"/>
    <w:rsid w:val="001B4EB4"/>
    <w:rsid w:val="001B51A1"/>
    <w:rsid w:val="001B55F9"/>
    <w:rsid w:val="001B623C"/>
    <w:rsid w:val="001B6B2D"/>
    <w:rsid w:val="001B79D2"/>
    <w:rsid w:val="001B7CAC"/>
    <w:rsid w:val="001C050B"/>
    <w:rsid w:val="001C0E0F"/>
    <w:rsid w:val="001C3918"/>
    <w:rsid w:val="001C4BC1"/>
    <w:rsid w:val="001C5096"/>
    <w:rsid w:val="001C5345"/>
    <w:rsid w:val="001C6C79"/>
    <w:rsid w:val="001D266F"/>
    <w:rsid w:val="001D2F20"/>
    <w:rsid w:val="001D4205"/>
    <w:rsid w:val="001D5292"/>
    <w:rsid w:val="001D58F4"/>
    <w:rsid w:val="001D652C"/>
    <w:rsid w:val="001D69A0"/>
    <w:rsid w:val="001E04A1"/>
    <w:rsid w:val="001E1BC4"/>
    <w:rsid w:val="001E2018"/>
    <w:rsid w:val="001E4056"/>
    <w:rsid w:val="001E5747"/>
    <w:rsid w:val="001E5C70"/>
    <w:rsid w:val="001E5F7A"/>
    <w:rsid w:val="001E6632"/>
    <w:rsid w:val="001E7019"/>
    <w:rsid w:val="001F30F7"/>
    <w:rsid w:val="001F5478"/>
    <w:rsid w:val="0020356E"/>
    <w:rsid w:val="00203C32"/>
    <w:rsid w:val="00205ED3"/>
    <w:rsid w:val="00206291"/>
    <w:rsid w:val="00206910"/>
    <w:rsid w:val="00211B67"/>
    <w:rsid w:val="00211DCE"/>
    <w:rsid w:val="00212204"/>
    <w:rsid w:val="002128D9"/>
    <w:rsid w:val="002131C8"/>
    <w:rsid w:val="00213567"/>
    <w:rsid w:val="00213716"/>
    <w:rsid w:val="00213F25"/>
    <w:rsid w:val="00214FED"/>
    <w:rsid w:val="002161AC"/>
    <w:rsid w:val="00216A7C"/>
    <w:rsid w:val="00217F12"/>
    <w:rsid w:val="00220819"/>
    <w:rsid w:val="00221E47"/>
    <w:rsid w:val="00222D89"/>
    <w:rsid w:val="002243C4"/>
    <w:rsid w:val="00224AAD"/>
    <w:rsid w:val="002302DD"/>
    <w:rsid w:val="00232A9D"/>
    <w:rsid w:val="002372AC"/>
    <w:rsid w:val="00237B2F"/>
    <w:rsid w:val="0024118D"/>
    <w:rsid w:val="0024183A"/>
    <w:rsid w:val="00243E8D"/>
    <w:rsid w:val="00245965"/>
    <w:rsid w:val="00245D13"/>
    <w:rsid w:val="00245E1B"/>
    <w:rsid w:val="002474D2"/>
    <w:rsid w:val="0025033D"/>
    <w:rsid w:val="00250A36"/>
    <w:rsid w:val="00250F95"/>
    <w:rsid w:val="002514CA"/>
    <w:rsid w:val="00253867"/>
    <w:rsid w:val="00254714"/>
    <w:rsid w:val="002559CE"/>
    <w:rsid w:val="002560F9"/>
    <w:rsid w:val="00256ADC"/>
    <w:rsid w:val="00256CCD"/>
    <w:rsid w:val="00261E5D"/>
    <w:rsid w:val="002620DE"/>
    <w:rsid w:val="00262502"/>
    <w:rsid w:val="00264119"/>
    <w:rsid w:val="00270481"/>
    <w:rsid w:val="002709F1"/>
    <w:rsid w:val="0027109F"/>
    <w:rsid w:val="00271A30"/>
    <w:rsid w:val="00271B62"/>
    <w:rsid w:val="0027260C"/>
    <w:rsid w:val="00273792"/>
    <w:rsid w:val="00275B81"/>
    <w:rsid w:val="00276A2A"/>
    <w:rsid w:val="002800A3"/>
    <w:rsid w:val="00280FBA"/>
    <w:rsid w:val="002811FC"/>
    <w:rsid w:val="002812B8"/>
    <w:rsid w:val="00282926"/>
    <w:rsid w:val="00282A4D"/>
    <w:rsid w:val="00284142"/>
    <w:rsid w:val="002849CC"/>
    <w:rsid w:val="00285A01"/>
    <w:rsid w:val="00286C78"/>
    <w:rsid w:val="002915C5"/>
    <w:rsid w:val="00291691"/>
    <w:rsid w:val="002922BC"/>
    <w:rsid w:val="002928BD"/>
    <w:rsid w:val="00292BF4"/>
    <w:rsid w:val="00293587"/>
    <w:rsid w:val="00293F14"/>
    <w:rsid w:val="00294F3E"/>
    <w:rsid w:val="002962B4"/>
    <w:rsid w:val="002966F1"/>
    <w:rsid w:val="002A0344"/>
    <w:rsid w:val="002A0B02"/>
    <w:rsid w:val="002A569F"/>
    <w:rsid w:val="002A6EFE"/>
    <w:rsid w:val="002B18CE"/>
    <w:rsid w:val="002B2A60"/>
    <w:rsid w:val="002B40E7"/>
    <w:rsid w:val="002B4A3E"/>
    <w:rsid w:val="002C298E"/>
    <w:rsid w:val="002C2AE0"/>
    <w:rsid w:val="002C5B90"/>
    <w:rsid w:val="002D19EA"/>
    <w:rsid w:val="002D1ED6"/>
    <w:rsid w:val="002D2EE2"/>
    <w:rsid w:val="002D3116"/>
    <w:rsid w:val="002D42EE"/>
    <w:rsid w:val="002D4504"/>
    <w:rsid w:val="002E0415"/>
    <w:rsid w:val="002E1B34"/>
    <w:rsid w:val="002E20CC"/>
    <w:rsid w:val="002E6EE8"/>
    <w:rsid w:val="002F2F0A"/>
    <w:rsid w:val="002F4A0F"/>
    <w:rsid w:val="002F5E33"/>
    <w:rsid w:val="002F5EBC"/>
    <w:rsid w:val="002F694D"/>
    <w:rsid w:val="002F728E"/>
    <w:rsid w:val="002F764F"/>
    <w:rsid w:val="002F7A7E"/>
    <w:rsid w:val="0030062A"/>
    <w:rsid w:val="0030087D"/>
    <w:rsid w:val="00300DA2"/>
    <w:rsid w:val="00300FB8"/>
    <w:rsid w:val="0030398F"/>
    <w:rsid w:val="00305757"/>
    <w:rsid w:val="003058C2"/>
    <w:rsid w:val="00306E25"/>
    <w:rsid w:val="00311F88"/>
    <w:rsid w:val="00312D2C"/>
    <w:rsid w:val="00313A5E"/>
    <w:rsid w:val="00313CBA"/>
    <w:rsid w:val="00313E75"/>
    <w:rsid w:val="0031760E"/>
    <w:rsid w:val="00317993"/>
    <w:rsid w:val="00317BF6"/>
    <w:rsid w:val="00320573"/>
    <w:rsid w:val="0032081B"/>
    <w:rsid w:val="00320F00"/>
    <w:rsid w:val="003211E7"/>
    <w:rsid w:val="003213EC"/>
    <w:rsid w:val="00323386"/>
    <w:rsid w:val="00323FA3"/>
    <w:rsid w:val="0032524B"/>
    <w:rsid w:val="003304EA"/>
    <w:rsid w:val="00332136"/>
    <w:rsid w:val="0033456F"/>
    <w:rsid w:val="003411AD"/>
    <w:rsid w:val="00342DEF"/>
    <w:rsid w:val="0034385C"/>
    <w:rsid w:val="003442C9"/>
    <w:rsid w:val="0034521A"/>
    <w:rsid w:val="00345841"/>
    <w:rsid w:val="00346BFD"/>
    <w:rsid w:val="003500F5"/>
    <w:rsid w:val="003506CF"/>
    <w:rsid w:val="00351BEA"/>
    <w:rsid w:val="00352197"/>
    <w:rsid w:val="00353BD3"/>
    <w:rsid w:val="0035509B"/>
    <w:rsid w:val="00356618"/>
    <w:rsid w:val="00356E10"/>
    <w:rsid w:val="00357017"/>
    <w:rsid w:val="00360AD4"/>
    <w:rsid w:val="0036191D"/>
    <w:rsid w:val="003624B9"/>
    <w:rsid w:val="00362735"/>
    <w:rsid w:val="00365FFA"/>
    <w:rsid w:val="003664ED"/>
    <w:rsid w:val="00371431"/>
    <w:rsid w:val="0037146A"/>
    <w:rsid w:val="003736B8"/>
    <w:rsid w:val="00377E61"/>
    <w:rsid w:val="00382654"/>
    <w:rsid w:val="003827FC"/>
    <w:rsid w:val="003832DE"/>
    <w:rsid w:val="00383753"/>
    <w:rsid w:val="00383D2B"/>
    <w:rsid w:val="0038418C"/>
    <w:rsid w:val="0038607E"/>
    <w:rsid w:val="003867BE"/>
    <w:rsid w:val="003905BB"/>
    <w:rsid w:val="003919C6"/>
    <w:rsid w:val="003922E8"/>
    <w:rsid w:val="00392821"/>
    <w:rsid w:val="003929F6"/>
    <w:rsid w:val="00396B48"/>
    <w:rsid w:val="00396C6D"/>
    <w:rsid w:val="003A02D4"/>
    <w:rsid w:val="003A06C9"/>
    <w:rsid w:val="003A1037"/>
    <w:rsid w:val="003A13A6"/>
    <w:rsid w:val="003A2522"/>
    <w:rsid w:val="003A3C96"/>
    <w:rsid w:val="003A5E9C"/>
    <w:rsid w:val="003A679E"/>
    <w:rsid w:val="003A68C4"/>
    <w:rsid w:val="003A7F98"/>
    <w:rsid w:val="003B1824"/>
    <w:rsid w:val="003B1C04"/>
    <w:rsid w:val="003B31C8"/>
    <w:rsid w:val="003B5210"/>
    <w:rsid w:val="003B6688"/>
    <w:rsid w:val="003B74C6"/>
    <w:rsid w:val="003B79E2"/>
    <w:rsid w:val="003C163B"/>
    <w:rsid w:val="003C1FFC"/>
    <w:rsid w:val="003C3F58"/>
    <w:rsid w:val="003D04B8"/>
    <w:rsid w:val="003D14AE"/>
    <w:rsid w:val="003D2196"/>
    <w:rsid w:val="003D3481"/>
    <w:rsid w:val="003D4F90"/>
    <w:rsid w:val="003D5A96"/>
    <w:rsid w:val="003D5B70"/>
    <w:rsid w:val="003D6723"/>
    <w:rsid w:val="003D73C0"/>
    <w:rsid w:val="003D7402"/>
    <w:rsid w:val="003E061D"/>
    <w:rsid w:val="003E2AFE"/>
    <w:rsid w:val="003E2D3D"/>
    <w:rsid w:val="003E3BFA"/>
    <w:rsid w:val="003E3C8C"/>
    <w:rsid w:val="003E5CF5"/>
    <w:rsid w:val="003E641F"/>
    <w:rsid w:val="003F0108"/>
    <w:rsid w:val="003F2067"/>
    <w:rsid w:val="003F370B"/>
    <w:rsid w:val="003F455A"/>
    <w:rsid w:val="003F581D"/>
    <w:rsid w:val="003F5853"/>
    <w:rsid w:val="0040049C"/>
    <w:rsid w:val="004010FA"/>
    <w:rsid w:val="00401DA5"/>
    <w:rsid w:val="0040294E"/>
    <w:rsid w:val="0040309F"/>
    <w:rsid w:val="00403834"/>
    <w:rsid w:val="00403AA2"/>
    <w:rsid w:val="004078FC"/>
    <w:rsid w:val="00410DFD"/>
    <w:rsid w:val="0041177E"/>
    <w:rsid w:val="00415C96"/>
    <w:rsid w:val="00417843"/>
    <w:rsid w:val="00420535"/>
    <w:rsid w:val="00420E2F"/>
    <w:rsid w:val="00420EFD"/>
    <w:rsid w:val="00422382"/>
    <w:rsid w:val="00423494"/>
    <w:rsid w:val="00424D70"/>
    <w:rsid w:val="00424DC7"/>
    <w:rsid w:val="0043096A"/>
    <w:rsid w:val="00431810"/>
    <w:rsid w:val="00431BBF"/>
    <w:rsid w:val="004335AD"/>
    <w:rsid w:val="00435617"/>
    <w:rsid w:val="00435A7D"/>
    <w:rsid w:val="00436E26"/>
    <w:rsid w:val="00437126"/>
    <w:rsid w:val="00437617"/>
    <w:rsid w:val="00441549"/>
    <w:rsid w:val="00443EC6"/>
    <w:rsid w:val="004452B4"/>
    <w:rsid w:val="0044754D"/>
    <w:rsid w:val="00451D56"/>
    <w:rsid w:val="004541F1"/>
    <w:rsid w:val="00454670"/>
    <w:rsid w:val="0045749C"/>
    <w:rsid w:val="0046064A"/>
    <w:rsid w:val="0046141C"/>
    <w:rsid w:val="004623F7"/>
    <w:rsid w:val="00462D9C"/>
    <w:rsid w:val="00463662"/>
    <w:rsid w:val="0046377A"/>
    <w:rsid w:val="004638EE"/>
    <w:rsid w:val="00466DD7"/>
    <w:rsid w:val="00471305"/>
    <w:rsid w:val="0047148B"/>
    <w:rsid w:val="00473DC2"/>
    <w:rsid w:val="004749B7"/>
    <w:rsid w:val="00475CCC"/>
    <w:rsid w:val="00475DC5"/>
    <w:rsid w:val="004774AB"/>
    <w:rsid w:val="00477A08"/>
    <w:rsid w:val="00481981"/>
    <w:rsid w:val="00481C81"/>
    <w:rsid w:val="00481F64"/>
    <w:rsid w:val="00482092"/>
    <w:rsid w:val="004823CC"/>
    <w:rsid w:val="0048339B"/>
    <w:rsid w:val="00486001"/>
    <w:rsid w:val="0048655A"/>
    <w:rsid w:val="004906DD"/>
    <w:rsid w:val="004912F0"/>
    <w:rsid w:val="00491A59"/>
    <w:rsid w:val="00492941"/>
    <w:rsid w:val="0049294F"/>
    <w:rsid w:val="00492B40"/>
    <w:rsid w:val="004933A5"/>
    <w:rsid w:val="0049390E"/>
    <w:rsid w:val="00493B42"/>
    <w:rsid w:val="00494BD8"/>
    <w:rsid w:val="00496BB4"/>
    <w:rsid w:val="0049721A"/>
    <w:rsid w:val="004A226C"/>
    <w:rsid w:val="004A235F"/>
    <w:rsid w:val="004A5B94"/>
    <w:rsid w:val="004B33C8"/>
    <w:rsid w:val="004B5764"/>
    <w:rsid w:val="004B5B9E"/>
    <w:rsid w:val="004B75B3"/>
    <w:rsid w:val="004C3297"/>
    <w:rsid w:val="004C395D"/>
    <w:rsid w:val="004C4602"/>
    <w:rsid w:val="004C5247"/>
    <w:rsid w:val="004C6474"/>
    <w:rsid w:val="004C69BF"/>
    <w:rsid w:val="004D06F6"/>
    <w:rsid w:val="004D1687"/>
    <w:rsid w:val="004D2E2E"/>
    <w:rsid w:val="004D3727"/>
    <w:rsid w:val="004D3F8B"/>
    <w:rsid w:val="004E09F3"/>
    <w:rsid w:val="004E1378"/>
    <w:rsid w:val="004E2277"/>
    <w:rsid w:val="004E2579"/>
    <w:rsid w:val="004E361A"/>
    <w:rsid w:val="004E36C7"/>
    <w:rsid w:val="004E568A"/>
    <w:rsid w:val="004E5DA2"/>
    <w:rsid w:val="004E71B9"/>
    <w:rsid w:val="004E7A09"/>
    <w:rsid w:val="004E7A4F"/>
    <w:rsid w:val="004F02BE"/>
    <w:rsid w:val="004F0E0D"/>
    <w:rsid w:val="004F35F7"/>
    <w:rsid w:val="004F51F5"/>
    <w:rsid w:val="005014B1"/>
    <w:rsid w:val="00504A8C"/>
    <w:rsid w:val="00504ADD"/>
    <w:rsid w:val="00506593"/>
    <w:rsid w:val="00510BB9"/>
    <w:rsid w:val="00510F00"/>
    <w:rsid w:val="00512C53"/>
    <w:rsid w:val="0051348D"/>
    <w:rsid w:val="0051374F"/>
    <w:rsid w:val="00513EFA"/>
    <w:rsid w:val="0051579D"/>
    <w:rsid w:val="005165D8"/>
    <w:rsid w:val="005166C9"/>
    <w:rsid w:val="005176F1"/>
    <w:rsid w:val="00517DAB"/>
    <w:rsid w:val="005207C2"/>
    <w:rsid w:val="00522CBB"/>
    <w:rsid w:val="00522EBE"/>
    <w:rsid w:val="00523ED7"/>
    <w:rsid w:val="005257E9"/>
    <w:rsid w:val="00526831"/>
    <w:rsid w:val="00531522"/>
    <w:rsid w:val="00531AC2"/>
    <w:rsid w:val="00532682"/>
    <w:rsid w:val="00532E8B"/>
    <w:rsid w:val="0053640B"/>
    <w:rsid w:val="00536F9B"/>
    <w:rsid w:val="00540DA6"/>
    <w:rsid w:val="00540E49"/>
    <w:rsid w:val="005455FF"/>
    <w:rsid w:val="00545B8C"/>
    <w:rsid w:val="00546325"/>
    <w:rsid w:val="005514A0"/>
    <w:rsid w:val="00553B71"/>
    <w:rsid w:val="005544F6"/>
    <w:rsid w:val="00555D89"/>
    <w:rsid w:val="0055655B"/>
    <w:rsid w:val="00557224"/>
    <w:rsid w:val="00557421"/>
    <w:rsid w:val="00557ADB"/>
    <w:rsid w:val="00560919"/>
    <w:rsid w:val="005652C2"/>
    <w:rsid w:val="00565511"/>
    <w:rsid w:val="005666EE"/>
    <w:rsid w:val="00567900"/>
    <w:rsid w:val="00567962"/>
    <w:rsid w:val="00567AA7"/>
    <w:rsid w:val="00570432"/>
    <w:rsid w:val="00570452"/>
    <w:rsid w:val="005705E5"/>
    <w:rsid w:val="00572A30"/>
    <w:rsid w:val="00573840"/>
    <w:rsid w:val="0057387C"/>
    <w:rsid w:val="0057492A"/>
    <w:rsid w:val="005751C5"/>
    <w:rsid w:val="005752D8"/>
    <w:rsid w:val="00575409"/>
    <w:rsid w:val="0057549B"/>
    <w:rsid w:val="00576C2E"/>
    <w:rsid w:val="0058007D"/>
    <w:rsid w:val="00581DC3"/>
    <w:rsid w:val="0058244D"/>
    <w:rsid w:val="00582691"/>
    <w:rsid w:val="0058294B"/>
    <w:rsid w:val="00583683"/>
    <w:rsid w:val="00587641"/>
    <w:rsid w:val="00590039"/>
    <w:rsid w:val="00595E95"/>
    <w:rsid w:val="005A0266"/>
    <w:rsid w:val="005A263C"/>
    <w:rsid w:val="005A497D"/>
    <w:rsid w:val="005A5452"/>
    <w:rsid w:val="005B01BB"/>
    <w:rsid w:val="005B1236"/>
    <w:rsid w:val="005B3E18"/>
    <w:rsid w:val="005B45EB"/>
    <w:rsid w:val="005B5D1B"/>
    <w:rsid w:val="005B721B"/>
    <w:rsid w:val="005C002F"/>
    <w:rsid w:val="005C365F"/>
    <w:rsid w:val="005C6714"/>
    <w:rsid w:val="005D1A42"/>
    <w:rsid w:val="005D3660"/>
    <w:rsid w:val="005D4568"/>
    <w:rsid w:val="005D6E7E"/>
    <w:rsid w:val="005E09D3"/>
    <w:rsid w:val="005E13F5"/>
    <w:rsid w:val="005E27A3"/>
    <w:rsid w:val="005E2DCB"/>
    <w:rsid w:val="005E3951"/>
    <w:rsid w:val="005E3DCF"/>
    <w:rsid w:val="005E4D39"/>
    <w:rsid w:val="005E5072"/>
    <w:rsid w:val="005E69C3"/>
    <w:rsid w:val="005E7464"/>
    <w:rsid w:val="005E77C3"/>
    <w:rsid w:val="005F1AF8"/>
    <w:rsid w:val="005F2607"/>
    <w:rsid w:val="005F36EF"/>
    <w:rsid w:val="005F6466"/>
    <w:rsid w:val="005F690E"/>
    <w:rsid w:val="005F6D4E"/>
    <w:rsid w:val="005F72D7"/>
    <w:rsid w:val="005F7D35"/>
    <w:rsid w:val="006033D6"/>
    <w:rsid w:val="00603A5E"/>
    <w:rsid w:val="006042B0"/>
    <w:rsid w:val="00607F8C"/>
    <w:rsid w:val="00610125"/>
    <w:rsid w:val="0061044A"/>
    <w:rsid w:val="006104EC"/>
    <w:rsid w:val="00611253"/>
    <w:rsid w:val="006146EE"/>
    <w:rsid w:val="0061488C"/>
    <w:rsid w:val="006160D3"/>
    <w:rsid w:val="00616ACE"/>
    <w:rsid w:val="00617108"/>
    <w:rsid w:val="00617F6D"/>
    <w:rsid w:val="006203DE"/>
    <w:rsid w:val="00620F10"/>
    <w:rsid w:val="00621638"/>
    <w:rsid w:val="006230C8"/>
    <w:rsid w:val="00632916"/>
    <w:rsid w:val="00633934"/>
    <w:rsid w:val="00633C58"/>
    <w:rsid w:val="0063662B"/>
    <w:rsid w:val="006405A9"/>
    <w:rsid w:val="00642025"/>
    <w:rsid w:val="00642D04"/>
    <w:rsid w:val="00642E30"/>
    <w:rsid w:val="00642F7A"/>
    <w:rsid w:val="006436ED"/>
    <w:rsid w:val="006439F7"/>
    <w:rsid w:val="00643FCC"/>
    <w:rsid w:val="00644F1E"/>
    <w:rsid w:val="00645978"/>
    <w:rsid w:val="00646407"/>
    <w:rsid w:val="00650059"/>
    <w:rsid w:val="006538B6"/>
    <w:rsid w:val="00653F0F"/>
    <w:rsid w:val="00654361"/>
    <w:rsid w:val="006546A1"/>
    <w:rsid w:val="00655108"/>
    <w:rsid w:val="00655E78"/>
    <w:rsid w:val="00657D5E"/>
    <w:rsid w:val="00657D5F"/>
    <w:rsid w:val="00660618"/>
    <w:rsid w:val="00660C10"/>
    <w:rsid w:val="00660EBD"/>
    <w:rsid w:val="00661A8D"/>
    <w:rsid w:val="00661F87"/>
    <w:rsid w:val="00662A08"/>
    <w:rsid w:val="006630AB"/>
    <w:rsid w:val="006644C2"/>
    <w:rsid w:val="006647D1"/>
    <w:rsid w:val="006668C0"/>
    <w:rsid w:val="00667B54"/>
    <w:rsid w:val="006704EA"/>
    <w:rsid w:val="006707F9"/>
    <w:rsid w:val="0067160A"/>
    <w:rsid w:val="00671785"/>
    <w:rsid w:val="00672760"/>
    <w:rsid w:val="00673507"/>
    <w:rsid w:val="006742DD"/>
    <w:rsid w:val="00675788"/>
    <w:rsid w:val="00675CCC"/>
    <w:rsid w:val="006760D7"/>
    <w:rsid w:val="00676835"/>
    <w:rsid w:val="00680719"/>
    <w:rsid w:val="00681AFD"/>
    <w:rsid w:val="00683709"/>
    <w:rsid w:val="0068390C"/>
    <w:rsid w:val="0068435E"/>
    <w:rsid w:val="0068467C"/>
    <w:rsid w:val="00684A46"/>
    <w:rsid w:val="00684F93"/>
    <w:rsid w:val="006855D5"/>
    <w:rsid w:val="00685B47"/>
    <w:rsid w:val="0068620B"/>
    <w:rsid w:val="00686EFE"/>
    <w:rsid w:val="0068702B"/>
    <w:rsid w:val="00687CF0"/>
    <w:rsid w:val="0069167C"/>
    <w:rsid w:val="006931D5"/>
    <w:rsid w:val="0069420D"/>
    <w:rsid w:val="00695C99"/>
    <w:rsid w:val="0069693A"/>
    <w:rsid w:val="006A0DF0"/>
    <w:rsid w:val="006A1073"/>
    <w:rsid w:val="006A172B"/>
    <w:rsid w:val="006A1E2D"/>
    <w:rsid w:val="006A401D"/>
    <w:rsid w:val="006A434B"/>
    <w:rsid w:val="006A58DB"/>
    <w:rsid w:val="006A7C59"/>
    <w:rsid w:val="006B0C96"/>
    <w:rsid w:val="006B1003"/>
    <w:rsid w:val="006B1BC2"/>
    <w:rsid w:val="006B2A8D"/>
    <w:rsid w:val="006B42F5"/>
    <w:rsid w:val="006B6BB3"/>
    <w:rsid w:val="006B783E"/>
    <w:rsid w:val="006C07B5"/>
    <w:rsid w:val="006C0A8E"/>
    <w:rsid w:val="006C294A"/>
    <w:rsid w:val="006C2A77"/>
    <w:rsid w:val="006C72D5"/>
    <w:rsid w:val="006C75FC"/>
    <w:rsid w:val="006D19FD"/>
    <w:rsid w:val="006D2D69"/>
    <w:rsid w:val="006D335D"/>
    <w:rsid w:val="006D43C5"/>
    <w:rsid w:val="006D4A60"/>
    <w:rsid w:val="006D7BFD"/>
    <w:rsid w:val="006E1B1F"/>
    <w:rsid w:val="006E1DC3"/>
    <w:rsid w:val="006E2C37"/>
    <w:rsid w:val="006E325A"/>
    <w:rsid w:val="006E4E66"/>
    <w:rsid w:val="006E4EA4"/>
    <w:rsid w:val="006E5536"/>
    <w:rsid w:val="006E63C0"/>
    <w:rsid w:val="006F0489"/>
    <w:rsid w:val="006F15F9"/>
    <w:rsid w:val="006F39F9"/>
    <w:rsid w:val="006F4A9D"/>
    <w:rsid w:val="006F4CC5"/>
    <w:rsid w:val="006F5464"/>
    <w:rsid w:val="006F5B15"/>
    <w:rsid w:val="006F6CC6"/>
    <w:rsid w:val="0070162F"/>
    <w:rsid w:val="00701B8E"/>
    <w:rsid w:val="00703376"/>
    <w:rsid w:val="0070365D"/>
    <w:rsid w:val="007100DC"/>
    <w:rsid w:val="007118B7"/>
    <w:rsid w:val="007120AB"/>
    <w:rsid w:val="007156B6"/>
    <w:rsid w:val="0071577D"/>
    <w:rsid w:val="00716178"/>
    <w:rsid w:val="007166B7"/>
    <w:rsid w:val="00716895"/>
    <w:rsid w:val="00717182"/>
    <w:rsid w:val="0071732E"/>
    <w:rsid w:val="00717F6F"/>
    <w:rsid w:val="007214FC"/>
    <w:rsid w:val="007224D2"/>
    <w:rsid w:val="00724C2D"/>
    <w:rsid w:val="00724F12"/>
    <w:rsid w:val="0072554C"/>
    <w:rsid w:val="00726020"/>
    <w:rsid w:val="007277D5"/>
    <w:rsid w:val="00727FAB"/>
    <w:rsid w:val="007320BA"/>
    <w:rsid w:val="00736079"/>
    <w:rsid w:val="00740C80"/>
    <w:rsid w:val="00740C92"/>
    <w:rsid w:val="007418DF"/>
    <w:rsid w:val="00742693"/>
    <w:rsid w:val="00742BCD"/>
    <w:rsid w:val="007439CB"/>
    <w:rsid w:val="00745118"/>
    <w:rsid w:val="0074526C"/>
    <w:rsid w:val="00745ED5"/>
    <w:rsid w:val="00745FF5"/>
    <w:rsid w:val="0074619B"/>
    <w:rsid w:val="00746D7A"/>
    <w:rsid w:val="00751A8A"/>
    <w:rsid w:val="00753AE4"/>
    <w:rsid w:val="00755F2F"/>
    <w:rsid w:val="00756FD7"/>
    <w:rsid w:val="0075718B"/>
    <w:rsid w:val="007578D4"/>
    <w:rsid w:val="007602F7"/>
    <w:rsid w:val="00760D03"/>
    <w:rsid w:val="00760E1F"/>
    <w:rsid w:val="0076246C"/>
    <w:rsid w:val="00764B87"/>
    <w:rsid w:val="00764F85"/>
    <w:rsid w:val="00767120"/>
    <w:rsid w:val="00770B13"/>
    <w:rsid w:val="00771EE6"/>
    <w:rsid w:val="00771F12"/>
    <w:rsid w:val="007723B1"/>
    <w:rsid w:val="007724C3"/>
    <w:rsid w:val="007724CA"/>
    <w:rsid w:val="007729A2"/>
    <w:rsid w:val="0077556E"/>
    <w:rsid w:val="00775865"/>
    <w:rsid w:val="00776018"/>
    <w:rsid w:val="00776DDE"/>
    <w:rsid w:val="00777491"/>
    <w:rsid w:val="007808BE"/>
    <w:rsid w:val="007813BB"/>
    <w:rsid w:val="00783183"/>
    <w:rsid w:val="00787D8E"/>
    <w:rsid w:val="0079000C"/>
    <w:rsid w:val="00790DAB"/>
    <w:rsid w:val="007910D0"/>
    <w:rsid w:val="007925C8"/>
    <w:rsid w:val="00794F42"/>
    <w:rsid w:val="007A0237"/>
    <w:rsid w:val="007A09E7"/>
    <w:rsid w:val="007A2835"/>
    <w:rsid w:val="007A3489"/>
    <w:rsid w:val="007A532C"/>
    <w:rsid w:val="007A6F02"/>
    <w:rsid w:val="007A7713"/>
    <w:rsid w:val="007B770C"/>
    <w:rsid w:val="007B7D37"/>
    <w:rsid w:val="007C00FC"/>
    <w:rsid w:val="007C08F1"/>
    <w:rsid w:val="007C1F75"/>
    <w:rsid w:val="007C3A7B"/>
    <w:rsid w:val="007C410A"/>
    <w:rsid w:val="007C446B"/>
    <w:rsid w:val="007C48CA"/>
    <w:rsid w:val="007C4C35"/>
    <w:rsid w:val="007C6572"/>
    <w:rsid w:val="007C7124"/>
    <w:rsid w:val="007C77FB"/>
    <w:rsid w:val="007D1E2D"/>
    <w:rsid w:val="007D26DA"/>
    <w:rsid w:val="007D35A1"/>
    <w:rsid w:val="007D40DA"/>
    <w:rsid w:val="007D47A7"/>
    <w:rsid w:val="007D4AD4"/>
    <w:rsid w:val="007D4F9C"/>
    <w:rsid w:val="007D5552"/>
    <w:rsid w:val="007D675F"/>
    <w:rsid w:val="007D67AD"/>
    <w:rsid w:val="007D6829"/>
    <w:rsid w:val="007D6BA5"/>
    <w:rsid w:val="007D71BF"/>
    <w:rsid w:val="007E03C1"/>
    <w:rsid w:val="007E1044"/>
    <w:rsid w:val="007E2988"/>
    <w:rsid w:val="007E2A8C"/>
    <w:rsid w:val="007E30C7"/>
    <w:rsid w:val="007E314A"/>
    <w:rsid w:val="007E4B5B"/>
    <w:rsid w:val="007E5528"/>
    <w:rsid w:val="007E6DD9"/>
    <w:rsid w:val="007E7D0E"/>
    <w:rsid w:val="007F0C57"/>
    <w:rsid w:val="007F1353"/>
    <w:rsid w:val="007F26C0"/>
    <w:rsid w:val="007F2818"/>
    <w:rsid w:val="007F3A52"/>
    <w:rsid w:val="007F733A"/>
    <w:rsid w:val="0080058A"/>
    <w:rsid w:val="008016FD"/>
    <w:rsid w:val="00801AC6"/>
    <w:rsid w:val="00802C7F"/>
    <w:rsid w:val="008034CF"/>
    <w:rsid w:val="00805A80"/>
    <w:rsid w:val="00806F07"/>
    <w:rsid w:val="008070C1"/>
    <w:rsid w:val="008074C0"/>
    <w:rsid w:val="00810D50"/>
    <w:rsid w:val="0081297C"/>
    <w:rsid w:val="00813BCD"/>
    <w:rsid w:val="00813CEF"/>
    <w:rsid w:val="00813F48"/>
    <w:rsid w:val="00815342"/>
    <w:rsid w:val="00815D59"/>
    <w:rsid w:val="0081751A"/>
    <w:rsid w:val="00817D31"/>
    <w:rsid w:val="00817EB1"/>
    <w:rsid w:val="00821147"/>
    <w:rsid w:val="0082241B"/>
    <w:rsid w:val="008252F3"/>
    <w:rsid w:val="0082755D"/>
    <w:rsid w:val="008334DD"/>
    <w:rsid w:val="0083470A"/>
    <w:rsid w:val="008365D0"/>
    <w:rsid w:val="00836C80"/>
    <w:rsid w:val="00837E8E"/>
    <w:rsid w:val="00842194"/>
    <w:rsid w:val="008430C5"/>
    <w:rsid w:val="00843404"/>
    <w:rsid w:val="00843B75"/>
    <w:rsid w:val="00850155"/>
    <w:rsid w:val="00850CC2"/>
    <w:rsid w:val="008511B5"/>
    <w:rsid w:val="008516F6"/>
    <w:rsid w:val="00852962"/>
    <w:rsid w:val="00852EDE"/>
    <w:rsid w:val="0085453B"/>
    <w:rsid w:val="00854BD8"/>
    <w:rsid w:val="008556E5"/>
    <w:rsid w:val="00856E6B"/>
    <w:rsid w:val="00857697"/>
    <w:rsid w:val="00860055"/>
    <w:rsid w:val="008637FD"/>
    <w:rsid w:val="00866E77"/>
    <w:rsid w:val="00871146"/>
    <w:rsid w:val="0087209E"/>
    <w:rsid w:val="008729F7"/>
    <w:rsid w:val="00872A55"/>
    <w:rsid w:val="0087491E"/>
    <w:rsid w:val="0087632A"/>
    <w:rsid w:val="008773F8"/>
    <w:rsid w:val="00880785"/>
    <w:rsid w:val="008809D0"/>
    <w:rsid w:val="00882672"/>
    <w:rsid w:val="0088734B"/>
    <w:rsid w:val="008875A0"/>
    <w:rsid w:val="008920BA"/>
    <w:rsid w:val="00893A4A"/>
    <w:rsid w:val="00893FB4"/>
    <w:rsid w:val="00894729"/>
    <w:rsid w:val="00894ADE"/>
    <w:rsid w:val="00894CDD"/>
    <w:rsid w:val="00895F5F"/>
    <w:rsid w:val="00896290"/>
    <w:rsid w:val="00897DE7"/>
    <w:rsid w:val="008A0182"/>
    <w:rsid w:val="008A0D78"/>
    <w:rsid w:val="008A258C"/>
    <w:rsid w:val="008A398C"/>
    <w:rsid w:val="008A4079"/>
    <w:rsid w:val="008A5645"/>
    <w:rsid w:val="008A5FD5"/>
    <w:rsid w:val="008A6F83"/>
    <w:rsid w:val="008A75AB"/>
    <w:rsid w:val="008B2445"/>
    <w:rsid w:val="008B74A9"/>
    <w:rsid w:val="008B75E9"/>
    <w:rsid w:val="008C0037"/>
    <w:rsid w:val="008C017F"/>
    <w:rsid w:val="008C0476"/>
    <w:rsid w:val="008C215A"/>
    <w:rsid w:val="008C24B6"/>
    <w:rsid w:val="008C28A6"/>
    <w:rsid w:val="008C77F9"/>
    <w:rsid w:val="008C7B10"/>
    <w:rsid w:val="008D1429"/>
    <w:rsid w:val="008D24EB"/>
    <w:rsid w:val="008D2CE8"/>
    <w:rsid w:val="008D3B5D"/>
    <w:rsid w:val="008D57D5"/>
    <w:rsid w:val="008D72C5"/>
    <w:rsid w:val="008D730B"/>
    <w:rsid w:val="008D7678"/>
    <w:rsid w:val="008E1525"/>
    <w:rsid w:val="008E1A78"/>
    <w:rsid w:val="008E3048"/>
    <w:rsid w:val="008E5606"/>
    <w:rsid w:val="008E665D"/>
    <w:rsid w:val="008F0DE0"/>
    <w:rsid w:val="008F17CB"/>
    <w:rsid w:val="008F3583"/>
    <w:rsid w:val="008F433A"/>
    <w:rsid w:val="008F58A5"/>
    <w:rsid w:val="008F621D"/>
    <w:rsid w:val="008F7C08"/>
    <w:rsid w:val="00900DDF"/>
    <w:rsid w:val="0090179C"/>
    <w:rsid w:val="00902173"/>
    <w:rsid w:val="00904959"/>
    <w:rsid w:val="00905B55"/>
    <w:rsid w:val="0090683E"/>
    <w:rsid w:val="0090690D"/>
    <w:rsid w:val="0090714B"/>
    <w:rsid w:val="00907A0D"/>
    <w:rsid w:val="00911682"/>
    <w:rsid w:val="00912A74"/>
    <w:rsid w:val="00913888"/>
    <w:rsid w:val="009148FF"/>
    <w:rsid w:val="00914B0D"/>
    <w:rsid w:val="0091676D"/>
    <w:rsid w:val="00916AB2"/>
    <w:rsid w:val="00917906"/>
    <w:rsid w:val="009179E9"/>
    <w:rsid w:val="00921B42"/>
    <w:rsid w:val="009222F4"/>
    <w:rsid w:val="00922897"/>
    <w:rsid w:val="00922B17"/>
    <w:rsid w:val="00922B76"/>
    <w:rsid w:val="00922DD6"/>
    <w:rsid w:val="009259D7"/>
    <w:rsid w:val="00926E61"/>
    <w:rsid w:val="009323E7"/>
    <w:rsid w:val="00932C9E"/>
    <w:rsid w:val="00933AC0"/>
    <w:rsid w:val="0093595E"/>
    <w:rsid w:val="00936DF0"/>
    <w:rsid w:val="00940CF3"/>
    <w:rsid w:val="009417EC"/>
    <w:rsid w:val="009449B1"/>
    <w:rsid w:val="00944A31"/>
    <w:rsid w:val="00945D0C"/>
    <w:rsid w:val="00947459"/>
    <w:rsid w:val="00950A4A"/>
    <w:rsid w:val="00950F99"/>
    <w:rsid w:val="009519F5"/>
    <w:rsid w:val="00951DDD"/>
    <w:rsid w:val="00952A09"/>
    <w:rsid w:val="00953862"/>
    <w:rsid w:val="00954AD2"/>
    <w:rsid w:val="00955E85"/>
    <w:rsid w:val="00956AAB"/>
    <w:rsid w:val="0095752B"/>
    <w:rsid w:val="0095752C"/>
    <w:rsid w:val="00961E91"/>
    <w:rsid w:val="00964985"/>
    <w:rsid w:val="00966E94"/>
    <w:rsid w:val="00967E8D"/>
    <w:rsid w:val="009705DF"/>
    <w:rsid w:val="00972327"/>
    <w:rsid w:val="00973283"/>
    <w:rsid w:val="00974745"/>
    <w:rsid w:val="00975E35"/>
    <w:rsid w:val="00977078"/>
    <w:rsid w:val="00980008"/>
    <w:rsid w:val="0098084D"/>
    <w:rsid w:val="009825B1"/>
    <w:rsid w:val="00982764"/>
    <w:rsid w:val="00982E4B"/>
    <w:rsid w:val="009831D0"/>
    <w:rsid w:val="00983B85"/>
    <w:rsid w:val="0098413D"/>
    <w:rsid w:val="00987636"/>
    <w:rsid w:val="0099179E"/>
    <w:rsid w:val="00993CFE"/>
    <w:rsid w:val="009947CD"/>
    <w:rsid w:val="00996AC8"/>
    <w:rsid w:val="009977F0"/>
    <w:rsid w:val="00997DBA"/>
    <w:rsid w:val="009A0CED"/>
    <w:rsid w:val="009A1460"/>
    <w:rsid w:val="009A5A8B"/>
    <w:rsid w:val="009A6F28"/>
    <w:rsid w:val="009B0288"/>
    <w:rsid w:val="009B13E6"/>
    <w:rsid w:val="009B2CCE"/>
    <w:rsid w:val="009B4B0F"/>
    <w:rsid w:val="009B5FE4"/>
    <w:rsid w:val="009B7528"/>
    <w:rsid w:val="009B7C74"/>
    <w:rsid w:val="009C1B72"/>
    <w:rsid w:val="009C5AE0"/>
    <w:rsid w:val="009C6024"/>
    <w:rsid w:val="009D1762"/>
    <w:rsid w:val="009D2FE3"/>
    <w:rsid w:val="009D7EFD"/>
    <w:rsid w:val="009E1B27"/>
    <w:rsid w:val="009E20FA"/>
    <w:rsid w:val="009E2CB6"/>
    <w:rsid w:val="009E54B6"/>
    <w:rsid w:val="009E592E"/>
    <w:rsid w:val="009F1C08"/>
    <w:rsid w:val="009F36AB"/>
    <w:rsid w:val="009F6B99"/>
    <w:rsid w:val="00A001DB"/>
    <w:rsid w:val="00A005B1"/>
    <w:rsid w:val="00A00E9D"/>
    <w:rsid w:val="00A01056"/>
    <w:rsid w:val="00A05CAB"/>
    <w:rsid w:val="00A05F9A"/>
    <w:rsid w:val="00A06D9D"/>
    <w:rsid w:val="00A07AF8"/>
    <w:rsid w:val="00A07BCC"/>
    <w:rsid w:val="00A108C9"/>
    <w:rsid w:val="00A11DAA"/>
    <w:rsid w:val="00A15C5C"/>
    <w:rsid w:val="00A1700B"/>
    <w:rsid w:val="00A171A6"/>
    <w:rsid w:val="00A208F5"/>
    <w:rsid w:val="00A22390"/>
    <w:rsid w:val="00A236C3"/>
    <w:rsid w:val="00A24172"/>
    <w:rsid w:val="00A2455A"/>
    <w:rsid w:val="00A261ED"/>
    <w:rsid w:val="00A26672"/>
    <w:rsid w:val="00A27E8B"/>
    <w:rsid w:val="00A30C60"/>
    <w:rsid w:val="00A32372"/>
    <w:rsid w:val="00A325EA"/>
    <w:rsid w:val="00A32B31"/>
    <w:rsid w:val="00A32F15"/>
    <w:rsid w:val="00A36C2B"/>
    <w:rsid w:val="00A402BB"/>
    <w:rsid w:val="00A441AB"/>
    <w:rsid w:val="00A4615F"/>
    <w:rsid w:val="00A465CF"/>
    <w:rsid w:val="00A50C31"/>
    <w:rsid w:val="00A53018"/>
    <w:rsid w:val="00A53950"/>
    <w:rsid w:val="00A53D3C"/>
    <w:rsid w:val="00A563DC"/>
    <w:rsid w:val="00A6339F"/>
    <w:rsid w:val="00A63864"/>
    <w:rsid w:val="00A64983"/>
    <w:rsid w:val="00A677B9"/>
    <w:rsid w:val="00A70AF2"/>
    <w:rsid w:val="00A71E85"/>
    <w:rsid w:val="00A731F8"/>
    <w:rsid w:val="00A73B22"/>
    <w:rsid w:val="00A75606"/>
    <w:rsid w:val="00A75640"/>
    <w:rsid w:val="00A762A3"/>
    <w:rsid w:val="00A7718A"/>
    <w:rsid w:val="00A77E76"/>
    <w:rsid w:val="00A83103"/>
    <w:rsid w:val="00A87137"/>
    <w:rsid w:val="00A91C45"/>
    <w:rsid w:val="00A9511E"/>
    <w:rsid w:val="00A95984"/>
    <w:rsid w:val="00AA0373"/>
    <w:rsid w:val="00AA0F46"/>
    <w:rsid w:val="00AA1510"/>
    <w:rsid w:val="00AA1D91"/>
    <w:rsid w:val="00AA32B8"/>
    <w:rsid w:val="00AA39A6"/>
    <w:rsid w:val="00AA414B"/>
    <w:rsid w:val="00AA4455"/>
    <w:rsid w:val="00AA484C"/>
    <w:rsid w:val="00AA4D91"/>
    <w:rsid w:val="00AA6A4A"/>
    <w:rsid w:val="00AA7C12"/>
    <w:rsid w:val="00AB00A2"/>
    <w:rsid w:val="00AB3582"/>
    <w:rsid w:val="00AB3801"/>
    <w:rsid w:val="00AB3C47"/>
    <w:rsid w:val="00AB557B"/>
    <w:rsid w:val="00AB59F7"/>
    <w:rsid w:val="00AB5BE8"/>
    <w:rsid w:val="00AB7100"/>
    <w:rsid w:val="00AB7C88"/>
    <w:rsid w:val="00AC0323"/>
    <w:rsid w:val="00AC19B6"/>
    <w:rsid w:val="00AC1B0F"/>
    <w:rsid w:val="00AC26F5"/>
    <w:rsid w:val="00AC4A1B"/>
    <w:rsid w:val="00AC4CE1"/>
    <w:rsid w:val="00AC4D28"/>
    <w:rsid w:val="00AC703F"/>
    <w:rsid w:val="00AC7540"/>
    <w:rsid w:val="00AC7F61"/>
    <w:rsid w:val="00AD1935"/>
    <w:rsid w:val="00AD3EBD"/>
    <w:rsid w:val="00AD605C"/>
    <w:rsid w:val="00AD7733"/>
    <w:rsid w:val="00AD7F12"/>
    <w:rsid w:val="00AE069F"/>
    <w:rsid w:val="00AE2B2C"/>
    <w:rsid w:val="00AE37C5"/>
    <w:rsid w:val="00AE3F3E"/>
    <w:rsid w:val="00AE613A"/>
    <w:rsid w:val="00AE628E"/>
    <w:rsid w:val="00AE67B6"/>
    <w:rsid w:val="00AE6D7F"/>
    <w:rsid w:val="00AE7A3E"/>
    <w:rsid w:val="00AF0B87"/>
    <w:rsid w:val="00AF2025"/>
    <w:rsid w:val="00AF29B3"/>
    <w:rsid w:val="00AF2B5D"/>
    <w:rsid w:val="00AF3E2F"/>
    <w:rsid w:val="00AF4923"/>
    <w:rsid w:val="00AF5459"/>
    <w:rsid w:val="00AF571E"/>
    <w:rsid w:val="00B00BBA"/>
    <w:rsid w:val="00B01AD9"/>
    <w:rsid w:val="00B01D84"/>
    <w:rsid w:val="00B04666"/>
    <w:rsid w:val="00B06953"/>
    <w:rsid w:val="00B104B6"/>
    <w:rsid w:val="00B10FEA"/>
    <w:rsid w:val="00B11B17"/>
    <w:rsid w:val="00B12127"/>
    <w:rsid w:val="00B13759"/>
    <w:rsid w:val="00B14E16"/>
    <w:rsid w:val="00B14EAE"/>
    <w:rsid w:val="00B15063"/>
    <w:rsid w:val="00B17C1D"/>
    <w:rsid w:val="00B17FB5"/>
    <w:rsid w:val="00B224A7"/>
    <w:rsid w:val="00B22598"/>
    <w:rsid w:val="00B22A60"/>
    <w:rsid w:val="00B242D4"/>
    <w:rsid w:val="00B24967"/>
    <w:rsid w:val="00B26282"/>
    <w:rsid w:val="00B266E8"/>
    <w:rsid w:val="00B31020"/>
    <w:rsid w:val="00B32297"/>
    <w:rsid w:val="00B3266A"/>
    <w:rsid w:val="00B34F4A"/>
    <w:rsid w:val="00B35AEE"/>
    <w:rsid w:val="00B36026"/>
    <w:rsid w:val="00B4003C"/>
    <w:rsid w:val="00B419D8"/>
    <w:rsid w:val="00B4228D"/>
    <w:rsid w:val="00B43EDA"/>
    <w:rsid w:val="00B4430E"/>
    <w:rsid w:val="00B44698"/>
    <w:rsid w:val="00B459B1"/>
    <w:rsid w:val="00B4656E"/>
    <w:rsid w:val="00B50245"/>
    <w:rsid w:val="00B51D41"/>
    <w:rsid w:val="00B523B8"/>
    <w:rsid w:val="00B529AF"/>
    <w:rsid w:val="00B53096"/>
    <w:rsid w:val="00B537BC"/>
    <w:rsid w:val="00B53AEC"/>
    <w:rsid w:val="00B578AD"/>
    <w:rsid w:val="00B578C3"/>
    <w:rsid w:val="00B63150"/>
    <w:rsid w:val="00B63670"/>
    <w:rsid w:val="00B64411"/>
    <w:rsid w:val="00B649BC"/>
    <w:rsid w:val="00B6519E"/>
    <w:rsid w:val="00B6730B"/>
    <w:rsid w:val="00B6731A"/>
    <w:rsid w:val="00B7264D"/>
    <w:rsid w:val="00B75113"/>
    <w:rsid w:val="00B77E93"/>
    <w:rsid w:val="00B81B07"/>
    <w:rsid w:val="00B831DA"/>
    <w:rsid w:val="00B8355D"/>
    <w:rsid w:val="00B83AD0"/>
    <w:rsid w:val="00B83CF6"/>
    <w:rsid w:val="00B86DBA"/>
    <w:rsid w:val="00B90EB7"/>
    <w:rsid w:val="00B91682"/>
    <w:rsid w:val="00B9238F"/>
    <w:rsid w:val="00B92B2E"/>
    <w:rsid w:val="00B92C7A"/>
    <w:rsid w:val="00B938A2"/>
    <w:rsid w:val="00B94078"/>
    <w:rsid w:val="00B94318"/>
    <w:rsid w:val="00B97299"/>
    <w:rsid w:val="00B972BB"/>
    <w:rsid w:val="00BA05D5"/>
    <w:rsid w:val="00BA2377"/>
    <w:rsid w:val="00BA265A"/>
    <w:rsid w:val="00BA2B87"/>
    <w:rsid w:val="00BA538C"/>
    <w:rsid w:val="00BA720E"/>
    <w:rsid w:val="00BA7DC3"/>
    <w:rsid w:val="00BB0A3A"/>
    <w:rsid w:val="00BB25AB"/>
    <w:rsid w:val="00BB3369"/>
    <w:rsid w:val="00BB6158"/>
    <w:rsid w:val="00BB7E67"/>
    <w:rsid w:val="00BC0F14"/>
    <w:rsid w:val="00BC5E65"/>
    <w:rsid w:val="00BD03F3"/>
    <w:rsid w:val="00BD0F6C"/>
    <w:rsid w:val="00BD1519"/>
    <w:rsid w:val="00BD30C6"/>
    <w:rsid w:val="00BD3311"/>
    <w:rsid w:val="00BD3DDF"/>
    <w:rsid w:val="00BD5A04"/>
    <w:rsid w:val="00BD67CD"/>
    <w:rsid w:val="00BD6CB0"/>
    <w:rsid w:val="00BD74DE"/>
    <w:rsid w:val="00BE266C"/>
    <w:rsid w:val="00BE341D"/>
    <w:rsid w:val="00BE40E1"/>
    <w:rsid w:val="00BF14FF"/>
    <w:rsid w:val="00BF45DC"/>
    <w:rsid w:val="00BF57FD"/>
    <w:rsid w:val="00BF62BD"/>
    <w:rsid w:val="00BF76D8"/>
    <w:rsid w:val="00BF77DD"/>
    <w:rsid w:val="00BF7959"/>
    <w:rsid w:val="00C00B15"/>
    <w:rsid w:val="00C01661"/>
    <w:rsid w:val="00C0235F"/>
    <w:rsid w:val="00C041E2"/>
    <w:rsid w:val="00C041EC"/>
    <w:rsid w:val="00C05268"/>
    <w:rsid w:val="00C0583C"/>
    <w:rsid w:val="00C072F5"/>
    <w:rsid w:val="00C1113C"/>
    <w:rsid w:val="00C128ED"/>
    <w:rsid w:val="00C13EA4"/>
    <w:rsid w:val="00C13FA1"/>
    <w:rsid w:val="00C14A1D"/>
    <w:rsid w:val="00C17D11"/>
    <w:rsid w:val="00C2053E"/>
    <w:rsid w:val="00C22B3F"/>
    <w:rsid w:val="00C244CA"/>
    <w:rsid w:val="00C25D5F"/>
    <w:rsid w:val="00C31C97"/>
    <w:rsid w:val="00C3209C"/>
    <w:rsid w:val="00C32C49"/>
    <w:rsid w:val="00C33604"/>
    <w:rsid w:val="00C337D1"/>
    <w:rsid w:val="00C33B78"/>
    <w:rsid w:val="00C35801"/>
    <w:rsid w:val="00C35BE6"/>
    <w:rsid w:val="00C36272"/>
    <w:rsid w:val="00C36808"/>
    <w:rsid w:val="00C414D6"/>
    <w:rsid w:val="00C4202A"/>
    <w:rsid w:val="00C4356F"/>
    <w:rsid w:val="00C4418E"/>
    <w:rsid w:val="00C46A83"/>
    <w:rsid w:val="00C46F19"/>
    <w:rsid w:val="00C47F79"/>
    <w:rsid w:val="00C50C05"/>
    <w:rsid w:val="00C510ED"/>
    <w:rsid w:val="00C5264F"/>
    <w:rsid w:val="00C52A5C"/>
    <w:rsid w:val="00C53692"/>
    <w:rsid w:val="00C53F20"/>
    <w:rsid w:val="00C560A4"/>
    <w:rsid w:val="00C56AE3"/>
    <w:rsid w:val="00C56D3D"/>
    <w:rsid w:val="00C56E66"/>
    <w:rsid w:val="00C572E1"/>
    <w:rsid w:val="00C60087"/>
    <w:rsid w:val="00C616C7"/>
    <w:rsid w:val="00C61CC8"/>
    <w:rsid w:val="00C62242"/>
    <w:rsid w:val="00C62979"/>
    <w:rsid w:val="00C658EA"/>
    <w:rsid w:val="00C6597F"/>
    <w:rsid w:val="00C66548"/>
    <w:rsid w:val="00C66EFC"/>
    <w:rsid w:val="00C70D01"/>
    <w:rsid w:val="00C718F7"/>
    <w:rsid w:val="00C759BC"/>
    <w:rsid w:val="00C801A3"/>
    <w:rsid w:val="00C80CA1"/>
    <w:rsid w:val="00C810D6"/>
    <w:rsid w:val="00C815D9"/>
    <w:rsid w:val="00C81B91"/>
    <w:rsid w:val="00C82058"/>
    <w:rsid w:val="00C82069"/>
    <w:rsid w:val="00C8208A"/>
    <w:rsid w:val="00C849EA"/>
    <w:rsid w:val="00C84EEE"/>
    <w:rsid w:val="00C86EB6"/>
    <w:rsid w:val="00C90454"/>
    <w:rsid w:val="00C91BD6"/>
    <w:rsid w:val="00C9369D"/>
    <w:rsid w:val="00C94800"/>
    <w:rsid w:val="00C95AC6"/>
    <w:rsid w:val="00C95C31"/>
    <w:rsid w:val="00C96987"/>
    <w:rsid w:val="00C96CE9"/>
    <w:rsid w:val="00C9732D"/>
    <w:rsid w:val="00C97888"/>
    <w:rsid w:val="00CA0CED"/>
    <w:rsid w:val="00CA2953"/>
    <w:rsid w:val="00CA5118"/>
    <w:rsid w:val="00CA716B"/>
    <w:rsid w:val="00CB3AA2"/>
    <w:rsid w:val="00CB516A"/>
    <w:rsid w:val="00CB7264"/>
    <w:rsid w:val="00CB76B0"/>
    <w:rsid w:val="00CC0909"/>
    <w:rsid w:val="00CC3C38"/>
    <w:rsid w:val="00CC3E0D"/>
    <w:rsid w:val="00CC4224"/>
    <w:rsid w:val="00CC5781"/>
    <w:rsid w:val="00CC606B"/>
    <w:rsid w:val="00CC6193"/>
    <w:rsid w:val="00CC61B4"/>
    <w:rsid w:val="00CD008C"/>
    <w:rsid w:val="00CD0159"/>
    <w:rsid w:val="00CD0B6E"/>
    <w:rsid w:val="00CD11BE"/>
    <w:rsid w:val="00CD2982"/>
    <w:rsid w:val="00CD2AEA"/>
    <w:rsid w:val="00CD64BC"/>
    <w:rsid w:val="00CD6A9F"/>
    <w:rsid w:val="00CD75C0"/>
    <w:rsid w:val="00CE0C76"/>
    <w:rsid w:val="00CE2ADE"/>
    <w:rsid w:val="00CE2C05"/>
    <w:rsid w:val="00CE34EC"/>
    <w:rsid w:val="00CE3A2F"/>
    <w:rsid w:val="00CE548F"/>
    <w:rsid w:val="00CE5B79"/>
    <w:rsid w:val="00CE6039"/>
    <w:rsid w:val="00CF12BC"/>
    <w:rsid w:val="00CF1537"/>
    <w:rsid w:val="00CF25E0"/>
    <w:rsid w:val="00CF2CF5"/>
    <w:rsid w:val="00CF4B91"/>
    <w:rsid w:val="00CF55CC"/>
    <w:rsid w:val="00CF57AD"/>
    <w:rsid w:val="00CF5AA1"/>
    <w:rsid w:val="00CF6826"/>
    <w:rsid w:val="00CF725D"/>
    <w:rsid w:val="00CF7AF7"/>
    <w:rsid w:val="00D0009D"/>
    <w:rsid w:val="00D00E04"/>
    <w:rsid w:val="00D01F8B"/>
    <w:rsid w:val="00D0344D"/>
    <w:rsid w:val="00D03476"/>
    <w:rsid w:val="00D0386B"/>
    <w:rsid w:val="00D107AB"/>
    <w:rsid w:val="00D10AC0"/>
    <w:rsid w:val="00D1147A"/>
    <w:rsid w:val="00D123E5"/>
    <w:rsid w:val="00D12487"/>
    <w:rsid w:val="00D14C31"/>
    <w:rsid w:val="00D159F0"/>
    <w:rsid w:val="00D16684"/>
    <w:rsid w:val="00D21D7C"/>
    <w:rsid w:val="00D221B0"/>
    <w:rsid w:val="00D23B78"/>
    <w:rsid w:val="00D24294"/>
    <w:rsid w:val="00D25F8D"/>
    <w:rsid w:val="00D26F67"/>
    <w:rsid w:val="00D32792"/>
    <w:rsid w:val="00D359C1"/>
    <w:rsid w:val="00D372B7"/>
    <w:rsid w:val="00D37EB3"/>
    <w:rsid w:val="00D40B76"/>
    <w:rsid w:val="00D41577"/>
    <w:rsid w:val="00D433E1"/>
    <w:rsid w:val="00D445FC"/>
    <w:rsid w:val="00D458EA"/>
    <w:rsid w:val="00D46D39"/>
    <w:rsid w:val="00D507AF"/>
    <w:rsid w:val="00D55953"/>
    <w:rsid w:val="00D57D58"/>
    <w:rsid w:val="00D60554"/>
    <w:rsid w:val="00D62500"/>
    <w:rsid w:val="00D62F07"/>
    <w:rsid w:val="00D64BF4"/>
    <w:rsid w:val="00D66A48"/>
    <w:rsid w:val="00D6713F"/>
    <w:rsid w:val="00D67C37"/>
    <w:rsid w:val="00D70F74"/>
    <w:rsid w:val="00D70FC0"/>
    <w:rsid w:val="00D7287E"/>
    <w:rsid w:val="00D74099"/>
    <w:rsid w:val="00D74DB6"/>
    <w:rsid w:val="00D76278"/>
    <w:rsid w:val="00D77AD2"/>
    <w:rsid w:val="00D81010"/>
    <w:rsid w:val="00D81FE3"/>
    <w:rsid w:val="00D8319A"/>
    <w:rsid w:val="00D84C66"/>
    <w:rsid w:val="00D8501E"/>
    <w:rsid w:val="00D86397"/>
    <w:rsid w:val="00D865D8"/>
    <w:rsid w:val="00D86720"/>
    <w:rsid w:val="00D92CDD"/>
    <w:rsid w:val="00D93338"/>
    <w:rsid w:val="00D95B37"/>
    <w:rsid w:val="00D95C87"/>
    <w:rsid w:val="00D95C88"/>
    <w:rsid w:val="00D95EA5"/>
    <w:rsid w:val="00D9727B"/>
    <w:rsid w:val="00D974F6"/>
    <w:rsid w:val="00DA318F"/>
    <w:rsid w:val="00DA50A5"/>
    <w:rsid w:val="00DA5EA5"/>
    <w:rsid w:val="00DA68D1"/>
    <w:rsid w:val="00DA692F"/>
    <w:rsid w:val="00DB2F35"/>
    <w:rsid w:val="00DB36DE"/>
    <w:rsid w:val="00DB3C15"/>
    <w:rsid w:val="00DB44C4"/>
    <w:rsid w:val="00DB4CC9"/>
    <w:rsid w:val="00DB58D7"/>
    <w:rsid w:val="00DB6C63"/>
    <w:rsid w:val="00DC03D8"/>
    <w:rsid w:val="00DC0420"/>
    <w:rsid w:val="00DC184C"/>
    <w:rsid w:val="00DC322B"/>
    <w:rsid w:val="00DC5755"/>
    <w:rsid w:val="00DC5EBA"/>
    <w:rsid w:val="00DC617F"/>
    <w:rsid w:val="00DD1730"/>
    <w:rsid w:val="00DD3E95"/>
    <w:rsid w:val="00DD5347"/>
    <w:rsid w:val="00DE00A1"/>
    <w:rsid w:val="00DE100E"/>
    <w:rsid w:val="00DE3CCB"/>
    <w:rsid w:val="00DE544E"/>
    <w:rsid w:val="00DE62AD"/>
    <w:rsid w:val="00DE6419"/>
    <w:rsid w:val="00DE75E7"/>
    <w:rsid w:val="00DE7B15"/>
    <w:rsid w:val="00DF00F2"/>
    <w:rsid w:val="00DF063D"/>
    <w:rsid w:val="00DF359F"/>
    <w:rsid w:val="00DF6359"/>
    <w:rsid w:val="00DF6405"/>
    <w:rsid w:val="00DF7A83"/>
    <w:rsid w:val="00E004B7"/>
    <w:rsid w:val="00E00EE8"/>
    <w:rsid w:val="00E01E2B"/>
    <w:rsid w:val="00E01F02"/>
    <w:rsid w:val="00E040C3"/>
    <w:rsid w:val="00E05CB9"/>
    <w:rsid w:val="00E05F72"/>
    <w:rsid w:val="00E07091"/>
    <w:rsid w:val="00E07C27"/>
    <w:rsid w:val="00E07FDF"/>
    <w:rsid w:val="00E11E07"/>
    <w:rsid w:val="00E124AA"/>
    <w:rsid w:val="00E124C4"/>
    <w:rsid w:val="00E1570B"/>
    <w:rsid w:val="00E158ED"/>
    <w:rsid w:val="00E15910"/>
    <w:rsid w:val="00E163C2"/>
    <w:rsid w:val="00E16DC9"/>
    <w:rsid w:val="00E17A4F"/>
    <w:rsid w:val="00E2081A"/>
    <w:rsid w:val="00E20D42"/>
    <w:rsid w:val="00E20D73"/>
    <w:rsid w:val="00E20DD1"/>
    <w:rsid w:val="00E21CE7"/>
    <w:rsid w:val="00E23AAA"/>
    <w:rsid w:val="00E26073"/>
    <w:rsid w:val="00E307B7"/>
    <w:rsid w:val="00E316C0"/>
    <w:rsid w:val="00E32D5D"/>
    <w:rsid w:val="00E33F9E"/>
    <w:rsid w:val="00E35187"/>
    <w:rsid w:val="00E35EC3"/>
    <w:rsid w:val="00E37380"/>
    <w:rsid w:val="00E37BC1"/>
    <w:rsid w:val="00E43C0C"/>
    <w:rsid w:val="00E44C05"/>
    <w:rsid w:val="00E450C5"/>
    <w:rsid w:val="00E463D7"/>
    <w:rsid w:val="00E475B4"/>
    <w:rsid w:val="00E5044D"/>
    <w:rsid w:val="00E5052F"/>
    <w:rsid w:val="00E520B6"/>
    <w:rsid w:val="00E54F74"/>
    <w:rsid w:val="00E55399"/>
    <w:rsid w:val="00E56FAA"/>
    <w:rsid w:val="00E57C77"/>
    <w:rsid w:val="00E609BC"/>
    <w:rsid w:val="00E6154F"/>
    <w:rsid w:val="00E61A74"/>
    <w:rsid w:val="00E627ED"/>
    <w:rsid w:val="00E65414"/>
    <w:rsid w:val="00E664D3"/>
    <w:rsid w:val="00E666DE"/>
    <w:rsid w:val="00E67786"/>
    <w:rsid w:val="00E678E5"/>
    <w:rsid w:val="00E71DDF"/>
    <w:rsid w:val="00E7227D"/>
    <w:rsid w:val="00E72DA4"/>
    <w:rsid w:val="00E743AF"/>
    <w:rsid w:val="00E75D71"/>
    <w:rsid w:val="00E76BB9"/>
    <w:rsid w:val="00E80AD4"/>
    <w:rsid w:val="00E818B1"/>
    <w:rsid w:val="00E82B07"/>
    <w:rsid w:val="00E82BBD"/>
    <w:rsid w:val="00E8499E"/>
    <w:rsid w:val="00E8542F"/>
    <w:rsid w:val="00E877B9"/>
    <w:rsid w:val="00E87C5E"/>
    <w:rsid w:val="00E87ED1"/>
    <w:rsid w:val="00E91A5C"/>
    <w:rsid w:val="00E954FF"/>
    <w:rsid w:val="00E95817"/>
    <w:rsid w:val="00E95844"/>
    <w:rsid w:val="00E95A7A"/>
    <w:rsid w:val="00E966EA"/>
    <w:rsid w:val="00E96C08"/>
    <w:rsid w:val="00E96C0A"/>
    <w:rsid w:val="00E97245"/>
    <w:rsid w:val="00EA0966"/>
    <w:rsid w:val="00EA3FEC"/>
    <w:rsid w:val="00EA501D"/>
    <w:rsid w:val="00EA53FD"/>
    <w:rsid w:val="00EA645E"/>
    <w:rsid w:val="00EA6C7B"/>
    <w:rsid w:val="00EA7532"/>
    <w:rsid w:val="00EA76AE"/>
    <w:rsid w:val="00EB0105"/>
    <w:rsid w:val="00EB0315"/>
    <w:rsid w:val="00EB08D3"/>
    <w:rsid w:val="00EB49CC"/>
    <w:rsid w:val="00EB53AC"/>
    <w:rsid w:val="00EB6A06"/>
    <w:rsid w:val="00EB6A81"/>
    <w:rsid w:val="00EB7EE0"/>
    <w:rsid w:val="00EC1001"/>
    <w:rsid w:val="00EC34EA"/>
    <w:rsid w:val="00EC3F31"/>
    <w:rsid w:val="00EC48A6"/>
    <w:rsid w:val="00EC5506"/>
    <w:rsid w:val="00EC5905"/>
    <w:rsid w:val="00EC5EF1"/>
    <w:rsid w:val="00EC6E1D"/>
    <w:rsid w:val="00ED0CAC"/>
    <w:rsid w:val="00ED0D43"/>
    <w:rsid w:val="00ED2EC1"/>
    <w:rsid w:val="00ED2FF0"/>
    <w:rsid w:val="00ED3012"/>
    <w:rsid w:val="00ED37E9"/>
    <w:rsid w:val="00ED558C"/>
    <w:rsid w:val="00EE0314"/>
    <w:rsid w:val="00EE29CF"/>
    <w:rsid w:val="00EE49A0"/>
    <w:rsid w:val="00EE562D"/>
    <w:rsid w:val="00EE5A4D"/>
    <w:rsid w:val="00EE7C33"/>
    <w:rsid w:val="00EF3666"/>
    <w:rsid w:val="00EF56C5"/>
    <w:rsid w:val="00EF69E8"/>
    <w:rsid w:val="00EF6D46"/>
    <w:rsid w:val="00EF7212"/>
    <w:rsid w:val="00F01713"/>
    <w:rsid w:val="00F0482A"/>
    <w:rsid w:val="00F04F67"/>
    <w:rsid w:val="00F05A5F"/>
    <w:rsid w:val="00F05C78"/>
    <w:rsid w:val="00F068BC"/>
    <w:rsid w:val="00F0762D"/>
    <w:rsid w:val="00F077DB"/>
    <w:rsid w:val="00F07BD7"/>
    <w:rsid w:val="00F10F5A"/>
    <w:rsid w:val="00F11271"/>
    <w:rsid w:val="00F123BB"/>
    <w:rsid w:val="00F13ADA"/>
    <w:rsid w:val="00F14248"/>
    <w:rsid w:val="00F14447"/>
    <w:rsid w:val="00F15151"/>
    <w:rsid w:val="00F1624E"/>
    <w:rsid w:val="00F16E15"/>
    <w:rsid w:val="00F22288"/>
    <w:rsid w:val="00F22DC2"/>
    <w:rsid w:val="00F22DDA"/>
    <w:rsid w:val="00F23989"/>
    <w:rsid w:val="00F23E33"/>
    <w:rsid w:val="00F23EB9"/>
    <w:rsid w:val="00F2558D"/>
    <w:rsid w:val="00F3097B"/>
    <w:rsid w:val="00F317C8"/>
    <w:rsid w:val="00F32E53"/>
    <w:rsid w:val="00F344DB"/>
    <w:rsid w:val="00F34F44"/>
    <w:rsid w:val="00F368DB"/>
    <w:rsid w:val="00F401A3"/>
    <w:rsid w:val="00F40313"/>
    <w:rsid w:val="00F41AD0"/>
    <w:rsid w:val="00F4270C"/>
    <w:rsid w:val="00F45CF5"/>
    <w:rsid w:val="00F46071"/>
    <w:rsid w:val="00F46E1F"/>
    <w:rsid w:val="00F514C6"/>
    <w:rsid w:val="00F5210C"/>
    <w:rsid w:val="00F5485C"/>
    <w:rsid w:val="00F54FE6"/>
    <w:rsid w:val="00F55271"/>
    <w:rsid w:val="00F55C6C"/>
    <w:rsid w:val="00F5692C"/>
    <w:rsid w:val="00F56E8A"/>
    <w:rsid w:val="00F56F07"/>
    <w:rsid w:val="00F57663"/>
    <w:rsid w:val="00F57B13"/>
    <w:rsid w:val="00F57B8C"/>
    <w:rsid w:val="00F57EAF"/>
    <w:rsid w:val="00F6136D"/>
    <w:rsid w:val="00F61743"/>
    <w:rsid w:val="00F61E78"/>
    <w:rsid w:val="00F64BBC"/>
    <w:rsid w:val="00F65020"/>
    <w:rsid w:val="00F66730"/>
    <w:rsid w:val="00F708B9"/>
    <w:rsid w:val="00F70961"/>
    <w:rsid w:val="00F70DC2"/>
    <w:rsid w:val="00F71CCD"/>
    <w:rsid w:val="00F723BB"/>
    <w:rsid w:val="00F741A0"/>
    <w:rsid w:val="00F748BF"/>
    <w:rsid w:val="00F76E45"/>
    <w:rsid w:val="00F8159B"/>
    <w:rsid w:val="00F82ECA"/>
    <w:rsid w:val="00F8452D"/>
    <w:rsid w:val="00F85810"/>
    <w:rsid w:val="00F85991"/>
    <w:rsid w:val="00F86996"/>
    <w:rsid w:val="00F86C84"/>
    <w:rsid w:val="00F90551"/>
    <w:rsid w:val="00F90AD6"/>
    <w:rsid w:val="00F90E69"/>
    <w:rsid w:val="00F90FB6"/>
    <w:rsid w:val="00F914BA"/>
    <w:rsid w:val="00F921F7"/>
    <w:rsid w:val="00F932C5"/>
    <w:rsid w:val="00F946F3"/>
    <w:rsid w:val="00F96626"/>
    <w:rsid w:val="00F96774"/>
    <w:rsid w:val="00F969AF"/>
    <w:rsid w:val="00F96B5D"/>
    <w:rsid w:val="00F97049"/>
    <w:rsid w:val="00F971AA"/>
    <w:rsid w:val="00F971BE"/>
    <w:rsid w:val="00FA1CCE"/>
    <w:rsid w:val="00FA45F8"/>
    <w:rsid w:val="00FA5E92"/>
    <w:rsid w:val="00FA5EFC"/>
    <w:rsid w:val="00FA6833"/>
    <w:rsid w:val="00FA6974"/>
    <w:rsid w:val="00FB07D1"/>
    <w:rsid w:val="00FB1594"/>
    <w:rsid w:val="00FB4BC3"/>
    <w:rsid w:val="00FB4D03"/>
    <w:rsid w:val="00FC1870"/>
    <w:rsid w:val="00FC24B9"/>
    <w:rsid w:val="00FC26B4"/>
    <w:rsid w:val="00FC3B9F"/>
    <w:rsid w:val="00FC4A8E"/>
    <w:rsid w:val="00FC5A2D"/>
    <w:rsid w:val="00FC5ADE"/>
    <w:rsid w:val="00FC603D"/>
    <w:rsid w:val="00FC6CDD"/>
    <w:rsid w:val="00FC79B1"/>
    <w:rsid w:val="00FD3A19"/>
    <w:rsid w:val="00FD4D0A"/>
    <w:rsid w:val="00FD54B0"/>
    <w:rsid w:val="00FD54FE"/>
    <w:rsid w:val="00FE2BE4"/>
    <w:rsid w:val="00FE2F7A"/>
    <w:rsid w:val="00FE5543"/>
    <w:rsid w:val="00FE6906"/>
    <w:rsid w:val="00FE760F"/>
    <w:rsid w:val="00FF04E3"/>
    <w:rsid w:val="00FF07DF"/>
    <w:rsid w:val="00FF27A3"/>
    <w:rsid w:val="00FF2E78"/>
    <w:rsid w:val="00FF497F"/>
    <w:rsid w:val="00FF561A"/>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C886E0F0-A851-4CD6-9960-2CD89982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ecisionID C128 04" w:eastAsia="MS Mincho" w:hAnsi="PrecisionID C128 04" w:cs="PrecisionID C128 0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1B"/>
    <w:rPr>
      <w:rFonts w:ascii="Arial" w:hAnsi="Arial"/>
      <w:sz w:val="18"/>
      <w:szCs w:val="24"/>
      <w:lang w:eastAsia="en-US"/>
    </w:rPr>
  </w:style>
  <w:style w:type="paragraph" w:styleId="Heading1">
    <w:name w:val="heading 1"/>
    <w:basedOn w:val="Normal"/>
    <w:next w:val="Normal"/>
    <w:link w:val="Nadpis1Char"/>
    <w:uiPriority w:val="9"/>
    <w:qFormat/>
    <w:rsid w:val="005D6E7E"/>
    <w:pPr>
      <w:keepNext/>
      <w:keepLines/>
      <w:jc w:val="right"/>
      <w:outlineLvl w:val="0"/>
    </w:pPr>
    <w:rPr>
      <w:rFonts w:eastAsia="Times New Roman" w:cs="Times New Roman"/>
      <w:b/>
      <w:bCs/>
      <w:caps/>
      <w:sz w:val="28"/>
      <w:szCs w:val="28"/>
      <w:lang w:val="x-none" w:eastAsia="x-none"/>
    </w:rPr>
  </w:style>
  <w:style w:type="paragraph" w:styleId="Heading2">
    <w:name w:val="heading 2"/>
    <w:basedOn w:val="Normal"/>
    <w:next w:val="Normal"/>
    <w:link w:val="Nadpis2Char"/>
    <w:uiPriority w:val="9"/>
    <w:unhideWhenUsed/>
    <w:qFormat/>
    <w:rsid w:val="005B5D1B"/>
    <w:pPr>
      <w:keepNext/>
      <w:keepLines/>
      <w:spacing w:before="200"/>
      <w:outlineLvl w:val="1"/>
    </w:pPr>
    <w:rPr>
      <w:rFonts w:eastAsia="Times New Roman" w:cs="Times New Roman"/>
      <w:b/>
      <w:bCs/>
      <w:color w:val="4F81BD"/>
      <w:sz w:val="26"/>
      <w:szCs w:val="26"/>
      <w:lang w:val="x-none" w:eastAsia="x-none"/>
    </w:rPr>
  </w:style>
  <w:style w:type="paragraph" w:styleId="Heading3">
    <w:name w:val="heading 3"/>
    <w:basedOn w:val="Normal"/>
    <w:next w:val="Normal"/>
    <w:link w:val="Nadpis3Char"/>
    <w:uiPriority w:val="9"/>
    <w:unhideWhenUsed/>
    <w:qFormat/>
    <w:rsid w:val="005B5D1B"/>
    <w:pPr>
      <w:keepNext/>
      <w:keepLines/>
      <w:spacing w:before="200"/>
      <w:outlineLvl w:val="2"/>
    </w:pPr>
    <w:rPr>
      <w:rFonts w:eastAsia="Times New Roman" w:cs="Times New Roman"/>
      <w:b/>
      <w:bCs/>
      <w:color w:val="4F81BD"/>
      <w:sz w:val="20"/>
      <w:szCs w:val="20"/>
      <w:lang w:val="x-none" w:eastAsia="x-none"/>
    </w:rPr>
  </w:style>
  <w:style w:type="paragraph" w:styleId="Heading4">
    <w:name w:val="heading 4"/>
    <w:basedOn w:val="Normal"/>
    <w:next w:val="Normal"/>
    <w:link w:val="Nadpis4Char"/>
    <w:uiPriority w:val="9"/>
    <w:unhideWhenUsed/>
    <w:qFormat/>
    <w:rsid w:val="005B5D1B"/>
    <w:pPr>
      <w:keepNext/>
      <w:keepLines/>
      <w:spacing w:before="200"/>
      <w:outlineLvl w:val="3"/>
    </w:pPr>
    <w:rPr>
      <w:rFonts w:eastAsia="Times New Roman" w:cs="Times New Roman"/>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D1B"/>
    <w:pPr>
      <w:ind w:left="227" w:hanging="227"/>
    </w:pPr>
    <w:rPr>
      <w:sz w:val="24"/>
      <w:szCs w:val="24"/>
      <w:lang w:eastAsia="en-US"/>
    </w:rPr>
  </w:style>
  <w:style w:type="character" w:customStyle="1" w:styleId="Nadpis1Char">
    <w:name w:val="Nadpis 1 Char"/>
    <w:link w:val="Heading1"/>
    <w:uiPriority w:val="9"/>
    <w:rsid w:val="005D6E7E"/>
    <w:rPr>
      <w:rFonts w:ascii="Arial" w:eastAsia="Times New Roman" w:hAnsi="Arial" w:cs="Times New Roman"/>
      <w:b/>
      <w:bCs/>
      <w:caps/>
      <w:sz w:val="28"/>
      <w:szCs w:val="28"/>
    </w:rPr>
  </w:style>
  <w:style w:type="character" w:customStyle="1" w:styleId="Nadpis2Char">
    <w:name w:val="Nadpis 2 Char"/>
    <w:link w:val="Heading2"/>
    <w:uiPriority w:val="9"/>
    <w:rsid w:val="005B5D1B"/>
    <w:rPr>
      <w:rFonts w:ascii="Arial" w:eastAsia="Times New Roman" w:hAnsi="Arial" w:cs="Times New Roman"/>
      <w:b/>
      <w:bCs/>
      <w:color w:val="4F81BD"/>
      <w:sz w:val="26"/>
      <w:szCs w:val="26"/>
    </w:rPr>
  </w:style>
  <w:style w:type="character" w:customStyle="1" w:styleId="Nadpis3Char">
    <w:name w:val="Nadpis 3 Char"/>
    <w:link w:val="Heading3"/>
    <w:uiPriority w:val="9"/>
    <w:rsid w:val="005B5D1B"/>
    <w:rPr>
      <w:rFonts w:ascii="Arial" w:eastAsia="Times New Roman" w:hAnsi="Arial" w:cs="Times New Roman"/>
      <w:b/>
      <w:bCs/>
      <w:color w:val="4F81BD"/>
    </w:rPr>
  </w:style>
  <w:style w:type="character" w:customStyle="1" w:styleId="Nadpis4Char">
    <w:name w:val="Nadpis 4 Char"/>
    <w:link w:val="Heading4"/>
    <w:uiPriority w:val="9"/>
    <w:rsid w:val="005B5D1B"/>
    <w:rPr>
      <w:rFonts w:ascii="Arial" w:eastAsia="Times New Roman" w:hAnsi="Arial" w:cs="Times New Roman"/>
      <w:b/>
      <w:bCs/>
      <w:i/>
      <w:iCs/>
      <w:color w:val="4F81BD"/>
    </w:rPr>
  </w:style>
  <w:style w:type="paragraph" w:styleId="Header">
    <w:name w:val="header"/>
    <w:basedOn w:val="Normal"/>
    <w:link w:val="ZhlavChar"/>
    <w:uiPriority w:val="99"/>
    <w:unhideWhenUsed/>
    <w:rsid w:val="005D6E7E"/>
    <w:pPr>
      <w:tabs>
        <w:tab w:val="center" w:pos="4536"/>
        <w:tab w:val="right" w:pos="9072"/>
      </w:tabs>
    </w:pPr>
    <w:rPr>
      <w:rFonts w:cs="Times New Roman"/>
      <w:szCs w:val="20"/>
      <w:lang w:val="x-none" w:eastAsia="x-none"/>
    </w:rPr>
  </w:style>
  <w:style w:type="character" w:customStyle="1" w:styleId="ZhlavChar">
    <w:name w:val="Záhlaví Char"/>
    <w:link w:val="Header"/>
    <w:uiPriority w:val="99"/>
    <w:rsid w:val="005D6E7E"/>
    <w:rPr>
      <w:rFonts w:ascii="Arial" w:hAnsi="Arial"/>
      <w:sz w:val="18"/>
    </w:rPr>
  </w:style>
  <w:style w:type="paragraph" w:styleId="Footer">
    <w:name w:val="footer"/>
    <w:basedOn w:val="Normal"/>
    <w:link w:val="ZpatChar"/>
    <w:uiPriority w:val="99"/>
    <w:unhideWhenUsed/>
    <w:rsid w:val="005D6E7E"/>
    <w:pPr>
      <w:tabs>
        <w:tab w:val="center" w:pos="4536"/>
        <w:tab w:val="right" w:pos="9072"/>
      </w:tabs>
    </w:pPr>
    <w:rPr>
      <w:rFonts w:cs="Times New Roman"/>
      <w:szCs w:val="20"/>
      <w:lang w:val="x-none" w:eastAsia="x-none"/>
    </w:rPr>
  </w:style>
  <w:style w:type="character" w:customStyle="1" w:styleId="ZpatChar">
    <w:name w:val="Zápatí Char"/>
    <w:link w:val="Footer"/>
    <w:uiPriority w:val="99"/>
    <w:semiHidden/>
    <w:rsid w:val="005D6E7E"/>
    <w:rPr>
      <w:rFonts w:ascii="Arial" w:hAnsi="Arial"/>
      <w:sz w:val="18"/>
    </w:rPr>
  </w:style>
  <w:style w:type="table" w:styleId="TableGrid">
    <w:name w:val="Table Grid"/>
    <w:basedOn w:val="TableNormal"/>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58ED"/>
    <w:pPr>
      <w:ind w:left="720"/>
      <w:contextualSpacing/>
    </w:pPr>
  </w:style>
  <w:style w:type="character" w:styleId="Hyperlink">
    <w:name w:val="Hyperlink"/>
    <w:uiPriority w:val="99"/>
    <w:unhideWhenUsed/>
    <w:rsid w:val="00595E95"/>
    <w:rPr>
      <w:color w:val="0000FF"/>
      <w:u w:val="single"/>
    </w:rPr>
  </w:style>
  <w:style w:type="character" w:styleId="PageNumber">
    <w:name w:val="page number"/>
    <w:rsid w:val="00184ED6"/>
    <w:rPr>
      <w:rFonts w:ascii="Arial" w:hAnsi="Arial"/>
      <w:sz w:val="16"/>
    </w:rPr>
  </w:style>
  <w:style w:type="paragraph" w:customStyle="1" w:styleId="kbFixedtext">
    <w:name w:val="kb_Fixed_text"/>
    <w:basedOn w:val="Normal"/>
    <w:rsid w:val="00184ED6"/>
    <w:pPr>
      <w:overflowPunct w:val="0"/>
      <w:autoSpaceDE w:val="0"/>
      <w:autoSpaceDN w:val="0"/>
      <w:adjustRightInd w:val="0"/>
      <w:spacing w:before="40"/>
      <w:ind w:left="227" w:hanging="227"/>
      <w:textAlignment w:val="baseline"/>
    </w:pPr>
    <w:rPr>
      <w:rFonts w:eastAsia="Times New Roman" w:cs="Times New Roman"/>
      <w:sz w:val="16"/>
      <w:szCs w:val="20"/>
      <w:lang w:eastAsia="cs-CZ"/>
    </w:rPr>
  </w:style>
  <w:style w:type="paragraph" w:customStyle="1" w:styleId="kbRegistration">
    <w:name w:val="kb_Registration"/>
    <w:basedOn w:val="Normal"/>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paragraph" w:customStyle="1" w:styleId="Registration">
    <w:name w:val="Registration"/>
    <w:basedOn w:val="Normal"/>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character" w:styleId="CommentReference">
    <w:name w:val="annotation reference"/>
    <w:semiHidden/>
    <w:unhideWhenUsed/>
    <w:rsid w:val="00D70F74"/>
    <w:rPr>
      <w:sz w:val="16"/>
      <w:szCs w:val="16"/>
    </w:rPr>
  </w:style>
  <w:style w:type="paragraph" w:styleId="CommentText">
    <w:name w:val="annotation text"/>
    <w:basedOn w:val="Normal"/>
    <w:link w:val="TextkomenteChar"/>
    <w:unhideWhenUsed/>
    <w:rsid w:val="00D70F74"/>
    <w:rPr>
      <w:rFonts w:cs="Times New Roman"/>
      <w:sz w:val="20"/>
      <w:szCs w:val="20"/>
      <w:lang w:val="x-none" w:eastAsia="x-none"/>
    </w:rPr>
  </w:style>
  <w:style w:type="character" w:customStyle="1" w:styleId="TextkomenteChar">
    <w:name w:val="Text komentáře Char"/>
    <w:link w:val="CommentText"/>
    <w:rsid w:val="00D70F74"/>
    <w:rPr>
      <w:rFonts w:ascii="Arial" w:hAnsi="Arial"/>
      <w:sz w:val="20"/>
      <w:szCs w:val="20"/>
    </w:rPr>
  </w:style>
  <w:style w:type="paragraph" w:styleId="CommentSubject">
    <w:name w:val="annotation subject"/>
    <w:basedOn w:val="CommentText"/>
    <w:next w:val="CommentText"/>
    <w:link w:val="PedmtkomenteChar"/>
    <w:uiPriority w:val="99"/>
    <w:semiHidden/>
    <w:unhideWhenUsed/>
    <w:rsid w:val="00D70F74"/>
    <w:rPr>
      <w:b/>
      <w:bCs/>
    </w:rPr>
  </w:style>
  <w:style w:type="character" w:customStyle="1" w:styleId="PedmtkomenteChar">
    <w:name w:val="Předmět komentáře Char"/>
    <w:link w:val="CommentSubject"/>
    <w:uiPriority w:val="99"/>
    <w:semiHidden/>
    <w:rsid w:val="00D70F74"/>
    <w:rPr>
      <w:rFonts w:ascii="Arial" w:hAnsi="Arial"/>
      <w:b/>
      <w:bCs/>
      <w:sz w:val="20"/>
      <w:szCs w:val="20"/>
    </w:rPr>
  </w:style>
  <w:style w:type="paragraph" w:styleId="BalloonText">
    <w:name w:val="Balloon Text"/>
    <w:basedOn w:val="Normal"/>
    <w:link w:val="TextbublinyChar"/>
    <w:uiPriority w:val="99"/>
    <w:semiHidden/>
    <w:unhideWhenUsed/>
    <w:rsid w:val="00D70F74"/>
    <w:rPr>
      <w:rFonts w:ascii="Tahoma" w:hAnsi="Tahoma" w:cs="Times New Roman"/>
      <w:sz w:val="16"/>
      <w:szCs w:val="16"/>
      <w:lang w:val="x-none" w:eastAsia="x-none"/>
    </w:rPr>
  </w:style>
  <w:style w:type="character" w:customStyle="1" w:styleId="TextbublinyChar">
    <w:name w:val="Text bubliny Char"/>
    <w:link w:val="BalloonText"/>
    <w:uiPriority w:val="99"/>
    <w:semiHidden/>
    <w:rsid w:val="00D70F74"/>
    <w:rPr>
      <w:rFonts w:ascii="Tahoma" w:hAnsi="Tahoma" w:cs="Tahoma"/>
      <w:sz w:val="16"/>
      <w:szCs w:val="16"/>
    </w:rPr>
  </w:style>
  <w:style w:type="paragraph" w:styleId="Revision">
    <w:name w:val="Revision"/>
    <w:hidden/>
    <w:uiPriority w:val="99"/>
    <w:semiHidden/>
    <w:rsid w:val="0015724E"/>
    <w:rPr>
      <w:rFonts w:ascii="Arial" w:hAnsi="Arial"/>
      <w:sz w:val="18"/>
      <w:szCs w:val="24"/>
      <w:lang w:eastAsia="en-US"/>
    </w:rPr>
  </w:style>
  <w:style w:type="paragraph" w:styleId="FootnoteText">
    <w:name w:val="footnote text"/>
    <w:basedOn w:val="Normal"/>
    <w:link w:val="TextpoznpodarouChar"/>
    <w:uiPriority w:val="99"/>
    <w:semiHidden/>
    <w:unhideWhenUsed/>
    <w:rsid w:val="000D39A4"/>
    <w:rPr>
      <w:rFonts w:cs="Times New Roman"/>
      <w:sz w:val="20"/>
      <w:szCs w:val="20"/>
      <w:lang w:val="x-none" w:eastAsia="x-none"/>
    </w:rPr>
  </w:style>
  <w:style w:type="character" w:customStyle="1" w:styleId="TextpoznpodarouChar">
    <w:name w:val="Text pozn. pod čarou Char"/>
    <w:link w:val="FootnoteText"/>
    <w:uiPriority w:val="99"/>
    <w:semiHidden/>
    <w:rsid w:val="000D39A4"/>
    <w:rPr>
      <w:rFonts w:ascii="Arial" w:hAnsi="Arial"/>
      <w:sz w:val="20"/>
      <w:szCs w:val="20"/>
    </w:rPr>
  </w:style>
  <w:style w:type="character" w:styleId="FootnoteReference">
    <w:name w:val="footnote reference"/>
    <w:semiHidden/>
    <w:rsid w:val="000D39A4"/>
    <w:rPr>
      <w:position w:val="6"/>
      <w:sz w:val="16"/>
    </w:rPr>
  </w:style>
  <w:style w:type="table" w:customStyle="1" w:styleId="Mkatabulky1">
    <w:name w:val="Mřížka tabulky1"/>
    <w:basedOn w:val="TableNormal"/>
    <w:next w:val="TableGrid"/>
    <w:uiPriority w:val="59"/>
    <w:rsid w:val="005652C2"/>
    <w:pPr>
      <w:jc w:val="both"/>
    </w:pPr>
    <w:rPr>
      <w:rFonts w:ascii="Arial" w:hAnsi="Arial"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razka-pomlcka">
    <w:name w:val="Odrazka - pomlcka"/>
    <w:basedOn w:val="Normal"/>
    <w:rsid w:val="00F317C8"/>
    <w:pPr>
      <w:numPr>
        <w:numId w:val="34"/>
      </w:numPr>
      <w:overflowPunct w:val="0"/>
      <w:autoSpaceDE w:val="0"/>
      <w:autoSpaceDN w:val="0"/>
      <w:jc w:val="both"/>
    </w:pPr>
    <w:rPr>
      <w:rFonts w:eastAsia="Arial" w:cs="Arial"/>
      <w:szCs w:val="18"/>
      <w:lang w:eastAsia="cs-CZ"/>
    </w:rPr>
  </w:style>
  <w:style w:type="paragraph" w:customStyle="1" w:styleId="Odstavecseseznamem1">
    <w:name w:val="Odstavec se seznamem1"/>
    <w:basedOn w:val="Normal"/>
    <w:rsid w:val="00121175"/>
    <w:pPr>
      <w:ind w:left="720"/>
    </w:pPr>
  </w:style>
  <w:style w:type="paragraph" w:styleId="BodyText">
    <w:name w:val="Body Text"/>
    <w:basedOn w:val="Normal"/>
    <w:link w:val="ZkladntextChar"/>
    <w:semiHidden/>
    <w:rsid w:val="00121175"/>
    <w:pPr>
      <w:spacing w:before="80" w:after="40"/>
      <w:jc w:val="both"/>
    </w:pPr>
    <w:rPr>
      <w:rFonts w:cs="Times New Roman"/>
      <w:lang w:val="en-GB"/>
    </w:rPr>
  </w:style>
  <w:style w:type="character" w:customStyle="1" w:styleId="ZkladntextChar">
    <w:name w:val="Základní text Char"/>
    <w:link w:val="BodyText"/>
    <w:semiHidden/>
    <w:rsid w:val="00121175"/>
    <w:rPr>
      <w:rFonts w:ascii="Arial" w:hAnsi="Arial"/>
      <w:sz w:val="18"/>
      <w:szCs w:val="24"/>
      <w:lang w:val="en-GB" w:eastAsia="en-US"/>
    </w:rPr>
  </w:style>
  <w:style w:type="character" w:styleId="Emphasis">
    <w:name w:val="Emphasis"/>
    <w:uiPriority w:val="20"/>
    <w:qFormat/>
    <w:rsid w:val="00FC6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T:\TEMPLATE\CKSMLBU.dot"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Zalozky_Smlouva>
  <Zalozka Nazev="AppResq" Start="213" End="213"/>
  <Zalozka Nazev="AppResq_2" Start="14282" End="14282"/>
  <Zalozka Nazev="Hlava_Klient" Start="1" End="1"/>
  <Zalozka Nazev="Other_Provisions" Start="18756" End="25758"/>
  <Zalozka Nazev="Podpisy_Klient" Start="31974" End="31974"/>
  <Zalozka Nazev="S_D1_chkDveSpol_01" Start="1093" End="1122"/>
  <Zalozka Nazev="S_D1_chkDveSpol_02" Start="15344" End="15393"/>
  <Zalozka Nazev="S_D1_chkDveSpolJednoRaz_01" Start="1122" End="1169"/>
  <Zalozka Nazev="S_D1_chkDveSpolJednoRaz_02" Start="15393" End="15472"/>
  <Zalozka Nazev="S_D1_chkDveSpolSkA_01" Start="1215" End="1257"/>
  <Zalozka Nazev="S_D1_chkDveSpolSkA_02" Start="15536" End="15609"/>
  <Zalozka Nazev="S_D1_chkDveSpolSkBJednoRaz_01" Start="1341" End="1392"/>
  <Zalozka Nazev="S_D1_chkDveSpolSkBJednoRaz_02" Start="15734" End="15817"/>
  <Zalozka Nazev="S_D1_chkHesloProTelefKontakt_01" Start="18773" End="18912"/>
  <Zalozka Nazev="S_D1_chkJednaSamo_01" Start="1009" End="1042"/>
  <Zalozka Nazev="S_D1_chkJednaSamo_02" Start="15233" End="15274"/>
  <Zalozka Nazev="S_D1_chkJednaSamoJednoRaz_01" Start="1042" End="1093"/>
  <Zalozka Nazev="S_D1_chkJednaSamoJednoRaz_02" Start="15274" End="15344"/>
  <Zalozka Nazev="S_D1_chkJednaSamoSkA_01" Start="1169" End="1215"/>
  <Zalozka Nazev="S_D1_chkJednaSamoSkA_02" Start="15472" End="15536"/>
  <Zalozka Nazev="S_D1_chkJednaSkASpolJednaSkB_01" Start="1257" End="1341"/>
  <Zalozka Nazev="S_D1_chkJednaSkASpolJednaSkB_02" Start="15609" End="15734"/>
  <Zalozka Nazev="S_D1_chkKreditZustPasmo1_01" Start="5764" End="5841"/>
  <Zalozka Nazev="S_D1_chkKreditZustPasmo1_02" Start="21629" End="21738"/>
  <Zalozka Nazev="S_D1_chkKreditZustPasmo2_01" Start="5841" End="5918"/>
  <Zalozka Nazev="S_D1_chkKreditZustPasmo2_02" Start="21738" End="21847"/>
  <Zalozka Nazev="S_D1_chkKreditZustPasmo3_01" Start="5918" End="5995"/>
  <Zalozka Nazev="S_D1_chkKreditZustPasmo3_02" Start="21847" End="21956"/>
  <Zalozka Nazev="S_D1_chkKreditZustPasmo4_01" Start="5995" End="6072"/>
  <Zalozka Nazev="S_D1_chkKreditZustPasmo4_02" Start="21956" End="22065"/>
  <Zalozka Nazev="S_D1_chkMenaBGNronTRY_01" Start="1647" End="1740"/>
  <Zalozka Nazev="S_D1_chkMenaBGNronTRY_02" Start="16140" End="16279"/>
  <Zalozka Nazev="S_D1_chkMenaCNY_10" Start="25130" End="25738"/>
  <Zalozka Nazev="S_D1_chkMenaHUF_01" Start="1897" End="1986"/>
  <Zalozka Nazev="S_D1_chkMenaHUF_02" Start="16488" End="17012"/>
  <Zalozka Nazev="S_D1_chkMenaRUB_01" Start="1740" End="1897"/>
  <Zalozka Nazev="S_D1_chkMenaRUB_02" Start="16279" End="16488"/>
  <Zalozka Nazev="S_D1_chkNavysZaklKapAsSro_01" Start="18931" End="19079"/>
  <Zalozka Nazev="S_D1_chkNavysZaklKapDruzstvo_01" Start="19293" End="19449"/>
  <Zalozka Nazev="S_D1_chkNavysZaklKapKomandSpol_01" Start="19098" End="19274"/>
  <Zalozka Nazev="S_D1_chkNeziskovySektorBUcirkev_01" Start="22670" End="22847"/>
  <Zalozka Nazev="S_D1_chkNeziskovySektorBUcirkevZvyhI_01" Start="23623" End="25111"/>
  <Zalozka Nazev="S_D1_chkNeziskovySektorBUcirkevZvyhS_01" Start="22866" End="23604"/>
  <Zalozka Nazev="S_D1_chkNeziskovySektorBUexcIndiv_01" Start="19999" End="21377"/>
  <Zalozka Nazev="S_D1_chkNeziskovySektorBUexcStand_01" Start="19549" End="19980"/>
  <Zalozka Nazev="S_D1_chkNeziskovySektorBUsIUSindurok_01" Start="21396" End="22651"/>
  <Zalozka Nazev="S_D1_chkNeziskovySektorBUsIUSneuroc_01" Start="19468" End="19530"/>
  <Zalozka Nazev="S_D1_chkOsobniOdberNaObchMisteKB_01" Start="704" End="765"/>
  <Zalozka Nazev="S_D1_chkOsobniOdberNaObchMisteKB_02" Start="14835" End="14920"/>
  <Zalozka Nazev="S_D1_chkOstUjednBUcirkev2_01" Start="7258" End="7274"/>
  <Zalozka Nazev="S_D1_chkOstUjednBUcirkev2_02" Start="23606" End="23622"/>
  <Zalozka Nazev="S_D1_chkOstUjednBUcirkev_01" Start="6498" End="6514"/>
  <Zalozka Nazev="S_D1_chkOstUjednBUcirkev_02" Start="22653" End="22669"/>
  <Zalozka Nazev="S_D1_chkOstUjednBUcirkevMojeBanka_01" Start="6641" End="6657"/>
  <Zalozka Nazev="S_D1_chkOstUjednBUcirkevMojeBanka_02" Start="22849" End="22865"/>
  <Zalozka Nazev="S_D1_chkOstUjednHeslo_01" Start="3354" End="3370"/>
  <Zalozka Nazev="S_D1_chkOstUjednHeslo_02" Start="18756" End="18772"/>
  <Zalozka Nazev="S_D1_chkOstUjednKapitalDruzstva_01" Start="3793" End="3809"/>
  <Zalozka Nazev="S_D1_chkOstUjednKapitalDruzstva_02" Start="19276" End="19292"/>
  <Zalozka Nazev="S_D1_chkOstUjednKreditSchema30na360_01" Start="8533" End="8549"/>
  <Zalozka Nazev="S_D1_chkOstUjednKreditSchema30na360_02" Start="25113" End="25129"/>
  <Zalozka Nazev="S_D1_chkOstUjednKreditZustNeurocen_01" Start="3909" End="3925"/>
  <Zalozka Nazev="S_D1_chkOstUjednKreditZustNeurocen_02" Start="19451" End="19467"/>
  <Zalozka Nazev="S_D1_chkOstUjednKreditZustPasma_01" Start="5540" End="5556"/>
  <Zalozka Nazev="S_D1_chkOstUjednKreditZustPasma_02" Start="21379" End="21395"/>
  <Zalozka Nazev="S_D1_chkOstUjednKreditZustSpecOznam_01" Start="4330" End="4346"/>
  <Zalozka Nazev="S_D1_chkOstUjednKreditZustSpecOznam_02" Start="19982" End="19998"/>
  <Zalozka Nazev="S_D1_chkOstUjednKreditZustUrok_01" Start="3971" End="3987"/>
  <Zalozka Nazev="S_D1_chkOstUjednKreditZustUrok_02" Start="19532" End="19548"/>
  <Zalozka Nazev="S_D1_chkOstUjednManualniPolozky_01" Start="8962" End="8978"/>
  <Zalozka Nazev="S_D1_chkOstUjednManualniPolozky_02" Start="25740" End="25756"/>
  <Zalozka Nazev="S_D1_chkOstUjednVkladKomandisty_01" Start="3629" End="3645"/>
  <Zalozka Nazev="S_D1_chkOstUjednVkladKomandisty_02" Start="19081" End="19097"/>
  <Zalozka Nazev="S_D1_chkOstUjednZaklKapital_01" Start="3501" End="3517"/>
  <Zalozka Nazev="S_D1_chkOstUjednZaklKapital_02" Start="18914" End="18930"/>
  <Zalozka Nazev="S_D1_chkPOallVcetneDispPrav_01" Start="971" End="1009"/>
  <Zalozka Nazev="S_D1_chkPOallVcetneDispPrav_02" Start="15176" End="15233"/>
  <Zalozka Nazev="S_D1_chkTypOsobyFOPaPodpisANO_01" Start="912" End="971"/>
  <Zalozka Nazev="S_D1_chkTypOsobyFOPaPodpisANO_02" Start="15089" End="15176"/>
  <Zalozka Nazev="S_D1_chkTypOsobyPOneboPOS_01_T" Start="1566" End="1572"/>
  <Zalozka Nazev="S_D1_chkTypOsobyPOneboPOS_02" Start="1572" End="1578"/>
  <Zalozka Nazev="S_D1_chkTypOsobyPOneboPOS_03_T" Start="16016" End="16033"/>
  <Zalozka Nazev="S_D1_chkTypOsobyPOneboPOS_04" Start="16033" End="16051"/>
  <Zalozka Nazev="S_D1_chkZadnaOpravnOsoba_01" Start="1392" End="1413"/>
  <Zalozka Nazev="S_D1_chkZadnaOpravnOsoba_02" Start="15817" End="15842"/>
  <Zalozka Nazev="S_D1_optBeznyUcet_01" Start="236" End="246"/>
  <Zalozka Nazev="S_D1_optBeznyUcet_02" Start="14305" End="14320"/>
  <Zalozka Nazev="S_D1_optDorucOstZasilekJinaAdresa_01" Start="1564" End="1566"/>
  <Zalozka Nazev="S_D1_optDorucOstZasilekJinaAdresa_02" Start="16013" End="16015"/>
  <Zalozka Nazev="S_D1_optJazykCZ_01_F" Start="0" End="92"/>
  <Zalozka Nazev="S_D1_optJazykCZ_02_F" Start="0" End="49"/>
  <Zalozka Nazev="S_D1_optJazykCZ_03_F" Start="635" End="635"/>
  <Zalozka Nazev="S_D1_optJazykCZ_05_F" Start="3" End="14049"/>
  <Zalozka Nazev="S_D1_optJazynEN_01_F" Start="91" End="197"/>
  <Zalozka Nazev="S_D1_optJazynEN_02_F" Start="46" End="102"/>
  <Zalozka Nazev="S_D1_optJazynEN_05_F" Start="14049" End="31974"/>
  <Zalozka Nazev="S_D1_optJinaAdresa_01" Start="1555" End="1564"/>
  <Zalozka Nazev="S_D1_optJinaAdresa_02" Start="16006" End="16014"/>
  <Zalozka Nazev="S_D1_optKomplet_01" Start="228" End="235"/>
  <Zalozka Nazev="S_D1_optKomplet_02" Start="14297" End="14304"/>
  <Zalozka Nazev="S_D1_optKompletPlus_01_F" Start="262" End="277"/>
  <Zalozka Nazev="S_D1_optKompletPlus_02_F" Start="14336" End="14351"/>
  <Zalozka Nazev="S_D1_optPlatnostDnemUzavreni_01" Start="13355" End="13413"/>
  <Zalozka Nazev="S_D1_optPlatnostDnemUzavreni_02" Start="31362" End="31440"/>
  <Zalozka Nazev="S_D1_optPlatnostVeSmlouve_01" Start="13413" End="13554"/>
  <Zalozka Nazev="S_D1_optPlatnostVeSmlouve_02" Start="31440" End="31612"/>
  <Zalozka Nazev="S_D1_optPodpis1_02_F" Start="31973" End="31975"/>
  <Zalozka Nazev="S_D1_optPodpis2_01_F" Start="13963" End="14049"/>
  <Zalozka Nazev="S_D1_optPodpis2_02_F" Start="31890" End="31974"/>
  <Zalozka Nazev="S_D1_optProfiUcet_01" Start="217" End="227"/>
  <Zalozka Nazev="S_D1_optProfiUcet_02" Start="14286" End="14296"/>
  <Zalozka Nazev="S_D1_optProfiUcetGold_01" Start="246" End="265"/>
  <Zalozka Nazev="S_D1_optProfiUcetGold_02" Start="14320" End="14339"/>
  <Zalozka Nazev="S_D1_optTranspUcetObdobiSluzby_01" Start="9250" End="9282"/>
  <Zalozka Nazev="S_D1_optTranspUcetObdobiSluzby_02" Start="26075" End="26122"/>
  <Zalozka Nazev="S_D1_optTranspUcetPosledDny_01" Start="9219" End="9250"/>
  <Zalozka Nazev="S_D1_optTranspUcetPosledDny_02" Start="26053" End="26075"/>
  <Zalozka Nazev="S_D1_optVzorovyPodpisANO_01" Start="544" End="560"/>
  <Zalozka Nazev="S_D1_optVzorovyPodpisANO_02" Start="14635" End="14654"/>
  <Zalozka Nazev="S_D1_optVzorovyPodpisNE_01" Start="531" End="544"/>
  <Zalozka Nazev="S_D1_optVzorovyPodpisNE_02" Start="14623" End="14638"/>
  <Zalozka Nazev="S_D1_optZasilkyVopTrvpobytSidlo_01" Start="1566" End="1578"/>
  <Zalozka Nazev="S_D1_optZasilkyVopTrvpobytSidlo_02" Start="16016" End="16051"/>
  <Zalozka Nazev="SR_D1_chkAdrPredOstatZasilek_01" Start="1416" End="1538"/>
  <Zalozka Nazev="SR_D1_chkAdrPredOstatZasilek_02" Start="15845" End="15989"/>
  <Zalozka Nazev="SR_D1_chkDalsiUjednSmlouvyAll01_01" Start="9993" End="9997"/>
  <Zalozka Nazev="SR_D1_chkDalsiUjednSmlouvyAll01_02" Start="27325" End="27327"/>
  <Zalozka Nazev="SR_D1_chkDalsiUjednSmlouvyAll02_01" Start="9997" End="10001"/>
  <Zalozka Nazev="SR_D1_chkDalsiUjednSmlouvyAll02_02" Start="27328" End="27330"/>
  <Zalozka Nazev="SR_D1_chkDalsiUjednSmlouvyAll03_01" Start="10001" End="10005"/>
  <Zalozka Nazev="SR_D1_chkDalsiUjednSmlouvyAll03_02" Start="27331" End="27333"/>
  <Zalozka Nazev="SR_D1_chkDalsiUjednSmlouvyAll04_01" Start="10005" End="10009"/>
  <Zalozka Nazev="SR_D1_chkDalsiUjednSmlouvyAll04_02" Start="27334" End="27336"/>
  <Zalozka Nazev="SR_D1_chkDalsiUjednSmlouvyAll05_01" Start="10009" End="10013"/>
  <Zalozka Nazev="SR_D1_chkDalsiUjednSmlouvyAll05_02" Start="27337" End="27339"/>
  <Zalozka Nazev="SR_D1_chkDalsiUjednSmlouvyAll06_01" Start="10013" End="10017"/>
  <Zalozka Nazev="SR_D1_chkDalsiUjednSmlouvyAll06_02" Start="27340" End="27342"/>
  <Zalozka Nazev="SR_D1_chkDalsiUjednSmlouvyAll07_01" Start="10017" End="10021"/>
  <Zalozka Nazev="SR_D1_chkDalsiUjednSmlouvyAll07_02" Start="27343" End="27345"/>
  <Zalozka Nazev="SR_D1_chkDalsiUjednSmlouvyAll08_01" Start="10021" End="10024"/>
  <Zalozka Nazev="SR_D1_chkDalsiUjednSmlouvyAll08_02" Start="27346" End="27348"/>
  <Zalozka Nazev="SR_D1_chkDalsiUjednSmlouvyAll09_01" Start="10025" End="10029"/>
  <Zalozka Nazev="SR_D1_chkDalsiUjednSmlouvyAll09_02" Start="27349" End="27351"/>
  <Zalozka Nazev="SR_D1_chkDalsiUjednSmlouvyAll10_01" Start="10029" End="10033"/>
  <Zalozka Nazev="SR_D1_chkDalsiUjednSmlouvyAll10_02" Start="27352" End="27354"/>
  <Zalozka Nazev="SR_D1_chkDalsiUjednSmlouvyALL_01" Start="9993" End="10033"/>
  <Zalozka Nazev="SR_D1_chkDalsiUjednSmlouvyALL_02" Start="27325" End="27354"/>
  <Zalozka Nazev="SR_D1_chkEmail1_01" Start="808" End="834"/>
  <Zalozka Nazev="SR_D1_chkEmail1_02" Start="14976" End="14999"/>
  <Zalozka Nazev="SR_D1_chkEmail2_01" Start="834" End="866"/>
  <Zalozka Nazev="SR_D1_chkEmail2_02" Start="15000" End="15035"/>
  <Zalozka Nazev="SR_D1_chkHesloProTelefKontakt_01" Start="3353" End="3500"/>
  <Zalozka Nazev="SR_D1_chkHesloProTelefKontakt_02" Start="18756" End="18913"/>
  <Zalozka Nazev="SR_D1_chkJineOstUjednaniALL_01" Start="8961" End="8981"/>
  <Zalozka Nazev="SR_D1_chkJineOstUjednaniALL_02" Start="25740" End="25758"/>
  <Zalozka Nazev="SR_D1_chkMenaCNY_01" Start="1988" End="2370"/>
  <Zalozka Nazev="SR_D1_chkMenaCNY_02" Start="8532" End="8961"/>
  <Zalozka Nazev="SR_D1_chkMenaCNY_03" Start="2370" End="3352"/>
  <Zalozka Nazev="SR_D1_chkMenaCNY_04" Start="408" End="515"/>
  <Zalozka Nazev="SR_D1_chkMenaCNY_05" Start="14437" End="14602"/>
  <Zalozka Nazev="SR_D1_chkMenaCNY_06" Start="17014" End="17497"/>
  <Zalozka Nazev="SR_D1_chkMenaCNY_07" Start="17498" End="18755"/>
  <Zalozka Nazev="SR_D1_chkMenaCNY_08" Start="25113" End="25739"/>
  <Zalozka Nazev="SR_D1_chkMenaCNY_13" Start="11064" End="12578"/>
  <Zalozka Nazev="SR_D1_chkMenaCNY_14" Start="28676" End="30486"/>
  <Zalozka Nazev="SR_D1_chkNavysZaklKapAsSro_01" Start="3500" End="3628"/>
  <Zalozka Nazev="SR_D1_chkNavysZaklKapAsSro_02" Start="18914" End="19080"/>
  <Zalozka Nazev="SR_D1_chkNavysZaklKapDruzstvo_01" Start="3792" End="3908"/>
  <Zalozka Nazev="SR_D1_chkNavysZaklKapDruzstvo_02" Start="19276" End="19450"/>
  <Zalozka Nazev="SR_D1_chkNavysZaklKapKomandSpol_01" Start="3628" End="3792"/>
  <Zalozka Nazev="SR_D1_chkNavysZaklKapKomandSpol_02" Start="19081" End="19275"/>
  <Zalozka Nazev="SR_D1_chkNeziskovySektorBUcirkev_01" Start="6497" End="6640"/>
  <Zalozka Nazev="SR_D1_chkNeziskovySektorBUcirkev_02" Start="22653" End="22848"/>
  <Zalozka Nazev="SR_D1_chkNeziskovySektorBUcirkevZvyhI_01" Start="7257" End="8532"/>
  <Zalozka Nazev="SR_D1_chkNeziskovySektorBUcirkevZvyhI_02" Start="23606" End="25112"/>
  <Zalozka Nazev="SR_D1_chkNeziskovySektorBUcirkevZvyhS_01" Start="6640" End="7257"/>
  <Zalozka Nazev="SR_D1_chkNeziskovySektorBUcirkevZvyhS_02" Start="22849" End="23605"/>
  <Zalozka Nazev="SR_D1_chkNeziskovySektorBUexcIndiv_01" Start="4329" End="5539"/>
  <Zalozka Nazev="SR_D1_chkNeziskovySektorBUexcIndiv_02" Start="19982" End="21378"/>
  <Zalozka Nazev="SR_D1_chkNeziskovySektorBUexcStand_01" Start="3970" End="4329"/>
  <Zalozka Nazev="SR_D1_chkNeziskovySektorBUexcStand_02" Start="19532" End="19981"/>
  <Zalozka Nazev="SR_D1_chkNeziskovySektorBUsIUSindurok_01" Start="5539" End="6497"/>
  <Zalozka Nazev="SR_D1_chkNeziskovySektorBUsIUSindurok_02" Start="21379" End="22652"/>
  <Zalozka Nazev="SR_D1_chkNeziskovySektorBUsIUSneuroc_01" Start="3908" End="3970"/>
  <Zalozka Nazev="SR_D1_chkNeziskovySektorBUsIUSneuroc_02" Start="19451" End="19531"/>
  <Zalozka Nazev="SR_D1_chkOmezeniPlatebStyku_01" Start="1622" End="1988"/>
  <Zalozka Nazev="SR_D1_chkOmezeniPlatebStyku_02" Start="16115" End="17013"/>
  <Zalozka Nazev="SR_D1_chkOsOpravNakladatSProstr_01" Start="866" End="1416"/>
  <Zalozka Nazev="SR_D1_chkOsOpravNakladatSProstr_02" Start="15036" End="15844"/>
  <Zalozka Nazev="SR_D1_chkPOaPOSaOBEC_01_T" Start="516" End="562"/>
  <Zalozka Nazev="SR_D1_chkPOaPOSaOBEC_02_T" Start="14604" End="14655"/>
  <Zalozka Nazev="SR_D1_chkTypUctu_01_F" Start="13586" End="13719"/>
  <Zalozka Nazev="SR_D1_chkTypUctu_01_T" Start="13556" End="13586"/>
  <Zalozka Nazev="SR_D1_chkZmenaNazvuUctu_01" Start="376" End="408"/>
  <Zalozka Nazev="SR_D1_optJazykCZ_03_F" Start="0" End="294"/>
  <Zalozka Nazev="SR_D1_optJazykCZ_04_F" Start="0" End="294"/>
  <Zalozka Nazev="SR_D1_optJazynEN_03_F" Start="294" End="635"/>
  <Zalozka Nazev="SR_D1_optJazynEN_04_F" Start="294" End="635"/>
  <Zalozka Nazev="SR_D1_optKYCA_01_F" Start="13355" End="13719"/>
  <Zalozka Nazev="SR_D1_optKYCA_02_F" Start="31362" End="31614"/>
  <Zalozka Nazev="SR_D1_optKYCN_01_F" Start="13719" End="13962"/>
  <Zalozka Nazev="SR_D1_optKYCN_02_F" Start="31614" End="31889"/>
  <Zalozka Nazev="SR_D1_optPodpis1_01_F" Start="13355" End="13556"/>
  <Zalozka Nazev="SR_D1_optPodpis2_01_F" Start="13556" End="13719"/>
  <Zalozka Nazev="SR_D1_optRazitkoANO_01" Start="562" End="588"/>
  <Zalozka Nazev="SR_D1_optRazitkoANO_02" Start="14657" End="14687"/>
  <Zalozka Nazev="SR_D1_optTranspUcetANO_01" Start="8981" End="9993"/>
  <Zalozka Nazev="SR_D1_optTranspUcetANO_02" Start="25759" End="27324"/>
  <Zalozka Nazev="V_D1_cboCetnost_01" Start="799" End="806"/>
  <Zalozka Nazev="V_D1_cboCetnost_02" Start="14966" End="14973"/>
  <Zalozka Nazev="V_D1_cboJinaMena30dnu_01" Start="3043" End="3050"/>
  <Zalozka Nazev="V_D1_cboJinaMena30dnu_02" Start="18421" End="18428"/>
  <Zalozka Nazev="V_D1_cboMena_02" Start="14427" End="14434"/>
  <Zalozka Nazev="V_D1_cboMenaJina_01" Start="2685" End="2692"/>
  <Zalozka Nazev="V_D1_cboMenaJina_02" Start="17921" End="17928"/>
  <Zalozka Nazev="V_D1_cboPodpisovyVzor_01" Start="553" End="559"/>
  <Zalozka Nazev="V_D1_cboPodpisovyVzor_02" Start="14650" End="14654"/>
  <Zalozka Nazev="V_D1_cboRazitko_01" Start="579" End="586"/>
  <Zalozka Nazev="V_D1_cboRazitko_02" Start="14681" End="14686"/>
  <Zalozka Nazev="V_D1_cboZpusob_01" Start="620" End="704"/>
  <Zalozka Nazev="V_D1_cboZpusob_02" Start="14729" End="14835"/>
  <Zalozka Nazev="V_D1_TextBox11_01" Start="5776" End="5781"/>
  <Zalozka Nazev="V_D1_TextBox11_02" Start="21657" End="21662"/>
  <Zalozka Nazev="V_D1_TextBox12_01" Start="5785" End="5796"/>
  <Zalozka Nazev="V_D1_TextBox12_02" Start="21667" End="21678"/>
  <Zalozka Nazev="V_D1_TextBox13_01" Start="5828" End="5833"/>
  <Zalozka Nazev="V_D1_TextBox13_02" Start="21719" End="21724"/>
  <Zalozka Nazev="V_D1_TextBox14_01" Start="5853" End="5858"/>
  <Zalozka Nazev="V_D1_TextBox14_02" Start="21766" End="21771"/>
  <Zalozka Nazev="V_D1_TextBox15_01" Start="5905" End="5910"/>
  <Zalozka Nazev="V_D1_TextBox15_02" Start="21829" End="21833"/>
  <Zalozka Nazev="V_D1_TextBox16_01" Start="5862" End="5873"/>
  <Zalozka Nazev="V_D1_TextBox16_02" Start="21776" End="21787"/>
  <Zalozka Nazev="V_D1_TextBox17_01" Start="5930" End="5935"/>
  <Zalozka Nazev="V_D1_TextBox17_02" Start="21875" End="21880"/>
  <Zalozka Nazev="V_D1_TextBox18_01" Start="5982" End="5987"/>
  <Zalozka Nazev="V_D1_TextBox18_02" Start="21937" End="21942"/>
  <Zalozka Nazev="V_D1_TextBox19_01" Start="5939" End="5950"/>
  <Zalozka Nazev="V_D1_TextBox19_02" Start="21885" End="21896"/>
  <Zalozka Nazev="V_D1_TextBox20_01" Start="6007" End="6012"/>
  <Zalozka Nazev="V_D1_TextBox20_02" Start="21985" End="21989"/>
  <Zalozka Nazev="V_D1_TextBox21_01" Start="6059" End="6064"/>
  <Zalozka Nazev="V_D1_TextBox21_02" Start="22047" End="22051"/>
  <Zalozka Nazev="V_D1_TextBox22_01" Start="6016" End="6027"/>
  <Zalozka Nazev="V_D1_TextBox22_02" Start="21994" End="22005"/>
  <Zalozka Nazev="V_D1_TextBox23_01" Start="6369" End="6376"/>
  <Zalozka Nazev="V_D1_TextBox23_02" Start="22481" End="22488"/>
  <Zalozka Nazev="V_D1_TextBox24_01" Start="6459" End="6466"/>
  <Zalozka Nazev="V_D1_TextBox24_02" Start="22610" End="22617"/>
  <Zalozka Nazev="V_D1_TextBox25_01" Start="6487" End="6494"/>
  <Zalozka Nazev="V_D1_TextBox25_02" Start="22643" End="22650"/>
  <Zalozka Nazev="V_D1_TextBox2_01" Start="4392" End="4402"/>
  <Zalozka Nazev="V_D1_TextBox2_02" Start="20004" End="20014"/>
  <Zalozka Nazev="V_D1_TextBox3_01" Start="4406" End="4416"/>
  <Zalozka Nazev="V_D1_TextBox3_02" Start="20018" End="20028"/>
  <Zalozka Nazev="V_D1_TextBox43_01" Start="7320" End="7330"/>
  <Zalozka Nazev="V_D1_TextBox43_02" Start="23628" End="23638"/>
  <Zalozka Nazev="V_D1_TextBox44_01" Start="7334" End="7344"/>
  <Zalozka Nazev="V_D1_TextBox44_02" Start="23642" End="23652"/>
  <Zalozka Nazev="V_D1_TextBox45_01" Start="7827" End="7837"/>
  <Zalozka Nazev="V_D1_TextBox45_02" Start="24262" End="24272"/>
  <Zalozka Nazev="V_D1_TextBox46_01" Start="8050" End="8060"/>
  <Zalozka Nazev="V_D1_TextBox46_02" Start="24510" End="24520"/>
  <Zalozka Nazev="V_D1_TextBox5_01" Start="4866" End="4876"/>
  <Zalozka Nazev="V_D1_TextBox5_02" Start="20584" End="20594"/>
  <Zalozka Nazev="V_D1_TextBox6_01" Start="5072" End="5082"/>
  <Zalozka Nazev="V_D1_TextBox6_02" Start="20805" End="20815"/>
  <Zalozka Nazev="V_D1_TextBox7_01" Start="5616" End="5626"/>
  <Zalozka Nazev="V_D1_TextBox7_02" Start="21415" End="21425"/>
  <Zalozka Nazev="V_D1_TextBox8_01" Start="5602" End="5612"/>
  <Zalozka Nazev="V_D1_TextBox8_02" Start="21401" End="21411"/>
  <Zalozka Nazev="V_D1_txtAdrPredOstatZasilek_01" Start="1477" End="1484"/>
  <Zalozka Nazev="V_D1_txtAdrPredOstatZasilek_02" Start="706" End="713"/>
  <Zalozka Nazev="V_D1_txtAdrPredOstatZasilek_03" Start="14837" End="14844"/>
  <Zalozka Nazev="V_D1_txtAdrPredOstatZasilek_04" Start="15908" End="15915"/>
  <Zalozka Nazev="V_D1_txtCisBeznehoUctu_01" Start="298" End="317"/>
  <Zalozka Nazev="V_D1_txtCisBeznehoUctu_02" Start="14375" End="14384"/>
  <Zalozka Nazev="V_D1_txtDalsiUjednSmlouvyL01_01" Start="9994" End="9994"/>
  <Zalozka Nazev="V_D1_txtDalsiUjednSmlouvyL01_02" Start="27325" End="27325"/>
  <Zalozka Nazev="V_D1_txtDalsiUjednSmlouvyL02_01" Start="9998" End="9998"/>
  <Zalozka Nazev="V_D1_txtDalsiUjednSmlouvyL02_02" Start="27328" End="27328"/>
  <Zalozka Nazev="V_D1_txtDalsiUjednSmlouvyL03_01" Start="10002" End="10002"/>
  <Zalozka Nazev="V_D1_txtDalsiUjednSmlouvyL03_02" Start="27331" End="27331"/>
  <Zalozka Nazev="V_D1_txtDalsiUjednSmlouvyL04_01" Start="10006" End="10006"/>
  <Zalozka Nazev="V_D1_txtDalsiUjednSmlouvyL04_02" Start="27334" End="27334"/>
  <Zalozka Nazev="V_D1_txtDalsiUjednSmlouvyL05_01" Start="10010" End="10010"/>
  <Zalozka Nazev="V_D1_txtDalsiUjednSmlouvyL05_02" Start="27337" End="27337"/>
  <Zalozka Nazev="V_D1_txtDalsiUjednSmlouvyL06_01" Start="10014" End="10014"/>
  <Zalozka Nazev="V_D1_txtDalsiUjednSmlouvyL06_02" Start="27340" End="27340"/>
  <Zalozka Nazev="V_D1_txtDalsiUjednSmlouvyL07_01" Start="10018" End="10018"/>
  <Zalozka Nazev="V_D1_txtDalsiUjednSmlouvyL07_02" Start="27343" End="27343"/>
  <Zalozka Nazev="V_D1_txtDalsiUjednSmlouvyL08_01" Start="10022" End="10022"/>
  <Zalozka Nazev="V_D1_txtDalsiUjednSmlouvyL08_02" Start="27346" End="27346"/>
  <Zalozka Nazev="V_D1_txtDalsiUjednSmlouvyL09_01" Start="10026" End="10026"/>
  <Zalozka Nazev="V_D1_txtDalsiUjednSmlouvyL09_02" Start="27349" End="27349"/>
  <Zalozka Nazev="V_D1_txtDalsiUjednSmlouvyL10_01" Start="10030" End="10030"/>
  <Zalozka Nazev="V_D1_txtDalsiUjednSmlouvyL10_02" Start="27352" End="27352"/>
  <Zalozka Nazev="V_D1_txtDalsiUjednSmlouvyR01_01" Start="9995" End="9995"/>
  <Zalozka Nazev="V_D1_txtDalsiUjednSmlouvyR01_02" Start="27326" End="27326"/>
  <Zalozka Nazev="V_D1_txtDalsiUjednSmlouvyR02_01" Start="9999" End="9999"/>
  <Zalozka Nazev="V_D1_txtDalsiUjednSmlouvyR02_02" Start="27329" End="27329"/>
  <Zalozka Nazev="V_D1_txtDalsiUjednSmlouvyR03_01" Start="10003" End="10003"/>
  <Zalozka Nazev="V_D1_txtDalsiUjednSmlouvyR03_02" Start="27332" End="27332"/>
  <Zalozka Nazev="V_D1_txtDalsiUjednSmlouvyR04_01" Start="10007" End="10007"/>
  <Zalozka Nazev="V_D1_txtDalsiUjednSmlouvyR04_02" Start="27335" End="27335"/>
  <Zalozka Nazev="V_D1_txtDalsiUjednSmlouvyR05_01" Start="10011" End="10011"/>
  <Zalozka Nazev="V_D1_txtDalsiUjednSmlouvyR05_02" Start="27338" End="27338"/>
  <Zalozka Nazev="V_D1_txtDalsiUjednSmlouvyR06_01" Start="10015" End="10015"/>
  <Zalozka Nazev="V_D1_txtDalsiUjednSmlouvyR06_02" Start="27341" End="27341"/>
  <Zalozka Nazev="V_D1_txtDalsiUjednSmlouvyR07_01" Start="10019" End="10019"/>
  <Zalozka Nazev="V_D1_txtDalsiUjednSmlouvyR07_02" Start="27344" End="27344"/>
  <Zalozka Nazev="V_D1_txtDalsiUjednSmlouvyR08_01" Start="10023" End="10023"/>
  <Zalozka Nazev="V_D1_txtDalsiUjednSmlouvyR08_02" Start="27347" End="27347"/>
  <Zalozka Nazev="V_D1_txtDalsiUjednSmlouvyR09_01" Start="10027" End="10027"/>
  <Zalozka Nazev="V_D1_txtDalsiUjednSmlouvyR09_02" Start="27350" End="27350"/>
  <Zalozka Nazev="V_D1_txtDalsiUjednSmlouvyR10_01" Start="10031" End="10031"/>
  <Zalozka Nazev="V_D1_txtDorucOstZasilekJinaAdr_01" Start="1565" End="1565"/>
  <Zalozka Nazev="V_D1_txtDorucOstZasilekJinaAdr_02" Start="16015" End="16015"/>
  <Zalozka Nazev="V_D1_txtEmail1_01" Start="825" End="832"/>
  <Zalozka Nazev="V_D1_txtEmail1_02" Start="14991" End="14998"/>
  <Zalozka Nazev="V_D1_txtEmail2_01" Start="857" End="864"/>
  <Zalozka Nazev="V_D1_txtEmail2_02" Start="15027" End="15034"/>
  <Zalozka Nazev="V_D1_txtIBAN_1" Start="324" End="343"/>
  <Zalozka Nazev="V_D1_txtIBAN_2" Start="14392" End="14400"/>
  <Zalozka Nazev="V_D1_txtJineOstUjednaniALL_01" Start="8979" End="8979"/>
  <Zalozka Nazev="V_D1_txtJineOstUjednaniALL_02" Start="25757" End="25757"/>
  <Zalozka Nazev="V_D1_txtJinyUcet_01" Start="2730" End="2737"/>
  <Zalozka Nazev="V_D1_txtJinyUcet_02" Start="17967" End="17974"/>
  <Zalozka Nazev="V_D1_txtKontaktniAdresa_01" Start="1556" End="1563"/>
  <Zalozka Nazev="V_D1_txtKontaktniAdresa_02" Start="16006" End="16013"/>
  <Zalozka Nazev="V_D1_txtNazevDokumentuAll_H1" Start="4" End="79"/>
  <Zalozka Nazev="V_D1_txtNazevDokumentuAll_H2" Start="0" End="46"/>
  <Zalozka Nazev="V_D1_txtNazevDokumentuAll_H3" Start="96" End="185"/>
  <Zalozka Nazev="V_D1_txtNazevDokumentuAll_H4" Start="49" End="102"/>
  <Zalozka Nazev="V_D1_txtPlatnostVeSmlouveDen_01" Start="13475" End="13482"/>
  <Zalozka Nazev="V_D1_txtPlatnostVeSmlouveDen_02" Start="31524" End="31531"/>
  <Zalozka Nazev="V_D1_txtPlatnostVeSmlouveSmlO_01" Start="13513" End="13520"/>
  <Zalozka Nazev="V_D1_txtPlatnostVeSmlouveSmlO_02" Start="31571" End="31578"/>
  <Zalozka Nazev="V_D1_txtPodmZrizeniUctuCisUctu_01" Start="453" End="460"/>
  <Zalozka Nazev="V_D1_txtPodmZrizeniUctuCisUctu_02" Start="14516" End="14523"/>
  <Zalozka Nazev="V_D1_txtPodmZrizeniUctuMenaDef_01" Start="468" End="470"/>
  <Zalozka Nazev="V_D1_txtPodmZrizeniUctuMenaDef_02" Start="14539" End="14542"/>
  <Zalozka Nazev="V_D1_txtSpravaCNYuctuPobocka_01" Start="8877" End="8882"/>
  <Zalozka Nazev="V_D1_txtSpravaCNYuctuPobocka_02" Start="25655" End="25660"/>
  <Zalozka Nazev="V_D1_txtTranspUcetPosledDny_01" Start="9239" End="9246"/>
  <Zalozka Nazev="V_D1_txtTranspUcetPosledDny_02" Start="26063" End="26070"/>
  <Zalozka Nazev="V_D1_txtUcetJinaMena30dnu_01" Start="3079" End="3086"/>
  <Zalozka Nazev="V_D1_txtUcetJinaMena30dnu_02" Start="18464" End="18472"/>
  <Zalozka Nazev="V_D1_txtZmenaNazvuUctuText_01" Start="387" End="406"/>
  <Zalozka Nazev="ZR_IBAN_1" Start="319" End="344"/>
  <Zalozka Nazev="ZR_IBAN_2" Start="14387" End="14401"/>
</Zalozky_Smlouva>
</file>

<file path=customXml/item2.xml><?xml version="1.0" encoding="utf-8"?>
<Banky_Klient>
  <MistoPodpisu>Rokycanech</MistoPodpisu>
  <DatumPodpisu>29.7.2020</DatumPodpisu>
  <PocetBankeru>1</PocetBankeru>
  <Pobocka>
    <PobockaZobrazPobocky>True</PobockaZobrazPobocky>
    <PobockaZobrazHypoCentra>False</PobockaZobrazHypoCentra>
    <PobockaZobrazGB>False</PobockaZobrazGB>
    <PobockaObecCombo/>
    <PobockaNazev/>
    <PobockaUlice/>
    <PobockaPSC/>
    <PobockaObec/>
    <PobockaOM/>
  </Pobocka>
  <Banker>
    <TypOsoby>Pracovnik</TypOsoby>
    <PracovnikFunkce ControlName="pacovnikFunkce1">bankovní poradce</PracovnikFunkce>
    <PracovnikJmeno ControlName="pracovnikJmeno1">Ing. Ivan Valenta</PracovnikJmeno>
    <PracovnikTel ControlName="pracovnikTel1"/>
    <PracovnikMail ControlName="pracovnikMail1">@kb.cz</PracovnikMail>
    <cmbfunkcePracovnikAj ControlName="cmbfunkcePracovnikAj1"/>
  </Banker>
</Banky_Klient>
</file>

<file path=customXml/item3.xml><?xml version="1.0" encoding="utf-8"?>
<Smlouva>
  <optJazykCZ>True</optJazykCZ>
  <optJazynEN>False</optJazynEN>
  <optProfiUcet>False</optProfiUcet>
  <optKomplet>False</optKomplet>
  <txtPocetVyhotov/>
  <optBeznyUcet>True</optBeznyUcet>
  <cboZpusob>elektronicky</cboZpusob>
  <txtEmail2/>
  <txtEmail1/>
  <cboCetnost>měsíčně</cboCetnost>
  <txtAdresaKB/>
  <txtCisBeznehoUctu>115-9580060237/0100</txtCisBeznehoUctu>
  <chkEmail1>False</chkEmail1>
  <chkEmail2>False</chkEmail2>
  <chkEmailyAll>False</chkEmailyAll>
  <chkTEMPOFF>False</chkTEMPOFF>
  <cboMena>CZK</cboMena>
  <txtPodmZrizeniUctuCisUctu>xxxxxx-xxxxxxxxxx/0100</txtPodmZrizeniUctuCisUctu>
  <cboPodmZrizeniUctuMena>CZK</cboPodmZrizeniUctuMena>
  <chkTypOsobyPOS>False</chkTypOsobyPOS>
  <chkTypOsobyPO>False</chkTypOsobyPO>
  <chkTypOsobyFPP>False</chkTypOsobyFPP>
  <chkTypOsobyFOP>False</chkTypOsobyFOP>
  <CheckBox9>False</CheckBox9>
  <chkTypOsobyFOO>False</chkTypOsobyFOO>
  <chkMenaTRY>False</chkMenaTRY>
  <chkMenaRON>False</chkMenaRON>
  <chkMenaBGN>False</chkMenaBGN>
  <chkMenaRUB>False</chkMenaRUB>
  <chkMenaHUF>False</chkMenaHUF>
  <chkMenaCNY>False</chkMenaCNY>
  <chkTypOsobyOBEC>True</chkTypOsobyOBEC>
  <txtPodmZrizeniUctuMenaDef/>
  <cboPodpisovyVzor>PODPIS</cboPodpisovyVzor>
  <optVzorovyPodpisNE>False</optVzorovyPodpisNE>
  <optVzorovyPodpisANO>False</optVzorovyPodpisANO>
  <chkOsobniOdberNaObchMisteKB>False</chkOsobniOdberNaObchMisteKB>
  <optRazitkoNE>False</optRazitkoNE>
  <optRazitkoANO>True</optRazitkoANO>
  <cboRazitko>RAZÍTKO</cboRazitko>
  <chkJednaSamo>False</chkJednaSamo>
  <chkJednaSamoJednoRaz>False</chkJednaSamoJednoRaz>
  <chkDveSpol>False</chkDveSpol>
  <chkZadnaOpravnOsoba>False</chkZadnaOpravnOsoba>
  <chkDveSpolJednoRaz>True</chkDveSpolJednoRaz>
  <chkJednaSamoSkA>False</chkJednaSamoSkA>
  <chkDveSpolSkA>False</chkDveSpolSkA>
  <chkJednaSkASpolJednaSkB>False</chkJednaSkASpolJednaSkB>
  <chkDveSpolSkBJednoRaz>False</chkDveSpolSkBJednoRaz>
  <optTranspUcetNE>True</optTranspUcetNE>
  <optTranspUcetANO>False</optTranspUcetANO>
  <optNavysZaklKapAkciovaSpol>False</optNavysZaklKapAkciovaSpol>
  <optNavysZaklKapSRO>False</optNavysZaklKapSRO>
  <optNavysZaklKapKomandSpol>False</optNavysZaklKapKomandSpol>
  <optNavysZaklKapDruzstvo>False</optNavysZaklKapDruzstvo>
  <optTranspUcetPosledDny>False</optTranspUcetPosledDny>
  <optTranspUcetObdobiSluzby>False</optTranspUcetObdobiSluzby>
  <TextBox1/>
  <txtTranspUcetPosledDny/>
  <chkNeziskovySektor>True</chkNeziskovySektor>
  <optNeziskovySektorBUexc>True</optNeziskovySektorBUexc>
  <optNeziskovySektorBUexcStand>False</optNeziskovySektorBUexcStand>
  <optNeziskovySektorBUexcIndiv>True</optNeziskovySektorBUexcIndiv>
  <optNeziskovySektorBUsIUS>False</optNeziskovySektorBUsIUS>
  <optNeziskovySektorBUsIUSneuroc>False</optNeziskovySektorBUsIUSneuroc>
  <optNeziskovySektorBUsIUSindurok>False</optNeziskovySektorBUsIUSindurok>
  <optNeziskovySektorBUcirkev>False</optNeziskovySektorBUcirkev>
  <optNeziskovySektorBUcirkevZvyhS>False</optNeziskovySektorBUcirkevZvyhS>
  <optNeziskovySektorBUcirkevZvyhI>False</optNeziskovySektorBUcirkevZvyhI>
  <optNeziskovySektorBUcirkevZvyh>False</optNeziskovySektorBUcirkevZvyh>
  <CheckBox10>False</CheckBox10>
  <CheckBox14>False</CheckBox14>
  <chkNeziskovySektorBUexcStand>False</chkNeziskovySektorBUexcStand>
  <chkNeziskovySektorBUexcIndiv>True</chkNeziskovySektorBUexcIndiv>
  <chkNeziskovySektorBUcirkev>False</chkNeziskovySektorBUcirkev>
  <chkNeziskovySektorBUcirkevZvyhS>False</chkNeziskovySektorBUcirkevZvyhS>
  <chkNeziskovySektorBUcirkevZvyhI>False</chkNeziskovySektorBUcirkevZvyhI>
  <chkNeziskovySektorBUsIUSneuroc>False</chkNeziskovySektorBUsIUSneuroc>
  <chkNeziskovySektorBUsIUSindurok>False</chkNeziskovySektorBUsIUSindurok>
  <chkTypOsobyFOPaPodpisANO>False</chkTypOsobyFOPaPodpisANO>
  <chkFOPaPOdispPravaPlnaMoc>True</chkFOPaPOdispPravaPlnaMoc>
  <chkTypOsobyPOaDispPravaANO>True</chkTypOsobyPOaDispPravaANO>
  <chkMenaBGNronTRY>False</chkMenaBGNronTRY>
  <chkBUneurocRUB>False</chkBUneurocRUB>
  <txtJinyUcet>xxxxxx-xxxxxxxxxx/0100</txtJinyUcet>
  <cboMenaJina>EUR</cboMenaJina>
  <cboJinaMena30dnu>CZK</cboJinaMena30dnu>
  <txtUcetJinaMena30dnu>xxxxxx-xxxxxxxxxx/0100</txtUcetJinaMena30dnu>
  <chkNavysZaklKapAsSro>False</chkNavysZaklKapAsSro>
  <chkNavysZaklKapSRO>False</chkNavysZaklKapSRO>
  <chkNavysZaklKapKomandSpol>False</chkNavysZaklKapKomandSpol>
  <chkNavysZaklKapAkciovaSpol>False</chkNavysZaklKapAkciovaSpol>
  <chkNavysZaklKapDruzstvo>False</chkNavysZaklKapDruzstvo>
  <txtPlatnostVeSmlouveSmlO/>
  <optPlatnostDnemUzavreni>True</optPlatnostDnemUzavreni>
  <optPlatnostVeSmlouve>False</optPlatnostVeSmlouve>
  <txtPlatnostVeSmlouveDen/>
  <TextBox2>1.8.2020</TextBox2>
  <TextBox3>xx.xx.20xx</TextBox3>
  <TextBox5>5 000 001,00</TextBox5>
  <TextBox6>0,11</TextBox6>
  <TextBox7/>
  <TextBox8/>
  <TextBox11/>
  <TextBox12/>
  <TextBox13/>
  <TextBox14/>
  <TextBox15/>
  <TextBox16/>
  <TextBox17/>
  <TextBox18/>
  <TextBox19/>
  <TextBox20/>
  <TextBox21/>
  <TextBox22/>
  <TextBox23/>
  <TextBox24/>
  <TextBox25/>
  <TextBox43/>
  <TextBox44/>
  <TextBox45/>
  <TextBox46/>
  <txtNazevDokumentuAll>Smlouva o zřízení a vedení běžného účtu</txtNazevDokumentuAll>
  <txtSpravaCNYuctuPobocka/>
  <txtDalsiUjednSmlouvyStart/>
  <txtDalsiUjednSmlouvyNazevLSloup/>
  <txtDalsiUjednSmlouvyHodnPSloup/>
  <txtDalsiOstUjednSeznamDetail/>
  <txtJineOstUjednani/>
  <chkPapirovaFormaPostouANO>False</chkPapirovaFormaPostouANO>
  <chkOsobniOdberANO>False</chkOsobniOdberANO>
  <txtAdrPredOstatZasilek/>
  <txtKontaktniAdresa/>
  <chkTypOsobyPOneboPOS>False</chkTypOsobyPOneboPOS>
  <optZasilkyVopTrvpobytSidlo>True</optZasilkyVopTrvpobytSidlo>
  <optJinaAdresa>False</optJinaAdresa>
  <chkAdrPredOstatZasilek>False</chkAdrPredOstatZasilek>
  <txtDorucOstZasilekJinaAdr/>
  <optDorucOstZasilekTrvpobSidlo>True</optDorucOstZasilekTrvpobSidlo>
  <optDorucOstZasilekJinaAdresa>False</optDorucOstZasilekJinaAdresa>
  <optDorucOstZasilekOsPobocka>False</optDorucOstZasilekOsPobocka>
  <txtJineOstUjednaniALL/>
  <chkJineOstUjednaniALL>False</chkJineOstUjednaniALL>
  <TextBox50>ZE SKLADACE</TextBox50>
  <TextBox51/>
  <TextBox52/>
  <chkDalsiUjednSmlouvyALL>False</chkDalsiUjednSmlouvyALL>
  <CheckBox21>False</CheckBox21>
  <CheckBox26>False</CheckBox26>
  <TextBox53/>
  <CheckBox27>False</CheckBox27>
  <txtDalsiUjednSmlouvyL01/>
  <txtDalsiUjednSmlouvyR01/>
  <txtDalsiUjednSmlouvyL02/>
  <txtDalsiUjednSmlouvyR02/>
  <txtDalsiUjednSmlouvyL03/>
  <txtDalsiUjednSmlouvyR04/>
  <txtDalsiUjednSmlouvyR03/>
  <txtDalsiUjednSmlouvyL04/>
  <txtDalsiUjednSmlouvyR05/>
  <txtDalsiUjednSmlouvyL05/>
  <txtDalsiUjednSmlouvyR06/>
  <txtDalsiUjednSmlouvyR10/>
  <txtDalsiUjednSmlouvyL06/>
  <txtDalsiUjednSmlouvyL07/>
  <txtDalsiUjednSmlouvyR07/>
  <txtDalsiUjednSmlouvyL08/>
  <txtDalsiUjednSmlouvyR09/>
  <txtDalsiUjednSmlouvyR08/>
  <txtDalsiUjednSmlouvyL09/>
  <txtDalsiUjednSmlouvyL10/>
  <chkDalsiUjednSmlouvyAll01>False</chkDalsiUjednSmlouvyAll01>
  <chkDalsiUjednSmlouvyAll02>False</chkDalsiUjednSmlouvyAll02>
  <chkDalsiUjednSmlouvyAll03>False</chkDalsiUjednSmlouvyAll03>
  <chkDalsiUjednSmlouvyAll04>False</chkDalsiUjednSmlouvyAll04>
  <chkDalsiUjednSmlouvyAll05>False</chkDalsiUjednSmlouvyAll05>
  <chkDalsiUjednSmlouvyAll06>False</chkDalsiUjednSmlouvyAll06>
  <chkDalsiUjednSmlouvyAll10>False</chkDalsiUjednSmlouvyAll10>
  <chkDalsiUjednSmlouvyAll09>False</chkDalsiUjednSmlouvyAll09>
  <chkDalsiUjednSmlouvyAll08>False</chkDalsiUjednSmlouvyAll08>
  <chkDalsiUjednSmlouvyAll07>False</chkDalsiUjednSmlouvyAll07>
  <chkPOaPOSaOBEC>True</chkPOaPOSaOBEC>
  <CheckBox28>False</CheckBox28>
  <chkHesloProTelefKontakt>False</chkHesloProTelefKontakt>
  <chkOstUjednHeslo>False</chkOstUjednHeslo>
  <chkOstUjednZaklKapital>False</chkOstUjednZaklKapital>
  <chkOstUjednVkladKomandisty>False</chkOstUjednVkladKomandisty>
  <chkOstUjednKapitalDruzstva>False</chkOstUjednKapitalDruzstva>
  <chkOstUjednKreditZustNeurocen>False</chkOstUjednKreditZustNeurocen>
  <chkOstUjednKreditZustUrok>False</chkOstUjednKreditZustUrok>
  <chkOstUjednKreditZustSpecOznam>True</chkOstUjednKreditZustSpecOznam>
  <chkOstUjednKreditZustPasma>False</chkOstUjednKreditZustPasma>
  <chkOstUjednBUcirkev>False</chkOstUjednBUcirkev>
  <chkOstUjednBUcirkevMojeBanka>False</chkOstUjednBUcirkevMojeBanka>
  <chkOstUjednBUcirkev2>False</chkOstUjednBUcirkev2>
  <chkOstUjednKreditSchema30na360>False</chkOstUjednKreditSchema30na360>
  <chkOsOpravNakladatSProstr>True</chkOsOpravNakladatSProstr>
  <chkOmezeniPlatebStyku>False</chkOmezeniPlatebStyku>
  <chkTypOsobyFOPneboFPP>False</chkTypOsobyFOPneboFPP>
  <chkOstUjednManualniPolozky>False</chkOstUjednManualniPolozky>
  <CheckBox29>False</CheckBox29>
  <chkPOallVcetneDispPrav>True</chkPOallVcetneDispPrav>
  <chkKreditZustPasmo2>False</chkKreditZustPasmo2>
  <chkKreditZustPasmo1>False</chkKreditZustPasmo1>
  <chkKreditZustPasmo3>False</chkKreditZustPasmo3>
  <chkKreditZustPasmo4>False</chkKreditZustPasmo4>
  <chkZmenaNazvuUctu>False</chkZmenaNazvuUctu>
  <txtZmenaNazvuUctuText/>
  <optProfiUcetGold>False</optProfiUcetGold>
  <optPodpis1>True</optPodpis1>
  <optPodpis2>False</optPodpis2>
  <optIBANano>False</optIBANano>
  <txtIBAN/>
  <optIBANne>True</optIBANne>
  <optKYCA>True</optKYCA>
  <optKYCN>False</optKYCN>
  <optKompletPlus>False</optKompletPlus>
  <chkTypUctu>False</chkTypUctu>
  <txtBalicek/>
</Smlouva>
</file>

<file path=customXml/item4.xml><?xml version="1.0" encoding="utf-8"?>
<Osoby_Klient MAXID="1" PocetOsob="1">
  <ListboxValue>Město Rokycany - 00259047</ListboxValue>
  <Osoba>
    <TypRoleOsoby>OBEC</TypRoleOsoby>
    <Dolozka>False</Dolozka>
    <JeZastoupen>False</JeZastoupen>
    <RelZastoupeni>1</RelZastoupeni>
    <Nazev ControlName="TextBox152">Město Rokycany</Nazev>
    <ICO ControlName="TextBox153">00259047</ICO>
    <Sidlo-stat ControlName="TextBox434">ČR</Sidlo-stat>
    <Sidlo-ulice ControlName="TextBox435">Masarykovo náměstí 1</Sidlo-ulice>
    <Sidlo-PSC ControlName="TextBox436">337 01</Sidlo-PSC>
    <Sidlo-mesto ControlName="TextBox437">Rokycany - Střed</Sidlo-mesto>
  </Osoba>
</Osoby_Kli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D65B-5CF2-4D00-A17C-DB5ED373474D}">
  <ds:schemaRefs/>
</ds:datastoreItem>
</file>

<file path=customXml/itemProps2.xml><?xml version="1.0" encoding="utf-8"?>
<ds:datastoreItem xmlns:ds="http://schemas.openxmlformats.org/officeDocument/2006/customXml" ds:itemID="{D88F6B78-21EF-4AD3-9D0B-58C373E5519B}">
  <ds:schemaRefs/>
</ds:datastoreItem>
</file>

<file path=customXml/itemProps3.xml><?xml version="1.0" encoding="utf-8"?>
<ds:datastoreItem xmlns:ds="http://schemas.openxmlformats.org/officeDocument/2006/customXml" ds:itemID="{F2B93175-523B-45F1-A048-D958DAEDE031}">
  <ds:schemaRefs/>
</ds:datastoreItem>
</file>

<file path=customXml/itemProps4.xml><?xml version="1.0" encoding="utf-8"?>
<ds:datastoreItem xmlns:ds="http://schemas.openxmlformats.org/officeDocument/2006/customXml" ds:itemID="{662B195D-72C3-47D3-86C9-C84A755AD32D}">
  <ds:schemaRefs/>
</ds:datastoreItem>
</file>

<file path=customXml/itemProps5.xml><?xml version="1.0" encoding="utf-8"?>
<ds:datastoreItem xmlns:ds="http://schemas.openxmlformats.org/officeDocument/2006/customXml" ds:itemID="{562C20F4-C645-4AB8-A9C0-E727F027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CKSMLBU.dot</Template>
  <TotalTime>0</TotalTime>
  <Pages>3</Pages>
  <Words>725</Words>
  <Characters>4284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SMLOUVA O BALÍČKU PROFI ÚČET</vt:lpstr>
    </vt:vector>
  </TitlesOfParts>
  <Company>Komerční banka, a.s.</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BALÍČKU PROFI ÚČET</dc:title>
  <dc:creator>Vesela Jana</dc:creator>
  <cp:lastModifiedBy>Jana Tomášková</cp:lastModifiedBy>
  <cp:revision>4</cp:revision>
  <cp:lastPrinted>2020-07-29T12:56:00Z</cp:lastPrinted>
  <dcterms:created xsi:type="dcterms:W3CDTF">2020-08-03T07:15:00Z</dcterms:created>
  <dcterms:modified xsi:type="dcterms:W3CDTF">2020-08-11T10:18:00Z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MeRo/3293/OSP/20</vt:lpwstr>
  </property>
  <property fmtid="{D5CDD505-2E9C-101B-9397-08002B2CF9AE}" pid="5" name="CJ_PostaDoruc_PisemnostOdpovedNa_Pisemnost">
    <vt:lpwstr>XXX-XXX-XXX</vt:lpwstr>
  </property>
  <property fmtid="{D5CDD505-2E9C-101B-9397-08002B2CF9AE}" pid="6" name="CJ_Spis_Pisemnost">
    <vt:lpwstr>MeRo/5/OSP/20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11.8.2020</vt:lpwstr>
  </property>
  <property fmtid="{D5CDD505-2E9C-101B-9397-08002B2CF9AE}" pid="11" name="DisplayName_CJCol">
    <vt:lpwstr>&lt;TABLE&gt;&lt;TR&gt;&lt;TD&gt;Č.j.:&lt;/TD&gt;&lt;TD&gt;MeRo/3293/OSP/20&lt;/TD&gt;&lt;/TR&gt;&lt;TR&gt;&lt;TD&gt;&lt;/TD&gt;&lt;TD&gt;&lt;/TD&gt;&lt;/TR&gt;&lt;/TABLE&gt;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Jana Tomášková</vt:lpwstr>
  </property>
  <property fmtid="{D5CDD505-2E9C-101B-9397-08002B2CF9AE}" pid="15" name="DuvodZmeny_SlozkaStupenUtajeniCollection_Slozka_Pisemnost">
    <vt:lpwstr/>
  </property>
  <property fmtid="{D5CDD505-2E9C-101B-9397-08002B2CF9AE}" pid="16" name="EC_Pisemnost">
    <vt:lpwstr>53331/20</vt:lpwstr>
  </property>
  <property fmtid="{D5CDD505-2E9C-101B-9397-08002B2CF9AE}" pid="17" name="Key_BarCode_Pisemnost">
    <vt:lpwstr>*B001995111*</vt:lpwstr>
  </property>
  <property fmtid="{D5CDD505-2E9C-101B-9397-08002B2CF9AE}" pid="18" name="KRukam">
    <vt:lpwstr>{KRukam}</vt:lpwstr>
  </property>
  <property fmtid="{D5CDD505-2E9C-101B-9397-08002B2CF9AE}" pid="19" name="LocalName">
    <vt:lpwstr>Klient</vt:lpwstr>
  </property>
  <property fmtid="{D5CDD505-2E9C-101B-9397-08002B2CF9AE}" pid="20" name="LockDokument">
    <vt:bool>false</vt:bool>
  </property>
  <property fmtid="{D5CDD505-2E9C-101B-9397-08002B2CF9AE}" pid="21" name="NameAddress_Contact_SpisovyUzel_PoziceZodpo_Pisemnost">
    <vt:lpwstr>ADRESÁT SU...</vt:lpwstr>
  </property>
  <property fmtid="{D5CDD505-2E9C-101B-9397-08002B2CF9AE}" pid="22" name="NamePostalAddress_Contact_PostaOdes">
    <vt:lpwstr>{NameAddress_Contact_PostaOdes}
{PostalAddress_Contact_PostaOdes}</vt:lpwstr>
  </property>
  <property fmtid="{D5CDD505-2E9C-101B-9397-08002B2CF9AE}" pid="23" name="Odkaz">
    <vt:lpwstr>ODKAZ</vt:lpwstr>
  </property>
  <property fmtid="{D5CDD505-2E9C-101B-9397-08002B2CF9AE}" pid="24" name="Password_PisemnostTypZpristupneniInformaciZOSZ_Pisemnost">
    <vt:lpwstr>ZOSZ_Password</vt:lpwstr>
  </property>
  <property fmtid="{D5CDD505-2E9C-101B-9397-08002B2CF9AE}" pid="25" name="PocetListuDokumentu_Pisemnost">
    <vt:lpwstr>1</vt:lpwstr>
  </property>
  <property fmtid="{D5CDD505-2E9C-101B-9397-08002B2CF9AE}" pid="26" name="PocetListu_Pisemnost">
    <vt:lpwstr>1</vt:lpwstr>
  </property>
  <property fmtid="{D5CDD505-2E9C-101B-9397-08002B2CF9AE}" pid="27" name="PocetPriloh_Pisemnost">
    <vt:lpwstr>POČET PŘÍLOH</vt:lpwstr>
  </property>
  <property fmtid="{D5CDD505-2E9C-101B-9397-08002B2CF9AE}" pid="28" name="Podpis">
    <vt:lpwstr/>
  </property>
  <property fmtid="{D5CDD505-2E9C-101B-9397-08002B2CF9AE}" pid="29" name="PostalAddress_Contact_SpisovyUzel_PoziceZodpo_Pisemnost">
    <vt:lpwstr>ADRESA SU...</vt:lpwstr>
  </property>
  <property fmtid="{D5CDD505-2E9C-101B-9397-08002B2CF9AE}" pid="30" name="RC">
    <vt:lpwstr/>
  </property>
  <property fmtid="{D5CDD505-2E9C-101B-9397-08002B2CF9AE}" pid="31" name="set_banka">
    <vt:lpwstr>True</vt:lpwstr>
  </property>
  <property fmtid="{D5CDD505-2E9C-101B-9397-08002B2CF9AE}" pid="32" name="set_bankadohlavicky">
    <vt:lpwstr>True</vt:lpwstr>
  </property>
  <property fmtid="{D5CDD505-2E9C-101B-9397-08002B2CF9AE}" pid="33" name="set_bankadopodpisovky">
    <vt:lpwstr>True</vt:lpwstr>
  </property>
  <property fmtid="{D5CDD505-2E9C-101B-9397-08002B2CF9AE}" pid="34" name="set_bankapocet">
    <vt:lpwstr>1</vt:lpwstr>
  </property>
  <property fmtid="{D5CDD505-2E9C-101B-9397-08002B2CF9AE}" pid="35" name="set_datatss">
    <vt:lpwstr>CKSMLBU</vt:lpwstr>
  </property>
  <property fmtid="{D5CDD505-2E9C-101B-9397-08002B2CF9AE}" pid="36" name="set_datumpodpisu">
    <vt:lpwstr>A</vt:lpwstr>
  </property>
  <property fmtid="{D5CDD505-2E9C-101B-9397-08002B2CF9AE}" pid="37" name="set_defaultstat">
    <vt:lpwstr>ČR</vt:lpwstr>
  </property>
  <property fmtid="{D5CDD505-2E9C-101B-9397-08002B2CF9AE}" pid="38" name="set_dolozka">
    <vt:lpwstr>False</vt:lpwstr>
  </property>
  <property fmtid="{D5CDD505-2E9C-101B-9397-08002B2CF9AE}" pid="39" name="set_foo">
    <vt:lpwstr>False</vt:lpwstr>
  </property>
  <property fmtid="{D5CDD505-2E9C-101B-9397-08002B2CF9AE}" pid="40" name="set_fop">
    <vt:lpwstr>True</vt:lpwstr>
  </property>
  <property fmtid="{D5CDD505-2E9C-101B-9397-08002B2CF9AE}" pid="41" name="set_fpp">
    <vt:lpwstr>True</vt:lpwstr>
  </property>
  <property fmtid="{D5CDD505-2E9C-101B-9397-08002B2CF9AE}" pid="42" name="set_jazyk">
    <vt:lpwstr>CJ</vt:lpwstr>
  </property>
  <property fmtid="{D5CDD505-2E9C-101B-9397-08002B2CF9AE}" pid="43" name="set_klient">
    <vt:lpwstr>True</vt:lpwstr>
  </property>
  <property fmtid="{D5CDD505-2E9C-101B-9397-08002B2CF9AE}" pid="44" name="set_klientdohlavicky">
    <vt:lpwstr>True</vt:lpwstr>
  </property>
  <property fmtid="{D5CDD505-2E9C-101B-9397-08002B2CF9AE}" pid="45" name="set_klientdopodpisovky">
    <vt:lpwstr>True</vt:lpwstr>
  </property>
  <property fmtid="{D5CDD505-2E9C-101B-9397-08002B2CF9AE}" pid="46" name="set_nazevtyposoby">
    <vt:lpwstr>Klient</vt:lpwstr>
  </property>
  <property fmtid="{D5CDD505-2E9C-101B-9397-08002B2CF9AE}" pid="47" name="set_obec">
    <vt:lpwstr>True</vt:lpwstr>
  </property>
  <property fmtid="{D5CDD505-2E9C-101B-9397-08002B2CF9AE}" pid="48" name="set_overujiciosoba">
    <vt:lpwstr>False</vt:lpwstr>
  </property>
  <property fmtid="{D5CDD505-2E9C-101B-9397-08002B2CF9AE}" pid="49" name="set_po">
    <vt:lpwstr>True</vt:lpwstr>
  </property>
  <property fmtid="{D5CDD505-2E9C-101B-9397-08002B2CF9AE}" pid="50" name="set_pocetosob">
    <vt:lpwstr>4</vt:lpwstr>
  </property>
  <property fmtid="{D5CDD505-2E9C-101B-9397-08002B2CF9AE}" pid="51" name="set_pos">
    <vt:lpwstr>True</vt:lpwstr>
  </property>
  <property fmtid="{D5CDD505-2E9C-101B-9397-08002B2CF9AE}" pid="52" name="set_volitenytextbanka">
    <vt:lpwstr/>
  </property>
  <property fmtid="{D5CDD505-2E9C-101B-9397-08002B2CF9AE}" pid="53" name="set_volitenytextklient">
    <vt:lpwstr/>
  </property>
  <property fmtid="{D5CDD505-2E9C-101B-9397-08002B2CF9AE}" pid="54" name="set_zastoupeni">
    <vt:lpwstr>4</vt:lpwstr>
  </property>
  <property fmtid="{D5CDD505-2E9C-101B-9397-08002B2CF9AE}" pid="55" name="set_zastoupenifoo">
    <vt:lpwstr>True</vt:lpwstr>
  </property>
  <property fmtid="{D5CDD505-2E9C-101B-9397-08002B2CF9AE}" pid="56" name="set_zastoupenipo">
    <vt:lpwstr>True</vt:lpwstr>
  </property>
  <property fmtid="{D5CDD505-2E9C-101B-9397-08002B2CF9AE}" pid="57" name="SkartacniZnakLhuta_PisemnostZnak">
    <vt:lpwstr>V/5</vt:lpwstr>
  </property>
  <property fmtid="{D5CDD505-2E9C-101B-9397-08002B2CF9AE}" pid="58" name="SmlouvaCislo">
    <vt:lpwstr>ČÍSLO SMLOUVY</vt:lpwstr>
  </property>
  <property fmtid="{D5CDD505-2E9C-101B-9397-08002B2CF9AE}" pid="59" name="ST_dne">
    <vt:lpwstr>29.7.2020</vt:lpwstr>
  </property>
  <property fmtid="{D5CDD505-2E9C-101B-9397-08002B2CF9AE}" pid="60" name="ST_ve">
    <vt:lpwstr>Rokycanech</vt:lpwstr>
  </property>
  <property fmtid="{D5CDD505-2E9C-101B-9397-08002B2CF9AE}" pid="61" name="SZ_Spis_Pisemnost">
    <vt:lpwstr>70/20</vt:lpwstr>
  </property>
  <property fmtid="{D5CDD505-2E9C-101B-9397-08002B2CF9AE}" pid="62" name="TEST">
    <vt:lpwstr>testovací pole</vt:lpwstr>
  </property>
  <property fmtid="{D5CDD505-2E9C-101B-9397-08002B2CF9AE}" pid="63" name="TypPrilohy_Pisemnost">
    <vt:lpwstr>TYP PŘÍLOHY</vt:lpwstr>
  </property>
  <property fmtid="{D5CDD505-2E9C-101B-9397-08002B2CF9AE}" pid="64" name="UserName_PisemnostTypZpristupneniInformaciZOSZ_Pisemnost">
    <vt:lpwstr>ZOSZ_UserName</vt:lpwstr>
  </property>
  <property fmtid="{D5CDD505-2E9C-101B-9397-08002B2CF9AE}" pid="65" name="Vec_Pisemnost">
    <vt:lpwstr>Smlouva o zřízení a vedení běžného účtu</vt:lpwstr>
  </property>
  <property fmtid="{D5CDD505-2E9C-101B-9397-08002B2CF9AE}" pid="66" name="Zkratka_SpisovyUzel_PoziceZodpo_Pisemnost">
    <vt:lpwstr>OSP</vt:lpwstr>
  </property>
</Properties>
</file>