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168D" w:rsidRDefault="007E4E86" w:rsidP="00FB168D">
      <w:pPr>
        <w:pBdr>
          <w:bottom w:val="single" w:sz="12" w:space="0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Protokol</w:t>
      </w:r>
      <w:r w:rsidR="00150397">
        <w:rPr>
          <w:b/>
          <w:sz w:val="28"/>
          <w:szCs w:val="28"/>
        </w:rPr>
        <w:t xml:space="preserve"> o předání majetku k 5</w:t>
      </w:r>
      <w:r w:rsidR="00E0763E">
        <w:rPr>
          <w:b/>
          <w:sz w:val="28"/>
          <w:szCs w:val="28"/>
        </w:rPr>
        <w:t>.</w:t>
      </w:r>
      <w:r w:rsidR="00A52FBA">
        <w:rPr>
          <w:b/>
          <w:sz w:val="28"/>
          <w:szCs w:val="28"/>
        </w:rPr>
        <w:t xml:space="preserve"> </w:t>
      </w:r>
      <w:r w:rsidR="00E0763E">
        <w:rPr>
          <w:b/>
          <w:sz w:val="28"/>
          <w:szCs w:val="28"/>
        </w:rPr>
        <w:t>8.</w:t>
      </w:r>
      <w:r w:rsidR="00A52FBA">
        <w:rPr>
          <w:b/>
          <w:sz w:val="28"/>
          <w:szCs w:val="28"/>
        </w:rPr>
        <w:t xml:space="preserve"> </w:t>
      </w:r>
      <w:r w:rsidR="00E0763E">
        <w:rPr>
          <w:b/>
          <w:sz w:val="28"/>
          <w:szCs w:val="28"/>
        </w:rPr>
        <w:t>2020</w:t>
      </w:r>
    </w:p>
    <w:p w:rsidR="00FB168D" w:rsidRDefault="00FB168D" w:rsidP="00FB168D">
      <w:pPr>
        <w:rPr>
          <w:b/>
          <w:sz w:val="28"/>
          <w:szCs w:val="28"/>
        </w:rPr>
      </w:pPr>
    </w:p>
    <w:p w:rsidR="00FB168D" w:rsidRDefault="00FB168D" w:rsidP="00FB168D">
      <w:pPr>
        <w:outlineLvl w:val="0"/>
        <w:rPr>
          <w:b/>
        </w:rPr>
      </w:pPr>
      <w:r w:rsidRPr="007B179F">
        <w:rPr>
          <w:b/>
        </w:rPr>
        <w:t>Předávající</w:t>
      </w:r>
      <w:r>
        <w:t>:</w:t>
      </w:r>
      <w:r>
        <w:tab/>
      </w:r>
      <w:r w:rsidR="00E0763E">
        <w:rPr>
          <w:b/>
        </w:rPr>
        <w:t>Domov Duha, příspěvková organizace</w:t>
      </w:r>
    </w:p>
    <w:p w:rsidR="00E0763E" w:rsidRDefault="00E0763E" w:rsidP="00FB168D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Mgr. Dana Jančálková – ředitelka organizace</w:t>
      </w:r>
    </w:p>
    <w:p w:rsidR="00E0763E" w:rsidRPr="00E0763E" w:rsidRDefault="00E0763E" w:rsidP="00FB168D">
      <w:pPr>
        <w:outlineLvl w:val="0"/>
      </w:pPr>
      <w:r>
        <w:rPr>
          <w:b/>
        </w:rPr>
        <w:tab/>
      </w:r>
      <w:r>
        <w:rPr>
          <w:b/>
        </w:rPr>
        <w:tab/>
      </w:r>
      <w:r w:rsidRPr="00E0763E">
        <w:t>Hřbitovní 1128/41</w:t>
      </w:r>
    </w:p>
    <w:p w:rsidR="00E0763E" w:rsidRPr="00E0763E" w:rsidRDefault="00E0763E" w:rsidP="00FB168D">
      <w:pPr>
        <w:outlineLvl w:val="0"/>
      </w:pPr>
      <w:r w:rsidRPr="00E0763E">
        <w:tab/>
      </w:r>
      <w:r w:rsidRPr="00E0763E">
        <w:tab/>
        <w:t xml:space="preserve">741 </w:t>
      </w:r>
      <w:proofErr w:type="gramStart"/>
      <w:r w:rsidRPr="00E0763E">
        <w:t>01  Nový</w:t>
      </w:r>
      <w:proofErr w:type="gramEnd"/>
      <w:r w:rsidRPr="00E0763E">
        <w:t xml:space="preserve"> Jičín</w:t>
      </w:r>
    </w:p>
    <w:p w:rsidR="00E0763E" w:rsidRPr="00E0763E" w:rsidRDefault="00E0763E" w:rsidP="00FB168D">
      <w:pPr>
        <w:outlineLvl w:val="0"/>
      </w:pPr>
      <w:r w:rsidRPr="00E0763E">
        <w:tab/>
      </w:r>
      <w:r w:rsidRPr="00E0763E">
        <w:tab/>
        <w:t>IČ: 48804886</w:t>
      </w:r>
    </w:p>
    <w:p w:rsidR="005C04F9" w:rsidRDefault="00E0763E" w:rsidP="00FB168D">
      <w:pPr>
        <w:outlineLvl w:val="0"/>
        <w:rPr>
          <w:b/>
        </w:rPr>
      </w:pPr>
      <w:r>
        <w:rPr>
          <w:b/>
        </w:rPr>
        <w:t xml:space="preserve">    </w:t>
      </w:r>
    </w:p>
    <w:p w:rsidR="00FB168D" w:rsidRDefault="005C04F9" w:rsidP="00FB168D">
      <w:pPr>
        <w:outlineLvl w:val="0"/>
      </w:pPr>
      <w:r>
        <w:rPr>
          <w:b/>
        </w:rPr>
        <w:t>a</w:t>
      </w:r>
      <w:r w:rsidR="00E0763E">
        <w:rPr>
          <w:b/>
        </w:rPr>
        <w:t xml:space="preserve">                   </w:t>
      </w:r>
    </w:p>
    <w:p w:rsidR="00FB168D" w:rsidRPr="00324A83" w:rsidRDefault="00FB168D" w:rsidP="00FB168D">
      <w:pPr>
        <w:outlineLvl w:val="0"/>
      </w:pPr>
      <w:r>
        <w:t xml:space="preserve">                        </w:t>
      </w:r>
    </w:p>
    <w:p w:rsidR="00FB168D" w:rsidRDefault="00FB168D" w:rsidP="00FB168D">
      <w:pPr>
        <w:rPr>
          <w:i/>
        </w:rPr>
      </w:pPr>
    </w:p>
    <w:p w:rsidR="00FB168D" w:rsidRDefault="00A52FBA" w:rsidP="00FB168D">
      <w:pPr>
        <w:rPr>
          <w:b/>
        </w:rPr>
      </w:pPr>
      <w:r>
        <w:rPr>
          <w:b/>
        </w:rPr>
        <w:t>Přebírající</w:t>
      </w:r>
      <w:r w:rsidR="00FB168D">
        <w:t>:</w:t>
      </w:r>
      <w:r w:rsidR="00FB168D">
        <w:tab/>
      </w:r>
      <w:r w:rsidR="00E0763E">
        <w:rPr>
          <w:b/>
        </w:rPr>
        <w:t>Náš svět, příspěvková organizace</w:t>
      </w:r>
    </w:p>
    <w:p w:rsidR="00E0763E" w:rsidRDefault="00E0763E" w:rsidP="00FB168D">
      <w:pPr>
        <w:rPr>
          <w:b/>
        </w:rPr>
      </w:pPr>
      <w:r>
        <w:rPr>
          <w:b/>
        </w:rPr>
        <w:tab/>
      </w:r>
      <w:r>
        <w:rPr>
          <w:b/>
        </w:rPr>
        <w:tab/>
        <w:t>Ing. Jan Zvoníček – ředitel organizace</w:t>
      </w:r>
    </w:p>
    <w:p w:rsidR="00E0763E" w:rsidRDefault="00E0763E" w:rsidP="00FB168D">
      <w:r>
        <w:rPr>
          <w:b/>
        </w:rPr>
        <w:tab/>
      </w:r>
      <w:r>
        <w:rPr>
          <w:b/>
        </w:rPr>
        <w:tab/>
      </w:r>
      <w:r>
        <w:t>Pržno 239</w:t>
      </w:r>
    </w:p>
    <w:p w:rsidR="00E0763E" w:rsidRDefault="00E0763E" w:rsidP="00FB168D">
      <w:r>
        <w:tab/>
      </w:r>
      <w:r>
        <w:tab/>
        <w:t>739 11 Pržno</w:t>
      </w:r>
    </w:p>
    <w:p w:rsidR="00E0763E" w:rsidRPr="00E0763E" w:rsidRDefault="00E0763E" w:rsidP="00FB168D">
      <w:r>
        <w:tab/>
      </w:r>
      <w:r>
        <w:tab/>
        <w:t>IČ: 00847046</w:t>
      </w:r>
    </w:p>
    <w:p w:rsidR="00321564" w:rsidRDefault="00FB168D" w:rsidP="00321564">
      <w:pPr>
        <w:outlineLvl w:val="0"/>
      </w:pPr>
      <w:r>
        <w:rPr>
          <w:b/>
        </w:rPr>
        <w:t xml:space="preserve">                        </w:t>
      </w:r>
    </w:p>
    <w:p w:rsidR="00FB168D" w:rsidRDefault="00FB168D" w:rsidP="00FB168D"/>
    <w:p w:rsidR="00E0763E" w:rsidRDefault="00E0763E" w:rsidP="00FB168D">
      <w:r>
        <w:t xml:space="preserve">                      </w:t>
      </w:r>
    </w:p>
    <w:p w:rsidR="00FB168D" w:rsidRPr="00324A83" w:rsidRDefault="00FB168D" w:rsidP="00FB168D"/>
    <w:p w:rsidR="00FB168D" w:rsidRPr="00324A83" w:rsidRDefault="00FB168D" w:rsidP="00FB168D">
      <w:pPr>
        <w:rPr>
          <w:b/>
        </w:rPr>
      </w:pPr>
    </w:p>
    <w:p w:rsidR="00FB168D" w:rsidRDefault="00FB168D" w:rsidP="00FB168D">
      <w:r>
        <w:t xml:space="preserve">Předávající a </w:t>
      </w:r>
      <w:r w:rsidR="00A52FBA">
        <w:t>přebírající</w:t>
      </w:r>
      <w:r>
        <w:t xml:space="preserve"> svým podpisem n</w:t>
      </w:r>
      <w:r w:rsidR="00150397">
        <w:t>íže stvrzují, že dne 05</w:t>
      </w:r>
      <w:r w:rsidR="00E0763E">
        <w:t xml:space="preserve">. </w:t>
      </w:r>
      <w:r w:rsidR="00F04744">
        <w:t>0</w:t>
      </w:r>
      <w:r w:rsidR="00E0763E">
        <w:t>8</w:t>
      </w:r>
      <w:r w:rsidR="004A047E">
        <w:t>. 2020</w:t>
      </w:r>
      <w:r w:rsidR="00B75DA5">
        <w:t xml:space="preserve"> došlo k předání</w:t>
      </w:r>
    </w:p>
    <w:p w:rsidR="00B75DA5" w:rsidRDefault="00150397" w:rsidP="00FB168D">
      <w:r>
        <w:t>níže uvedeného majetku v celkové pořizovací ceně 141.889,87 Kč.</w:t>
      </w:r>
    </w:p>
    <w:p w:rsidR="00B75DA5" w:rsidRDefault="00B75DA5" w:rsidP="00FB168D"/>
    <w:p w:rsidR="00B75DA5" w:rsidRDefault="00B75DA5" w:rsidP="00FB168D">
      <w:r>
        <w:t xml:space="preserve"> </w:t>
      </w:r>
      <w:proofErr w:type="spellStart"/>
      <w:proofErr w:type="gramStart"/>
      <w:r>
        <w:t>In.číslo</w:t>
      </w:r>
      <w:proofErr w:type="spellEnd"/>
      <w:proofErr w:type="gramEnd"/>
      <w:r>
        <w:t xml:space="preserve">        název</w:t>
      </w:r>
      <w:r>
        <w:tab/>
      </w:r>
      <w:r>
        <w:tab/>
      </w:r>
      <w:r>
        <w:tab/>
      </w:r>
      <w:r>
        <w:tab/>
        <w:t xml:space="preserve">   </w:t>
      </w:r>
      <w:r w:rsidR="00A52FBA">
        <w:t>kus</w:t>
      </w:r>
      <w:r w:rsidR="00C767D7">
        <w:t xml:space="preserve">   </w:t>
      </w:r>
      <w:r>
        <w:t>datum pořízení</w:t>
      </w:r>
      <w:r>
        <w:tab/>
        <w:t>cena</w:t>
      </w:r>
    </w:p>
    <w:p w:rsidR="00F04744" w:rsidRDefault="00F04744" w:rsidP="00FB168D"/>
    <w:p w:rsidR="00B75DA5" w:rsidRDefault="00B75DA5" w:rsidP="00FB168D">
      <w:r>
        <w:t xml:space="preserve">      1245/4    postel polohovací modrá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>
        <w:tab/>
      </w:r>
      <w:r>
        <w:tab/>
      </w:r>
      <w:proofErr w:type="spellStart"/>
      <w:r w:rsidR="0037065E">
        <w:t>xxxxxxx</w:t>
      </w:r>
      <w:proofErr w:type="spellEnd"/>
      <w:r w:rsidR="00A52FBA">
        <w:t xml:space="preserve"> Kč</w:t>
      </w:r>
    </w:p>
    <w:p w:rsidR="00B75DA5" w:rsidRDefault="00B75DA5" w:rsidP="00FB168D">
      <w:r>
        <w:t xml:space="preserve">      1245/5    postel polohovací modrá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 xml:space="preserve">      1588/3    postel polohovací zelená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 xml:space="preserve">      1588/8    postel polohovací zelená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 xml:space="preserve">    1245/10    postel polohovací modrá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 xml:space="preserve">    1245/11    postel polohovací modrá</w:t>
      </w:r>
      <w:r>
        <w:tab/>
      </w:r>
      <w:r w:rsidR="00A52FBA">
        <w:t xml:space="preserve">   1 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 xml:space="preserve">    1245/25    postel polohovací zelená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 xml:space="preserve">    1245/36    postel polohovací zelená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>B/3180/22    lůžko pečovatelské</w:t>
      </w:r>
      <w:r>
        <w:tab/>
      </w:r>
      <w:r>
        <w:tab/>
      </w:r>
      <w:r w:rsidR="00A52FBA">
        <w:t xml:space="preserve">   1</w:t>
      </w:r>
      <w:r w:rsidR="00150397"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>B/3180/24    lůžko pečovatelské</w:t>
      </w:r>
      <w:r>
        <w:tab/>
      </w:r>
      <w:r>
        <w:tab/>
      </w:r>
      <w:r w:rsidR="00A52FBA">
        <w:t xml:space="preserve">   1</w:t>
      </w:r>
      <w:r w:rsidR="00150397"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B75DA5" w:rsidRDefault="00B75DA5" w:rsidP="00FB168D">
      <w:r>
        <w:t>B/</w:t>
      </w:r>
      <w:r w:rsidR="00F04744">
        <w:t>3180/33    lůžko pečovatelské</w:t>
      </w:r>
      <w:r w:rsidR="00F04744">
        <w:tab/>
      </w:r>
      <w:r w:rsidR="00F04744">
        <w:tab/>
      </w:r>
      <w:r w:rsidR="00A52FBA">
        <w:t xml:space="preserve">   1</w:t>
      </w:r>
      <w:r w:rsidR="00150397"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F04744" w:rsidRDefault="00F04744" w:rsidP="00FB168D">
      <w:r>
        <w:t>B/3181/22    matrace antidekubitní PREMA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F04744" w:rsidRDefault="00F04744" w:rsidP="00F04744">
      <w:r>
        <w:t>B/3181/33    matrace antidekubitní PREMA</w:t>
      </w:r>
      <w:r>
        <w:tab/>
      </w:r>
      <w:r w:rsidR="00A52FBA">
        <w:t xml:space="preserve">   1</w:t>
      </w:r>
      <w:r w:rsidR="00C767D7"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</w:p>
    <w:p w:rsidR="0037065E" w:rsidRDefault="00F04744" w:rsidP="00F04744">
      <w:r>
        <w:t>B/3181/34    matrace antidekubitní PREMA</w:t>
      </w:r>
      <w:r>
        <w:tab/>
      </w:r>
      <w:r w:rsidR="00A52FBA">
        <w:t xml:space="preserve">   1</w:t>
      </w:r>
      <w:r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  <w:r w:rsidR="0037065E">
        <w:t xml:space="preserve"> </w:t>
      </w:r>
    </w:p>
    <w:p w:rsidR="00F04744" w:rsidRDefault="00F04744" w:rsidP="00F04744">
      <w:r>
        <w:t>B/3191/60    lůžko pečovatelské Sára</w:t>
      </w:r>
      <w:r>
        <w:tab/>
      </w:r>
      <w:r w:rsidR="00A52FBA">
        <w:t xml:space="preserve">   1</w:t>
      </w:r>
      <w:r w:rsidR="00150397"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  <w:r w:rsidR="0037065E">
        <w:t xml:space="preserve"> </w:t>
      </w:r>
    </w:p>
    <w:p w:rsidR="0037065E" w:rsidRDefault="00F04744" w:rsidP="00F04744">
      <w:r>
        <w:t xml:space="preserve">B/3192/60    matrace na postel </w:t>
      </w:r>
      <w:r>
        <w:tab/>
      </w:r>
      <w:r>
        <w:tab/>
      </w:r>
      <w:r w:rsidR="00A52FBA">
        <w:t xml:space="preserve">   1</w:t>
      </w:r>
      <w:r w:rsidR="00150397">
        <w:tab/>
      </w:r>
      <w:proofErr w:type="spellStart"/>
      <w:r w:rsidR="0037065E">
        <w:t>xxxxxxx</w:t>
      </w:r>
      <w:proofErr w:type="spellEnd"/>
      <w:r w:rsidR="0037065E">
        <w:tab/>
      </w:r>
      <w:r w:rsidR="0037065E">
        <w:tab/>
      </w:r>
      <w:proofErr w:type="spellStart"/>
      <w:r w:rsidR="0037065E">
        <w:t>xxxxxxx</w:t>
      </w:r>
      <w:proofErr w:type="spellEnd"/>
      <w:r w:rsidR="0037065E">
        <w:t xml:space="preserve"> Kč</w:t>
      </w:r>
      <w:r w:rsidR="0037065E">
        <w:t xml:space="preserve"> </w:t>
      </w:r>
    </w:p>
    <w:p w:rsidR="0037065E" w:rsidRDefault="0037065E" w:rsidP="00F04744"/>
    <w:p w:rsidR="00F04744" w:rsidRDefault="00F04744" w:rsidP="00F04744">
      <w:r>
        <w:t xml:space="preserve">Celkem                                                            </w:t>
      </w:r>
      <w:r w:rsidR="00A52FBA">
        <w:t>16</w:t>
      </w:r>
      <w:r>
        <w:t xml:space="preserve">         </w:t>
      </w:r>
      <w:r w:rsidR="00150397">
        <w:t xml:space="preserve">                            </w:t>
      </w:r>
      <w:r>
        <w:t>141</w:t>
      </w:r>
      <w:r w:rsidR="00150397">
        <w:t>.</w:t>
      </w:r>
      <w:r>
        <w:t>889,87</w:t>
      </w:r>
      <w:r w:rsidR="00C767D7">
        <w:t xml:space="preserve"> Kč</w:t>
      </w:r>
    </w:p>
    <w:p w:rsidR="00B75DA5" w:rsidRDefault="00B75DA5" w:rsidP="00FB168D">
      <w:r>
        <w:tab/>
      </w:r>
    </w:p>
    <w:p w:rsidR="00FB168D" w:rsidRDefault="00FB168D" w:rsidP="00FB168D"/>
    <w:p w:rsidR="00321564" w:rsidRDefault="00321564" w:rsidP="00321564">
      <w:pPr>
        <w:ind w:left="720"/>
      </w:pPr>
    </w:p>
    <w:p w:rsidR="00FB168D" w:rsidRDefault="00FB168D" w:rsidP="00FB168D"/>
    <w:p w:rsidR="00FB168D" w:rsidRDefault="00FB168D" w:rsidP="00FB168D"/>
    <w:p w:rsidR="00FB168D" w:rsidRDefault="00FB168D" w:rsidP="00FB168D"/>
    <w:p w:rsidR="00FB168D" w:rsidRDefault="00150397" w:rsidP="00FB168D">
      <w:pPr>
        <w:outlineLvl w:val="0"/>
      </w:pPr>
      <w:r>
        <w:t>V Novém Jičíně dne 05</w:t>
      </w:r>
      <w:r w:rsidR="00F04744">
        <w:t>.08.2020</w:t>
      </w:r>
    </w:p>
    <w:p w:rsidR="00FB168D" w:rsidRDefault="00FB168D" w:rsidP="00FB168D">
      <w:pPr>
        <w:outlineLvl w:val="0"/>
      </w:pPr>
    </w:p>
    <w:p w:rsidR="00FB168D" w:rsidRDefault="00FB168D" w:rsidP="00FB168D">
      <w:pPr>
        <w:outlineLvl w:val="0"/>
      </w:pPr>
    </w:p>
    <w:p w:rsidR="00FB168D" w:rsidRDefault="00FB168D" w:rsidP="00FB168D"/>
    <w:p w:rsidR="00FB168D" w:rsidRDefault="00FB168D" w:rsidP="00FB168D">
      <w:r>
        <w:t>………………………………………….                           …………………………………….</w:t>
      </w:r>
    </w:p>
    <w:p w:rsidR="00FB168D" w:rsidRDefault="00FB168D" w:rsidP="00FB168D"/>
    <w:p w:rsidR="00F04744" w:rsidRDefault="00F04744" w:rsidP="00CC7CDF">
      <w:r>
        <w:t xml:space="preserve">           Mgr. Dana Jančálková</w:t>
      </w:r>
      <w:r>
        <w:tab/>
      </w:r>
      <w:r>
        <w:tab/>
      </w:r>
      <w:r>
        <w:tab/>
      </w:r>
      <w:r>
        <w:tab/>
      </w:r>
      <w:r>
        <w:tab/>
        <w:t xml:space="preserve">        Ing. Jan Zvoníček</w:t>
      </w:r>
    </w:p>
    <w:p w:rsidR="00FB168D" w:rsidRDefault="00F04744" w:rsidP="00CC7CDF">
      <w:r>
        <w:t xml:space="preserve">ředitelka organizace domov Duha </w:t>
      </w:r>
      <w:r>
        <w:tab/>
      </w:r>
      <w:r>
        <w:tab/>
      </w:r>
      <w:r>
        <w:tab/>
      </w:r>
      <w:r>
        <w:tab/>
        <w:t>ředitel organizace Náš Svět</w:t>
      </w:r>
    </w:p>
    <w:p w:rsidR="00FB168D" w:rsidRDefault="00FB168D" w:rsidP="00FB168D">
      <w:r>
        <w:t xml:space="preserve">            (</w:t>
      </w:r>
      <w:proofErr w:type="gramStart"/>
      <w:r>
        <w:t xml:space="preserve">předávající)   </w:t>
      </w:r>
      <w:proofErr w:type="gramEnd"/>
      <w:r>
        <w:t xml:space="preserve">                                                                </w:t>
      </w:r>
      <w:r w:rsidR="00150397">
        <w:t xml:space="preserve">        (přebírající</w:t>
      </w:r>
      <w:r>
        <w:t>)</w:t>
      </w:r>
    </w:p>
    <w:p w:rsidR="00FB168D" w:rsidRDefault="00FB168D" w:rsidP="00FB168D"/>
    <w:p w:rsidR="00FB168D" w:rsidRDefault="00FB168D" w:rsidP="00FB168D"/>
    <w:p w:rsidR="00517905" w:rsidRDefault="00517905"/>
    <w:p w:rsidR="000F22B9" w:rsidRDefault="00976909">
      <w:r>
        <w:tab/>
      </w:r>
    </w:p>
    <w:sectPr w:rsidR="000F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A72" w:rsidRDefault="00C87A72">
      <w:r>
        <w:separator/>
      </w:r>
    </w:p>
  </w:endnote>
  <w:endnote w:type="continuationSeparator" w:id="0">
    <w:p w:rsidR="00C87A72" w:rsidRDefault="00C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2B9" w:rsidRDefault="000F22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905" w:rsidRDefault="00976909">
    <w:pPr>
      <w:pStyle w:val="Zpat"/>
      <w:jc w:val="center"/>
    </w:pPr>
    <w:r>
      <w:rPr>
        <w:b/>
        <w:color w:val="000000"/>
        <w:sz w:val="20"/>
        <w:szCs w:val="20"/>
      </w:rPr>
      <w:t>Telefon</w:t>
    </w:r>
    <w:r>
      <w:rPr>
        <w:color w:val="000000"/>
        <w:sz w:val="20"/>
        <w:szCs w:val="20"/>
      </w:rPr>
      <w:t xml:space="preserve">: 556 709 033, 603 572 491 </w:t>
    </w:r>
    <w:r>
      <w:rPr>
        <w:b/>
        <w:color w:val="000000"/>
        <w:sz w:val="20"/>
        <w:szCs w:val="20"/>
      </w:rPr>
      <w:t xml:space="preserve">• Bankovní spojení: </w:t>
    </w:r>
    <w:r>
      <w:rPr>
        <w:color w:val="000000"/>
        <w:sz w:val="20"/>
        <w:szCs w:val="20"/>
      </w:rPr>
      <w:t xml:space="preserve">KB Nový Jičín </w:t>
    </w:r>
    <w:r>
      <w:rPr>
        <w:b/>
        <w:color w:val="000000"/>
        <w:sz w:val="20"/>
        <w:szCs w:val="20"/>
      </w:rPr>
      <w:t xml:space="preserve">• Číslo účtu: </w:t>
    </w:r>
    <w:r>
      <w:rPr>
        <w:color w:val="000000"/>
        <w:sz w:val="20"/>
        <w:szCs w:val="20"/>
      </w:rPr>
      <w:t>25435801/0100</w:t>
    </w:r>
  </w:p>
  <w:p w:rsidR="00517905" w:rsidRDefault="00976909">
    <w:pPr>
      <w:pStyle w:val="Zpat"/>
      <w:jc w:val="center"/>
    </w:pPr>
    <w:r>
      <w:rPr>
        <w:b/>
        <w:color w:val="000000"/>
        <w:sz w:val="20"/>
        <w:szCs w:val="20"/>
        <w:lang w:val="cs-CZ"/>
      </w:rPr>
      <w:t xml:space="preserve">Datová schránka: </w:t>
    </w:r>
    <w:r w:rsidR="000F22B9" w:rsidRPr="000F22B9">
      <w:rPr>
        <w:color w:val="000000"/>
        <w:sz w:val="20"/>
        <w:szCs w:val="20"/>
        <w:lang w:val="cs-CZ"/>
      </w:rPr>
      <w:t>fnhkh7g</w:t>
    </w:r>
    <w:r>
      <w:rPr>
        <w:b/>
        <w:color w:val="000000"/>
        <w:sz w:val="20"/>
        <w:szCs w:val="20"/>
        <w:lang w:val="cs-CZ"/>
      </w:rPr>
      <w:t xml:space="preserve"> </w:t>
    </w:r>
    <w:r>
      <w:rPr>
        <w:b/>
        <w:color w:val="000000"/>
        <w:sz w:val="20"/>
        <w:szCs w:val="20"/>
      </w:rPr>
      <w:t>• E-mail:</w:t>
    </w:r>
    <w:r>
      <w:rPr>
        <w:color w:val="000000"/>
        <w:sz w:val="20"/>
        <w:szCs w:val="20"/>
      </w:rPr>
      <w:t xml:space="preserve"> reditel@domovduha.cz </w:t>
    </w:r>
    <w:r>
      <w:rPr>
        <w:b/>
        <w:color w:val="000000"/>
        <w:sz w:val="20"/>
        <w:szCs w:val="20"/>
      </w:rPr>
      <w:t>•</w:t>
    </w:r>
    <w:r>
      <w:rPr>
        <w:b/>
        <w:color w:val="000000"/>
        <w:sz w:val="20"/>
        <w:szCs w:val="20"/>
        <w:lang w:val="cs-CZ"/>
      </w:rPr>
      <w:t xml:space="preserve"> Web:</w:t>
    </w:r>
    <w:r>
      <w:rPr>
        <w:b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www.domovduha.cz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905" w:rsidRDefault="00517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A72" w:rsidRDefault="00C87A72">
      <w:r>
        <w:separator/>
      </w:r>
    </w:p>
  </w:footnote>
  <w:footnote w:type="continuationSeparator" w:id="0">
    <w:p w:rsidR="00C87A72" w:rsidRDefault="00C8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2B9" w:rsidRDefault="000F22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905" w:rsidRDefault="00FB168D">
    <w:pPr>
      <w:pStyle w:val="Zhlav"/>
      <w:ind w:hanging="1134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59675" cy="1259205"/>
          <wp:effectExtent l="0" t="0" r="317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9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905" w:rsidRDefault="00517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0D7B"/>
    <w:multiLevelType w:val="hybridMultilevel"/>
    <w:tmpl w:val="E8B64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8D"/>
    <w:rsid w:val="0005443A"/>
    <w:rsid w:val="000B7A97"/>
    <w:rsid w:val="000C6201"/>
    <w:rsid w:val="000F22B9"/>
    <w:rsid w:val="00150397"/>
    <w:rsid w:val="0023444D"/>
    <w:rsid w:val="002A3B06"/>
    <w:rsid w:val="002C1031"/>
    <w:rsid w:val="00321564"/>
    <w:rsid w:val="0037065E"/>
    <w:rsid w:val="003B206F"/>
    <w:rsid w:val="003B3AEB"/>
    <w:rsid w:val="004522AC"/>
    <w:rsid w:val="00493991"/>
    <w:rsid w:val="004A047E"/>
    <w:rsid w:val="00517905"/>
    <w:rsid w:val="00541F87"/>
    <w:rsid w:val="00553DB5"/>
    <w:rsid w:val="005C04F9"/>
    <w:rsid w:val="005E5FC4"/>
    <w:rsid w:val="006F148A"/>
    <w:rsid w:val="00711273"/>
    <w:rsid w:val="00763B9D"/>
    <w:rsid w:val="007B646B"/>
    <w:rsid w:val="007E4E86"/>
    <w:rsid w:val="00976909"/>
    <w:rsid w:val="009D17AC"/>
    <w:rsid w:val="00A13567"/>
    <w:rsid w:val="00A52FBA"/>
    <w:rsid w:val="00B75DA5"/>
    <w:rsid w:val="00C54835"/>
    <w:rsid w:val="00C767D7"/>
    <w:rsid w:val="00C81B41"/>
    <w:rsid w:val="00C87A72"/>
    <w:rsid w:val="00C92EAE"/>
    <w:rsid w:val="00CC7CDF"/>
    <w:rsid w:val="00CC7DEE"/>
    <w:rsid w:val="00E0763E"/>
    <w:rsid w:val="00EC12F9"/>
    <w:rsid w:val="00F04744"/>
    <w:rsid w:val="00F718F0"/>
    <w:rsid w:val="00F960C2"/>
    <w:rsid w:val="00FA30ED"/>
    <w:rsid w:val="00FA33E7"/>
    <w:rsid w:val="00FB168D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33610B"/>
  <w15:chartTrackingRefBased/>
  <w15:docId w15:val="{91EA3480-CD51-4B6C-8DBE-283B805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6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b/>
      <w:bCs/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lang w:val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Normlnweb">
    <w:name w:val="Normal (Web)"/>
    <w:basedOn w:val="Normln"/>
    <w:pPr>
      <w:spacing w:before="280" w:after="28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.majerova\Desktop\DUHA%202018\Dokumenty%20organizace\2018\Hlavi&#269;kov&#253;%20pap&#237;r%20se%20z&#225;pat&#237;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</Template>
  <TotalTime>4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Majerová</dc:creator>
  <cp:keywords/>
  <cp:lastModifiedBy>Pavlína Guziurová</cp:lastModifiedBy>
  <cp:revision>3</cp:revision>
  <cp:lastPrinted>2019-12-17T06:39:00Z</cp:lastPrinted>
  <dcterms:created xsi:type="dcterms:W3CDTF">2020-08-11T12:07:00Z</dcterms:created>
  <dcterms:modified xsi:type="dcterms:W3CDTF">2020-08-11T12:09:00Z</dcterms:modified>
</cp:coreProperties>
</file>