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14:paraId="069FFD25" w14:textId="77777777" w:rsidTr="00A66797">
        <w:tc>
          <w:tcPr>
            <w:tcW w:w="993" w:type="dxa"/>
          </w:tcPr>
          <w:p w14:paraId="596F3EC2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14:paraId="1BC789D8" w14:textId="77777777"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14:paraId="50FFF67D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14:paraId="1E08DDE3" w14:textId="77777777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14:paraId="42BF1EDA" w14:textId="77777777"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14:paraId="390F63B1" w14:textId="77777777"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12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O/04/20200124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70569E" w14:textId="77777777"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B7B2A7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14:paraId="604DA6E7" w14:textId="77777777"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713989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CZ27139891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14:paraId="03BB89AF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55350B81" w14:textId="77777777"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073CFC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LBET stavební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ALBET stavební,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14:paraId="3DCC7DB5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4C9DB50C" w14:textId="4718DEA6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376938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14:paraId="3BEBCB4C" w14:textId="77777777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14:paraId="68FF65F6" w14:textId="7A762E7F"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F78D13" w14:textId="77777777"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Vrážská 144/12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Vrážská 144/12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14:paraId="737B9E83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14:paraId="5FE301B1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C4D066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14:paraId="690A2AA9" w14:textId="77777777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14:paraId="687CF00A" w14:textId="77777777"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191" w14:textId="77777777"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14:paraId="46137E12" w14:textId="77777777"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14:paraId="74D848DC" w14:textId="77777777"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0.8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10.8.2020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14:paraId="28701556" w14:textId="77777777"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úprava autobusové zastávky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úprava autobusové zastávky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14:paraId="6EEF4FFE" w14:textId="77777777"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úprava autobusové zastávky v ul. Zdická,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úprava autobusové zastávky v ul. Zdická, Praha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14:paraId="6DDCB59D" w14:textId="77777777"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14:paraId="442C1B20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302911" w14:textId="77777777"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DA453B5" w14:textId="77777777"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43 55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143 550,00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14:paraId="3105BFC5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196254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7DE2A33" w14:textId="77777777"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8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31.8.2020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14:paraId="24AAEBD1" w14:textId="77777777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9AA8DB" w14:textId="77777777"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C4CAD8D" w14:textId="77777777"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C25727D" w14:textId="514B7C55"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14:paraId="53A5FCC7" w14:textId="6985A507"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680816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14:paraId="21DF3031" w14:textId="77777777"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5003065" w14:textId="77777777"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14:paraId="234D9332" w14:textId="77777777"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14:paraId="7214AC6B" w14:textId="77777777"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14:paraId="1E277B1C" w14:textId="77777777"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14:paraId="6BAAACEC" w14:textId="77777777"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14:paraId="0DB8CC14" w14:textId="77777777"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0579D5F0" w14:textId="77777777"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14:paraId="2E111448" w14:textId="77777777"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043DB8E" w14:textId="77777777"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14:paraId="264AC8C7" w14:textId="77777777"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Ing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Ing.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14:paraId="1E054D3E" w14:textId="77777777"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14:paraId="4C70F9EC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2530A7A1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569B9D9C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14:paraId="2AFA4682" w14:textId="77777777"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2927" w14:textId="77777777" w:rsidR="00126F6D" w:rsidRDefault="00126F6D">
      <w:pPr>
        <w:spacing w:line="240" w:lineRule="auto"/>
      </w:pPr>
      <w:r>
        <w:separator/>
      </w:r>
    </w:p>
  </w:endnote>
  <w:endnote w:type="continuationSeparator" w:id="0">
    <w:p w14:paraId="56E52600" w14:textId="77777777"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57E" w14:textId="77777777" w:rsidR="00680816" w:rsidRDefault="00680816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0FF7" w14:textId="77777777"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14:paraId="14E64795" w14:textId="77777777"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14:paraId="6154D23A" w14:textId="77777777"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14:paraId="0E11F6A1" w14:textId="77777777"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14:paraId="4AA1DF9D" w14:textId="77777777"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3E2A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14:paraId="5B08C4CC" w14:textId="77777777"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C516" w14:textId="77777777" w:rsidR="00126F6D" w:rsidRDefault="00126F6D">
      <w:pPr>
        <w:spacing w:line="240" w:lineRule="auto"/>
      </w:pPr>
      <w:r>
        <w:separator/>
      </w:r>
    </w:p>
  </w:footnote>
  <w:footnote w:type="continuationSeparator" w:id="0">
    <w:p w14:paraId="7EB46D44" w14:textId="77777777"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7FDF" w14:textId="77777777" w:rsidR="00680816" w:rsidRDefault="00680816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14:paraId="4F0D8109" w14:textId="77777777" w:rsidTr="00FF0FFF">
      <w:tc>
        <w:tcPr>
          <w:tcW w:w="9072" w:type="dxa"/>
        </w:tcPr>
        <w:p w14:paraId="174EBD0F" w14:textId="77777777"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14:paraId="42B796AE" w14:textId="77777777"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14:paraId="181C6DD3" w14:textId="77777777"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14:paraId="15ADFE9D" w14:textId="09263806" w:rsidR="00F92663" w:rsidRPr="001D637E" w:rsidRDefault="00680816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6B6491" wp14:editId="231C20E2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14:paraId="392882EB" w14:textId="77777777" w:rsidTr="006A7BEA">
      <w:tc>
        <w:tcPr>
          <w:tcW w:w="9923" w:type="dxa"/>
        </w:tcPr>
        <w:p w14:paraId="59E773F8" w14:textId="77777777"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14:paraId="1F58C89D" w14:textId="77777777"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14:paraId="2C14E882" w14:textId="77777777" w:rsidR="00F219A1" w:rsidRPr="003B7927" w:rsidRDefault="00680816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 w14:anchorId="1EFDFC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58579683" r:id="rId2"/>
            </w:object>
          </w:r>
        </w:p>
      </w:tc>
    </w:tr>
  </w:tbl>
  <w:p w14:paraId="623333FB" w14:textId="77777777"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816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C57A05"/>
  <w14:defaultImageDpi w14:val="0"/>
  <w15:docId w15:val="{981B1F93-D355-49CA-9C12-E9A6622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123</Words>
  <Characters>729</Characters>
  <Application>Microsoft Office Word</Application>
  <DocSecurity>0</DocSecurity>
  <Lines>6</Lines>
  <Paragraphs>1</Paragraphs>
  <ScaleCrop>false</ScaleCrop>
  <Company>ReDesign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2</cp:revision>
  <dcterms:created xsi:type="dcterms:W3CDTF">2020-08-10T13:48:00Z</dcterms:created>
  <dcterms:modified xsi:type="dcterms:W3CDTF">2020-08-10T13:48:00Z</dcterms:modified>
</cp:coreProperties>
</file>