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tabs>
          <w:tab w:val="left" w:pos="6834"/>
        </w:tabs>
        <w:spacing w:before="0" w:after="0" w:line="278" w:lineRule="exact"/>
        <w:ind w:left="101" w:right="0" w:firstLine="0"/>
      </w:pPr>
      <w:r>
        <w:drawing>
          <wp:anchor simplePos="0" relativeHeight="251658243" behindDoc="1" locked="0" layoutInCell="1" allowOverlap="1">
            <wp:simplePos x="0" y="0"/>
            <wp:positionH relativeFrom="page">
              <wp:posOffset>408305</wp:posOffset>
            </wp:positionH>
            <wp:positionV relativeFrom="paragraph">
              <wp:posOffset>-17764</wp:posOffset>
            </wp:positionV>
            <wp:extent cx="1694180" cy="170179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94180" cy="170179"/>
                    </a:xfrm>
                    <a:custGeom>
                      <a:rect l="l" t="t" r="r" b="b"/>
                      <a:pathLst>
                        <a:path w="1694180" h="170179">
                          <a:moveTo>
                            <a:pt x="0" y="170179"/>
                          </a:moveTo>
                          <a:lnTo>
                            <a:pt x="1694180" y="170179"/>
                          </a:lnTo>
                          <a:lnTo>
                            <a:pt x="1694180" y="0"/>
                          </a:lnTo>
                          <a:lnTo>
                            <a:pt x="0" y="0"/>
                          </a:lnTo>
                          <a:lnTo>
                            <a:pt x="0" y="17017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2131695</wp:posOffset>
            </wp:positionH>
            <wp:positionV relativeFrom="paragraph">
              <wp:posOffset>-17764</wp:posOffset>
            </wp:positionV>
            <wp:extent cx="951865" cy="170179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865" cy="170179"/>
                    </a:xfrm>
                    <a:custGeom>
                      <a:rect l="l" t="t" r="r" b="b"/>
                      <a:pathLst>
                        <a:path w="951865" h="170179">
                          <a:moveTo>
                            <a:pt x="0" y="170179"/>
                          </a:moveTo>
                          <a:lnTo>
                            <a:pt x="951865" y="170179"/>
                          </a:lnTo>
                          <a:lnTo>
                            <a:pt x="951865" y="0"/>
                          </a:lnTo>
                          <a:lnTo>
                            <a:pt x="0" y="0"/>
                          </a:lnTo>
                          <a:lnTo>
                            <a:pt x="0" y="17017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4018279</wp:posOffset>
            </wp:positionH>
            <wp:positionV relativeFrom="paragraph">
              <wp:posOffset>651</wp:posOffset>
            </wp:positionV>
            <wp:extent cx="2989580" cy="151764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89580" cy="151764"/>
                    </a:xfrm>
                    <a:custGeom>
                      <a:rect l="l" t="t" r="r" b="b"/>
                      <a:pathLst>
                        <a:path w="2989580" h="151764">
                          <a:moveTo>
                            <a:pt x="0" y="151764"/>
                          </a:moveTo>
                          <a:lnTo>
                            <a:pt x="2989580" y="151764"/>
                          </a:lnTo>
                          <a:lnTo>
                            <a:pt x="2989580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1" locked="0" layoutInCell="1" allowOverlap="1">
            <wp:simplePos x="0" y="0"/>
            <wp:positionH relativeFrom="page">
              <wp:posOffset>408305</wp:posOffset>
            </wp:positionH>
            <wp:positionV relativeFrom="paragraph">
              <wp:posOffset>174628</wp:posOffset>
            </wp:positionV>
            <wp:extent cx="2694305" cy="151765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94305" cy="151765"/>
                    </a:xfrm>
                    <a:custGeom>
                      <a:rect l="l" t="t" r="r" b="b"/>
                      <a:pathLst>
                        <a:path w="2694305" h="151765">
                          <a:moveTo>
                            <a:pt x="0" y="151765"/>
                          </a:moveTo>
                          <a:lnTo>
                            <a:pt x="2694305" y="151765"/>
                          </a:lnTo>
                          <a:lnTo>
                            <a:pt x="269430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408305</wp:posOffset>
            </wp:positionH>
            <wp:positionV relativeFrom="paragraph">
              <wp:posOffset>320665</wp:posOffset>
            </wp:positionV>
            <wp:extent cx="732789" cy="151765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32789" cy="151765"/>
                    </a:xfrm>
                    <a:custGeom>
                      <a:rect l="l" t="t" r="r" b="b"/>
                      <a:pathLst>
                        <a:path w="732789" h="151765">
                          <a:moveTo>
                            <a:pt x="0" y="151765"/>
                          </a:moveTo>
                          <a:lnTo>
                            <a:pt x="732789" y="151765"/>
                          </a:lnTo>
                          <a:lnTo>
                            <a:pt x="732789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1170305</wp:posOffset>
            </wp:positionH>
            <wp:positionV relativeFrom="paragraph">
              <wp:posOffset>320665</wp:posOffset>
            </wp:positionV>
            <wp:extent cx="5828664" cy="167005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28664" cy="167005"/>
                    </a:xfrm>
                    <a:custGeom>
                      <a:rect l="l" t="t" r="r" b="b"/>
                      <a:pathLst>
                        <a:path w="5828664" h="167005">
                          <a:moveTo>
                            <a:pt x="0" y="167005"/>
                          </a:moveTo>
                          <a:lnTo>
                            <a:pt x="5828664" y="167005"/>
                          </a:lnTo>
                          <a:lnTo>
                            <a:pt x="5828664" y="0"/>
                          </a:lnTo>
                          <a:lnTo>
                            <a:pt x="0" y="0"/>
                          </a:lnTo>
                          <a:lnTo>
                            <a:pt x="0" y="16700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OBCHODNÍ </w:t>
      </w:r>
      <w:r>
        <w:rPr sz="22" baseline="0" dirty="0">
          <w:jc w:val="left"/>
          <w:rFonts w:ascii="Arial" w:hAnsi="Arial" w:cs="Arial"/>
          <w:b/>
          <w:bCs/>
          <w:color w:val="000000"/>
          <w:spacing w:val="-4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MLOU</w:t>
      </w:r>
      <w:r>
        <w:rPr sz="22" baseline="0" dirty="0">
          <w:jc w:val="left"/>
          <w:rFonts w:ascii="Arial" w:hAnsi="Arial" w:cs="Arial"/>
          <w:b/>
          <w:bCs/>
          <w:color w:val="000000"/>
          <w:spacing w:val="-15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b/>
          <w:bCs/>
          <w:color w:val="000000"/>
          <w:spacing w:val="42"/>
          <w:sz w:val="22"/>
          <w:szCs w:val="22"/>
        </w:rPr>
        <w:t>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" w:hAnsi="Arial" w:cs="Arial"/>
          <w:b/>
          <w:bCs/>
          <w:color w:val="000000"/>
          <w:spacing w:val="135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128592/20	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Období v</w:t>
      </w:r>
      <w:r>
        <w:rPr sz="20" baseline="0" dirty="0">
          <w:jc w:val="left"/>
          <w:rFonts w:ascii="Arial" w:hAnsi="Arial" w:cs="Arial"/>
          <w:b/>
          <w:bCs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sílání: 6. 8. 202</w:t>
      </w:r>
      <w:r>
        <w:rPr sz="20" baseline="0" dirty="0">
          <w:jc w:val="left"/>
          <w:rFonts w:ascii="Arial" w:hAnsi="Arial" w:cs="Arial"/>
          <w:b/>
          <w:bCs/>
          <w:color w:val="000000"/>
          <w:spacing w:val="55"/>
          <w:sz w:val="20"/>
          <w:szCs w:val="20"/>
        </w:rPr>
        <w:t>0</w:t>
      </w:r>
      <w:r>
        <w:rPr sz="20" baseline="0" dirty="0">
          <w:jc w:val="left"/>
          <w:rFonts w:ascii="Arial" w:hAnsi="Arial" w:cs="Arial"/>
          <w:b/>
          <w:bCs/>
          <w:color w:val="000000"/>
          <w:spacing w:val="56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19. 8. 2020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tbl>
      <w:tblPr>
        <w:tblStyle w:val="TableGrid"/>
        <w:tblLayout w:type="fixed"/>
        <w:tblpPr w:leftFromText="0" w:rightFromText="0" w:vertAnchor="text" w:horzAnchor="page" w:tblpX="610" w:tblpY="-270"/>
        <w:tblOverlap w:val="never"/>
        "
        <w:tblW w:w="10405" w:type="dxa"/>
        <w:tblLook w:val="04A0" w:firstRow="1" w:lastRow="0" w:firstColumn="1" w:lastColumn="0" w:noHBand="0" w:noVBand="1"/>
      </w:tblPr>
      <w:tblGrid>
        <w:gridCol w:w="1185"/>
        <w:gridCol w:w="941"/>
        <w:gridCol w:w="1687"/>
        <w:gridCol w:w="460"/>
        <w:gridCol w:w="1921"/>
        <w:gridCol w:w="630"/>
        <w:gridCol w:w="478"/>
        <w:gridCol w:w="3120"/>
      </w:tblGrid>
      <w:tr>
        <w:trPr>
          <w:trHeight w:val="218"/>
        </w:trPr>
        <w:tc>
          <w:tcPr>
            <w:tcW w:w="4275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Níže uvedeného dne, m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síce a roku uzav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150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29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92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69"/>
        </w:trPr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0" w:after="0" w:line="240" w:lineRule="auto"/>
              <w:ind w:left="49" w:right="0" w:firstLine="144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0" w:after="0" w:line="240" w:lineRule="auto"/>
              <w:ind w:left="0" w:right="0" w:firstLine="47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05421888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9"/>
        </w:trPr>
        <w:tc>
          <w:tcPr>
            <w:tcW w:w="118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5" w:after="0" w:line="240" w:lineRule="auto"/>
              <w:ind w:left="49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5" w:after="0" w:line="240" w:lineRule="auto"/>
              <w:ind w:left="0" w:right="0" w:firstLine="47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CZ05421888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13"/>
        </w:trPr>
        <w:tc>
          <w:tcPr>
            <w:tcW w:w="118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2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37"/>
        </w:trPr>
        <w:tc>
          <w:tcPr>
            <w:tcW w:w="118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2906</wp:posOffset>
            </wp:positionV>
            <wp:extent cx="2276011" cy="856522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170736" y="612506"/>
                      <a:ext cx="2161711" cy="74222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MMN, a.s.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Met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10"/>
                            <w:sz w:val="20"/>
                            <w:szCs w:val="20"/>
                          </w:rPr>
                          <w:t>y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šova 465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514 01 Jilemnice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 3506, Krajsk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44"/>
                            <w:sz w:val="20"/>
                            <w:szCs w:val="20"/>
                          </w:rPr>
                          <w:t>ý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soud v Hradci Králové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945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Mgr. Petr Maralík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66" behindDoc="1" locked="0" layoutInCell="1" allowOverlap="1">
            <wp:simplePos x="0" y="0"/>
            <wp:positionH relativeFrom="page">
              <wp:posOffset>1170305</wp:posOffset>
            </wp:positionH>
            <wp:positionV relativeFrom="paragraph">
              <wp:posOffset>152997</wp:posOffset>
            </wp:positionV>
            <wp:extent cx="3552190" cy="144145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52190" cy="144145"/>
                    </a:xfrm>
                    <a:custGeom>
                      <a:rect l="l" t="t" r="r" b="b"/>
                      <a:pathLst>
                        <a:path w="3552190" h="144145">
                          <a:moveTo>
                            <a:pt x="0" y="144145"/>
                          </a:moveTo>
                          <a:lnTo>
                            <a:pt x="3552190" y="144145"/>
                          </a:lnTo>
                          <a:lnTo>
                            <a:pt x="3552190" y="0"/>
                          </a:lnTo>
                          <a:lnTo>
                            <a:pt x="0" y="0"/>
                          </a:lnTo>
                          <a:lnTo>
                            <a:pt x="0" y="14414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4760595</wp:posOffset>
            </wp:positionH>
            <wp:positionV relativeFrom="paragraph">
              <wp:posOffset>152997</wp:posOffset>
            </wp:positionV>
            <wp:extent cx="266064" cy="151766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6064" cy="151766"/>
                    </a:xfrm>
                    <a:custGeom>
                      <a:rect l="l" t="t" r="r" b="b"/>
                      <a:pathLst>
                        <a:path w="266064" h="151766">
                          <a:moveTo>
                            <a:pt x="0" y="151766"/>
                          </a:moveTo>
                          <a:lnTo>
                            <a:pt x="266064" y="151766"/>
                          </a:lnTo>
                          <a:lnTo>
                            <a:pt x="266064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5056504</wp:posOffset>
            </wp:positionH>
            <wp:positionV relativeFrom="paragraph">
              <wp:posOffset>152997</wp:posOffset>
            </wp:positionV>
            <wp:extent cx="1942465" cy="151766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42465" cy="151766"/>
                    </a:xfrm>
                    <a:custGeom>
                      <a:rect l="l" t="t" r="r" b="b"/>
                      <a:pathLst>
                        <a:path w="1942465" h="151766">
                          <a:moveTo>
                            <a:pt x="0" y="151766"/>
                          </a:moveTo>
                          <a:lnTo>
                            <a:pt x="1942465" y="151766"/>
                          </a:lnTo>
                          <a:lnTo>
                            <a:pt x="1942465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7" behindDoc="1" locked="0" layoutInCell="1" allowOverlap="1">
            <wp:simplePos x="0" y="0"/>
            <wp:positionH relativeFrom="page">
              <wp:posOffset>1170305</wp:posOffset>
            </wp:positionH>
            <wp:positionV relativeFrom="paragraph">
              <wp:posOffset>120612</wp:posOffset>
            </wp:positionV>
            <wp:extent cx="3552190" cy="14414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52190" cy="144145"/>
                    </a:xfrm>
                    <a:custGeom>
                      <a:rect l="l" t="t" r="r" b="b"/>
                      <a:pathLst>
                        <a:path w="3552190" h="144145">
                          <a:moveTo>
                            <a:pt x="0" y="144145"/>
                          </a:moveTo>
                          <a:lnTo>
                            <a:pt x="3552190" y="144145"/>
                          </a:lnTo>
                          <a:lnTo>
                            <a:pt x="3552190" y="0"/>
                          </a:lnTo>
                          <a:lnTo>
                            <a:pt x="0" y="0"/>
                          </a:lnTo>
                          <a:lnTo>
                            <a:pt x="0" y="14414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4760595</wp:posOffset>
            </wp:positionH>
            <wp:positionV relativeFrom="paragraph">
              <wp:posOffset>120612</wp:posOffset>
            </wp:positionV>
            <wp:extent cx="266064" cy="151766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6064" cy="151766"/>
                    </a:xfrm>
                    <a:custGeom>
                      <a:rect l="l" t="t" r="r" b="b"/>
                      <a:pathLst>
                        <a:path w="266064" h="151766">
                          <a:moveTo>
                            <a:pt x="0" y="151766"/>
                          </a:moveTo>
                          <a:lnTo>
                            <a:pt x="266064" y="151766"/>
                          </a:lnTo>
                          <a:lnTo>
                            <a:pt x="266064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5056504</wp:posOffset>
            </wp:positionH>
            <wp:positionV relativeFrom="paragraph">
              <wp:posOffset>120612</wp:posOffset>
            </wp:positionV>
            <wp:extent cx="1942465" cy="151766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42465" cy="151766"/>
                    </a:xfrm>
                    <a:custGeom>
                      <a:rect l="l" t="t" r="r" b="b"/>
                      <a:pathLst>
                        <a:path w="1942465" h="151766">
                          <a:moveTo>
                            <a:pt x="0" y="151766"/>
                          </a:moveTo>
                          <a:lnTo>
                            <a:pt x="1942465" y="151766"/>
                          </a:lnTo>
                          <a:lnTo>
                            <a:pt x="1942465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8" behindDoc="1" locked="0" layoutInCell="1" allowOverlap="1">
            <wp:simplePos x="0" y="0"/>
            <wp:positionH relativeFrom="page">
              <wp:posOffset>1170305</wp:posOffset>
            </wp:positionH>
            <wp:positionV relativeFrom="paragraph">
              <wp:posOffset>88849</wp:posOffset>
            </wp:positionV>
            <wp:extent cx="5828664" cy="144144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28664" cy="144144"/>
                    </a:xfrm>
                    <a:custGeom>
                      <a:rect l="l" t="t" r="r" b="b"/>
                      <a:pathLst>
                        <a:path w="5828664" h="144144">
                          <a:moveTo>
                            <a:pt x="0" y="144144"/>
                          </a:moveTo>
                          <a:lnTo>
                            <a:pt x="5828664" y="144144"/>
                          </a:lnTo>
                          <a:lnTo>
                            <a:pt x="5828664" y="0"/>
                          </a:lnTo>
                          <a:lnTo>
                            <a:pt x="0" y="0"/>
                          </a:lnTo>
                          <a:lnTo>
                            <a:pt x="0" y="14414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3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  <w:sectPr>
          <w:type w:val="continuous"/>
          <w:pgSz w:w="11920" w:h="16855"/>
          <w:pgMar w:top="408" w:right="500" w:bottom="400" w:left="500" w:header="708" w:footer="708" w:gutter="0"/>
          <w:docGrid w:linePitch="360"/>
        </w:sectPr>
      </w:pPr>
      <w:r>
        <w:drawing>
          <wp:anchor simplePos="0" relativeHeight="251658453" behindDoc="1" locked="0" layoutInCell="1" allowOverlap="1">
            <wp:simplePos x="0" y="0"/>
            <wp:positionH relativeFrom="page">
              <wp:posOffset>1739264</wp:posOffset>
            </wp:positionH>
            <wp:positionV relativeFrom="paragraph">
              <wp:posOffset>50101</wp:posOffset>
            </wp:positionV>
            <wp:extent cx="1071246" cy="199326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71246" cy="199326"/>
                    </a:xfrm>
                    <a:custGeom>
                      <a:rect l="l" t="t" r="r" b="b"/>
                      <a:pathLst>
                        <a:path w="1071246" h="199326">
                          <a:moveTo>
                            <a:pt x="0" y="199326"/>
                          </a:moveTo>
                          <a:lnTo>
                            <a:pt x="1071246" y="199326"/>
                          </a:lnTo>
                          <a:lnTo>
                            <a:pt x="1071246" y="0"/>
                          </a:lnTo>
                          <a:lnTo>
                            <a:pt x="0" y="0"/>
                          </a:lnTo>
                          <a:lnTo>
                            <a:pt x="0" y="19932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4" behindDoc="1" locked="0" layoutInCell="1" allowOverlap="1">
            <wp:simplePos x="0" y="0"/>
            <wp:positionH relativeFrom="page">
              <wp:posOffset>1170305</wp:posOffset>
            </wp:positionH>
            <wp:positionV relativeFrom="paragraph">
              <wp:posOffset>57086</wp:posOffset>
            </wp:positionV>
            <wp:extent cx="570865" cy="1517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0865" cy="151701"/>
                    </a:xfrm>
                    <a:custGeom>
                      <a:rect l="l" t="t" r="r" b="b"/>
                      <a:pathLst>
                        <a:path w="570865" h="151701">
                          <a:moveTo>
                            <a:pt x="0" y="151701"/>
                          </a:moveTo>
                          <a:lnTo>
                            <a:pt x="570865" y="151701"/>
                          </a:lnTo>
                          <a:lnTo>
                            <a:pt x="570865" y="0"/>
                          </a:lnTo>
                          <a:lnTo>
                            <a:pt x="0" y="0"/>
                          </a:lnTo>
                          <a:lnTo>
                            <a:pt x="0" y="15170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1" locked="0" layoutInCell="1" allowOverlap="1">
            <wp:simplePos x="0" y="0"/>
            <wp:positionH relativeFrom="page">
              <wp:posOffset>1770379</wp:posOffset>
            </wp:positionH>
            <wp:positionV relativeFrom="paragraph">
              <wp:posOffset>57086</wp:posOffset>
            </wp:positionV>
            <wp:extent cx="2552066" cy="14408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52066" cy="144081"/>
                    </a:xfrm>
                    <a:custGeom>
                      <a:rect l="l" t="t" r="r" b="b"/>
                      <a:pathLst>
                        <a:path w="2552066" h="144081">
                          <a:moveTo>
                            <a:pt x="0" y="144081"/>
                          </a:moveTo>
                          <a:lnTo>
                            <a:pt x="2552066" y="144081"/>
                          </a:lnTo>
                          <a:lnTo>
                            <a:pt x="2552066" y="0"/>
                          </a:lnTo>
                          <a:lnTo>
                            <a:pt x="0" y="0"/>
                          </a:lnTo>
                          <a:lnTo>
                            <a:pt x="0" y="14408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1176832</wp:posOffset>
            </wp:positionH>
            <wp:positionV relativeFrom="paragraph">
              <wp:posOffset>93296</wp:posOffset>
            </wp:positionV>
            <wp:extent cx="653399" cy="25559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176832" y="1228677"/>
                      <a:ext cx="539099" cy="14129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z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ástupce: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1" w:right="0" w:firstLine="0"/>
      </w:pPr>
      <w:r>
        <w:drawing>
          <wp:anchor simplePos="0" relativeHeight="251658262" behindDoc="1" locked="0" layoutInCell="1" allowOverlap="1">
            <wp:simplePos x="0" y="0"/>
            <wp:positionH relativeFrom="page">
              <wp:posOffset>408305</wp:posOffset>
            </wp:positionH>
            <wp:positionV relativeFrom="paragraph">
              <wp:posOffset>-30940</wp:posOffset>
            </wp:positionV>
            <wp:extent cx="675005" cy="151765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5005" cy="151765"/>
                    </a:xfrm>
                    <a:custGeom>
                      <a:rect l="l" t="t" r="r" b="b"/>
                      <a:pathLst>
                        <a:path w="675005" h="151765">
                          <a:moveTo>
                            <a:pt x="0" y="151765"/>
                          </a:moveTo>
                          <a:lnTo>
                            <a:pt x="675005" y="151765"/>
                          </a:lnTo>
                          <a:lnTo>
                            <a:pt x="67500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1" locked="0" layoutInCell="1" allowOverlap="1">
            <wp:simplePos x="0" y="0"/>
            <wp:positionH relativeFrom="page">
              <wp:posOffset>1170305</wp:posOffset>
            </wp:positionH>
            <wp:positionV relativeFrom="paragraph">
              <wp:posOffset>-30940</wp:posOffset>
            </wp:positionV>
            <wp:extent cx="5828664" cy="167005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28664" cy="167005"/>
                    </a:xfrm>
                    <a:custGeom>
                      <a:rect l="l" t="t" r="r" b="b"/>
                      <a:pathLst>
                        <a:path w="5828664" h="167005">
                          <a:moveTo>
                            <a:pt x="0" y="167005"/>
                          </a:moveTo>
                          <a:lnTo>
                            <a:pt x="5828664" y="167005"/>
                          </a:lnTo>
                          <a:lnTo>
                            <a:pt x="5828664" y="0"/>
                          </a:lnTo>
                          <a:lnTo>
                            <a:pt x="0" y="0"/>
                          </a:lnTo>
                          <a:lnTo>
                            <a:pt x="0" y="16700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  <w:r>
        <w:drawing>
          <wp:anchor simplePos="0" relativeHeight="251658258" behindDoc="1" locked="0" layoutInCell="1" allowOverlap="1">
            <wp:simplePos x="0" y="0"/>
            <wp:positionH relativeFrom="page">
              <wp:posOffset>4760595</wp:posOffset>
            </wp:positionH>
            <wp:positionV relativeFrom="paragraph">
              <wp:posOffset>172721</wp:posOffset>
            </wp:positionV>
            <wp:extent cx="266064" cy="15176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6064" cy="151765"/>
                    </a:xfrm>
                    <a:custGeom>
                      <a:rect l="l" t="t" r="r" b="b"/>
                      <a:pathLst>
                        <a:path w="266064" h="151765">
                          <a:moveTo>
                            <a:pt x="0" y="151765"/>
                          </a:moveTo>
                          <a:lnTo>
                            <a:pt x="266064" y="151765"/>
                          </a:lnTo>
                          <a:lnTo>
                            <a:pt x="266064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5056504</wp:posOffset>
            </wp:positionH>
            <wp:positionV relativeFrom="paragraph">
              <wp:posOffset>172721</wp:posOffset>
            </wp:positionV>
            <wp:extent cx="1942465" cy="151765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42465" cy="151765"/>
                    </a:xfrm>
                    <a:custGeom>
                      <a:rect l="l" t="t" r="r" b="b"/>
                      <a:pathLst>
                        <a:path w="1942465" h="151765">
                          <a:moveTo>
                            <a:pt x="0" y="151765"/>
                          </a:moveTo>
                          <a:lnTo>
                            <a:pt x="1942465" y="151765"/>
                          </a:lnTo>
                          <a:lnTo>
                            <a:pt x="194246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1" locked="0" layoutInCell="1" allowOverlap="1">
            <wp:simplePos x="0" y="0"/>
            <wp:positionH relativeFrom="page">
              <wp:posOffset>4760595</wp:posOffset>
            </wp:positionH>
            <wp:positionV relativeFrom="paragraph">
              <wp:posOffset>201930</wp:posOffset>
            </wp:positionV>
            <wp:extent cx="266064" cy="151766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6064" cy="151766"/>
                    </a:xfrm>
                    <a:custGeom>
                      <a:rect l="l" t="t" r="r" b="b"/>
                      <a:pathLst>
                        <a:path w="266064" h="151766">
                          <a:moveTo>
                            <a:pt x="0" y="151766"/>
                          </a:moveTo>
                          <a:lnTo>
                            <a:pt x="266064" y="151766"/>
                          </a:lnTo>
                          <a:lnTo>
                            <a:pt x="266064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5056504</wp:posOffset>
            </wp:positionH>
            <wp:positionV relativeFrom="paragraph">
              <wp:posOffset>201930</wp:posOffset>
            </wp:positionV>
            <wp:extent cx="1942465" cy="151766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42465" cy="151766"/>
                    </a:xfrm>
                    <a:custGeom>
                      <a:rect l="l" t="t" r="r" b="b"/>
                      <a:pathLst>
                        <a:path w="1942465" h="151766">
                          <a:moveTo>
                            <a:pt x="0" y="151766"/>
                          </a:moveTo>
                          <a:lnTo>
                            <a:pt x="1942465" y="151766"/>
                          </a:lnTo>
                          <a:lnTo>
                            <a:pt x="1942465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1" locked="0" layoutInCell="1" allowOverlap="1">
            <wp:simplePos x="0" y="0"/>
            <wp:positionH relativeFrom="page">
              <wp:posOffset>1170305</wp:posOffset>
            </wp:positionH>
            <wp:positionV relativeFrom="paragraph">
              <wp:posOffset>210821</wp:posOffset>
            </wp:positionV>
            <wp:extent cx="3552190" cy="144144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52190" cy="144144"/>
                    </a:xfrm>
                    <a:custGeom>
                      <a:rect l="l" t="t" r="r" b="b"/>
                      <a:pathLst>
                        <a:path w="3552190" h="144144">
                          <a:moveTo>
                            <a:pt x="0" y="144144"/>
                          </a:moveTo>
                          <a:lnTo>
                            <a:pt x="3552190" y="144144"/>
                          </a:lnTo>
                          <a:lnTo>
                            <a:pt x="3552190" y="0"/>
                          </a:lnTo>
                          <a:lnTo>
                            <a:pt x="0" y="0"/>
                          </a:lnTo>
                          <a:lnTo>
                            <a:pt x="0" y="14414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1" locked="0" layoutInCell="1" allowOverlap="1">
            <wp:simplePos x="0" y="0"/>
            <wp:positionH relativeFrom="page">
              <wp:posOffset>1170305</wp:posOffset>
            </wp:positionH>
            <wp:positionV relativeFrom="paragraph">
              <wp:posOffset>353696</wp:posOffset>
            </wp:positionV>
            <wp:extent cx="3552190" cy="144144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52190" cy="144144"/>
                    </a:xfrm>
                    <a:custGeom>
                      <a:rect l="l" t="t" r="r" b="b"/>
                      <a:pathLst>
                        <a:path w="3552190" h="144144">
                          <a:moveTo>
                            <a:pt x="0" y="144144"/>
                          </a:moveTo>
                          <a:lnTo>
                            <a:pt x="3552190" y="144144"/>
                          </a:lnTo>
                          <a:lnTo>
                            <a:pt x="3552190" y="0"/>
                          </a:lnTo>
                          <a:lnTo>
                            <a:pt x="0" y="0"/>
                          </a:lnTo>
                          <a:lnTo>
                            <a:pt x="0" y="14414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1" locked="0" layoutInCell="1" allowOverlap="1">
            <wp:simplePos x="0" y="0"/>
            <wp:positionH relativeFrom="page">
              <wp:posOffset>1170305</wp:posOffset>
            </wp:positionH>
            <wp:positionV relativeFrom="paragraph">
              <wp:posOffset>475615</wp:posOffset>
            </wp:positionV>
            <wp:extent cx="5828664" cy="144146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28664" cy="144146"/>
                    </a:xfrm>
                    <a:custGeom>
                      <a:rect l="l" t="t" r="r" b="b"/>
                      <a:pathLst>
                        <a:path w="5828664" h="144146">
                          <a:moveTo>
                            <a:pt x="0" y="144146"/>
                          </a:moveTo>
                          <a:lnTo>
                            <a:pt x="5828664" y="144146"/>
                          </a:lnTo>
                          <a:lnTo>
                            <a:pt x="5828664" y="0"/>
                          </a:lnTo>
                          <a:lnTo>
                            <a:pt x="0" y="0"/>
                          </a:lnTo>
                          <a:lnTo>
                            <a:pt x="0" y="14414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1170305</wp:posOffset>
            </wp:positionH>
            <wp:positionV relativeFrom="paragraph">
              <wp:posOffset>615315</wp:posOffset>
            </wp:positionV>
            <wp:extent cx="570865" cy="151765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0865" cy="151765"/>
                    </a:xfrm>
                    <a:custGeom>
                      <a:rect l="l" t="t" r="r" b="b"/>
                      <a:pathLst>
                        <a:path w="570865" h="151765">
                          <a:moveTo>
                            <a:pt x="0" y="151765"/>
                          </a:moveTo>
                          <a:lnTo>
                            <a:pt x="570865" y="151765"/>
                          </a:lnTo>
                          <a:lnTo>
                            <a:pt x="57086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1" locked="0" layoutInCell="1" allowOverlap="1">
            <wp:simplePos x="0" y="0"/>
            <wp:positionH relativeFrom="page">
              <wp:posOffset>1770379</wp:posOffset>
            </wp:positionH>
            <wp:positionV relativeFrom="paragraph">
              <wp:posOffset>609600</wp:posOffset>
            </wp:positionV>
            <wp:extent cx="1042035" cy="158750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42035" cy="158750"/>
                    </a:xfrm>
                    <a:custGeom>
                      <a:rect l="l" t="t" r="r" b="b"/>
                      <a:pathLst>
                        <a:path w="1042035" h="158750">
                          <a:moveTo>
                            <a:pt x="0" y="158750"/>
                          </a:moveTo>
                          <a:lnTo>
                            <a:pt x="1042035" y="158750"/>
                          </a:lnTo>
                          <a:lnTo>
                            <a:pt x="1042035" y="0"/>
                          </a:lnTo>
                          <a:lnTo>
                            <a:pt x="0" y="0"/>
                          </a:lnTo>
                          <a:lnTo>
                            <a:pt x="0" y="1587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1" locked="0" layoutInCell="1" allowOverlap="1">
            <wp:simplePos x="0" y="0"/>
            <wp:positionH relativeFrom="page">
              <wp:posOffset>1770379</wp:posOffset>
            </wp:positionH>
            <wp:positionV relativeFrom="paragraph">
              <wp:posOffset>615315</wp:posOffset>
            </wp:positionV>
            <wp:extent cx="5228590" cy="144146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228590" cy="144146"/>
                    </a:xfrm>
                    <a:custGeom>
                      <a:rect l="l" t="t" r="r" b="b"/>
                      <a:pathLst>
                        <a:path w="5228590" h="144146">
                          <a:moveTo>
                            <a:pt x="0" y="144146"/>
                          </a:moveTo>
                          <a:lnTo>
                            <a:pt x="5228590" y="144146"/>
                          </a:lnTo>
                          <a:lnTo>
                            <a:pt x="5228590" y="0"/>
                          </a:lnTo>
                          <a:lnTo>
                            <a:pt x="0" y="0"/>
                          </a:lnTo>
                          <a:lnTo>
                            <a:pt x="0" y="14414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1777238</wp:posOffset>
            </wp:positionH>
            <wp:positionV relativeFrom="paragraph">
              <wp:posOffset>645113</wp:posOffset>
            </wp:positionV>
            <wp:extent cx="1157732" cy="25559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777238" y="2176606"/>
                      <a:ext cx="1043432" cy="14129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Simona Gorelková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9092" w:type="dxa"/>
        <w:tblLook w:val="04A0" w:firstRow="1" w:lastRow="0" w:firstColumn="1" w:lastColumn="0" w:noHBand="0" w:noVBand="1"/>
      </w:tblPr>
      <w:tblGrid>
        <w:gridCol w:w="899"/>
        <w:gridCol w:w="1686"/>
        <w:gridCol w:w="3008"/>
        <w:gridCol w:w="478"/>
        <w:gridCol w:w="3105"/>
      </w:tblGrid>
      <w:tr>
        <w:trPr>
          <w:trHeight w:val="263"/>
        </w:trPr>
        <w:tc>
          <w:tcPr>
            <w:tcW w:w="91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0" w:right="0" w:firstLine="0"/>
            </w:pPr>
            <w:r>
              <w:rPr sz="22" baseline="0" dirty="0">
                <w:jc w:val="left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</w:t>
            </w:r>
            <w:r>
              <w:rPr sz="22" baseline="0" dirty="0">
                <w:jc w:val="left"/>
                <w:rFonts w:ascii="Arial" w:hAnsi="Arial" w:cs="Arial"/>
                <w:b/>
                <w:bCs/>
                <w:color w:val="000000"/>
                <w:spacing w:val="-13"/>
                <w:sz w:val="22"/>
                <w:szCs w:val="22"/>
              </w:rPr>
              <w:t>A</w:t>
            </w:r>
            <w:r>
              <w:rPr sz="22" baseline="0" dirty="0">
                <w:jc w:val="left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DIOHOUSE s.r.o.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294"/>
        </w:trPr>
        <w:tc>
          <w:tcPr>
            <w:tcW w:w="55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lehradská 299/132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4" w:after="0" w:line="240" w:lineRule="auto"/>
              <w:ind w:left="49" w:right="0" w:firstLine="144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4" w:after="0" w:line="240" w:lineRule="auto"/>
              <w:ind w:left="0" w:right="0" w:firstLine="47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03497313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26"/>
        </w:trPr>
        <w:tc>
          <w:tcPr>
            <w:tcW w:w="55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120 00 Praha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49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46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CZ03497313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85"/>
        </w:trPr>
        <w:tc>
          <w:tcPr>
            <w:tcW w:w="91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vedená u M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stského soudu v Pra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6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e, oddíl C, vlo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6"/>
                <w:sz w:val="20"/>
                <w:szCs w:val="20"/>
              </w:rPr>
              <w:t>ž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ka 232644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9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ástupce: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  <w:sectPr>
          <w:type w:val="continuous"/>
          <w:pgSz w:w="11920" w:h="16855"/>
          <w:pgMar w:top="408" w:right="500" w:bottom="400" w:left="500" w:header="708" w:footer="708" w:gutter="0"/>
          <w:cols w:num="2" w:space="0" w:equalWidth="0">
            <w:col w:w="272" w:space="1070"/>
            <w:col w:w="9218" w:space="0"/>
          </w:cols>
          <w:docGrid w:linePitch="360"/>
        </w:sectPr>
      </w:pPr>
      <w:r/>
    </w:p>
    <w:p>
      <w:pPr>
        <w:spacing w:after="14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7" w:lineRule="exact"/>
        <w:ind w:left="190" w:right="258" w:firstLine="0"/>
      </w:pPr>
      <w:r>
        <w:drawing>
          <wp:anchor simplePos="0" relativeHeight="251658246" behindDoc="1" locked="0" layoutInCell="1" allowOverlap="1">
            <wp:simplePos x="0" y="0"/>
            <wp:positionH relativeFrom="page">
              <wp:posOffset>464184</wp:posOffset>
            </wp:positionH>
            <wp:positionV relativeFrom="paragraph">
              <wp:posOffset>1954</wp:posOffset>
            </wp:positionV>
            <wp:extent cx="6618606" cy="753744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18606" cy="753744"/>
                    </a:xfrm>
                    <a:custGeom>
                      <a:rect l="l" t="t" r="r" b="b"/>
                      <a:pathLst>
                        <a:path w="6618606" h="753744">
                          <a:moveTo>
                            <a:pt x="0" y="753744"/>
                          </a:moveTo>
                          <a:lnTo>
                            <a:pt x="6618606" y="753744"/>
                          </a:lnTo>
                          <a:lnTo>
                            <a:pt x="6618606" y="0"/>
                          </a:lnTo>
                          <a:lnTo>
                            <a:pt x="0" y="0"/>
                          </a:lnTo>
                          <a:lnTo>
                            <a:pt x="0" y="75374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tuto obchodní smlouvu v souladu s ustanovením § 1746 odst. 2 zákon</w:t>
      </w:r>
      <w:r>
        <w:rPr sz="20" baseline="0" dirty="0">
          <w:jc w:val="left"/>
          <w:rFonts w:ascii="Arial" w:hAnsi="Arial" w:cs="Arial"/>
          <w:b/>
          <w:bCs/>
          <w:color w:val="000000"/>
          <w:spacing w:val="57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. 89/2012 Sb., ob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ansk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zákoník, ve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zn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ní pozd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jších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edpis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(dále jen "smlouva").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6" w:lineRule="exact"/>
        <w:ind w:left="190" w:right="258" w:firstLine="0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edm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tem této smlouv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je povinnost R</w:t>
      </w:r>
      <w:r>
        <w:rPr sz="20" baseline="0" dirty="0">
          <w:jc w:val="left"/>
          <w:rFonts w:ascii="Arial" w:hAnsi="Arial" w:cs="Arial"/>
          <w:b/>
          <w:bCs/>
          <w:color w:val="000000"/>
          <w:spacing w:val="-11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DIOHOUSE s.r.o. posk</w:t>
      </w:r>
      <w:r>
        <w:rPr sz="20" baseline="0" dirty="0">
          <w:jc w:val="left"/>
          <w:rFonts w:ascii="Arial" w:hAnsi="Arial" w:cs="Arial"/>
          <w:b/>
          <w:bCs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tnout objednateli 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ní, blíže specifikované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níže v této smlouv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a v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íloz</w:t>
      </w:r>
      <w:r>
        <w:rPr sz="20" baseline="0" dirty="0">
          <w:jc w:val="left"/>
          <w:rFonts w:ascii="Arial" w:hAnsi="Arial" w:cs="Arial"/>
          <w:b/>
          <w:bCs/>
          <w:color w:val="000000"/>
          <w:spacing w:val="56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íslo 1 této smlouv</w:t>
      </w:r>
      <w:r>
        <w:rPr sz="20" baseline="0" dirty="0">
          <w:jc w:val="left"/>
          <w:rFonts w:ascii="Arial" w:hAnsi="Arial" w:cs="Arial"/>
          <w:b/>
          <w:bCs/>
          <w:color w:val="000000"/>
          <w:spacing w:val="5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(dále jen "Pln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ní"), za sjednanou cenu, a povinnost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objednatele zaplatit R</w:t>
      </w:r>
      <w:r>
        <w:rPr sz="20" baseline="0" dirty="0">
          <w:jc w:val="left"/>
          <w:rFonts w:ascii="Arial" w:hAnsi="Arial" w:cs="Arial"/>
          <w:b/>
          <w:bCs/>
          <w:color w:val="000000"/>
          <w:spacing w:val="-11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DIOHOUSE s.r.o. za posk</w:t>
      </w:r>
      <w:r>
        <w:rPr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tnuté 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ní sjednanou cenu.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8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408" w:right="500" w:bottom="400" w:left="500" w:header="708" w:footer="708" w:gutter="0"/>
          <w:docGrid w:linePitch="360"/>
        </w:sectPr>
        <w:tabs>
          <w:tab w:val="left" w:pos="5336"/>
          <w:tab w:val="left" w:pos="7674"/>
          <w:tab w:val="left" w:pos="8238"/>
          <w:tab w:val="left" w:pos="9153"/>
        </w:tabs>
        <w:spacing w:before="0" w:after="0" w:line="302" w:lineRule="exact"/>
        <w:ind w:left="247" w:right="376" w:hanging="40"/>
      </w:pPr>
      <w:r>
        <w:drawing>
          <wp:anchor simplePos="0" relativeHeight="251658248" behindDoc="1" locked="0" layoutInCell="1" allowOverlap="1">
            <wp:simplePos x="0" y="0"/>
            <wp:positionH relativeFrom="page">
              <wp:posOffset>474980</wp:posOffset>
            </wp:positionH>
            <wp:positionV relativeFrom="paragraph">
              <wp:posOffset>13764</wp:posOffset>
            </wp:positionV>
            <wp:extent cx="2790190" cy="151766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90190" cy="151766"/>
                    </a:xfrm>
                    <a:custGeom>
                      <a:rect l="l" t="t" r="r" b="b"/>
                      <a:pathLst>
                        <a:path w="2790190" h="151766">
                          <a:moveTo>
                            <a:pt x="0" y="151766"/>
                          </a:moveTo>
                          <a:lnTo>
                            <a:pt x="2790190" y="151766"/>
                          </a:lnTo>
                          <a:lnTo>
                            <a:pt x="2790190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1" locked="0" layoutInCell="1" allowOverlap="1">
            <wp:simplePos x="0" y="0"/>
            <wp:positionH relativeFrom="page">
              <wp:posOffset>3731895</wp:posOffset>
            </wp:positionH>
            <wp:positionV relativeFrom="paragraph">
              <wp:posOffset>13764</wp:posOffset>
            </wp:positionV>
            <wp:extent cx="1246505" cy="151766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46505" cy="151766"/>
                    </a:xfrm>
                    <a:custGeom>
                      <a:rect l="l" t="t" r="r" b="b"/>
                      <a:pathLst>
                        <a:path w="1246505" h="151766">
                          <a:moveTo>
                            <a:pt x="0" y="151766"/>
                          </a:moveTo>
                          <a:lnTo>
                            <a:pt x="1246505" y="151766"/>
                          </a:lnTo>
                          <a:lnTo>
                            <a:pt x="1246505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1" locked="0" layoutInCell="1" allowOverlap="1">
            <wp:simplePos x="0" y="0"/>
            <wp:positionH relativeFrom="page">
              <wp:posOffset>5170804</wp:posOffset>
            </wp:positionH>
            <wp:positionV relativeFrom="paragraph">
              <wp:posOffset>13764</wp:posOffset>
            </wp:positionV>
            <wp:extent cx="770891" cy="151766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70891" cy="151766"/>
                    </a:xfrm>
                    <a:custGeom>
                      <a:rect l="l" t="t" r="r" b="b"/>
                      <a:pathLst>
                        <a:path w="770891" h="151766">
                          <a:moveTo>
                            <a:pt x="0" y="151766"/>
                          </a:moveTo>
                          <a:lnTo>
                            <a:pt x="770891" y="151766"/>
                          </a:lnTo>
                          <a:lnTo>
                            <a:pt x="770891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9" behindDoc="1" locked="0" layoutInCell="1" allowOverlap="1">
            <wp:simplePos x="0" y="0"/>
            <wp:positionH relativeFrom="page">
              <wp:posOffset>6064884</wp:posOffset>
            </wp:positionH>
            <wp:positionV relativeFrom="paragraph">
              <wp:posOffset>13764</wp:posOffset>
            </wp:positionV>
            <wp:extent cx="885191" cy="151766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5191" cy="151766"/>
                    </a:xfrm>
                    <a:custGeom>
                      <a:rect l="l" t="t" r="r" b="b"/>
                      <a:pathLst>
                        <a:path w="885191" h="151766">
                          <a:moveTo>
                            <a:pt x="0" y="151766"/>
                          </a:moveTo>
                          <a:lnTo>
                            <a:pt x="885191" y="151766"/>
                          </a:lnTo>
                          <a:lnTo>
                            <a:pt x="885191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7" behindDoc="1" locked="0" layoutInCell="1" allowOverlap="1">
            <wp:simplePos x="0" y="0"/>
            <wp:positionH relativeFrom="page">
              <wp:posOffset>464184</wp:posOffset>
            </wp:positionH>
            <wp:positionV relativeFrom="paragraph">
              <wp:posOffset>174420</wp:posOffset>
            </wp:positionV>
            <wp:extent cx="6619875" cy="10160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19875" cy="10160"/>
                    </a:xfrm>
                    <a:custGeom>
                      <a:rect l="l" t="t" r="r" b="b"/>
                      <a:pathLst>
                        <a:path w="6619875" h="10160">
                          <a:moveTo>
                            <a:pt x="0" y="10160"/>
                          </a:moveTo>
                          <a:lnTo>
                            <a:pt x="6619875" y="0"/>
                          </a:lnTo>
                        </a:path>
                      </a:pathLst>
                    </a:custGeom>
                    <a:noFill/>
                    <a:ln w="18286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484505</wp:posOffset>
            </wp:positionH>
            <wp:positionV relativeFrom="paragraph">
              <wp:posOffset>226489</wp:posOffset>
            </wp:positionV>
            <wp:extent cx="3218179" cy="150495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18179" cy="150495"/>
                    </a:xfrm>
                    <a:custGeom>
                      <a:rect l="l" t="t" r="r" b="b"/>
                      <a:pathLst>
                        <a:path w="3218179" h="150495">
                          <a:moveTo>
                            <a:pt x="0" y="150495"/>
                          </a:moveTo>
                          <a:lnTo>
                            <a:pt x="3218179" y="150495"/>
                          </a:lnTo>
                          <a:lnTo>
                            <a:pt x="3218179" y="0"/>
                          </a:lnTo>
                          <a:lnTo>
                            <a:pt x="0" y="0"/>
                          </a:lnTo>
                          <a:lnTo>
                            <a:pt x="0" y="15049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1" locked="0" layoutInCell="1" allowOverlap="1">
            <wp:simplePos x="0" y="0"/>
            <wp:positionH relativeFrom="page">
              <wp:posOffset>3731895</wp:posOffset>
            </wp:positionH>
            <wp:positionV relativeFrom="paragraph">
              <wp:posOffset>226489</wp:posOffset>
            </wp:positionV>
            <wp:extent cx="1541780" cy="151766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41780" cy="151766"/>
                    </a:xfrm>
                    <a:custGeom>
                      <a:rect l="l" t="t" r="r" b="b"/>
                      <a:pathLst>
                        <a:path w="1541780" h="151766">
                          <a:moveTo>
                            <a:pt x="0" y="151766"/>
                          </a:moveTo>
                          <a:lnTo>
                            <a:pt x="1541780" y="151766"/>
                          </a:lnTo>
                          <a:lnTo>
                            <a:pt x="1541780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1" locked="0" layoutInCell="1" allowOverlap="1">
            <wp:simplePos x="0" y="0"/>
            <wp:positionH relativeFrom="page">
              <wp:posOffset>5302884</wp:posOffset>
            </wp:positionH>
            <wp:positionV relativeFrom="paragraph">
              <wp:posOffset>226489</wp:posOffset>
            </wp:positionV>
            <wp:extent cx="466091" cy="151766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091" cy="151766"/>
                    </a:xfrm>
                    <a:custGeom>
                      <a:rect l="l" t="t" r="r" b="b"/>
                      <a:pathLst>
                        <a:path w="466091" h="151766">
                          <a:moveTo>
                            <a:pt x="0" y="151766"/>
                          </a:moveTo>
                          <a:lnTo>
                            <a:pt x="466091" y="151766"/>
                          </a:lnTo>
                          <a:lnTo>
                            <a:pt x="466091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5798184</wp:posOffset>
            </wp:positionH>
            <wp:positionV relativeFrom="paragraph">
              <wp:posOffset>226489</wp:posOffset>
            </wp:positionV>
            <wp:extent cx="970281" cy="151766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70281" cy="151766"/>
                    </a:xfrm>
                    <a:custGeom>
                      <a:rect l="l" t="t" r="r" b="b"/>
                      <a:pathLst>
                        <a:path w="970281" h="151766">
                          <a:moveTo>
                            <a:pt x="0" y="151766"/>
                          </a:moveTo>
                          <a:lnTo>
                            <a:pt x="970281" y="151766"/>
                          </a:lnTo>
                          <a:lnTo>
                            <a:pt x="970281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6799580</wp:posOffset>
            </wp:positionH>
            <wp:positionV relativeFrom="paragraph">
              <wp:posOffset>226489</wp:posOffset>
            </wp:positionV>
            <wp:extent cx="275589" cy="151766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5589" cy="151766"/>
                    </a:xfrm>
                    <a:custGeom>
                      <a:rect l="l" t="t" r="r" b="b"/>
                      <a:pathLst>
                        <a:path w="275589" h="151766">
                          <a:moveTo>
                            <a:pt x="0" y="151766"/>
                          </a:moveTo>
                          <a:lnTo>
                            <a:pt x="275589" y="151766"/>
                          </a:lnTo>
                          <a:lnTo>
                            <a:pt x="275589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0" locked="0" layoutInCell="1" allowOverlap="1">
            <wp:simplePos x="0" y="0"/>
            <wp:positionH relativeFrom="page">
              <wp:posOffset>464184</wp:posOffset>
            </wp:positionH>
            <wp:positionV relativeFrom="paragraph">
              <wp:posOffset>387780</wp:posOffset>
            </wp:positionV>
            <wp:extent cx="6619875" cy="8890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19875" cy="8890"/>
                    </a:xfrm>
                    <a:custGeom>
                      <a:rect l="l" t="t" r="r" b="b"/>
                      <a:pathLst>
                        <a:path w="6619875" h="8890">
                          <a:moveTo>
                            <a:pt x="0" y="8890"/>
                          </a:moveTo>
                          <a:lnTo>
                            <a:pt x="6619875" y="0"/>
                          </a:lnTo>
                        </a:path>
                      </a:pathLst>
                    </a:custGeom>
                    <a:noFill/>
                    <a:ln w="18286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Produkt a délka	Období v</w:t>
      </w:r>
      <w:r>
        <w:rPr sz="20" baseline="0" dirty="0">
          <w:jc w:val="left"/>
          <w:rFonts w:ascii="Arial" w:hAnsi="Arial" w:cs="Arial"/>
          <w:b/>
          <w:bCs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sílání	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et spot</w:t>
      </w:r>
      <w:r>
        <w:rPr sz="20" baseline="0" dirty="0">
          <w:jc w:val="left"/>
          <w:rFonts w:ascii="ArialMT" w:hAnsi="ArialMT" w:cs="ArialMT"/>
          <w:color w:val="000000"/>
          <w:spacing w:val="46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Hrub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obrat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Nemocnice Jilemnice / personální inzerc</w:t>
      </w:r>
      <w:r>
        <w:rPr sz="20" baseline="0" dirty="0">
          <w:jc w:val="left"/>
          <w:rFonts w:ascii="Arial" w:hAnsi="Arial" w:cs="Arial"/>
          <w:b/>
          <w:bCs/>
          <w:color w:val="000000"/>
          <w:spacing w:val="55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b/>
          <w:bCs/>
          <w:color w:val="000000"/>
          <w:spacing w:val="56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25	6. 8. 202</w:t>
      </w:r>
      <w:r>
        <w:rPr sz="20" baseline="0" dirty="0">
          <w:jc w:val="left"/>
          <w:rFonts w:ascii="Arial" w:hAnsi="Arial" w:cs="Arial"/>
          <w:b/>
          <w:bCs/>
          <w:color w:val="000000"/>
          <w:spacing w:val="57"/>
          <w:sz w:val="20"/>
          <w:szCs w:val="20"/>
        </w:rPr>
        <w:t>0</w:t>
      </w:r>
      <w:r>
        <w:rPr sz="20" baseline="0" dirty="0">
          <w:jc w:val="left"/>
          <w:rFonts w:ascii="Arial" w:hAnsi="Arial" w:cs="Arial"/>
          <w:b/>
          <w:bCs/>
          <w:color w:val="000000"/>
          <w:spacing w:val="56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19. 8. 2020		126	170 100,0</w:t>
      </w:r>
      <w:r>
        <w:rPr sz="20" baseline="0" dirty="0">
          <w:jc w:val="left"/>
          <w:rFonts w:ascii="Arial" w:hAnsi="Arial" w:cs="Arial"/>
          <w:b/>
          <w:bCs/>
          <w:color w:val="000000"/>
          <w:spacing w:val="47"/>
          <w:sz w:val="20"/>
          <w:szCs w:val="20"/>
        </w:rPr>
        <w:t>0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  <w:r>
        <w:drawing>
          <wp:anchor simplePos="0" relativeHeight="251658281" behindDoc="1" locked="0" layoutInCell="1" allowOverlap="1">
            <wp:simplePos x="0" y="0"/>
            <wp:positionH relativeFrom="page">
              <wp:posOffset>4551679</wp:posOffset>
            </wp:positionH>
            <wp:positionV relativeFrom="paragraph">
              <wp:posOffset>0</wp:posOffset>
            </wp:positionV>
            <wp:extent cx="1218566" cy="151765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8566" cy="151765"/>
                    </a:xfrm>
                    <a:custGeom>
                      <a:rect l="l" t="t" r="r" b="b"/>
                      <a:pathLst>
                        <a:path w="1218566" h="151765">
                          <a:moveTo>
                            <a:pt x="0" y="151765"/>
                          </a:moveTo>
                          <a:lnTo>
                            <a:pt x="1218566" y="151765"/>
                          </a:lnTo>
                          <a:lnTo>
                            <a:pt x="1218566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5798184</wp:posOffset>
            </wp:positionH>
            <wp:positionV relativeFrom="paragraph">
              <wp:posOffset>0</wp:posOffset>
            </wp:positionV>
            <wp:extent cx="970281" cy="151765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70281" cy="151765"/>
                    </a:xfrm>
                    <a:custGeom>
                      <a:rect l="l" t="t" r="r" b="b"/>
                      <a:pathLst>
                        <a:path w="970281" h="151765">
                          <a:moveTo>
                            <a:pt x="0" y="151765"/>
                          </a:moveTo>
                          <a:lnTo>
                            <a:pt x="970281" y="151765"/>
                          </a:lnTo>
                          <a:lnTo>
                            <a:pt x="97028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6799580</wp:posOffset>
            </wp:positionH>
            <wp:positionV relativeFrom="paragraph">
              <wp:posOffset>0</wp:posOffset>
            </wp:positionV>
            <wp:extent cx="275589" cy="151765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5589" cy="151765"/>
                    </a:xfrm>
                    <a:custGeom>
                      <a:rect l="l" t="t" r="r" b="b"/>
                      <a:pathLst>
                        <a:path w="275589" h="151765">
                          <a:moveTo>
                            <a:pt x="0" y="151765"/>
                          </a:moveTo>
                          <a:lnTo>
                            <a:pt x="275589" y="151765"/>
                          </a:lnTo>
                          <a:lnTo>
                            <a:pt x="275589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1" locked="0" layoutInCell="1" allowOverlap="1">
            <wp:simplePos x="0" y="0"/>
            <wp:positionH relativeFrom="page">
              <wp:posOffset>493394</wp:posOffset>
            </wp:positionH>
            <wp:positionV relativeFrom="paragraph">
              <wp:posOffset>139065</wp:posOffset>
            </wp:positionV>
            <wp:extent cx="5275581" cy="151764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275581" cy="151764"/>
                    </a:xfrm>
                    <a:custGeom>
                      <a:rect l="l" t="t" r="r" b="b"/>
                      <a:pathLst>
                        <a:path w="5275581" h="151764">
                          <a:moveTo>
                            <a:pt x="0" y="151764"/>
                          </a:moveTo>
                          <a:lnTo>
                            <a:pt x="5275581" y="151764"/>
                          </a:lnTo>
                          <a:lnTo>
                            <a:pt x="5275581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5798184</wp:posOffset>
            </wp:positionH>
            <wp:positionV relativeFrom="paragraph">
              <wp:posOffset>139065</wp:posOffset>
            </wp:positionV>
            <wp:extent cx="970281" cy="151764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70281" cy="151764"/>
                    </a:xfrm>
                    <a:custGeom>
                      <a:rect l="l" t="t" r="r" b="b"/>
                      <a:pathLst>
                        <a:path w="970281" h="151764">
                          <a:moveTo>
                            <a:pt x="0" y="151764"/>
                          </a:moveTo>
                          <a:lnTo>
                            <a:pt x="970281" y="151764"/>
                          </a:lnTo>
                          <a:lnTo>
                            <a:pt x="970281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1" locked="0" layoutInCell="1" allowOverlap="1">
            <wp:simplePos x="0" y="0"/>
            <wp:positionH relativeFrom="page">
              <wp:posOffset>6799580</wp:posOffset>
            </wp:positionH>
            <wp:positionV relativeFrom="paragraph">
              <wp:posOffset>139065</wp:posOffset>
            </wp:positionV>
            <wp:extent cx="266064" cy="151764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6064" cy="151764"/>
                    </a:xfrm>
                    <a:custGeom>
                      <a:rect l="l" t="t" r="r" b="b"/>
                      <a:pathLst>
                        <a:path w="266064" h="151764">
                          <a:moveTo>
                            <a:pt x="0" y="151764"/>
                          </a:moveTo>
                          <a:lnTo>
                            <a:pt x="266064" y="151764"/>
                          </a:lnTo>
                          <a:lnTo>
                            <a:pt x="266064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493394</wp:posOffset>
            </wp:positionH>
            <wp:positionV relativeFrom="paragraph">
              <wp:posOffset>281940</wp:posOffset>
            </wp:positionV>
            <wp:extent cx="5275581" cy="151764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275581" cy="151764"/>
                    </a:xfrm>
                    <a:custGeom>
                      <a:rect l="l" t="t" r="r" b="b"/>
                      <a:pathLst>
                        <a:path w="5275581" h="151764">
                          <a:moveTo>
                            <a:pt x="0" y="151764"/>
                          </a:moveTo>
                          <a:lnTo>
                            <a:pt x="5275581" y="151764"/>
                          </a:lnTo>
                          <a:lnTo>
                            <a:pt x="5275581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1442" w:type="dxa"/>
        <w:tblLook w:val="04A0" w:firstRow="1" w:lastRow="0" w:firstColumn="1" w:lastColumn="0" w:noHBand="0" w:noVBand="1"/>
      </w:tblPr>
      <w:tblGrid>
        <w:gridCol w:w="1528"/>
      </w:tblGrid>
      <w:tr>
        <w:trPr>
          <w:trHeight w:val="219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44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170 100,00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0" w:right="0" w:firstLine="649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Sjednano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408" w:right="500" w:bottom="400" w:left="500" w:header="708" w:footer="708" w:gutter="0"/>
          <w:cols w:num="3" w:space="0" w:equalWidth="0">
            <w:col w:w="8627" w:space="3"/>
            <w:col w:w="1568" w:space="-20"/>
            <w:col w:w="325" w:space="0"/>
          </w:cols>
          <w:docGrid w:linePitch="360"/>
        </w:sectPr>
        <w:spacing w:before="0" w:after="0" w:line="247" w:lineRule="exact"/>
        <w:ind w:left="0" w:right="-40" w:firstLine="41"/>
        <w:jc w:val="both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/>
    </w:p>
    <w:tbl>
      <w:tblPr>
        <w:tblStyle w:val="TableGrid"/>
        <w:tblLayout w:type="fixed"/>
        <w:tblpPr w:leftFromText="0" w:rightFromText="0" w:vertAnchor="text" w:tblpX="276" w:tblpY="-459"/>
        <w:tblOverlap w:val="never"/>
        "
        <w:tblW w:w="8290" w:type="dxa"/>
        <w:tblLook w:val="04A0" w:firstRow="1" w:lastRow="0" w:firstColumn="1" w:lastColumn="0" w:noHBand="0" w:noVBand="1"/>
      </w:tblPr>
      <w:tblGrid>
        <w:gridCol w:w="6390"/>
        <w:gridCol w:w="1919"/>
      </w:tblGrid>
      <w:tr>
        <w:trPr>
          <w:trHeight w:val="239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Hrub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50"/>
                <w:sz w:val="20"/>
                <w:szCs w:val="20"/>
              </w:rPr>
              <w:t>ý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obrat celkem: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05"/>
        </w:trPr>
        <w:tc>
          <w:tcPr>
            <w:tcW w:w="8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38"/>
        </w:trPr>
        <w:tc>
          <w:tcPr>
            <w:tcW w:w="8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</w:tbl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408" w:right="500" w:bottom="400" w:left="500" w:header="708" w:footer="708" w:gutter="0"/>
          <w:cols w:num="2" w:space="0" w:equalWidth="0">
            <w:col w:w="8627" w:space="-20"/>
            <w:col w:w="1897" w:space="0"/>
          </w:cols>
          <w:docGrid w:linePitch="360"/>
        </w:sectPr>
        <w:spacing w:before="0" w:after="0" w:line="229" w:lineRule="exact"/>
        <w:ind w:left="0" w:right="0" w:firstLine="672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cenou pro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1" w:after="0" w:line="229" w:lineRule="exact"/>
        <w:ind w:left="9259" w:right="376" w:firstLine="0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el</w:t>
      </w:r>
      <w:r>
        <w:rPr sz="20" baseline="0" dirty="0">
          <w:jc w:val="left"/>
          <w:rFonts w:ascii="Arial" w:hAnsi="Arial" w:cs="Arial"/>
          <w:b/>
          <w:bCs/>
          <w:color w:val="000000"/>
          <w:spacing w:val="50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této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rozum</w:t>
      </w:r>
      <w:r>
        <w:rPr sz="20" baseline="0" dirty="0">
          <w:jc w:val="left"/>
          <w:rFonts w:ascii="Arial" w:hAnsi="Arial" w:cs="Arial"/>
          <w:b/>
          <w:bCs/>
          <w:color w:val="000000"/>
          <w:spacing w:val="57"/>
          <w:sz w:val="20"/>
          <w:szCs w:val="20"/>
        </w:rPr>
        <w:t>í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istý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obrat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(NetNet):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408" w:right="500" w:bottom="400" w:left="500" w:header="708" w:footer="708" w:gutter="0"/>
          <w:docGrid w:linePitch="360"/>
        </w:sectPr>
        <w:spacing w:before="0" w:after="0" w:line="230" w:lineRule="exact"/>
        <w:ind w:left="9326" w:right="376" w:firstLine="0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Bližší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rozpis ceny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je uveden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na poslední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stran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této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obchodní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b/>
          <w:bCs/>
          <w:color w:val="000000"/>
          <w:spacing w:val="-19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316991</wp:posOffset>
            </wp:positionH>
            <wp:positionV relativeFrom="paragraph">
              <wp:posOffset>-114717</wp:posOffset>
            </wp:positionV>
            <wp:extent cx="1039229" cy="546675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16991" y="278971"/>
                      <a:ext cx="924929" cy="43237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8" w:lineRule="exact"/>
                          <w:ind w:left="256" w:right="0" w:hanging="256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56 700,0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50"/>
                            <w:sz w:val="20"/>
                            <w:szCs w:val="20"/>
                          </w:rPr>
                          <w:t>0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Rámc. sml.: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256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Objednávka: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3589020</wp:posOffset>
            </wp:positionH>
            <wp:positionV relativeFrom="paragraph">
              <wp:posOffset>-23495</wp:posOffset>
            </wp:positionV>
            <wp:extent cx="1007745" cy="165734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7745" cy="165734"/>
                    </a:xfrm>
                    <a:custGeom>
                      <a:rect l="l" t="t" r="r" b="b"/>
                      <a:pathLst>
                        <a:path w="1007745" h="165734">
                          <a:moveTo>
                            <a:pt x="0" y="165734"/>
                          </a:moveTo>
                          <a:lnTo>
                            <a:pt x="1007745" y="165734"/>
                          </a:lnTo>
                          <a:lnTo>
                            <a:pt x="1007745" y="0"/>
                          </a:lnTo>
                          <a:lnTo>
                            <a:pt x="0" y="0"/>
                          </a:lnTo>
                          <a:lnTo>
                            <a:pt x="0" y="16573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1" locked="0" layoutInCell="1" allowOverlap="1">
            <wp:simplePos x="0" y="0"/>
            <wp:positionH relativeFrom="page">
              <wp:posOffset>493394</wp:posOffset>
            </wp:positionH>
            <wp:positionV relativeFrom="paragraph">
              <wp:posOffset>0</wp:posOffset>
            </wp:positionV>
            <wp:extent cx="713106" cy="151764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3106" cy="151764"/>
                    </a:xfrm>
                    <a:custGeom>
                      <a:rect l="l" t="t" r="r" b="b"/>
                      <a:pathLst>
                        <a:path w="713106" h="151764">
                          <a:moveTo>
                            <a:pt x="0" y="151764"/>
                          </a:moveTo>
                          <a:lnTo>
                            <a:pt x="713106" y="151764"/>
                          </a:lnTo>
                          <a:lnTo>
                            <a:pt x="713106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1" locked="0" layoutInCell="1" allowOverlap="1">
            <wp:simplePos x="0" y="0"/>
            <wp:positionH relativeFrom="page">
              <wp:posOffset>2665095</wp:posOffset>
            </wp:positionH>
            <wp:positionV relativeFrom="paragraph">
              <wp:posOffset>0</wp:posOffset>
            </wp:positionV>
            <wp:extent cx="894080" cy="141605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4080" cy="141605"/>
                    </a:xfrm>
                    <a:custGeom>
                      <a:rect l="l" t="t" r="r" b="b"/>
                      <a:pathLst>
                        <a:path w="894080" h="141605">
                          <a:moveTo>
                            <a:pt x="0" y="141605"/>
                          </a:moveTo>
                          <a:lnTo>
                            <a:pt x="894080" y="141605"/>
                          </a:lnTo>
                          <a:lnTo>
                            <a:pt x="894080" y="0"/>
                          </a:lnTo>
                          <a:lnTo>
                            <a:pt x="0" y="0"/>
                          </a:lnTo>
                          <a:lnTo>
                            <a:pt x="0" y="14160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1" locked="0" layoutInCell="1" allowOverlap="1">
            <wp:simplePos x="0" y="0"/>
            <wp:positionH relativeFrom="page">
              <wp:posOffset>5018404</wp:posOffset>
            </wp:positionH>
            <wp:positionV relativeFrom="paragraph">
              <wp:posOffset>0</wp:posOffset>
            </wp:positionV>
            <wp:extent cx="513080" cy="141605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13080" cy="141605"/>
                    </a:xfrm>
                    <a:custGeom>
                      <a:rect l="l" t="t" r="r" b="b"/>
                      <a:pathLst>
                        <a:path w="513080" h="141605">
                          <a:moveTo>
                            <a:pt x="0" y="141605"/>
                          </a:moveTo>
                          <a:lnTo>
                            <a:pt x="513080" y="141605"/>
                          </a:lnTo>
                          <a:lnTo>
                            <a:pt x="513080" y="0"/>
                          </a:lnTo>
                          <a:lnTo>
                            <a:pt x="0" y="0"/>
                          </a:lnTo>
                          <a:lnTo>
                            <a:pt x="0" y="14160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5560695</wp:posOffset>
            </wp:positionH>
            <wp:positionV relativeFrom="paragraph">
              <wp:posOffset>-636</wp:posOffset>
            </wp:positionV>
            <wp:extent cx="935355" cy="142241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35355" cy="142241"/>
                    </a:xfrm>
                    <a:custGeom>
                      <a:rect l="l" t="t" r="r" b="b"/>
                      <a:pathLst>
                        <a:path w="935355" h="142241">
                          <a:moveTo>
                            <a:pt x="0" y="142241"/>
                          </a:moveTo>
                          <a:lnTo>
                            <a:pt x="935355" y="142241"/>
                          </a:lnTo>
                          <a:lnTo>
                            <a:pt x="935355" y="0"/>
                          </a:lnTo>
                          <a:lnTo>
                            <a:pt x="0" y="0"/>
                          </a:lnTo>
                          <a:lnTo>
                            <a:pt x="0" y="1422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1236980</wp:posOffset>
            </wp:positionH>
            <wp:positionV relativeFrom="paragraph">
              <wp:posOffset>8889</wp:posOffset>
            </wp:positionV>
            <wp:extent cx="1398905" cy="141606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98905" cy="141606"/>
                    </a:xfrm>
                    <a:custGeom>
                      <a:rect l="l" t="t" r="r" b="b"/>
                      <a:pathLst>
                        <a:path w="1398905" h="141606">
                          <a:moveTo>
                            <a:pt x="0" y="141606"/>
                          </a:moveTo>
                          <a:lnTo>
                            <a:pt x="1398905" y="141606"/>
                          </a:lnTo>
                          <a:lnTo>
                            <a:pt x="1398905" y="0"/>
                          </a:lnTo>
                          <a:lnTo>
                            <a:pt x="0" y="0"/>
                          </a:lnTo>
                          <a:lnTo>
                            <a:pt x="0" y="14160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1" locked="0" layoutInCell="1" allowOverlap="1">
            <wp:simplePos x="0" y="0"/>
            <wp:positionH relativeFrom="page">
              <wp:posOffset>3588384</wp:posOffset>
            </wp:positionH>
            <wp:positionV relativeFrom="paragraph">
              <wp:posOffset>8889</wp:posOffset>
            </wp:positionV>
            <wp:extent cx="1398906" cy="141606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98906" cy="141606"/>
                    </a:xfrm>
                    <a:custGeom>
                      <a:rect l="l" t="t" r="r" b="b"/>
                      <a:pathLst>
                        <a:path w="1398906" h="141606">
                          <a:moveTo>
                            <a:pt x="0" y="141606"/>
                          </a:moveTo>
                          <a:lnTo>
                            <a:pt x="1398906" y="141606"/>
                          </a:lnTo>
                          <a:lnTo>
                            <a:pt x="1398906" y="0"/>
                          </a:lnTo>
                          <a:lnTo>
                            <a:pt x="0" y="0"/>
                          </a:lnTo>
                          <a:lnTo>
                            <a:pt x="0" y="14160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5560695</wp:posOffset>
            </wp:positionH>
            <wp:positionV relativeFrom="paragraph">
              <wp:posOffset>8889</wp:posOffset>
            </wp:positionV>
            <wp:extent cx="1627505" cy="141606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27505" cy="141606"/>
                    </a:xfrm>
                    <a:custGeom>
                      <a:rect l="l" t="t" r="r" b="b"/>
                      <a:pathLst>
                        <a:path w="1627505" h="141606">
                          <a:moveTo>
                            <a:pt x="0" y="141606"/>
                          </a:moveTo>
                          <a:lnTo>
                            <a:pt x="1627505" y="141606"/>
                          </a:lnTo>
                          <a:lnTo>
                            <a:pt x="1627505" y="0"/>
                          </a:lnTo>
                          <a:lnTo>
                            <a:pt x="0" y="0"/>
                          </a:lnTo>
                          <a:lnTo>
                            <a:pt x="0" y="14160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2672207</wp:posOffset>
            </wp:positionH>
            <wp:positionV relativeFrom="paragraph">
              <wp:posOffset>37683</wp:posOffset>
            </wp:positionV>
            <wp:extent cx="3831894" cy="706695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672207" y="431371"/>
                      <a:ext cx="3717594" cy="59239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705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Obch.poradce:	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5"/>
                            <w:sz w:val="20"/>
                            <w:szCs w:val="20"/>
                          </w:rPr>
                          <w:t>V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  <w:t>y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stavil: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3705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8"/>
                            <w:sz w:val="20"/>
                            <w:szCs w:val="20"/>
                          </w:rPr>
                          <w:t>T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el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344"/>
                            <w:sz w:val="20"/>
                            <w:szCs w:val="20"/>
                          </w:rPr>
                          <w:t>:</w:t>
                        </w: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+420 724 949 101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192" w:after="0" w:line="240" w:lineRule="auto"/>
                          <w:ind w:left="0" w:right="0" w:firstLine="3705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E-mail: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493394</wp:posOffset>
            </wp:positionH>
            <wp:positionV relativeFrom="paragraph">
              <wp:posOffset>150482</wp:posOffset>
            </wp:positionV>
            <wp:extent cx="761366" cy="141605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1366" cy="141605"/>
                    </a:xfrm>
                    <a:custGeom>
                      <a:rect l="l" t="t" r="r" b="b"/>
                      <a:pathLst>
                        <a:path w="761366" h="141605">
                          <a:moveTo>
                            <a:pt x="0" y="141605"/>
                          </a:moveTo>
                          <a:lnTo>
                            <a:pt x="761366" y="141605"/>
                          </a:lnTo>
                          <a:lnTo>
                            <a:pt x="761366" y="0"/>
                          </a:lnTo>
                          <a:lnTo>
                            <a:pt x="0" y="0"/>
                          </a:lnTo>
                          <a:lnTo>
                            <a:pt x="0" y="14160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7" behindDoc="1" locked="0" layoutInCell="1" allowOverlap="1">
            <wp:simplePos x="0" y="0"/>
            <wp:positionH relativeFrom="page">
              <wp:posOffset>2665095</wp:posOffset>
            </wp:positionH>
            <wp:positionV relativeFrom="paragraph">
              <wp:posOffset>150482</wp:posOffset>
            </wp:positionV>
            <wp:extent cx="436880" cy="141605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6880" cy="141605"/>
                    </a:xfrm>
                    <a:custGeom>
                      <a:rect l="l" t="t" r="r" b="b"/>
                      <a:pathLst>
                        <a:path w="436880" h="141605">
                          <a:moveTo>
                            <a:pt x="0" y="141605"/>
                          </a:moveTo>
                          <a:lnTo>
                            <a:pt x="436880" y="141605"/>
                          </a:lnTo>
                          <a:lnTo>
                            <a:pt x="436880" y="0"/>
                          </a:lnTo>
                          <a:lnTo>
                            <a:pt x="0" y="0"/>
                          </a:lnTo>
                          <a:lnTo>
                            <a:pt x="0" y="14160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3422650</wp:posOffset>
            </wp:positionH>
            <wp:positionV relativeFrom="paragraph">
              <wp:posOffset>151752</wp:posOffset>
            </wp:positionV>
            <wp:extent cx="708659" cy="142240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08659" cy="142240"/>
                    </a:xfrm>
                    <a:custGeom>
                      <a:rect l="l" t="t" r="r" b="b"/>
                      <a:pathLst>
                        <a:path w="708659" h="142240">
                          <a:moveTo>
                            <a:pt x="0" y="142240"/>
                          </a:moveTo>
                          <a:lnTo>
                            <a:pt x="708659" y="142240"/>
                          </a:lnTo>
                          <a:lnTo>
                            <a:pt x="708659" y="0"/>
                          </a:lnTo>
                          <a:lnTo>
                            <a:pt x="0" y="0"/>
                          </a:lnTo>
                          <a:lnTo>
                            <a:pt x="0" y="1422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1" locked="0" layoutInCell="1" allowOverlap="1">
            <wp:simplePos x="0" y="0"/>
            <wp:positionH relativeFrom="page">
              <wp:posOffset>5018404</wp:posOffset>
            </wp:positionH>
            <wp:positionV relativeFrom="paragraph">
              <wp:posOffset>150482</wp:posOffset>
            </wp:positionV>
            <wp:extent cx="418466" cy="141605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8466" cy="141605"/>
                    </a:xfrm>
                    <a:custGeom>
                      <a:rect l="l" t="t" r="r" b="b"/>
                      <a:pathLst>
                        <a:path w="418466" h="141605">
                          <a:moveTo>
                            <a:pt x="0" y="141605"/>
                          </a:moveTo>
                          <a:lnTo>
                            <a:pt x="418466" y="141605"/>
                          </a:lnTo>
                          <a:lnTo>
                            <a:pt x="418466" y="0"/>
                          </a:lnTo>
                          <a:lnTo>
                            <a:pt x="0" y="0"/>
                          </a:lnTo>
                          <a:lnTo>
                            <a:pt x="0" y="14160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1" locked="0" layoutInCell="1" allowOverlap="1">
            <wp:simplePos x="0" y="0"/>
            <wp:positionH relativeFrom="page">
              <wp:posOffset>5746750</wp:posOffset>
            </wp:positionH>
            <wp:positionV relativeFrom="paragraph">
              <wp:posOffset>147307</wp:posOffset>
            </wp:positionV>
            <wp:extent cx="639445" cy="147320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9445" cy="147320"/>
                    </a:xfrm>
                    <a:custGeom>
                      <a:rect l="l" t="t" r="r" b="b"/>
                      <a:pathLst>
                        <a:path w="639445" h="147320">
                          <a:moveTo>
                            <a:pt x="0" y="147320"/>
                          </a:moveTo>
                          <a:lnTo>
                            <a:pt x="639445" y="147320"/>
                          </a:lnTo>
                          <a:lnTo>
                            <a:pt x="639445" y="0"/>
                          </a:lnTo>
                          <a:lnTo>
                            <a:pt x="0" y="0"/>
                          </a:lnTo>
                          <a:lnTo>
                            <a:pt x="0" y="1473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1284605</wp:posOffset>
            </wp:positionH>
            <wp:positionV relativeFrom="paragraph">
              <wp:posOffset>161277</wp:posOffset>
            </wp:positionV>
            <wp:extent cx="1351280" cy="141605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51280" cy="141605"/>
                    </a:xfrm>
                    <a:custGeom>
                      <a:rect l="l" t="t" r="r" b="b"/>
                      <a:pathLst>
                        <a:path w="1351280" h="141605">
                          <a:moveTo>
                            <a:pt x="0" y="141605"/>
                          </a:moveTo>
                          <a:lnTo>
                            <a:pt x="1351280" y="141605"/>
                          </a:lnTo>
                          <a:lnTo>
                            <a:pt x="1351280" y="0"/>
                          </a:lnTo>
                          <a:lnTo>
                            <a:pt x="0" y="0"/>
                          </a:lnTo>
                          <a:lnTo>
                            <a:pt x="0" y="14160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3131185</wp:posOffset>
            </wp:positionH>
            <wp:positionV relativeFrom="paragraph">
              <wp:posOffset>161277</wp:posOffset>
            </wp:positionV>
            <wp:extent cx="1856105" cy="141605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56105" cy="141605"/>
                    </a:xfrm>
                    <a:custGeom>
                      <a:rect l="l" t="t" r="r" b="b"/>
                      <a:pathLst>
                        <a:path w="1856105" h="141605">
                          <a:moveTo>
                            <a:pt x="0" y="141605"/>
                          </a:moveTo>
                          <a:lnTo>
                            <a:pt x="1856105" y="141605"/>
                          </a:lnTo>
                          <a:lnTo>
                            <a:pt x="1856105" y="0"/>
                          </a:lnTo>
                          <a:lnTo>
                            <a:pt x="0" y="0"/>
                          </a:lnTo>
                          <a:lnTo>
                            <a:pt x="0" y="14160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5455284</wp:posOffset>
            </wp:positionH>
            <wp:positionV relativeFrom="paragraph">
              <wp:posOffset>161277</wp:posOffset>
            </wp:positionV>
            <wp:extent cx="1732281" cy="141605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32281" cy="141605"/>
                    </a:xfrm>
                    <a:custGeom>
                      <a:rect l="l" t="t" r="r" b="b"/>
                      <a:pathLst>
                        <a:path w="1732281" h="141605">
                          <a:moveTo>
                            <a:pt x="0" y="141605"/>
                          </a:moveTo>
                          <a:lnTo>
                            <a:pt x="1732281" y="141605"/>
                          </a:lnTo>
                          <a:lnTo>
                            <a:pt x="1732281" y="0"/>
                          </a:lnTo>
                          <a:lnTo>
                            <a:pt x="0" y="0"/>
                          </a:lnTo>
                          <a:lnTo>
                            <a:pt x="0" y="14160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tblpX="276" w:tblpY="-10"/>
        <w:tblOverlap w:val="never"/>
        "
        <w:tblW w:w="3354" w:type="dxa"/>
        <w:tblLook w:val="04A0" w:firstRow="1" w:lastRow="0" w:firstColumn="1" w:lastColumn="0" w:noHBand="0" w:noVBand="1"/>
      </w:tblPr>
      <w:tblGrid>
        <w:gridCol w:w="1123"/>
        <w:gridCol w:w="123"/>
        <w:gridCol w:w="2128"/>
      </w:tblGrid>
      <w:tr>
        <w:trPr>
          <w:trHeight w:val="236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22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  <w:r/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3571" w:type="dxa"/>
        <w:tblLook w:val="04A0" w:firstRow="1" w:lastRow="0" w:firstColumn="1" w:lastColumn="0" w:noHBand="0" w:noVBand="1"/>
      </w:tblPr>
      <w:tblGrid>
        <w:gridCol w:w="687"/>
        <w:gridCol w:w="505"/>
        <w:gridCol w:w="260"/>
        <w:gridCol w:w="855"/>
        <w:gridCol w:w="733"/>
        <w:gridCol w:w="615"/>
      </w:tblGrid>
      <w:tr>
        <w:trPr>
          <w:trHeight w:val="274"/>
        </w:trPr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6" w:after="0" w:line="240" w:lineRule="auto"/>
              <w:ind w:left="0" w:right="0" w:firstLine="0"/>
            </w:pP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Simona Gorelková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rPr>
          <w:trHeight w:val="222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9" w:after="0" w:line="240" w:lineRule="auto"/>
              <w:ind w:left="0" w:right="0" w:firstLine="45"/>
            </w:pP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+420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9" w:after="0" w:line="240" w:lineRule="auto"/>
              <w:ind w:left="0" w:right="0" w:firstLine="0"/>
            </w:pP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601 309 406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  <w:r/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3331" w:type="dxa"/>
        <w:tblLook w:val="04A0" w:firstRow="1" w:lastRow="0" w:firstColumn="1" w:lastColumn="0" w:noHBand="0" w:noVBand="1"/>
      </w:tblPr>
      <w:tblGrid>
        <w:gridCol w:w="659"/>
        <w:gridCol w:w="148"/>
        <w:gridCol w:w="339"/>
        <w:gridCol w:w="1007"/>
        <w:gridCol w:w="172"/>
        <w:gridCol w:w="1090"/>
      </w:tblGrid>
      <w:tr>
        <w:trPr>
          <w:trHeight w:val="222"/>
        </w:trPr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" w:after="0" w:line="240" w:lineRule="auto"/>
              <w:ind w:left="0" w:right="0" w:firstLine="44"/>
            </w:pP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Renata Haviárová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36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  <w:sectPr>
          <w:type w:val="continuous"/>
          <w:pgSz w:w="11920" w:h="16855"/>
          <w:pgMar w:top="500" w:right="413" w:bottom="400" w:left="500" w:header="708" w:footer="708" w:gutter="0"/>
          <w:cols w:num="3" w:space="0" w:equalWidth="0">
            <w:col w:w="3691" w:space="6"/>
            <w:col w:w="3697" w:space="8"/>
            <w:col w:w="3457" w:space="0"/>
          </w:cols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413" w:bottom="400" w:left="500" w:header="708" w:footer="708" w:gutter="0"/>
          <w:docGrid w:linePitch="360"/>
        </w:sectPr>
        <w:tabs>
          <w:tab w:val="left" w:pos="3676"/>
          <w:tab w:val="left" w:pos="8071"/>
        </w:tabs>
        <w:spacing w:before="0" w:after="0" w:line="244" w:lineRule="exact"/>
        <w:ind w:left="236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2664586</wp:posOffset>
            </wp:positionH>
            <wp:positionV relativeFrom="paragraph">
              <wp:posOffset>-134874</wp:posOffset>
            </wp:positionV>
            <wp:extent cx="333544" cy="255591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664586" y="725503"/>
                      <a:ext cx="219244" cy="14129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8"/>
                            <w:sz w:val="20"/>
                            <w:szCs w:val="20"/>
                          </w:rPr>
                          <w:t>T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el: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52" behindDoc="1" locked="0" layoutInCell="1" allowOverlap="1">
            <wp:simplePos x="0" y="0"/>
            <wp:positionH relativeFrom="page">
              <wp:posOffset>493394</wp:posOffset>
            </wp:positionH>
            <wp:positionV relativeFrom="paragraph">
              <wp:posOffset>-14595</wp:posOffset>
            </wp:positionV>
            <wp:extent cx="446406" cy="141606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6406" cy="141606"/>
                    </a:xfrm>
                    <a:custGeom>
                      <a:rect l="l" t="t" r="r" b="b"/>
                      <a:pathLst>
                        <a:path w="446406" h="141606">
                          <a:moveTo>
                            <a:pt x="0" y="141606"/>
                          </a:moveTo>
                          <a:lnTo>
                            <a:pt x="446406" y="141606"/>
                          </a:lnTo>
                          <a:lnTo>
                            <a:pt x="446406" y="0"/>
                          </a:lnTo>
                          <a:lnTo>
                            <a:pt x="0" y="0"/>
                          </a:lnTo>
                          <a:lnTo>
                            <a:pt x="0" y="14160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6" behindDoc="1" locked="0" layoutInCell="1" allowOverlap="1">
            <wp:simplePos x="0" y="0"/>
            <wp:positionH relativeFrom="page">
              <wp:posOffset>2665095</wp:posOffset>
            </wp:positionH>
            <wp:positionV relativeFrom="paragraph">
              <wp:posOffset>-14595</wp:posOffset>
            </wp:positionV>
            <wp:extent cx="436880" cy="141606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6880" cy="141606"/>
                    </a:xfrm>
                    <a:custGeom>
                      <a:rect l="l" t="t" r="r" b="b"/>
                      <a:pathLst>
                        <a:path w="436880" h="141606">
                          <a:moveTo>
                            <a:pt x="0" y="141606"/>
                          </a:moveTo>
                          <a:lnTo>
                            <a:pt x="436880" y="141606"/>
                          </a:lnTo>
                          <a:lnTo>
                            <a:pt x="436880" y="0"/>
                          </a:lnTo>
                          <a:lnTo>
                            <a:pt x="0" y="0"/>
                          </a:lnTo>
                          <a:lnTo>
                            <a:pt x="0" y="14160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9" behindDoc="1" locked="0" layoutInCell="1" allowOverlap="1">
            <wp:simplePos x="0" y="0"/>
            <wp:positionH relativeFrom="page">
              <wp:posOffset>5018404</wp:posOffset>
            </wp:positionH>
            <wp:positionV relativeFrom="paragraph">
              <wp:posOffset>-14595</wp:posOffset>
            </wp:positionV>
            <wp:extent cx="418466" cy="141606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8466" cy="141606"/>
                    </a:xfrm>
                    <a:custGeom>
                      <a:rect l="l" t="t" r="r" b="b"/>
                      <a:pathLst>
                        <a:path w="418466" h="141606">
                          <a:moveTo>
                            <a:pt x="0" y="141606"/>
                          </a:moveTo>
                          <a:lnTo>
                            <a:pt x="418466" y="141606"/>
                          </a:lnTo>
                          <a:lnTo>
                            <a:pt x="418466" y="0"/>
                          </a:lnTo>
                          <a:lnTo>
                            <a:pt x="0" y="0"/>
                          </a:lnTo>
                          <a:lnTo>
                            <a:pt x="0" y="14160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5455920</wp:posOffset>
            </wp:positionH>
            <wp:positionV relativeFrom="paragraph">
              <wp:posOffset>-14595</wp:posOffset>
            </wp:positionV>
            <wp:extent cx="1687195" cy="170181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87195" cy="170181"/>
                    </a:xfrm>
                    <a:custGeom>
                      <a:rect l="l" t="t" r="r" b="b"/>
                      <a:pathLst>
                        <a:path w="1687195" h="170181">
                          <a:moveTo>
                            <a:pt x="0" y="170181"/>
                          </a:moveTo>
                          <a:lnTo>
                            <a:pt x="1687195" y="170181"/>
                          </a:lnTo>
                          <a:lnTo>
                            <a:pt x="1687195" y="0"/>
                          </a:lnTo>
                          <a:lnTo>
                            <a:pt x="0" y="0"/>
                          </a:lnTo>
                          <a:lnTo>
                            <a:pt x="0" y="17018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1" locked="0" layoutInCell="1" allowOverlap="1">
            <wp:simplePos x="0" y="0"/>
            <wp:positionH relativeFrom="page">
              <wp:posOffset>970280</wp:posOffset>
            </wp:positionH>
            <wp:positionV relativeFrom="paragraph">
              <wp:posOffset>-5070</wp:posOffset>
            </wp:positionV>
            <wp:extent cx="1665605" cy="141606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65605" cy="141606"/>
                    </a:xfrm>
                    <a:custGeom>
                      <a:rect l="l" t="t" r="r" b="b"/>
                      <a:pathLst>
                        <a:path w="1665605" h="141606">
                          <a:moveTo>
                            <a:pt x="0" y="141606"/>
                          </a:moveTo>
                          <a:lnTo>
                            <a:pt x="1665605" y="141606"/>
                          </a:lnTo>
                          <a:lnTo>
                            <a:pt x="1665605" y="0"/>
                          </a:lnTo>
                          <a:lnTo>
                            <a:pt x="0" y="0"/>
                          </a:lnTo>
                          <a:lnTo>
                            <a:pt x="0" y="14160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3131185</wp:posOffset>
            </wp:positionH>
            <wp:positionV relativeFrom="paragraph">
              <wp:posOffset>-5070</wp:posOffset>
            </wp:positionV>
            <wp:extent cx="1856105" cy="141606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56105" cy="141606"/>
                    </a:xfrm>
                    <a:custGeom>
                      <a:rect l="l" t="t" r="r" b="b"/>
                      <a:pathLst>
                        <a:path w="1856105" h="141606">
                          <a:moveTo>
                            <a:pt x="0" y="141606"/>
                          </a:moveTo>
                          <a:lnTo>
                            <a:pt x="1856105" y="141606"/>
                          </a:lnTo>
                          <a:lnTo>
                            <a:pt x="1856105" y="0"/>
                          </a:lnTo>
                          <a:lnTo>
                            <a:pt x="0" y="0"/>
                          </a:lnTo>
                          <a:lnTo>
                            <a:pt x="0" y="14160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1" locked="0" layoutInCell="1" allowOverlap="1">
            <wp:simplePos x="0" y="0"/>
            <wp:positionH relativeFrom="page">
              <wp:posOffset>5455284</wp:posOffset>
            </wp:positionH>
            <wp:positionV relativeFrom="paragraph">
              <wp:posOffset>-5070</wp:posOffset>
            </wp:positionV>
            <wp:extent cx="1732281" cy="141606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32281" cy="141606"/>
                    </a:xfrm>
                    <a:custGeom>
                      <a:rect l="l" t="t" r="r" b="b"/>
                      <a:pathLst>
                        <a:path w="1732281" h="141606">
                          <a:moveTo>
                            <a:pt x="0" y="141606"/>
                          </a:moveTo>
                          <a:lnTo>
                            <a:pt x="1732281" y="141606"/>
                          </a:lnTo>
                          <a:lnTo>
                            <a:pt x="1732281" y="0"/>
                          </a:lnTo>
                          <a:lnTo>
                            <a:pt x="0" y="0"/>
                          </a:lnTo>
                          <a:lnTo>
                            <a:pt x="0" y="14160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1" locked="0" layoutInCell="1" allowOverlap="1">
            <wp:simplePos x="0" y="0"/>
            <wp:positionH relativeFrom="page">
              <wp:posOffset>493394</wp:posOffset>
            </wp:positionH>
            <wp:positionV relativeFrom="paragraph">
              <wp:posOffset>158747</wp:posOffset>
            </wp:positionV>
            <wp:extent cx="446406" cy="151765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6406" cy="151765"/>
                    </a:xfrm>
                    <a:custGeom>
                      <a:rect l="l" t="t" r="r" b="b"/>
                      <a:pathLst>
                        <a:path w="446406" h="151765">
                          <a:moveTo>
                            <a:pt x="0" y="151765"/>
                          </a:moveTo>
                          <a:lnTo>
                            <a:pt x="446406" y="151765"/>
                          </a:lnTo>
                          <a:lnTo>
                            <a:pt x="446406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2666110</wp:posOffset>
            </wp:positionH>
            <wp:positionV relativeFrom="paragraph">
              <wp:posOffset>157734</wp:posOffset>
            </wp:positionV>
            <wp:extent cx="2301963" cy="255591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666110" y="1018111"/>
                      <a:ext cx="2187663" cy="14129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E-mail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67"/>
                            <w:sz w:val="20"/>
                            <w:szCs w:val="20"/>
                          </w:rPr>
                          <w:t>:</w:t>
                        </w:r>
                        <w:hyperlink r:id="rId151" w:history="1">
                          <w:r>
                            <w:rPr sz="18" baseline="1" dirty="0">
                              <w:jc w:val="left"/>
                              <w:rFonts w:ascii="Arial" w:hAnsi="Arial" w:cs="Arial"/>
                              <w:color w:val="000000"/>
                              <w:position w:val="1"/>
                              <w:sz w:val="18"/>
                              <w:szCs w:val="18"/>
                            </w:rPr>
                            <w:t>simona.gorelkova@radiohou</w:t>
                          </w:r>
                          <w:r>
                            <w:rPr sz="18" baseline="1" dirty="0">
                              <w:jc w:val="left"/>
                              <w:rFonts w:ascii="Arial" w:hAnsi="Arial" w:cs="Arial"/>
                              <w:color w:val="000000"/>
                              <w:spacing w:val="-3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 sz="18" baseline="1" dirty="0">
                              <w:jc w:val="left"/>
                              <w:rFonts w:ascii="Arial" w:hAnsi="Arial" w:cs="Arial"/>
                              <w:color w:val="000000"/>
                              <w:position w:val="1"/>
                              <w:sz w:val="18"/>
                              <w:szCs w:val="18"/>
                            </w:rPr>
                            <w:t>e.cz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5" behindDoc="1" locked="0" layoutInCell="1" allowOverlap="1">
            <wp:simplePos x="0" y="0"/>
            <wp:positionH relativeFrom="page">
              <wp:posOffset>2665095</wp:posOffset>
            </wp:positionH>
            <wp:positionV relativeFrom="paragraph">
              <wp:posOffset>158747</wp:posOffset>
            </wp:positionV>
            <wp:extent cx="436880" cy="141606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6880" cy="141606"/>
                    </a:xfrm>
                    <a:custGeom>
                      <a:rect l="l" t="t" r="r" b="b"/>
                      <a:pathLst>
                        <a:path w="436880" h="141606">
                          <a:moveTo>
                            <a:pt x="0" y="141606"/>
                          </a:moveTo>
                          <a:lnTo>
                            <a:pt x="436880" y="141606"/>
                          </a:lnTo>
                          <a:lnTo>
                            <a:pt x="436880" y="0"/>
                          </a:lnTo>
                          <a:lnTo>
                            <a:pt x="0" y="0"/>
                          </a:lnTo>
                          <a:lnTo>
                            <a:pt x="0" y="14160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3131820</wp:posOffset>
            </wp:positionH>
            <wp:positionV relativeFrom="paragraph">
              <wp:posOffset>154303</wp:posOffset>
            </wp:positionV>
            <wp:extent cx="1734820" cy="147319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34820" cy="147319"/>
                    </a:xfrm>
                    <a:custGeom>
                      <a:rect l="l" t="t" r="r" b="b"/>
                      <a:pathLst>
                        <a:path w="1734820" h="147319">
                          <a:moveTo>
                            <a:pt x="0" y="147319"/>
                          </a:moveTo>
                          <a:lnTo>
                            <a:pt x="1734820" y="147319"/>
                          </a:lnTo>
                          <a:lnTo>
                            <a:pt x="1734820" y="0"/>
                          </a:lnTo>
                          <a:lnTo>
                            <a:pt x="0" y="0"/>
                          </a:lnTo>
                          <a:lnTo>
                            <a:pt x="0" y="14731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970280</wp:posOffset>
            </wp:positionH>
            <wp:positionV relativeFrom="paragraph">
              <wp:posOffset>167637</wp:posOffset>
            </wp:positionV>
            <wp:extent cx="1665605" cy="128906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65605" cy="128906"/>
                    </a:xfrm>
                    <a:custGeom>
                      <a:rect l="l" t="t" r="r" b="b"/>
                      <a:pathLst>
                        <a:path w="1665605" h="128906">
                          <a:moveTo>
                            <a:pt x="0" y="128906"/>
                          </a:moveTo>
                          <a:lnTo>
                            <a:pt x="1665605" y="128906"/>
                          </a:lnTo>
                          <a:lnTo>
                            <a:pt x="1665605" y="0"/>
                          </a:lnTo>
                          <a:lnTo>
                            <a:pt x="0" y="0"/>
                          </a:lnTo>
                          <a:lnTo>
                            <a:pt x="0" y="12890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1" locked="0" layoutInCell="1" allowOverlap="1">
            <wp:simplePos x="0" y="0"/>
            <wp:positionH relativeFrom="page">
              <wp:posOffset>3131185</wp:posOffset>
            </wp:positionH>
            <wp:positionV relativeFrom="paragraph">
              <wp:posOffset>167637</wp:posOffset>
            </wp:positionV>
            <wp:extent cx="2189480" cy="141606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89480" cy="141606"/>
                    </a:xfrm>
                    <a:custGeom>
                      <a:rect l="l" t="t" r="r" b="b"/>
                      <a:pathLst>
                        <a:path w="2189480" h="141606">
                          <a:moveTo>
                            <a:pt x="0" y="141606"/>
                          </a:moveTo>
                          <a:lnTo>
                            <a:pt x="2189480" y="141606"/>
                          </a:lnTo>
                          <a:lnTo>
                            <a:pt x="2189480" y="0"/>
                          </a:lnTo>
                          <a:lnTo>
                            <a:pt x="0" y="0"/>
                          </a:lnTo>
                          <a:lnTo>
                            <a:pt x="0" y="14160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Ze dne</w:t>
      </w:r>
      <w:r>
        <w:rPr sz="20" baseline="0" dirty="0">
          <w:jc w:val="left"/>
          <w:rFonts w:ascii="Arial" w:hAnsi="Arial" w:cs="Arial"/>
          <w:b/>
          <w:bCs/>
          <w:color w:val="000000"/>
          <w:spacing w:val="64"/>
          <w:sz w:val="20"/>
          <w:szCs w:val="20"/>
        </w:rPr>
        <w:t>:</w:t>
      </w:r>
      <w:r>
        <w:rPr sz="18" baseline="1" dirty="0">
          <w:jc w:val="left"/>
          <w:rFonts w:ascii="Arial" w:hAnsi="Arial" w:cs="Arial"/>
          <w:color w:val="000000"/>
          <w:position w:val="1"/>
          <w:sz w:val="18"/>
          <w:szCs w:val="18"/>
        </w:rPr>
        <w:t>3. 8. 2020	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Fax:	</w:t>
      </w:r>
      <w:hyperlink r:id="rId150" w:history="1">
        <w:r>
          <w:rPr sz="18" baseline="1" dirty="0">
            <w:jc w:val="left"/>
            <w:rFonts w:ascii="Arial" w:hAnsi="Arial" w:cs="Arial"/>
            <w:color w:val="000000"/>
            <w:position w:val="1"/>
            <w:sz w:val="18"/>
            <w:szCs w:val="18"/>
          </w:rPr>
          <w:t>renata.haviarova@radiohous</w:t>
        </w:r>
        <w:r>
          <w:rPr sz="18" baseline="1" dirty="0">
            <w:jc w:val="left"/>
            <w:rFonts w:ascii="Arial" w:hAnsi="Arial" w:cs="Arial"/>
            <w:color w:val="000000"/>
            <w:spacing w:val="-2"/>
            <w:position w:val="1"/>
            <w:sz w:val="18"/>
            <w:szCs w:val="18"/>
          </w:rPr>
          <w:t>e</w:t>
        </w:r>
        <w:r>
          <w:rPr sz="18" baseline="1" dirty="0">
            <w:jc w:val="left"/>
            <w:rFonts w:ascii="Arial" w:hAnsi="Arial" w:cs="Arial"/>
            <w:color w:val="000000"/>
            <w:position w:val="1"/>
            <w:sz w:val="18"/>
            <w:szCs w:val="18"/>
          </w:rPr>
          <w:t>.cz</w:t>
        </w:r>
      </w:hyperlink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264" behindDoc="1" locked="0" layoutInCell="1" allowOverlap="1">
            <wp:simplePos x="0" y="0"/>
            <wp:positionH relativeFrom="page">
              <wp:posOffset>493394</wp:posOffset>
            </wp:positionH>
            <wp:positionV relativeFrom="paragraph">
              <wp:posOffset>161290</wp:posOffset>
            </wp:positionV>
            <wp:extent cx="446406" cy="141656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6406" cy="141656"/>
                    </a:xfrm>
                    <a:custGeom>
                      <a:rect l="l" t="t" r="r" b="b"/>
                      <a:pathLst>
                        <a:path w="446406" h="141656">
                          <a:moveTo>
                            <a:pt x="0" y="141656"/>
                          </a:moveTo>
                          <a:lnTo>
                            <a:pt x="446406" y="141656"/>
                          </a:lnTo>
                          <a:lnTo>
                            <a:pt x="446406" y="0"/>
                          </a:lnTo>
                          <a:lnTo>
                            <a:pt x="0" y="0"/>
                          </a:lnTo>
                          <a:lnTo>
                            <a:pt x="0" y="1416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970280</wp:posOffset>
            </wp:positionH>
            <wp:positionV relativeFrom="paragraph">
              <wp:posOffset>170181</wp:posOffset>
            </wp:positionV>
            <wp:extent cx="4352290" cy="128955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52290" cy="128955"/>
                    </a:xfrm>
                    <a:custGeom>
                      <a:rect l="l" t="t" r="r" b="b"/>
                      <a:pathLst>
                        <a:path w="4352290" h="128955">
                          <a:moveTo>
                            <a:pt x="0" y="128955"/>
                          </a:moveTo>
                          <a:lnTo>
                            <a:pt x="4352290" y="128955"/>
                          </a:lnTo>
                          <a:lnTo>
                            <a:pt x="4352290" y="0"/>
                          </a:lnTo>
                          <a:lnTo>
                            <a:pt x="0" y="0"/>
                          </a:lnTo>
                          <a:lnTo>
                            <a:pt x="0" y="12895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tblpX="276" w:tblpY="-10"/>
        <w:tblOverlap w:val="never"/>
        "
        <w:tblW w:w="683" w:type="dxa"/>
        <w:tblLook w:val="04A0" w:firstRow="1" w:lastRow="0" w:firstColumn="1" w:lastColumn="0" w:noHBand="0" w:noVBand="1"/>
      </w:tblPr>
      <w:tblGrid>
        <w:gridCol w:w="703"/>
      </w:tblGrid>
      <w:tr>
        <w:trPr>
          <w:trHeight w:val="239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8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Klient: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0" w:right="0" w:firstLine="7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Cash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413" w:bottom="400" w:left="500" w:header="708" w:footer="708" w:gutter="0"/>
          <w:cols w:num="2" w:space="0" w:equalWidth="0">
            <w:col w:w="1020" w:space="-20"/>
            <w:col w:w="9775" w:space="0"/>
          </w:cols>
          <w:docGrid w:linePitch="360"/>
        </w:sectPr>
        <w:spacing w:before="0" w:after="0" w:line="240" w:lineRule="auto"/>
        <w:ind w:left="0" w:right="0" w:firstLine="10"/>
      </w:pPr>
      <w:r/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M</w:t>
      </w:r>
      <w:r>
        <w:rPr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M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N, a.s.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243" behindDoc="1" locked="0" layoutInCell="1" allowOverlap="1">
            <wp:simplePos x="0" y="0"/>
            <wp:positionH relativeFrom="page">
              <wp:posOffset>513080</wp:posOffset>
            </wp:positionH>
            <wp:positionV relativeFrom="paragraph">
              <wp:posOffset>0</wp:posOffset>
            </wp:positionV>
            <wp:extent cx="6590664" cy="1960879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90664" cy="1960879"/>
                    </a:xfrm>
                    <a:custGeom>
                      <a:rect l="l" t="t" r="r" b="b"/>
                      <a:pathLst>
                        <a:path w="6590664" h="1960879">
                          <a:moveTo>
                            <a:pt x="0" y="1960879"/>
                          </a:moveTo>
                          <a:lnTo>
                            <a:pt x="6590664" y="1960879"/>
                          </a:lnTo>
                          <a:lnTo>
                            <a:pt x="6590664" y="0"/>
                          </a:lnTo>
                          <a:lnTo>
                            <a:pt x="0" y="0"/>
                          </a:lnTo>
                          <a:lnTo>
                            <a:pt x="0" y="196087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513080</wp:posOffset>
            </wp:positionH>
            <wp:positionV relativeFrom="paragraph">
              <wp:posOffset>1854707</wp:posOffset>
            </wp:positionV>
            <wp:extent cx="6600189" cy="151765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00189" cy="151765"/>
                    </a:xfrm>
                    <a:custGeom>
                      <a:rect l="l" t="t" r="r" b="b"/>
                      <a:pathLst>
                        <a:path w="6600189" h="151765">
                          <a:moveTo>
                            <a:pt x="0" y="151765"/>
                          </a:moveTo>
                          <a:lnTo>
                            <a:pt x="6600189" y="151765"/>
                          </a:lnTo>
                          <a:lnTo>
                            <a:pt x="6600189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808" w:tblpY="-10"/>
        <w:tblOverlap w:val="never"/>
        "
        <w:tblW w:w="10358" w:type="dxa"/>
        <w:tblLook w:val="04A0" w:firstRow="1" w:lastRow="0" w:firstColumn="1" w:lastColumn="0" w:noHBand="0" w:noVBand="1"/>
      </w:tblPr>
      <w:tblGrid>
        <w:gridCol w:w="10378"/>
      </w:tblGrid>
      <w:tr>
        <w:trPr>
          <w:trHeight w:val="2920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30" w:lineRule="exact"/>
              <w:ind w:left="0" w:right="91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eškeré cen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49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jsou uveden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52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 základ</w:t>
            </w:r>
            <w:r>
              <w:rPr sz="20" baseline="0" dirty="0">
                <w:jc w:val="left"/>
                <w:rFonts w:ascii="ArialMT" w:hAnsi="ArialMT" w:cs="ArialMT"/>
                <w:color w:val="000000"/>
                <w:spacing w:val="54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platn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0"/>
                <w:szCs w:val="20"/>
              </w:rPr>
              <w:t>ý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 ceník</w:t>
            </w:r>
            <w:r>
              <w:rPr sz="20" baseline="0" dirty="0">
                <w:jc w:val="left"/>
                <w:rFonts w:ascii="ArialMT" w:hAnsi="ArialMT" w:cs="ArialMT"/>
                <w:color w:val="000000"/>
                <w:spacing w:val="55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DIOHOUSE s.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.o. a bez dan</w:t>
            </w:r>
            <w:r>
              <w:rPr sz="20" baseline="0" dirty="0">
                <w:jc w:val="left"/>
                <w:rFonts w:ascii="ArialMT" w:hAnsi="ArialMT" w:cs="ArialMT"/>
                <w:color w:val="000000"/>
                <w:spacing w:val="54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 p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idané hodnot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0"/>
                <w:szCs w:val="20"/>
              </w:rPr>
              <w:t>ý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sledné cen</w:t>
            </w:r>
            <w:r>
              <w:rPr sz="20" baseline="0" dirty="0">
                <w:jc w:val="left"/>
                <w:rFonts w:ascii="ArialMT" w:hAnsi="ArialMT" w:cs="ArialMT"/>
                <w:color w:val="000000"/>
                <w:spacing w:val="54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bude p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ipo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tena zákonná v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0"/>
                <w:szCs w:val="20"/>
              </w:rPr>
              <w:t>ý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še DPH.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28" w:lineRule="exact"/>
              <w:ind w:left="0" w:right="553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</w:t>
            </w:r>
            <w:r>
              <w:rPr sz="20" baseline="0" dirty="0">
                <w:jc w:val="left"/>
                <w:rFonts w:ascii="ArialMT" w:hAnsi="ArialMT" w:cs="ArialMT"/>
                <w:color w:val="000000"/>
                <w:spacing w:val="55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smluvní stran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52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 dohodl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že práva a povinnosti stran v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0"/>
                <w:szCs w:val="20"/>
              </w:rPr>
              <w:t>ý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vající z této Obchodní smlouv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52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54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ídí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Všeobecn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0"/>
                <w:szCs w:val="20"/>
              </w:rPr>
              <w:t>ý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 obchodními podmínkami dodavatele.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ato smlouva se uzavírá na dobu ur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itou s tím, že její ú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innost kon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í posk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tnutím Pln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ní.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ato smlouva nab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0"/>
                <w:szCs w:val="20"/>
              </w:rPr>
              <w:t>ý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vá platnosti a ú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innosti dnem podpisu obou smluvních stran.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Sv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ý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 podpisem potvrzujeme souhla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55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 touto obchodní smlouvou.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67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Praha, dne 3.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98" behindDoc="0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24511</wp:posOffset>
            </wp:positionV>
            <wp:extent cx="2249170" cy="1015364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249170" cy="1015364"/>
                    </a:xfrm>
                    <a:custGeom>
                      <a:rect l="l" t="t" r="r" b="b"/>
                      <a:pathLst>
                        <a:path w="2249170" h="1015364">
                          <a:moveTo>
                            <a:pt x="0" y="1015364"/>
                          </a:moveTo>
                          <a:lnTo>
                            <a:pt x="2249170" y="1015364"/>
                          </a:lnTo>
                          <a:lnTo>
                            <a:pt x="2249170" y="0"/>
                          </a:lnTo>
                          <a:lnTo>
                            <a:pt x="0" y="0"/>
                          </a:lnTo>
                          <a:lnTo>
                            <a:pt x="0" y="101536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99" behindDoc="0" locked="0" layoutInCell="1" allowOverlap="1">
            <wp:simplePos x="0" y="0"/>
            <wp:positionH relativeFrom="page">
              <wp:posOffset>4819015</wp:posOffset>
            </wp:positionH>
            <wp:positionV relativeFrom="paragraph">
              <wp:posOffset>142620</wp:posOffset>
            </wp:positionV>
            <wp:extent cx="2425700" cy="403225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425700" cy="403225"/>
                    </a:xfrm>
                    <a:custGeom>
                      <a:rect l="l" t="t" r="r" b="b"/>
                      <a:pathLst>
                        <a:path w="2425700" h="403225">
                          <a:moveTo>
                            <a:pt x="0" y="403225"/>
                          </a:moveTo>
                          <a:lnTo>
                            <a:pt x="2425700" y="403225"/>
                          </a:lnTo>
                          <a:lnTo>
                            <a:pt x="2425700" y="0"/>
                          </a:lnTo>
                          <a:lnTo>
                            <a:pt x="0" y="0"/>
                          </a:lnTo>
                          <a:lnTo>
                            <a:pt x="0" y="40322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5874384</wp:posOffset>
            </wp:positionH>
            <wp:positionV relativeFrom="paragraph">
              <wp:posOffset>160098</wp:posOffset>
            </wp:positionV>
            <wp:extent cx="364385" cy="327962"/>
            <wp:effectExtent l="0" t="0" r="0" b="0"/>
            <wp:wrapNone/>
            <wp:docPr id="190" name="Picture 19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>
                      <a:picLocks noChangeAspect="0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4385" cy="327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8414"/>
        </w:tabs>
        <w:spacing w:before="0" w:after="0" w:line="240" w:lineRule="auto"/>
        <w:ind w:left="1201" w:right="0" w:firstLine="0"/>
      </w:pPr>
      <w:r>
        <w:drawing>
          <wp:anchor simplePos="0" relativeHeight="251658403" behindDoc="0" locked="0" layoutInCell="1" allowOverlap="1">
            <wp:simplePos x="0" y="0"/>
            <wp:positionH relativeFrom="page">
              <wp:posOffset>598805</wp:posOffset>
            </wp:positionH>
            <wp:positionV relativeFrom="paragraph">
              <wp:posOffset>-18239</wp:posOffset>
            </wp:positionV>
            <wp:extent cx="2332990" cy="180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332990" cy="180"/>
                    </a:xfrm>
                    <a:custGeom>
                      <a:rect l="l" t="t" r="r" b="b"/>
                      <a:pathLst>
                        <a:path w="2332990" h="180">
                          <a:moveTo>
                            <a:pt x="0" y="0"/>
                          </a:moveTo>
                          <a:lnTo>
                            <a:pt x="2332990" y="0"/>
                          </a:lnTo>
                        </a:path>
                      </a:pathLst>
                    </a:custGeom>
                    <a:noFill/>
                    <a:ln w="9142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4912995</wp:posOffset>
            </wp:positionH>
            <wp:positionV relativeFrom="paragraph">
              <wp:posOffset>-18239</wp:posOffset>
            </wp:positionV>
            <wp:extent cx="2332989" cy="180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332989" cy="180"/>
                    </a:xfrm>
                    <a:custGeom>
                      <a:rect l="l" t="t" r="r" b="b"/>
                      <a:pathLst>
                        <a:path w="2332989" h="180">
                          <a:moveTo>
                            <a:pt x="0" y="0"/>
                          </a:moveTo>
                          <a:lnTo>
                            <a:pt x="2332989" y="0"/>
                          </a:lnTo>
                        </a:path>
                      </a:pathLst>
                    </a:custGeom>
                    <a:noFill/>
                    <a:ln w="9142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273684</wp:posOffset>
            </wp:positionH>
            <wp:positionV relativeFrom="paragraph">
              <wp:posOffset>-23955</wp:posOffset>
            </wp:positionV>
            <wp:extent cx="2999106" cy="146050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99106" cy="146050"/>
                    </a:xfrm>
                    <a:custGeom>
                      <a:rect l="l" t="t" r="r" b="b"/>
                      <a:pathLst>
                        <a:path w="2999106" h="146050">
                          <a:moveTo>
                            <a:pt x="0" y="146050"/>
                          </a:moveTo>
                          <a:lnTo>
                            <a:pt x="2999106" y="146050"/>
                          </a:lnTo>
                          <a:lnTo>
                            <a:pt x="2999106" y="0"/>
                          </a:lnTo>
                          <a:lnTo>
                            <a:pt x="0" y="0"/>
                          </a:lnTo>
                          <a:lnTo>
                            <a:pt x="0" y="1460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5141595</wp:posOffset>
            </wp:positionH>
            <wp:positionV relativeFrom="paragraph">
              <wp:posOffset>-23955</wp:posOffset>
            </wp:positionV>
            <wp:extent cx="1904364" cy="151766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04364" cy="151766"/>
                    </a:xfrm>
                    <a:custGeom>
                      <a:rect l="l" t="t" r="r" b="b"/>
                      <a:pathLst>
                        <a:path w="1904364" h="151766">
                          <a:moveTo>
                            <a:pt x="0" y="151766"/>
                          </a:moveTo>
                          <a:lnTo>
                            <a:pt x="1904364" y="151766"/>
                          </a:lnTo>
                          <a:lnTo>
                            <a:pt x="1904364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i/>
          <w:iCs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a RADIOHOUSE s.r.o.	</w:t>
      </w:r>
      <w:r>
        <w:rPr sz="20" baseline="0" dirty="0">
          <w:jc w:val="left"/>
          <w:rFonts w:ascii="Arial" w:hAnsi="Arial" w:cs="Arial"/>
          <w:i/>
          <w:iCs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a objednatele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0" behindDoc="0" locked="0" layoutInCell="1" allowOverlap="1">
            <wp:simplePos x="0" y="0"/>
            <wp:positionH relativeFrom="page">
              <wp:posOffset>4944745</wp:posOffset>
            </wp:positionH>
            <wp:positionV relativeFrom="paragraph">
              <wp:posOffset>95630</wp:posOffset>
            </wp:positionV>
            <wp:extent cx="2388870" cy="389256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388870" cy="389256"/>
                    </a:xfrm>
                    <a:custGeom>
                      <a:rect l="l" t="t" r="r" b="b"/>
                      <a:pathLst>
                        <a:path w="2388870" h="389256">
                          <a:moveTo>
                            <a:pt x="0" y="389256"/>
                          </a:moveTo>
                          <a:lnTo>
                            <a:pt x="2388870" y="389256"/>
                          </a:lnTo>
                          <a:lnTo>
                            <a:pt x="2388870" y="0"/>
                          </a:lnTo>
                          <a:lnTo>
                            <a:pt x="0" y="0"/>
                          </a:lnTo>
                          <a:lnTo>
                            <a:pt x="0" y="38925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5970904</wp:posOffset>
            </wp:positionH>
            <wp:positionV relativeFrom="paragraph">
              <wp:posOffset>127645</wp:posOffset>
            </wp:positionV>
            <wp:extent cx="386763" cy="349620"/>
            <wp:effectExtent l="0" t="0" r="0" b="0"/>
            <wp:wrapNone/>
            <wp:docPr id="196" name="Picture 19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>
                      <a:picLocks noChangeAspect="0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6763" cy="34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892" w:right="0" w:firstLine="0"/>
      </w:pPr>
      <w:r>
        <w:drawing>
          <wp:anchor simplePos="0" relativeHeight="251658266" behindDoc="0" locked="0" layoutInCell="1" allowOverlap="1">
            <wp:simplePos x="0" y="0"/>
            <wp:positionH relativeFrom="page">
              <wp:posOffset>389890</wp:posOffset>
            </wp:positionH>
            <wp:positionV relativeFrom="paragraph">
              <wp:posOffset>-44498</wp:posOffset>
            </wp:positionV>
            <wp:extent cx="6924675" cy="180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24675" cy="180"/>
                    </a:xfrm>
                    <a:custGeom>
                      <a:rect l="l" t="t" r="r" b="b"/>
                      <a:pathLst>
                        <a:path w="6924675" h="180">
                          <a:moveTo>
                            <a:pt x="0" y="0"/>
                          </a:moveTo>
                          <a:lnTo>
                            <a:pt x="6924675" y="0"/>
                          </a:lnTo>
                        </a:path>
                      </a:pathLst>
                    </a:custGeom>
                    <a:noFill/>
                    <a:ln w="18286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1" locked="0" layoutInCell="1" allowOverlap="1">
            <wp:simplePos x="0" y="0"/>
            <wp:positionH relativeFrom="page">
              <wp:posOffset>3446779</wp:posOffset>
            </wp:positionH>
            <wp:positionV relativeFrom="paragraph">
              <wp:posOffset>-26084</wp:posOffset>
            </wp:positionV>
            <wp:extent cx="3332480" cy="132081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32480" cy="132081"/>
                    </a:xfrm>
                    <a:custGeom>
                      <a:rect l="l" t="t" r="r" b="b"/>
                      <a:pathLst>
                        <a:path w="3332480" h="132081">
                          <a:moveTo>
                            <a:pt x="0" y="132081"/>
                          </a:moveTo>
                          <a:lnTo>
                            <a:pt x="3332480" y="132081"/>
                          </a:lnTo>
                          <a:lnTo>
                            <a:pt x="3332480" y="0"/>
                          </a:lnTo>
                          <a:lnTo>
                            <a:pt x="0" y="0"/>
                          </a:lnTo>
                          <a:lnTo>
                            <a:pt x="0" y="13208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6809105</wp:posOffset>
            </wp:positionH>
            <wp:positionV relativeFrom="paragraph">
              <wp:posOffset>-26084</wp:posOffset>
            </wp:positionV>
            <wp:extent cx="474979" cy="142875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4979" cy="142875"/>
                    </a:xfrm>
                    <a:custGeom>
                      <a:rect l="l" t="t" r="r" b="b"/>
                      <a:pathLst>
                        <a:path w="474979" h="142875">
                          <a:moveTo>
                            <a:pt x="0" y="142875"/>
                          </a:moveTo>
                          <a:lnTo>
                            <a:pt x="474979" y="142875"/>
                          </a:lnTo>
                          <a:lnTo>
                            <a:pt x="474979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Obchod</w:t>
      </w:r>
      <w:r>
        <w:rPr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 smlouv</w:t>
      </w:r>
      <w:r>
        <w:rPr sz="16" baseline="0" dirty="0">
          <w:jc w:val="left"/>
          <w:rFonts w:ascii="Arial" w:hAnsi="Arial" w:cs="Arial"/>
          <w:b/>
          <w:bCs/>
          <w:color w:val="000000"/>
          <w:spacing w:val="41"/>
          <w:sz w:val="16"/>
          <w:szCs w:val="16"/>
        </w:rPr>
        <w:t>a</w:t>
      </w:r>
      <w:r>
        <w:rPr sz="16" baseline="0" dirty="0">
          <w:jc w:val="left"/>
          <w:rFonts w:ascii="ArialMT" w:hAnsi="ArialMT" w:cs="ArialMT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íslo:1285</w:t>
      </w:r>
      <w:r>
        <w:rPr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9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2/20, stra</w:t>
      </w:r>
      <w:r>
        <w:rPr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Arial" w:hAnsi="Arial" w:cs="Arial"/>
          <w:b/>
          <w:bCs/>
          <w:color w:val="000000"/>
          <w:spacing w:val="222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1 </w:t>
      </w:r>
      <w:r>
        <w:rPr sz="16" baseline="0" dirty="0">
          <w:jc w:val="left"/>
          <w:rFonts w:ascii="Arial" w:hAnsi="Arial" w:cs="Arial"/>
          <w:b/>
          <w:bCs/>
          <w:color w:val="000000"/>
          <w:spacing w:val="44"/>
          <w:sz w:val="16"/>
          <w:szCs w:val="16"/>
        </w:rPr>
        <w:t>/</w:t>
      </w:r>
      <w:r>
        <w:rPr sz="16" baseline="0" dirty="0">
          <w:jc w:val="left"/>
          <w:rFonts w:ascii="Arial" w:hAnsi="Arial" w:cs="Arial"/>
          <w:b/>
          <w:bCs/>
          <w:color w:val="000000"/>
          <w:spacing w:val="-10"/>
          <w:sz w:val="16"/>
          <w:szCs w:val="16"/>
        </w:rPr>
        <w:t>1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7259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6085078</wp:posOffset>
            </wp:positionH>
            <wp:positionV relativeFrom="paragraph">
              <wp:posOffset>85725</wp:posOffset>
            </wp:positionV>
            <wp:extent cx="1140476" cy="260472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085078" y="9093693"/>
                      <a:ext cx="1026176" cy="14617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Kalen</w:t>
                        </w:r>
                        <w:r>
                          <w:rPr sz="1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0"/>
                            <w:szCs w:val="10"/>
                          </w:rPr>
                          <w:t>s</w:t>
                        </w:r>
                        <w:r>
                          <w:rPr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ký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Datum: 2020.08.03 13:56:52</w:t>
                        </w:r>
                        <w:r>
                          <w:rPr sz="1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0"/>
                            <w:szCs w:val="10"/>
                          </w:rPr>
                          <w:t> </w:t>
                        </w:r>
                        <w:r>
                          <w:rPr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+02'00'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MUDr. Ji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19" baseline="0" dirty="0">
          <w:jc w:val="left"/>
          <w:rFonts w:ascii="Arial" w:hAnsi="Arial" w:cs="Arial"/>
          <w:color w:val="000000"/>
          <w:sz w:val="19"/>
          <w:szCs w:val="19"/>
        </w:rPr>
        <w:t>í Kalensk</w:t>
      </w:r>
      <w:r>
        <w:rPr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ý</w:t>
      </w:r>
      <w:r>
        <w:rPr sz="6" baseline="6" dirty="0">
          <w:jc w:val="left"/>
          <w:rFonts w:ascii="Arial" w:hAnsi="Arial" w:cs="Arial"/>
          <w:color w:val="000000"/>
          <w:position w:val="6"/>
          <w:sz w:val="6"/>
          <w:szCs w:val="6"/>
        </w:rPr>
        <w:t>Digit</w:t>
      </w:r>
      <w:r>
        <w:rPr sz="6" baseline="6" dirty="0">
          <w:jc w:val="left"/>
          <w:rFonts w:ascii="Arial" w:hAnsi="Arial" w:cs="Arial"/>
          <w:color w:val="000000"/>
          <w:spacing w:val="-2"/>
          <w:position w:val="6"/>
          <w:sz w:val="6"/>
          <w:szCs w:val="6"/>
        </w:rPr>
        <w:t>á</w:t>
      </w:r>
      <w:r>
        <w:rPr sz="6" baseline="6" dirty="0">
          <w:jc w:val="left"/>
          <w:rFonts w:ascii="Arial" w:hAnsi="Arial" w:cs="Arial"/>
          <w:color w:val="000000"/>
          <w:position w:val="6"/>
          <w:sz w:val="6"/>
          <w:szCs w:val="6"/>
        </w:rPr>
        <w:t>ln</w:t>
      </w:r>
      <w:r>
        <w:rPr sz="6" baseline="6" dirty="0">
          <w:jc w:val="left"/>
          <w:rFonts w:ascii="ArialMT" w:hAnsi="ArialMT" w:cs="ArialMT"/>
          <w:color w:val="000000"/>
          <w:position w:val="6"/>
          <w:sz w:val="6"/>
          <w:szCs w:val="6"/>
        </w:rPr>
        <w:t>ě</w:t>
      </w:r>
      <w:r>
        <w:rPr sz="6" baseline="6" dirty="0">
          <w:jc w:val="left"/>
          <w:rFonts w:ascii="Arial" w:hAnsi="Arial" w:cs="Arial"/>
          <w:color w:val="000000"/>
          <w:position w:val="6"/>
          <w:sz w:val="6"/>
          <w:szCs w:val="6"/>
        </w:rPr>
        <w:t> pode</w:t>
      </w:r>
      <w:r>
        <w:rPr sz="6" baseline="6" dirty="0">
          <w:jc w:val="left"/>
          <w:rFonts w:ascii="Arial" w:hAnsi="Arial" w:cs="Arial"/>
          <w:color w:val="000000"/>
          <w:spacing w:val="-2"/>
          <w:position w:val="6"/>
          <w:sz w:val="6"/>
          <w:szCs w:val="6"/>
        </w:rPr>
        <w:t>p</w:t>
      </w:r>
      <w:r>
        <w:rPr sz="6" baseline="6" dirty="0">
          <w:jc w:val="left"/>
          <w:rFonts w:ascii="Arial" w:hAnsi="Arial" w:cs="Arial"/>
          <w:color w:val="000000"/>
          <w:position w:val="6"/>
          <w:sz w:val="6"/>
          <w:szCs w:val="6"/>
        </w:rPr>
        <w:t>sal</w:t>
      </w:r>
      <w:r>
        <w:rPr sz="6" baseline="6" dirty="0">
          <w:jc w:val="left"/>
          <w:rFonts w:ascii="Arial" w:hAnsi="Arial" w:cs="Arial"/>
          <w:color w:val="000000"/>
          <w:spacing w:val="-2"/>
          <w:position w:val="6"/>
          <w:sz w:val="6"/>
          <w:szCs w:val="6"/>
        </w:rPr>
        <w:t> </w:t>
      </w:r>
      <w:r>
        <w:rPr sz="6" baseline="6" dirty="0">
          <w:jc w:val="left"/>
          <w:rFonts w:ascii="Arial" w:hAnsi="Arial" w:cs="Arial"/>
          <w:color w:val="000000"/>
          <w:position w:val="6"/>
          <w:sz w:val="6"/>
          <w:szCs w:val="6"/>
        </w:rPr>
        <w:t>MU</w:t>
      </w:r>
      <w:r>
        <w:rPr sz="6" baseline="6" dirty="0">
          <w:jc w:val="left"/>
          <w:rFonts w:ascii="Arial" w:hAnsi="Arial" w:cs="Arial"/>
          <w:color w:val="000000"/>
          <w:spacing w:val="-2"/>
          <w:position w:val="6"/>
          <w:sz w:val="6"/>
          <w:szCs w:val="6"/>
        </w:rPr>
        <w:t>D</w:t>
      </w:r>
      <w:r>
        <w:rPr sz="6" baseline="6" dirty="0">
          <w:jc w:val="left"/>
          <w:rFonts w:ascii="Arial" w:hAnsi="Arial" w:cs="Arial"/>
          <w:color w:val="000000"/>
          <w:position w:val="6"/>
          <w:sz w:val="6"/>
          <w:szCs w:val="6"/>
        </w:rPr>
        <w:t>r. Ji</w:t>
      </w:r>
      <w:r>
        <w:rPr sz="7" baseline="6" dirty="0">
          <w:jc w:val="left"/>
          <w:rFonts w:ascii="ArialMT" w:hAnsi="ArialMT" w:cs="ArialMT"/>
          <w:color w:val="000000"/>
          <w:position w:val="6"/>
          <w:sz w:val="7"/>
          <w:szCs w:val="7"/>
        </w:rPr>
        <w:t>ř</w:t>
      </w:r>
      <w:r>
        <w:rPr sz="7" baseline="6" dirty="0">
          <w:jc w:val="left"/>
          <w:rFonts w:ascii="Arial" w:hAnsi="Arial" w:cs="Arial"/>
          <w:color w:val="000000"/>
          <w:position w:val="6"/>
          <w:sz w:val="7"/>
          <w:szCs w:val="7"/>
        </w:rPr>
        <w:t>í</w:t>
      </w:r>
      <w:r>
        <w:rPr>
          <w:rFonts w:ascii="Times New Roman" w:hAnsi="Times New Roman" w:cs="Times New Roman"/>
          <w:sz w:val="7"/>
          <w:szCs w:val="7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413" w:bottom="400" w:left="500" w:header="708" w:footer="708" w:gutter="0"/>
          <w:docGrid w:linePitch="360"/>
        </w:sectPr>
        <w:spacing w:before="0" w:after="0" w:line="240" w:lineRule="auto"/>
        <w:ind w:left="7454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6193282</wp:posOffset>
            </wp:positionH>
            <wp:positionV relativeFrom="paragraph">
              <wp:posOffset>107046</wp:posOffset>
            </wp:positionV>
            <wp:extent cx="921056" cy="275481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193282" y="9980661"/>
                      <a:ext cx="806756" cy="16118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39" w:lineRule="exact"/>
                          <w:ind w:left="0" w:right="0" w:firstLine="0"/>
                        </w:pPr>
                        <w:r>
                          <w:rPr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Datum: 2020.08.04 14:06:28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+02'00'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8" baseline="0" dirty="0">
          <w:jc w:val="left"/>
          <w:rFonts w:ascii="Arial" w:hAnsi="Arial" w:cs="Arial"/>
          <w:color w:val="000000"/>
          <w:sz w:val="28"/>
          <w:szCs w:val="28"/>
        </w:rPr>
        <w:t>Ing. Ota Krej</w:t>
      </w:r>
      <w:r>
        <w:rPr sz="25" baseline="0" dirty="0">
          <w:jc w:val="left"/>
          <w:rFonts w:ascii="ArialMT" w:hAnsi="ArialMT" w:cs="ArialMT"/>
          <w:color w:val="000000"/>
          <w:spacing w:val="-2"/>
          <w:sz w:val="25"/>
          <w:szCs w:val="25"/>
        </w:rPr>
        <w:t>č</w:t>
      </w:r>
      <w:r>
        <w:rPr sz="30" baseline="0" dirty="0">
          <w:jc w:val="left"/>
          <w:rFonts w:ascii="Arial" w:hAnsi="Arial" w:cs="Arial"/>
          <w:color w:val="000000"/>
          <w:spacing w:val="55"/>
          <w:sz w:val="30"/>
          <w:szCs w:val="30"/>
        </w:rPr>
        <w:t>í</w:t>
      </w:r>
      <w:r>
        <w:rPr sz="12" baseline="18" dirty="0">
          <w:jc w:val="left"/>
          <w:rFonts w:ascii="Arial" w:hAnsi="Arial" w:cs="Arial"/>
          <w:color w:val="000000"/>
          <w:position w:val="18"/>
          <w:sz w:val="12"/>
          <w:szCs w:val="12"/>
        </w:rPr>
        <w:t>Di</w:t>
      </w:r>
      <w:r>
        <w:rPr sz="12" baseline="18" dirty="0">
          <w:jc w:val="left"/>
          <w:rFonts w:ascii="Arial" w:hAnsi="Arial" w:cs="Arial"/>
          <w:color w:val="000000"/>
          <w:spacing w:val="-2"/>
          <w:position w:val="18"/>
          <w:sz w:val="12"/>
          <w:szCs w:val="12"/>
        </w:rPr>
        <w:t>g</w:t>
      </w:r>
      <w:r>
        <w:rPr sz="12" baseline="18" dirty="0">
          <w:jc w:val="left"/>
          <w:rFonts w:ascii="Arial" w:hAnsi="Arial" w:cs="Arial"/>
          <w:color w:val="000000"/>
          <w:position w:val="18"/>
          <w:sz w:val="12"/>
          <w:szCs w:val="12"/>
        </w:rPr>
        <w:t>itáln</w:t>
      </w:r>
      <w:r>
        <w:rPr sz="10" baseline="18" dirty="0">
          <w:jc w:val="left"/>
          <w:rFonts w:ascii="ArialMT" w:hAnsi="ArialMT" w:cs="ArialMT"/>
          <w:color w:val="000000"/>
          <w:spacing w:val="27"/>
          <w:position w:val="18"/>
          <w:sz w:val="10"/>
          <w:szCs w:val="10"/>
        </w:rPr>
        <w:t>ě</w:t>
      </w:r>
      <w:r>
        <w:rPr sz="11" baseline="18" dirty="0">
          <w:jc w:val="left"/>
          <w:rFonts w:ascii="Arial" w:hAnsi="Arial" w:cs="Arial"/>
          <w:color w:val="000000"/>
          <w:position w:val="18"/>
          <w:sz w:val="11"/>
          <w:szCs w:val="11"/>
        </w:rPr>
        <w:t>podepsal Ing. Ota Krej</w:t>
      </w:r>
      <w:r>
        <w:rPr sz="10" baseline="18" dirty="0">
          <w:jc w:val="left"/>
          <w:rFonts w:ascii="ArialMT" w:hAnsi="ArialMT" w:cs="ArialMT"/>
          <w:color w:val="000000"/>
          <w:position w:val="18"/>
          <w:sz w:val="10"/>
          <w:szCs w:val="10"/>
        </w:rPr>
        <w:t>č</w:t>
      </w:r>
      <w:r>
        <w:rPr sz="12" baseline="18" dirty="0">
          <w:jc w:val="left"/>
          <w:rFonts w:ascii="Arial" w:hAnsi="Arial" w:cs="Arial"/>
          <w:color w:val="000000"/>
          <w:position w:val="18"/>
          <w:sz w:val="12"/>
          <w:szCs w:val="12"/>
        </w:rPr>
        <w:t>í</w:t>
      </w:r>
      <w:r>
        <w:rPr>
          <w:rFonts w:ascii="Times New Roman" w:hAnsi="Times New Roman" w:cs="Times New Roman"/>
          <w:sz w:val="12"/>
          <w:szCs w:val="12"/>
        </w:rPr>
        <w:t> </w:t>
      </w:r>
      <w:r>
        <w:drawing>
          <wp:anchor simplePos="0" relativeHeight="251658401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10690225</wp:posOffset>
            </wp:positionV>
            <wp:extent cx="12700" cy="12700"/>
            <wp:effectExtent l="0" t="0" r="0" b="0"/>
            <wp:wrapNone/>
            <wp:docPr id="202" name="Picture 2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spect="0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1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645794</wp:posOffset>
            </wp:positionH>
            <wp:positionV relativeFrom="paragraph">
              <wp:posOffset>1969</wp:posOffset>
            </wp:positionV>
            <wp:extent cx="6628765" cy="113664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28765" cy="113664"/>
                    </a:xfrm>
                    <a:custGeom>
                      <a:rect l="l" t="t" r="r" b="b"/>
                      <a:pathLst>
                        <a:path w="6628765" h="113664">
                          <a:moveTo>
                            <a:pt x="0" y="113664"/>
                          </a:moveTo>
                          <a:lnTo>
                            <a:pt x="6628765" y="113664"/>
                          </a:lnTo>
                          <a:lnTo>
                            <a:pt x="6628765" y="0"/>
                          </a:lnTo>
                          <a:lnTo>
                            <a:pt x="0" y="0"/>
                          </a:lnTo>
                          <a:lnTo>
                            <a:pt x="0" y="1136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íloh</w:t>
      </w:r>
      <w:r>
        <w:rPr sz="18" baseline="0" dirty="0">
          <w:jc w:val="left"/>
          <w:rFonts w:ascii="Arial" w:hAnsi="Arial" w:cs="Arial"/>
          <w:b/>
          <w:bCs/>
          <w:color w:val="000000"/>
          <w:spacing w:val="50"/>
          <w:sz w:val="18"/>
          <w:szCs w:val="18"/>
        </w:rPr>
        <w:t>a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íslo 1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155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-12</wp:posOffset>
            </wp:positionV>
            <wp:extent cx="6593840" cy="1270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93840" cy="1270"/>
                    </a:xfrm>
                    <a:custGeom>
                      <a:rect l="l" t="t" r="r" b="b"/>
                      <a:pathLst>
                        <a:path w="6593840" h="1270">
                          <a:moveTo>
                            <a:pt x="0" y="1270"/>
                          </a:moveTo>
                          <a:lnTo>
                            <a:pt x="6593840" y="1270"/>
                          </a:lnTo>
                          <a:lnTo>
                            <a:pt x="6593840" y="0"/>
                          </a:lnTo>
                          <a:lnTo>
                            <a:pt x="0" y="0"/>
                          </a:lnTo>
                          <a:lnTo>
                            <a:pt x="0" y="127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54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1892</wp:posOffset>
            </wp:positionV>
            <wp:extent cx="1269" cy="534671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534671"/>
                    </a:xfrm>
                    <a:custGeom>
                      <a:rect l="l" t="t" r="r" b="b"/>
                      <a:pathLst>
                        <a:path w="1269" h="534671">
                          <a:moveTo>
                            <a:pt x="0" y="534671"/>
                          </a:moveTo>
                          <a:lnTo>
                            <a:pt x="1269" y="534671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5346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56" behindDoc="1" locked="0" layoutInCell="1" allowOverlap="1">
            <wp:simplePos x="0" y="0"/>
            <wp:positionH relativeFrom="page">
              <wp:posOffset>7275194</wp:posOffset>
            </wp:positionH>
            <wp:positionV relativeFrom="paragraph">
              <wp:posOffset>-12</wp:posOffset>
            </wp:positionV>
            <wp:extent cx="1271" cy="535940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535940"/>
                    </a:xfrm>
                    <a:custGeom>
                      <a:rect l="l" t="t" r="r" b="b"/>
                      <a:pathLst>
                        <a:path w="1271" h="535940">
                          <a:moveTo>
                            <a:pt x="0" y="535940"/>
                          </a:moveTo>
                          <a:lnTo>
                            <a:pt x="1271" y="535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535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6" behindDoc="1" locked="0" layoutInCell="1" allowOverlap="1">
            <wp:simplePos x="0" y="0"/>
            <wp:positionH relativeFrom="page">
              <wp:posOffset>760094</wp:posOffset>
            </wp:positionH>
            <wp:positionV relativeFrom="paragraph">
              <wp:posOffset>78092</wp:posOffset>
            </wp:positionV>
            <wp:extent cx="360681" cy="151766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60681" cy="151766"/>
                    </a:xfrm>
                    <a:custGeom>
                      <a:rect l="l" t="t" r="r" b="b"/>
                      <a:pathLst>
                        <a:path w="360681" h="151766">
                          <a:moveTo>
                            <a:pt x="0" y="151766"/>
                          </a:moveTo>
                          <a:lnTo>
                            <a:pt x="360681" y="151766"/>
                          </a:lnTo>
                          <a:lnTo>
                            <a:pt x="360681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1" locked="0" layoutInCell="1" allowOverlap="1">
            <wp:simplePos x="0" y="0"/>
            <wp:positionH relativeFrom="page">
              <wp:posOffset>1331594</wp:posOffset>
            </wp:positionH>
            <wp:positionV relativeFrom="paragraph">
              <wp:posOffset>78092</wp:posOffset>
            </wp:positionV>
            <wp:extent cx="1609091" cy="151766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09091" cy="151766"/>
                    </a:xfrm>
                    <a:custGeom>
                      <a:rect l="l" t="t" r="r" b="b"/>
                      <a:pathLst>
                        <a:path w="1609091" h="151766">
                          <a:moveTo>
                            <a:pt x="0" y="151766"/>
                          </a:moveTo>
                          <a:lnTo>
                            <a:pt x="1609091" y="151766"/>
                          </a:lnTo>
                          <a:lnTo>
                            <a:pt x="1609091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3579495</wp:posOffset>
            </wp:positionH>
            <wp:positionV relativeFrom="paragraph">
              <wp:posOffset>78092</wp:posOffset>
            </wp:positionV>
            <wp:extent cx="342264" cy="151766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2264" cy="151766"/>
                    </a:xfrm>
                    <a:custGeom>
                      <a:rect l="l" t="t" r="r" b="b"/>
                      <a:pathLst>
                        <a:path w="342264" h="151766">
                          <a:moveTo>
                            <a:pt x="0" y="151766"/>
                          </a:moveTo>
                          <a:lnTo>
                            <a:pt x="342264" y="151766"/>
                          </a:lnTo>
                          <a:lnTo>
                            <a:pt x="342264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1" locked="0" layoutInCell="1" allowOverlap="1">
            <wp:simplePos x="0" y="0"/>
            <wp:positionH relativeFrom="page">
              <wp:posOffset>3960495</wp:posOffset>
            </wp:positionH>
            <wp:positionV relativeFrom="paragraph">
              <wp:posOffset>78092</wp:posOffset>
            </wp:positionV>
            <wp:extent cx="370205" cy="151766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0205" cy="151766"/>
                    </a:xfrm>
                    <a:custGeom>
                      <a:rect l="l" t="t" r="r" b="b"/>
                      <a:pathLst>
                        <a:path w="370205" h="151766">
                          <a:moveTo>
                            <a:pt x="0" y="151766"/>
                          </a:moveTo>
                          <a:lnTo>
                            <a:pt x="370205" y="151766"/>
                          </a:lnTo>
                          <a:lnTo>
                            <a:pt x="370205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7" behindDoc="1" locked="0" layoutInCell="1" allowOverlap="1">
            <wp:simplePos x="0" y="0"/>
            <wp:positionH relativeFrom="page">
              <wp:posOffset>4531995</wp:posOffset>
            </wp:positionH>
            <wp:positionV relativeFrom="paragraph">
              <wp:posOffset>78092</wp:posOffset>
            </wp:positionV>
            <wp:extent cx="342264" cy="151766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2264" cy="151766"/>
                    </a:xfrm>
                    <a:custGeom>
                      <a:rect l="l" t="t" r="r" b="b"/>
                      <a:pathLst>
                        <a:path w="342264" h="151766">
                          <a:moveTo>
                            <a:pt x="0" y="151766"/>
                          </a:moveTo>
                          <a:lnTo>
                            <a:pt x="342264" y="151766"/>
                          </a:lnTo>
                          <a:lnTo>
                            <a:pt x="342264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1" locked="0" layoutInCell="1" allowOverlap="1">
            <wp:simplePos x="0" y="0"/>
            <wp:positionH relativeFrom="page">
              <wp:posOffset>4912995</wp:posOffset>
            </wp:positionH>
            <wp:positionV relativeFrom="paragraph">
              <wp:posOffset>78092</wp:posOffset>
            </wp:positionV>
            <wp:extent cx="370205" cy="151766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0205" cy="151766"/>
                    </a:xfrm>
                    <a:custGeom>
                      <a:rect l="l" t="t" r="r" b="b"/>
                      <a:pathLst>
                        <a:path w="370205" h="151766">
                          <a:moveTo>
                            <a:pt x="0" y="151766"/>
                          </a:moveTo>
                          <a:lnTo>
                            <a:pt x="370205" y="151766"/>
                          </a:lnTo>
                          <a:lnTo>
                            <a:pt x="370205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746759</wp:posOffset>
            </wp:positionH>
            <wp:positionV relativeFrom="paragraph">
              <wp:posOffset>104981</wp:posOffset>
            </wp:positionV>
            <wp:extent cx="4530979" cy="401894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746759" y="553291"/>
                      <a:ext cx="4416679" cy="28759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441"/>
                          </w:tabs>
                          <w:spacing w:before="0" w:after="0" w:line="230" w:lineRule="exact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Okruh	Po</w:t>
                        </w: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e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pacing w:val="160"/>
                            <w:sz w:val="20"/>
                            <w:szCs w:val="20"/>
                          </w:rPr>
                          <w:t>t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126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436"/>
                            <w:sz w:val="20"/>
                            <w:szCs w:val="20"/>
                          </w:rPr>
                          <w:t>x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pacing w:val="-2"/>
                            <w:sz w:val="20"/>
                            <w:szCs w:val="20"/>
                          </w:rPr>
                          <w:t>M</w:t>
                        </w: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n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pacing w:val="222"/>
                            <w:sz w:val="20"/>
                            <w:szCs w:val="20"/>
                          </w:rPr>
                          <w:t>a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Produ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i/>
                            <w:iCs/>
                            <w:u w:val="single"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i/>
                            <w:iCs/>
                            <w:u w:val="single"/>
                            <w:color w:val="000000"/>
                            <w:spacing w:val="213"/>
                            <w:sz w:val="20"/>
                            <w:szCs w:val="20"/>
                          </w:rPr>
                          <w:t>t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u w:val="single"/>
                            <w:color w:val="000000"/>
                            <w:sz w:val="20"/>
                            <w:szCs w:val="20"/>
                          </w:rPr>
                          <w:t>Nemoc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u w:val="single"/>
                            <w:color w:val="000000"/>
                            <w:sz w:val="20"/>
                            <w:szCs w:val="20"/>
                          </w:rPr>
                          <w:t>ice Jilemni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u w:val="single"/>
                            <w:color w:val="000000"/>
                            <w:sz w:val="20"/>
                            <w:szCs w:val="20"/>
                          </w:rPr>
                          <w:t>e/pers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onální inzerce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1338325</wp:posOffset>
            </wp:positionH>
            <wp:positionV relativeFrom="paragraph">
              <wp:posOffset>118697</wp:posOffset>
            </wp:positionV>
            <wp:extent cx="1290914" cy="255591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338325" y="567007"/>
                      <a:ext cx="1176614" cy="14129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erná Hora okruh 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075" w:tblpY="-270"/>
        <w:tblOverlap w:val="never"/>
        "
        <w:tblW w:w="10364" w:type="dxa"/>
        <w:tblLook w:val="04A0" w:firstRow="1" w:lastRow="0" w:firstColumn="1" w:lastColumn="0" w:noHBand="0" w:noVBand="1"/>
      </w:tblPr>
      <w:tblGrid>
        <w:gridCol w:w="121"/>
        <w:gridCol w:w="403"/>
        <w:gridCol w:w="165"/>
        <w:gridCol w:w="166"/>
        <w:gridCol w:w="165"/>
        <w:gridCol w:w="705"/>
        <w:gridCol w:w="1156"/>
        <w:gridCol w:w="672"/>
        <w:gridCol w:w="1006"/>
        <w:gridCol w:w="538"/>
        <w:gridCol w:w="644"/>
        <w:gridCol w:w="317"/>
        <w:gridCol w:w="538"/>
        <w:gridCol w:w="329"/>
        <w:gridCol w:w="315"/>
        <w:gridCol w:w="1247"/>
        <w:gridCol w:w="1892"/>
      </w:tblGrid>
      <w:tr>
        <w:trPr>
          <w:trHeight w:val="110"/>
        </w:trPr>
        <w:tc>
          <w:tcPr>
            <w:tcW w:w="121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68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3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34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06" w:type="dxa"/>
            <w:vMerge w:val="restart"/>
            <w:tcBorders>
              <w:left w:val="nil"/>
              <w:bottom w:val="nil"/>
              <w:right w:val="nil"/>
            </w:tcBorders>
          </w:tcPr>
          <w:p/>
        </w:tc>
        <w:tc>
          <w:tcPr>
            <w:tcW w:w="118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17" w:type="dxa"/>
            <w:vMerge w:val="restart"/>
            <w:tcBorders>
              <w:left w:val="nil"/>
              <w:bottom w:val="nil"/>
              <w:right w:val="nil"/>
            </w:tcBorders>
          </w:tcPr>
          <w:p/>
        </w:tc>
        <w:tc>
          <w:tcPr>
            <w:tcW w:w="118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139" w:type="dxa"/>
            <w:gridSpan w:val="2"/>
            <w:vMerge w:val="restart"/>
            <w:tcBorders>
              <w:left w:val="nil"/>
              <w:bottom w:val="nil"/>
            </w:tcBorders>
          </w:tcPr>
          <w:p/>
        </w:tc>
      </w:tr>
      <w:tr>
        <w:trPr>
          <w:trHeight w:val="239"/>
        </w:trPr>
        <w:tc>
          <w:tcPr>
            <w:tcW w:w="121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0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139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52"/>
        </w:trPr>
        <w:tc>
          <w:tcPr>
            <w:tcW w:w="121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222" w:type="dxa"/>
            <w:gridSpan w:val="10"/>
            <w:tcBorders>
              <w:top w:val="nil"/>
              <w:left w:val="nil"/>
              <w:right w:val="nil"/>
            </w:tcBorders>
            <w:shd w:val="clear" w:color="auto" w:fill="ECEC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139" w:type="dxa"/>
            <w:gridSpan w:val="2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99"/>
        </w:trPr>
        <w:tc>
          <w:tcPr>
            <w:tcW w:w="525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2" w:after="0" w:line="240" w:lineRule="auto"/>
              <w:ind w:left="0" w:right="0" w:firstLine="6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02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2" w:after="0" w:line="240" w:lineRule="auto"/>
              <w:ind w:left="0" w:right="0" w:firstLine="318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Datum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2" w:after="0" w:line="240" w:lineRule="auto"/>
              <w:ind w:left="0" w:right="0" w:firstLine="409"/>
            </w:pPr>
            <w:r>
              <w:rPr sz="20" baseline="0" dirty="0">
                <w:jc w:val="left"/>
                <w:rFonts w:ascii="ArialMT" w:hAnsi="ArialMT" w:cs="ArialMT"/>
                <w:u w:val="single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2" w:after="0" w:line="240" w:lineRule="auto"/>
              <w:ind w:left="0" w:right="0" w:firstLine="91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Délka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44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2" w:after="0" w:line="240" w:lineRule="auto"/>
              <w:ind w:left="0" w:right="0" w:firstLine="551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Cena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29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2" w:after="0" w:line="240" w:lineRule="auto"/>
              <w:ind w:left="0" w:right="0" w:firstLine="503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Kalkulace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2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2" w:after="0" w:line="240" w:lineRule="auto"/>
              <w:ind w:left="0" w:right="0" w:firstLine="139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Výsledná cena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2" w:after="0" w:line="240" w:lineRule="auto"/>
              <w:ind w:left="0" w:right="0" w:firstLine="488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námka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57"/>
        </w:trPr>
        <w:tc>
          <w:tcPr>
            <w:tcW w:w="525" w:type="dxa"/>
            <w:gridSpan w:val="2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02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98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6. 8. 2020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6" w:type="dxa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78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55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 w:val="restart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325"/>
              </w:tabs>
              <w:spacing w:before="0" w:after="0" w:line="240" w:lineRule="auto"/>
              <w:ind w:left="0" w:right="0" w:firstLine="947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72"/>
                <w:tab w:val="left" w:pos="5493"/>
              </w:tabs>
              <w:spacing w:before="0" w:after="0" w:line="193" w:lineRule="exact"/>
              <w:ind w:left="947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72"/>
                <w:tab w:val="left" w:pos="5493"/>
              </w:tabs>
              <w:spacing w:before="0" w:after="0" w:line="194" w:lineRule="exact"/>
              <w:ind w:left="947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72"/>
                <w:tab w:val="left" w:pos="5493"/>
              </w:tabs>
              <w:spacing w:before="0" w:after="0" w:line="193" w:lineRule="exact"/>
              <w:ind w:left="947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72"/>
                <w:tab w:val="left" w:pos="5493"/>
              </w:tabs>
              <w:spacing w:before="0" w:after="0" w:line="194" w:lineRule="exact"/>
              <w:ind w:left="947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72"/>
                <w:tab w:val="left" w:pos="5493"/>
              </w:tabs>
              <w:spacing w:before="0" w:after="0" w:line="193" w:lineRule="exact"/>
              <w:ind w:left="947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72"/>
                <w:tab w:val="left" w:pos="5493"/>
              </w:tabs>
              <w:spacing w:before="0" w:after="0" w:line="194" w:lineRule="exact"/>
              <w:ind w:left="947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72"/>
                <w:tab w:val="left" w:pos="5493"/>
              </w:tabs>
              <w:spacing w:before="0" w:after="0" w:line="193" w:lineRule="exact"/>
              <w:ind w:left="947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72"/>
                <w:tab w:val="left" w:pos="5493"/>
              </w:tabs>
              <w:spacing w:before="0" w:after="0" w:line="194" w:lineRule="exact"/>
              <w:ind w:left="947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72"/>
              </w:tabs>
              <w:spacing w:before="0" w:after="0" w:line="240" w:lineRule="auto"/>
              <w:ind w:left="0" w:right="0" w:firstLine="947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94"/>
        </w:trPr>
        <w:tc>
          <w:tcPr>
            <w:tcW w:w="17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823"/>
              </w:tabs>
              <w:spacing w:before="1561" w:after="0" w:line="194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Pá	7.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823"/>
              </w:tabs>
              <w:spacing w:before="1525" w:after="0" w:line="193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So	8.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823"/>
              </w:tabs>
              <w:spacing w:before="1523" w:after="0" w:line="194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Ne	9.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13"/>
              </w:tabs>
              <w:spacing w:before="1524" w:after="0" w:line="193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Po	10.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27"/>
              </w:tabs>
              <w:spacing w:before="1522" w:after="0" w:line="194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Út	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13"/>
              </w:tabs>
              <w:spacing w:before="1525" w:after="0" w:line="193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St	12.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13"/>
              </w:tabs>
              <w:spacing w:before="1523" w:after="0" w:line="194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	13.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13"/>
              </w:tabs>
              <w:spacing w:before="1507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Pá	14.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1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6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0" w:right="0" w:firstLine="7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0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7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1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0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7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0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7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0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7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7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0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7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0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78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55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760094</wp:posOffset>
            </wp:positionH>
            <wp:positionV relativeFrom="paragraph">
              <wp:posOffset>48869</wp:posOffset>
            </wp:positionV>
            <wp:extent cx="466091" cy="151765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091" cy="151765"/>
                    </a:xfrm>
                    <a:custGeom>
                      <a:rect l="l" t="t" r="r" b="b"/>
                      <a:pathLst>
                        <a:path w="466091" h="151765">
                          <a:moveTo>
                            <a:pt x="0" y="151765"/>
                          </a:moveTo>
                          <a:lnTo>
                            <a:pt x="466091" y="151765"/>
                          </a:lnTo>
                          <a:lnTo>
                            <a:pt x="46609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1331594</wp:posOffset>
            </wp:positionH>
            <wp:positionV relativeFrom="paragraph">
              <wp:posOffset>48869</wp:posOffset>
            </wp:positionV>
            <wp:extent cx="3961765" cy="151765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61765" cy="151765"/>
                    </a:xfrm>
                    <a:custGeom>
                      <a:rect l="l" t="t" r="r" b="b"/>
                      <a:pathLst>
                        <a:path w="3961765" h="151765">
                          <a:moveTo>
                            <a:pt x="0" y="151765"/>
                          </a:moveTo>
                          <a:lnTo>
                            <a:pt x="3961765" y="151765"/>
                          </a:lnTo>
                          <a:lnTo>
                            <a:pt x="396176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57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156807</wp:posOffset>
            </wp:positionV>
            <wp:extent cx="6592571" cy="1269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92571" cy="1269"/>
                    </a:xfrm>
                    <a:custGeom>
                      <a:rect l="l" t="t" r="r" b="b"/>
                      <a:pathLst>
                        <a:path w="6592571" h="1269">
                          <a:moveTo>
                            <a:pt x="0" y="1269"/>
                          </a:moveTo>
                          <a:lnTo>
                            <a:pt x="6592571" y="1269"/>
                          </a:lnTo>
                          <a:lnTo>
                            <a:pt x="6592571" y="0"/>
                          </a:lnTo>
                          <a:lnTo>
                            <a:pt x="0" y="0"/>
                          </a:lnTo>
                          <a:lnTo>
                            <a:pt x="0" y="12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172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17741</wp:posOffset>
            </wp:positionV>
            <wp:extent cx="334644" cy="1270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4644" cy="1270"/>
                    </a:xfrm>
                    <a:custGeom>
                      <a:rect l="l" t="t" r="r" b="b"/>
                      <a:pathLst>
                        <a:path w="334644" h="1270">
                          <a:moveTo>
                            <a:pt x="0" y="1270"/>
                          </a:moveTo>
                          <a:lnTo>
                            <a:pt x="334644" y="1270"/>
                          </a:lnTo>
                          <a:lnTo>
                            <a:pt x="334644" y="0"/>
                          </a:lnTo>
                          <a:lnTo>
                            <a:pt x="0" y="0"/>
                          </a:lnTo>
                          <a:lnTo>
                            <a:pt x="0" y="127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71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19647</wp:posOffset>
            </wp:positionV>
            <wp:extent cx="1269" cy="153669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3669"/>
                    </a:xfrm>
                    <a:custGeom>
                      <a:rect l="l" t="t" r="r" b="b"/>
                      <a:pathLst>
                        <a:path w="1269" h="153669">
                          <a:moveTo>
                            <a:pt x="0" y="153669"/>
                          </a:moveTo>
                          <a:lnTo>
                            <a:pt x="1269" y="153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19647</wp:posOffset>
            </wp:positionV>
            <wp:extent cx="332106" cy="151764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51764"/>
                    </a:xfrm>
                    <a:custGeom>
                      <a:rect l="l" t="t" r="r" b="b"/>
                      <a:pathLst>
                        <a:path w="332106" h="151764">
                          <a:moveTo>
                            <a:pt x="0" y="151764"/>
                          </a:moveTo>
                          <a:lnTo>
                            <a:pt x="332106" y="151764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73" behindDoc="1" locked="0" layoutInCell="1" allowOverlap="1">
            <wp:simplePos x="0" y="0"/>
            <wp:positionH relativeFrom="page">
              <wp:posOffset>1016000</wp:posOffset>
            </wp:positionH>
            <wp:positionV relativeFrom="paragraph">
              <wp:posOffset>17741</wp:posOffset>
            </wp:positionV>
            <wp:extent cx="1269" cy="154941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4941"/>
                    </a:xfrm>
                    <a:custGeom>
                      <a:rect l="l" t="t" r="r" b="b"/>
                      <a:pathLst>
                        <a:path w="1269" h="154941">
                          <a:moveTo>
                            <a:pt x="0" y="154941"/>
                          </a:moveTo>
                          <a:lnTo>
                            <a:pt x="1269" y="154941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49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75" behindDoc="1" locked="0" layoutInCell="1" allowOverlap="1">
            <wp:simplePos x="0" y="0"/>
            <wp:positionH relativeFrom="page">
              <wp:posOffset>1054100</wp:posOffset>
            </wp:positionH>
            <wp:positionV relativeFrom="paragraph">
              <wp:posOffset>19647</wp:posOffset>
            </wp:positionV>
            <wp:extent cx="1269" cy="153669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3669"/>
                    </a:xfrm>
                    <a:custGeom>
                      <a:rect l="l" t="t" r="r" b="b"/>
                      <a:pathLst>
                        <a:path w="1269" h="153669">
                          <a:moveTo>
                            <a:pt x="0" y="153669"/>
                          </a:moveTo>
                          <a:lnTo>
                            <a:pt x="1269" y="153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19647</wp:posOffset>
            </wp:positionV>
            <wp:extent cx="723265" cy="151764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51764"/>
                    </a:xfrm>
                    <a:custGeom>
                      <a:rect l="l" t="t" r="r" b="b"/>
                      <a:pathLst>
                        <a:path w="723265" h="151764">
                          <a:moveTo>
                            <a:pt x="0" y="151764"/>
                          </a:moveTo>
                          <a:lnTo>
                            <a:pt x="723265" y="151764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77" behindDoc="1" locked="0" layoutInCell="1" allowOverlap="1">
            <wp:simplePos x="0" y="0"/>
            <wp:positionH relativeFrom="page">
              <wp:posOffset>1779904</wp:posOffset>
            </wp:positionH>
            <wp:positionV relativeFrom="paragraph">
              <wp:posOffset>17741</wp:posOffset>
            </wp:positionV>
            <wp:extent cx="1271" cy="154941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1"/>
                    </a:xfrm>
                    <a:custGeom>
                      <a:rect l="l" t="t" r="r" b="b"/>
                      <a:pathLst>
                        <a:path w="1271" h="154941">
                          <a:moveTo>
                            <a:pt x="0" y="154941"/>
                          </a:moveTo>
                          <a:lnTo>
                            <a:pt x="1271" y="154941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68" behindDoc="1" locked="0" layoutInCell="1" allowOverlap="1">
            <wp:simplePos x="0" y="0"/>
            <wp:positionH relativeFrom="page">
              <wp:posOffset>1816100</wp:posOffset>
            </wp:positionH>
            <wp:positionV relativeFrom="paragraph">
              <wp:posOffset>19647</wp:posOffset>
            </wp:positionV>
            <wp:extent cx="1270" cy="153669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19647</wp:posOffset>
            </wp:positionV>
            <wp:extent cx="694691" cy="151764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51764"/>
                    </a:xfrm>
                    <a:custGeom>
                      <a:rect l="l" t="t" r="r" b="b"/>
                      <a:pathLst>
                        <a:path w="694691" h="151764">
                          <a:moveTo>
                            <a:pt x="0" y="151764"/>
                          </a:moveTo>
                          <a:lnTo>
                            <a:pt x="694691" y="151764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70" behindDoc="1" locked="0" layoutInCell="1" allowOverlap="1">
            <wp:simplePos x="0" y="0"/>
            <wp:positionH relativeFrom="page">
              <wp:posOffset>2512695</wp:posOffset>
            </wp:positionH>
            <wp:positionV relativeFrom="paragraph">
              <wp:posOffset>17741</wp:posOffset>
            </wp:positionV>
            <wp:extent cx="1269" cy="154941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4941"/>
                    </a:xfrm>
                    <a:custGeom>
                      <a:rect l="l" t="t" r="r" b="b"/>
                      <a:pathLst>
                        <a:path w="1269" h="154941">
                          <a:moveTo>
                            <a:pt x="0" y="154941"/>
                          </a:moveTo>
                          <a:lnTo>
                            <a:pt x="1269" y="154941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49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65" behindDoc="1" locked="0" layoutInCell="1" allowOverlap="1">
            <wp:simplePos x="0" y="0"/>
            <wp:positionH relativeFrom="page">
              <wp:posOffset>2549525</wp:posOffset>
            </wp:positionH>
            <wp:positionV relativeFrom="paragraph">
              <wp:posOffset>19647</wp:posOffset>
            </wp:positionV>
            <wp:extent cx="1270" cy="153669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19647</wp:posOffset>
            </wp:positionV>
            <wp:extent cx="389890" cy="151764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51764"/>
                    </a:xfrm>
                    <a:custGeom>
                      <a:rect l="l" t="t" r="r" b="b"/>
                      <a:pathLst>
                        <a:path w="389890" h="151764">
                          <a:moveTo>
                            <a:pt x="0" y="151764"/>
                          </a:moveTo>
                          <a:lnTo>
                            <a:pt x="389890" y="151764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67" behindDoc="1" locked="0" layoutInCell="1" allowOverlap="1">
            <wp:simplePos x="0" y="0"/>
            <wp:positionH relativeFrom="page">
              <wp:posOffset>2940685</wp:posOffset>
            </wp:positionH>
            <wp:positionV relativeFrom="paragraph">
              <wp:posOffset>17741</wp:posOffset>
            </wp:positionV>
            <wp:extent cx="1269" cy="154941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4941"/>
                    </a:xfrm>
                    <a:custGeom>
                      <a:rect l="l" t="t" r="r" b="b"/>
                      <a:pathLst>
                        <a:path w="1269" h="154941">
                          <a:moveTo>
                            <a:pt x="0" y="154941"/>
                          </a:moveTo>
                          <a:lnTo>
                            <a:pt x="1269" y="154941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49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62" behindDoc="1" locked="0" layoutInCell="1" allowOverlap="1">
            <wp:simplePos x="0" y="0"/>
            <wp:positionH relativeFrom="page">
              <wp:posOffset>2977514</wp:posOffset>
            </wp:positionH>
            <wp:positionV relativeFrom="paragraph">
              <wp:posOffset>19647</wp:posOffset>
            </wp:positionV>
            <wp:extent cx="1271" cy="153669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3669"/>
                    </a:xfrm>
                    <a:custGeom>
                      <a:rect l="l" t="t" r="r" b="b"/>
                      <a:pathLst>
                        <a:path w="1271" h="153669">
                          <a:moveTo>
                            <a:pt x="0" y="153669"/>
                          </a:moveTo>
                          <a:lnTo>
                            <a:pt x="1271" y="153669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63" behindDoc="1" locked="0" layoutInCell="1" allowOverlap="1">
            <wp:simplePos x="0" y="0"/>
            <wp:positionH relativeFrom="page">
              <wp:posOffset>2977514</wp:posOffset>
            </wp:positionH>
            <wp:positionV relativeFrom="paragraph">
              <wp:posOffset>17741</wp:posOffset>
            </wp:positionV>
            <wp:extent cx="955040" cy="1270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5040" cy="1270"/>
                    </a:xfrm>
                    <a:custGeom>
                      <a:rect l="l" t="t" r="r" b="b"/>
                      <a:pathLst>
                        <a:path w="955040" h="1270">
                          <a:moveTo>
                            <a:pt x="0" y="1270"/>
                          </a:moveTo>
                          <a:lnTo>
                            <a:pt x="955040" y="1270"/>
                          </a:lnTo>
                          <a:lnTo>
                            <a:pt x="955040" y="0"/>
                          </a:lnTo>
                          <a:lnTo>
                            <a:pt x="0" y="0"/>
                          </a:lnTo>
                          <a:lnTo>
                            <a:pt x="0" y="127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1" locked="0" layoutInCell="1" allowOverlap="1">
            <wp:simplePos x="0" y="0"/>
            <wp:positionH relativeFrom="page">
              <wp:posOffset>2978785</wp:posOffset>
            </wp:positionH>
            <wp:positionV relativeFrom="paragraph">
              <wp:posOffset>19647</wp:posOffset>
            </wp:positionV>
            <wp:extent cx="951865" cy="151764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865" cy="151764"/>
                    </a:xfrm>
                    <a:custGeom>
                      <a:rect l="l" t="t" r="r" b="b"/>
                      <a:pathLst>
                        <a:path w="951865" h="151764">
                          <a:moveTo>
                            <a:pt x="0" y="151764"/>
                          </a:moveTo>
                          <a:lnTo>
                            <a:pt x="951865" y="151764"/>
                          </a:lnTo>
                          <a:lnTo>
                            <a:pt x="951865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64" behindDoc="1" locked="0" layoutInCell="1" allowOverlap="1">
            <wp:simplePos x="0" y="0"/>
            <wp:positionH relativeFrom="page">
              <wp:posOffset>3931284</wp:posOffset>
            </wp:positionH>
            <wp:positionV relativeFrom="paragraph">
              <wp:posOffset>17741</wp:posOffset>
            </wp:positionV>
            <wp:extent cx="1270" cy="154941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4941"/>
                    </a:xfrm>
                    <a:custGeom>
                      <a:rect l="l" t="t" r="r" b="b"/>
                      <a:pathLst>
                        <a:path w="1270" h="154941">
                          <a:moveTo>
                            <a:pt x="0" y="154941"/>
                          </a:moveTo>
                          <a:lnTo>
                            <a:pt x="1270" y="154941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49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79" behindDoc="1" locked="0" layoutInCell="1" allowOverlap="1">
            <wp:simplePos x="0" y="0"/>
            <wp:positionH relativeFrom="page">
              <wp:posOffset>3968115</wp:posOffset>
            </wp:positionH>
            <wp:positionV relativeFrom="paragraph">
              <wp:posOffset>17741</wp:posOffset>
            </wp:positionV>
            <wp:extent cx="1116964" cy="1270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6964" cy="1270"/>
                    </a:xfrm>
                    <a:custGeom>
                      <a:rect l="l" t="t" r="r" b="b"/>
                      <a:pathLst>
                        <a:path w="1116964" h="1270">
                          <a:moveTo>
                            <a:pt x="0" y="1270"/>
                          </a:moveTo>
                          <a:lnTo>
                            <a:pt x="1116964" y="1270"/>
                          </a:lnTo>
                          <a:lnTo>
                            <a:pt x="1116964" y="0"/>
                          </a:lnTo>
                          <a:lnTo>
                            <a:pt x="0" y="0"/>
                          </a:lnTo>
                          <a:lnTo>
                            <a:pt x="0" y="127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78" behindDoc="1" locked="0" layoutInCell="1" allowOverlap="1">
            <wp:simplePos x="0" y="0"/>
            <wp:positionH relativeFrom="page">
              <wp:posOffset>3968115</wp:posOffset>
            </wp:positionH>
            <wp:positionV relativeFrom="paragraph">
              <wp:posOffset>19647</wp:posOffset>
            </wp:positionV>
            <wp:extent cx="1269" cy="153669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3669"/>
                    </a:xfrm>
                    <a:custGeom>
                      <a:rect l="l" t="t" r="r" b="b"/>
                      <a:pathLst>
                        <a:path w="1269" h="153669">
                          <a:moveTo>
                            <a:pt x="0" y="153669"/>
                          </a:moveTo>
                          <a:lnTo>
                            <a:pt x="1269" y="153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1" locked="0" layoutInCell="1" allowOverlap="1">
            <wp:simplePos x="0" y="0"/>
            <wp:positionH relativeFrom="page">
              <wp:posOffset>3969384</wp:posOffset>
            </wp:positionH>
            <wp:positionV relativeFrom="paragraph">
              <wp:posOffset>19647</wp:posOffset>
            </wp:positionV>
            <wp:extent cx="1113791" cy="151764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3791" cy="151764"/>
                    </a:xfrm>
                    <a:custGeom>
                      <a:rect l="l" t="t" r="r" b="b"/>
                      <a:pathLst>
                        <a:path w="1113791" h="151764">
                          <a:moveTo>
                            <a:pt x="0" y="151764"/>
                          </a:moveTo>
                          <a:lnTo>
                            <a:pt x="1113791" y="151764"/>
                          </a:lnTo>
                          <a:lnTo>
                            <a:pt x="1113791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80" behindDoc="1" locked="0" layoutInCell="1" allowOverlap="1">
            <wp:simplePos x="0" y="0"/>
            <wp:positionH relativeFrom="page">
              <wp:posOffset>5083809</wp:posOffset>
            </wp:positionH>
            <wp:positionV relativeFrom="paragraph">
              <wp:posOffset>17741</wp:posOffset>
            </wp:positionV>
            <wp:extent cx="1270" cy="154941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4941"/>
                    </a:xfrm>
                    <a:custGeom>
                      <a:rect l="l" t="t" r="r" b="b"/>
                      <a:pathLst>
                        <a:path w="1270" h="154941">
                          <a:moveTo>
                            <a:pt x="0" y="154941"/>
                          </a:moveTo>
                          <a:lnTo>
                            <a:pt x="1270" y="154941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49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81" behindDoc="1" locked="0" layoutInCell="1" allowOverlap="1">
            <wp:simplePos x="0" y="0"/>
            <wp:positionH relativeFrom="page">
              <wp:posOffset>5121909</wp:posOffset>
            </wp:positionH>
            <wp:positionV relativeFrom="paragraph">
              <wp:posOffset>19647</wp:posOffset>
            </wp:positionV>
            <wp:extent cx="1270" cy="153669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82" behindDoc="1" locked="0" layoutInCell="1" allowOverlap="1">
            <wp:simplePos x="0" y="0"/>
            <wp:positionH relativeFrom="page">
              <wp:posOffset>5121909</wp:posOffset>
            </wp:positionH>
            <wp:positionV relativeFrom="paragraph">
              <wp:posOffset>17741</wp:posOffset>
            </wp:positionV>
            <wp:extent cx="955041" cy="1270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5041" cy="1270"/>
                    </a:xfrm>
                    <a:custGeom>
                      <a:rect l="l" t="t" r="r" b="b"/>
                      <a:pathLst>
                        <a:path w="955041" h="1270">
                          <a:moveTo>
                            <a:pt x="0" y="1270"/>
                          </a:moveTo>
                          <a:lnTo>
                            <a:pt x="955041" y="1270"/>
                          </a:lnTo>
                          <a:lnTo>
                            <a:pt x="955041" y="0"/>
                          </a:lnTo>
                          <a:lnTo>
                            <a:pt x="0" y="0"/>
                          </a:lnTo>
                          <a:lnTo>
                            <a:pt x="0" y="127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1" locked="0" layoutInCell="1" allowOverlap="1">
            <wp:simplePos x="0" y="0"/>
            <wp:positionH relativeFrom="page">
              <wp:posOffset>5123179</wp:posOffset>
            </wp:positionH>
            <wp:positionV relativeFrom="paragraph">
              <wp:posOffset>19647</wp:posOffset>
            </wp:positionV>
            <wp:extent cx="951866" cy="151764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866" cy="151764"/>
                    </a:xfrm>
                    <a:custGeom>
                      <a:rect l="l" t="t" r="r" b="b"/>
                      <a:pathLst>
                        <a:path w="951866" h="151764">
                          <a:moveTo>
                            <a:pt x="0" y="151764"/>
                          </a:moveTo>
                          <a:lnTo>
                            <a:pt x="951866" y="151764"/>
                          </a:lnTo>
                          <a:lnTo>
                            <a:pt x="951866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83" behindDoc="1" locked="0" layoutInCell="1" allowOverlap="1">
            <wp:simplePos x="0" y="0"/>
            <wp:positionH relativeFrom="page">
              <wp:posOffset>6075679</wp:posOffset>
            </wp:positionH>
            <wp:positionV relativeFrom="paragraph">
              <wp:posOffset>17741</wp:posOffset>
            </wp:positionV>
            <wp:extent cx="1271" cy="154941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1"/>
                    </a:xfrm>
                    <a:custGeom>
                      <a:rect l="l" t="t" r="r" b="b"/>
                      <a:pathLst>
                        <a:path w="1271" h="154941">
                          <a:moveTo>
                            <a:pt x="0" y="154941"/>
                          </a:moveTo>
                          <a:lnTo>
                            <a:pt x="1271" y="154941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58" behindDoc="1" locked="0" layoutInCell="1" allowOverlap="1">
            <wp:simplePos x="0" y="0"/>
            <wp:positionH relativeFrom="page">
              <wp:posOffset>6112509</wp:posOffset>
            </wp:positionH>
            <wp:positionV relativeFrom="paragraph">
              <wp:posOffset>19647</wp:posOffset>
            </wp:positionV>
            <wp:extent cx="1270" cy="153669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59" behindDoc="1" locked="0" layoutInCell="1" allowOverlap="1">
            <wp:simplePos x="0" y="0"/>
            <wp:positionH relativeFrom="page">
              <wp:posOffset>6112509</wp:posOffset>
            </wp:positionH>
            <wp:positionV relativeFrom="paragraph">
              <wp:posOffset>17741</wp:posOffset>
            </wp:positionV>
            <wp:extent cx="1163956" cy="1270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3956" cy="1270"/>
                    </a:xfrm>
                    <a:custGeom>
                      <a:rect l="l" t="t" r="r" b="b"/>
                      <a:pathLst>
                        <a:path w="1163956" h="1270">
                          <a:moveTo>
                            <a:pt x="0" y="1270"/>
                          </a:moveTo>
                          <a:lnTo>
                            <a:pt x="1163956" y="1270"/>
                          </a:lnTo>
                          <a:lnTo>
                            <a:pt x="1163956" y="0"/>
                          </a:lnTo>
                          <a:lnTo>
                            <a:pt x="0" y="0"/>
                          </a:lnTo>
                          <a:lnTo>
                            <a:pt x="0" y="127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9" behindDoc="1" locked="0" layoutInCell="1" allowOverlap="1">
            <wp:simplePos x="0" y="0"/>
            <wp:positionH relativeFrom="page">
              <wp:posOffset>6113779</wp:posOffset>
            </wp:positionH>
            <wp:positionV relativeFrom="paragraph">
              <wp:posOffset>19647</wp:posOffset>
            </wp:positionV>
            <wp:extent cx="1160780" cy="151764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0780" cy="151764"/>
                    </a:xfrm>
                    <a:custGeom>
                      <a:rect l="l" t="t" r="r" b="b"/>
                      <a:pathLst>
                        <a:path w="1160780" h="151764">
                          <a:moveTo>
                            <a:pt x="0" y="151764"/>
                          </a:moveTo>
                          <a:lnTo>
                            <a:pt x="1160780" y="151764"/>
                          </a:lnTo>
                          <a:lnTo>
                            <a:pt x="1160780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60" behindDoc="1" locked="0" layoutInCell="1" allowOverlap="1">
            <wp:simplePos x="0" y="0"/>
            <wp:positionH relativeFrom="page">
              <wp:posOffset>7275194</wp:posOffset>
            </wp:positionH>
            <wp:positionV relativeFrom="paragraph">
              <wp:posOffset>17741</wp:posOffset>
            </wp:positionV>
            <wp:extent cx="1271" cy="154941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1"/>
                    </a:xfrm>
                    <a:custGeom>
                      <a:rect l="l" t="t" r="r" b="b"/>
                      <a:pathLst>
                        <a:path w="1271" h="154941">
                          <a:moveTo>
                            <a:pt x="0" y="154941"/>
                          </a:moveTo>
                          <a:lnTo>
                            <a:pt x="1271" y="154941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74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151079</wp:posOffset>
            </wp:positionV>
            <wp:extent cx="333375" cy="1270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3375" cy="1270"/>
                    </a:xfrm>
                    <a:custGeom>
                      <a:rect l="l" t="t" r="r" b="b"/>
                      <a:pathLst>
                        <a:path w="333375" h="1270">
                          <a:moveTo>
                            <a:pt x="0" y="1270"/>
                          </a:moveTo>
                          <a:lnTo>
                            <a:pt x="333375" y="1270"/>
                          </a:lnTo>
                          <a:lnTo>
                            <a:pt x="333375" y="0"/>
                          </a:lnTo>
                          <a:lnTo>
                            <a:pt x="0" y="0"/>
                          </a:lnTo>
                          <a:lnTo>
                            <a:pt x="0" y="127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61" behindDoc="1" locked="0" layoutInCell="1" allowOverlap="1">
            <wp:simplePos x="0" y="0"/>
            <wp:positionH relativeFrom="page">
              <wp:posOffset>6113779</wp:posOffset>
            </wp:positionH>
            <wp:positionV relativeFrom="paragraph">
              <wp:posOffset>151079</wp:posOffset>
            </wp:positionV>
            <wp:extent cx="1162686" cy="1270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2686" cy="1270"/>
                    </a:xfrm>
                    <a:custGeom>
                      <a:rect l="l" t="t" r="r" b="b"/>
                      <a:pathLst>
                        <a:path w="1162686" h="1270">
                          <a:moveTo>
                            <a:pt x="0" y="1270"/>
                          </a:moveTo>
                          <a:lnTo>
                            <a:pt x="1162686" y="1270"/>
                          </a:lnTo>
                          <a:lnTo>
                            <a:pt x="1162686" y="0"/>
                          </a:lnTo>
                          <a:lnTo>
                            <a:pt x="0" y="0"/>
                          </a:lnTo>
                          <a:lnTo>
                            <a:pt x="0" y="127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168858</wp:posOffset>
            </wp:positionV>
            <wp:extent cx="332106" cy="123191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1"/>
                    </a:xfrm>
                    <a:custGeom>
                      <a:rect l="l" t="t" r="r" b="b"/>
                      <a:pathLst>
                        <a:path w="332106" h="123191">
                          <a:moveTo>
                            <a:pt x="0" y="123191"/>
                          </a:moveTo>
                          <a:lnTo>
                            <a:pt x="332106" y="123191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168858</wp:posOffset>
            </wp:positionV>
            <wp:extent cx="723265" cy="123191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1"/>
                    </a:xfrm>
                    <a:custGeom>
                      <a:rect l="l" t="t" r="r" b="b"/>
                      <a:pathLst>
                        <a:path w="723265" h="123191">
                          <a:moveTo>
                            <a:pt x="0" y="123191"/>
                          </a:moveTo>
                          <a:lnTo>
                            <a:pt x="723265" y="123191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168858</wp:posOffset>
            </wp:positionV>
            <wp:extent cx="694691" cy="123191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168858</wp:posOffset>
            </wp:positionV>
            <wp:extent cx="389890" cy="123191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1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-6402</wp:posOffset>
            </wp:positionV>
            <wp:extent cx="723265" cy="123191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1"/>
                    </a:xfrm>
                    <a:custGeom>
                      <a:rect l="l" t="t" r="r" b="b"/>
                      <a:pathLst>
                        <a:path w="723265" h="123191">
                          <a:moveTo>
                            <a:pt x="0" y="123191"/>
                          </a:moveTo>
                          <a:lnTo>
                            <a:pt x="723265" y="123191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-6402</wp:posOffset>
            </wp:positionV>
            <wp:extent cx="694691" cy="123191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-6402</wp:posOffset>
            </wp:positionV>
            <wp:extent cx="389890" cy="123191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116789</wp:posOffset>
            </wp:positionV>
            <wp:extent cx="694691" cy="123190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116789</wp:posOffset>
            </wp:positionV>
            <wp:extent cx="389890" cy="123190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2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-58470</wp:posOffset>
            </wp:positionV>
            <wp:extent cx="389890" cy="123190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64720</wp:posOffset>
            </wp:positionV>
            <wp:extent cx="694691" cy="123240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240"/>
                    </a:xfrm>
                    <a:custGeom>
                      <a:rect l="l" t="t" r="r" b="b"/>
                      <a:pathLst>
                        <a:path w="694691" h="123240">
                          <a:moveTo>
                            <a:pt x="0" y="123240"/>
                          </a:moveTo>
                          <a:lnTo>
                            <a:pt x="694691" y="12324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24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4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64720</wp:posOffset>
            </wp:positionV>
            <wp:extent cx="389890" cy="123240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240"/>
                    </a:xfrm>
                    <a:custGeom>
                      <a:rect l="l" t="t" r="r" b="b"/>
                      <a:pathLst>
                        <a:path w="389890" h="123240">
                          <a:moveTo>
                            <a:pt x="0" y="123240"/>
                          </a:moveTo>
                          <a:lnTo>
                            <a:pt x="389890" y="12324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24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7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13335</wp:posOffset>
            </wp:positionV>
            <wp:extent cx="694691" cy="123190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13335</wp:posOffset>
            </wp:positionV>
            <wp:extent cx="389890" cy="123190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136525</wp:posOffset>
            </wp:positionV>
            <wp:extent cx="694691" cy="123190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136525</wp:posOffset>
            </wp:positionV>
            <wp:extent cx="389890" cy="123190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1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84454</wp:posOffset>
            </wp:positionV>
            <wp:extent cx="694691" cy="123191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84454</wp:posOffset>
            </wp:positionV>
            <wp:extent cx="389890" cy="123191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3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33019</wp:posOffset>
            </wp:positionV>
            <wp:extent cx="694691" cy="123191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33019</wp:posOffset>
            </wp:positionV>
            <wp:extent cx="389890" cy="123191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156210</wp:posOffset>
            </wp:positionV>
            <wp:extent cx="694691" cy="123189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156210</wp:posOffset>
            </wp:positionV>
            <wp:extent cx="389890" cy="123189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9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102869</wp:posOffset>
            </wp:positionV>
            <wp:extent cx="694691" cy="123190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104775</wp:posOffset>
            </wp:positionV>
            <wp:extent cx="694691" cy="123189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102869</wp:posOffset>
            </wp:positionV>
            <wp:extent cx="389890" cy="123190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104775</wp:posOffset>
            </wp:positionV>
            <wp:extent cx="389890" cy="123189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5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50800</wp:posOffset>
            </wp:positionV>
            <wp:extent cx="332106" cy="123191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1"/>
                    </a:xfrm>
                    <a:custGeom>
                      <a:rect l="l" t="t" r="r" b="b"/>
                      <a:pathLst>
                        <a:path w="332106" h="123191">
                          <a:moveTo>
                            <a:pt x="0" y="123191"/>
                          </a:moveTo>
                          <a:lnTo>
                            <a:pt x="332106" y="123191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52705</wp:posOffset>
            </wp:positionV>
            <wp:extent cx="332106" cy="123190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50800</wp:posOffset>
            </wp:positionV>
            <wp:extent cx="723265" cy="123191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1"/>
                    </a:xfrm>
                    <a:custGeom>
                      <a:rect l="l" t="t" r="r" b="b"/>
                      <a:pathLst>
                        <a:path w="723265" h="123191">
                          <a:moveTo>
                            <a:pt x="0" y="123191"/>
                          </a:moveTo>
                          <a:lnTo>
                            <a:pt x="723265" y="123191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52705</wp:posOffset>
            </wp:positionV>
            <wp:extent cx="723265" cy="123190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50800</wp:posOffset>
            </wp:positionV>
            <wp:extent cx="694691" cy="123191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52705</wp:posOffset>
            </wp:positionV>
            <wp:extent cx="694691" cy="123190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50800</wp:posOffset>
            </wp:positionV>
            <wp:extent cx="389890" cy="123191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52705</wp:posOffset>
            </wp:positionV>
            <wp:extent cx="389890" cy="123190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173991</wp:posOffset>
            </wp:positionV>
            <wp:extent cx="694691" cy="123189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173991</wp:posOffset>
            </wp:positionV>
            <wp:extent cx="389890" cy="123189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1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121920</wp:posOffset>
            </wp:positionV>
            <wp:extent cx="694691" cy="123190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121920</wp:posOffset>
            </wp:positionV>
            <wp:extent cx="389890" cy="123190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3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70484</wp:posOffset>
            </wp:positionV>
            <wp:extent cx="694691" cy="123190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70484</wp:posOffset>
            </wp:positionV>
            <wp:extent cx="389890" cy="123190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5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18414</wp:posOffset>
            </wp:positionV>
            <wp:extent cx="694691" cy="123190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18414</wp:posOffset>
            </wp:positionV>
            <wp:extent cx="389890" cy="123190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141604</wp:posOffset>
            </wp:positionV>
            <wp:extent cx="694691" cy="123190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141604</wp:posOffset>
            </wp:positionV>
            <wp:extent cx="389890" cy="123190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9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90169</wp:posOffset>
            </wp:positionV>
            <wp:extent cx="694691" cy="123190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90169</wp:posOffset>
            </wp:positionV>
            <wp:extent cx="389890" cy="123190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1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38100</wp:posOffset>
            </wp:positionV>
            <wp:extent cx="694691" cy="123191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38100</wp:posOffset>
            </wp:positionV>
            <wp:extent cx="389890" cy="123191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161925</wp:posOffset>
            </wp:positionV>
            <wp:extent cx="694691" cy="123191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161925</wp:posOffset>
            </wp:positionV>
            <wp:extent cx="389890" cy="123191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6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109856</wp:posOffset>
            </wp:positionV>
            <wp:extent cx="332106" cy="123189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89"/>
                    </a:xfrm>
                    <a:custGeom>
                      <a:rect l="l" t="t" r="r" b="b"/>
                      <a:pathLst>
                        <a:path w="332106" h="123189">
                          <a:moveTo>
                            <a:pt x="0" y="123189"/>
                          </a:moveTo>
                          <a:lnTo>
                            <a:pt x="332106" y="123189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109856</wp:posOffset>
            </wp:positionV>
            <wp:extent cx="723265" cy="123189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89"/>
                    </a:xfrm>
                    <a:custGeom>
                      <a:rect l="l" t="t" r="r" b="b"/>
                      <a:pathLst>
                        <a:path w="723265" h="123189">
                          <a:moveTo>
                            <a:pt x="0" y="123189"/>
                          </a:moveTo>
                          <a:lnTo>
                            <a:pt x="723265" y="123189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109856</wp:posOffset>
            </wp:positionV>
            <wp:extent cx="694691" cy="123189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109856</wp:posOffset>
            </wp:positionV>
            <wp:extent cx="389890" cy="123189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9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55879</wp:posOffset>
            </wp:positionV>
            <wp:extent cx="694691" cy="123191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55879</wp:posOffset>
            </wp:positionV>
            <wp:extent cx="389890" cy="123191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1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3810</wp:posOffset>
            </wp:positionV>
            <wp:extent cx="694691" cy="123189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3810</wp:posOffset>
            </wp:positionV>
            <wp:extent cx="389890" cy="123189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127635</wp:posOffset>
            </wp:positionV>
            <wp:extent cx="694691" cy="123189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127635</wp:posOffset>
            </wp:positionV>
            <wp:extent cx="389890" cy="123189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5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75564</wp:posOffset>
            </wp:positionV>
            <wp:extent cx="694691" cy="123190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75564</wp:posOffset>
            </wp:positionV>
            <wp:extent cx="389890" cy="123190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7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23495</wp:posOffset>
            </wp:positionV>
            <wp:extent cx="694691" cy="123190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23495</wp:posOffset>
            </wp:positionV>
            <wp:extent cx="389890" cy="123190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147320</wp:posOffset>
            </wp:positionV>
            <wp:extent cx="694691" cy="123190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147320</wp:posOffset>
            </wp:positionV>
            <wp:extent cx="389890" cy="123190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1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95250</wp:posOffset>
            </wp:positionV>
            <wp:extent cx="694691" cy="123190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95250</wp:posOffset>
            </wp:positionV>
            <wp:extent cx="389890" cy="123190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3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43815</wp:posOffset>
            </wp:positionV>
            <wp:extent cx="694691" cy="123190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43815</wp:posOffset>
            </wp:positionV>
            <wp:extent cx="389890" cy="123190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167005</wp:posOffset>
            </wp:positionV>
            <wp:extent cx="332106" cy="123191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1"/>
                    </a:xfrm>
                    <a:custGeom>
                      <a:rect l="l" t="t" r="r" b="b"/>
                      <a:pathLst>
                        <a:path w="332106" h="123191">
                          <a:moveTo>
                            <a:pt x="0" y="123191"/>
                          </a:moveTo>
                          <a:lnTo>
                            <a:pt x="332106" y="123191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167005</wp:posOffset>
            </wp:positionV>
            <wp:extent cx="723265" cy="123191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1"/>
                    </a:xfrm>
                    <a:custGeom>
                      <a:rect l="l" t="t" r="r" b="b"/>
                      <a:pathLst>
                        <a:path w="723265" h="123191">
                          <a:moveTo>
                            <a:pt x="0" y="123191"/>
                          </a:moveTo>
                          <a:lnTo>
                            <a:pt x="723265" y="123191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167005</wp:posOffset>
            </wp:positionV>
            <wp:extent cx="694691" cy="123191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167005</wp:posOffset>
            </wp:positionV>
            <wp:extent cx="389890" cy="123191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9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112903</wp:posOffset>
            </wp:positionV>
            <wp:extent cx="694691" cy="123189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112903</wp:posOffset>
            </wp:positionV>
            <wp:extent cx="389890" cy="123189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1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60832</wp:posOffset>
            </wp:positionV>
            <wp:extent cx="694691" cy="123191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60832</wp:posOffset>
            </wp:positionV>
            <wp:extent cx="389890" cy="123191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3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9398</wp:posOffset>
            </wp:positionV>
            <wp:extent cx="694691" cy="123191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9398</wp:posOffset>
            </wp:positionV>
            <wp:extent cx="389890" cy="123191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132589</wp:posOffset>
            </wp:positionV>
            <wp:extent cx="694691" cy="123190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132589</wp:posOffset>
            </wp:positionV>
            <wp:extent cx="389890" cy="123190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7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80518</wp:posOffset>
            </wp:positionV>
            <wp:extent cx="694691" cy="123189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80518</wp:posOffset>
            </wp:positionV>
            <wp:extent cx="389890" cy="123189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9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29083</wp:posOffset>
            </wp:positionV>
            <wp:extent cx="694691" cy="123189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29083</wp:posOffset>
            </wp:positionV>
            <wp:extent cx="389890" cy="123189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152272</wp:posOffset>
            </wp:positionV>
            <wp:extent cx="694691" cy="123191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152272</wp:posOffset>
            </wp:positionV>
            <wp:extent cx="389890" cy="123191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3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100837</wp:posOffset>
            </wp:positionV>
            <wp:extent cx="694691" cy="123191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100837</wp:posOffset>
            </wp:positionV>
            <wp:extent cx="389890" cy="123191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6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48768</wp:posOffset>
            </wp:positionV>
            <wp:extent cx="332106" cy="123189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89"/>
                    </a:xfrm>
                    <a:custGeom>
                      <a:rect l="l" t="t" r="r" b="b"/>
                      <a:pathLst>
                        <a:path w="332106" h="123189">
                          <a:moveTo>
                            <a:pt x="0" y="123189"/>
                          </a:moveTo>
                          <a:lnTo>
                            <a:pt x="332106" y="123189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48768</wp:posOffset>
            </wp:positionV>
            <wp:extent cx="723265" cy="123189"/>
            <wp:effectExtent l="0" t="0" r="0" b="0"/>
            <wp:wrapNone/>
            <wp:docPr id="340" name="Freeform 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89"/>
                    </a:xfrm>
                    <a:custGeom>
                      <a:rect l="l" t="t" r="r" b="b"/>
                      <a:pathLst>
                        <a:path w="723265" h="123189">
                          <a:moveTo>
                            <a:pt x="0" y="123189"/>
                          </a:moveTo>
                          <a:lnTo>
                            <a:pt x="723265" y="123189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48768</wp:posOffset>
            </wp:positionV>
            <wp:extent cx="694691" cy="123189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48768</wp:posOffset>
            </wp:positionV>
            <wp:extent cx="389890" cy="123189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170052</wp:posOffset>
            </wp:positionV>
            <wp:extent cx="694691" cy="123191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170052</wp:posOffset>
            </wp:positionV>
            <wp:extent cx="389890" cy="123191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1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117984</wp:posOffset>
            </wp:positionV>
            <wp:extent cx="694691" cy="123189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117984</wp:posOffset>
            </wp:positionV>
            <wp:extent cx="389890" cy="123189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3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66548</wp:posOffset>
            </wp:positionV>
            <wp:extent cx="694691" cy="123189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66548</wp:posOffset>
            </wp:positionV>
            <wp:extent cx="389890" cy="123189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5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14477</wp:posOffset>
            </wp:positionV>
            <wp:extent cx="694691" cy="123191"/>
            <wp:effectExtent l="0" t="0" r="0" b="0"/>
            <wp:wrapNone/>
            <wp:docPr id="349" name="Freeform 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14477</wp:posOffset>
            </wp:positionV>
            <wp:extent cx="389890" cy="123191"/>
            <wp:effectExtent l="0" t="0" r="0" b="0"/>
            <wp:wrapNone/>
            <wp:docPr id="350" name="Freeform 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137668</wp:posOffset>
            </wp:positionV>
            <wp:extent cx="694691" cy="123190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137668</wp:posOffset>
            </wp:positionV>
            <wp:extent cx="389890" cy="123190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9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86233</wp:posOffset>
            </wp:positionV>
            <wp:extent cx="694691" cy="123190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86233</wp:posOffset>
            </wp:positionV>
            <wp:extent cx="389890" cy="123190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1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34163</wp:posOffset>
            </wp:positionV>
            <wp:extent cx="694691" cy="123189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34163</wp:posOffset>
            </wp:positionV>
            <wp:extent cx="389890" cy="123189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157988</wp:posOffset>
            </wp:positionV>
            <wp:extent cx="694691" cy="123190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157988</wp:posOffset>
            </wp:positionV>
            <wp:extent cx="389890" cy="123190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6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105919</wp:posOffset>
            </wp:positionV>
            <wp:extent cx="332106" cy="123189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89"/>
                    </a:xfrm>
                    <a:custGeom>
                      <a:rect l="l" t="t" r="r" b="b"/>
                      <a:pathLst>
                        <a:path w="332106" h="123189">
                          <a:moveTo>
                            <a:pt x="0" y="123189"/>
                          </a:moveTo>
                          <a:lnTo>
                            <a:pt x="332106" y="123189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105919</wp:posOffset>
            </wp:positionV>
            <wp:extent cx="723265" cy="123189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89"/>
                    </a:xfrm>
                    <a:custGeom>
                      <a:rect l="l" t="t" r="r" b="b"/>
                      <a:pathLst>
                        <a:path w="723265" h="123189">
                          <a:moveTo>
                            <a:pt x="0" y="123189"/>
                          </a:moveTo>
                          <a:lnTo>
                            <a:pt x="723265" y="123189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105919</wp:posOffset>
            </wp:positionV>
            <wp:extent cx="694691" cy="123189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105919</wp:posOffset>
            </wp:positionV>
            <wp:extent cx="389890" cy="123189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9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51943</wp:posOffset>
            </wp:positionV>
            <wp:extent cx="694691" cy="123190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51943</wp:posOffset>
            </wp:positionV>
            <wp:extent cx="389890" cy="123190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175133</wp:posOffset>
            </wp:positionV>
            <wp:extent cx="694691" cy="123189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175133</wp:posOffset>
            </wp:positionV>
            <wp:extent cx="389890" cy="123189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73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123698</wp:posOffset>
            </wp:positionV>
            <wp:extent cx="694691" cy="123189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123698</wp:posOffset>
            </wp:positionV>
            <wp:extent cx="389890" cy="123189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75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71627</wp:posOffset>
            </wp:positionV>
            <wp:extent cx="694691" cy="123190"/>
            <wp:effectExtent l="0" t="0" r="0" b="0"/>
            <wp:wrapNone/>
            <wp:docPr id="369" name="Freeform 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71627</wp:posOffset>
            </wp:positionV>
            <wp:extent cx="389890" cy="123190"/>
            <wp:effectExtent l="0" t="0" r="0" b="0"/>
            <wp:wrapNone/>
            <wp:docPr id="370" name="Freeform 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77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19557</wp:posOffset>
            </wp:positionV>
            <wp:extent cx="694691" cy="123191"/>
            <wp:effectExtent l="0" t="0" r="0" b="0"/>
            <wp:wrapNone/>
            <wp:docPr id="371" name="Freeform 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19557</wp:posOffset>
            </wp:positionV>
            <wp:extent cx="389890" cy="123191"/>
            <wp:effectExtent l="0" t="0" r="0" b="0"/>
            <wp:wrapNone/>
            <wp:docPr id="372" name="Freeform 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143382</wp:posOffset>
            </wp:positionV>
            <wp:extent cx="694691" cy="123191"/>
            <wp:effectExtent l="0" t="0" r="0" b="0"/>
            <wp:wrapNone/>
            <wp:docPr id="373" name="Freeform 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143382</wp:posOffset>
            </wp:positionV>
            <wp:extent cx="389890" cy="123191"/>
            <wp:effectExtent l="0" t="0" r="0" b="0"/>
            <wp:wrapNone/>
            <wp:docPr id="374" name="Freeform 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81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91314</wp:posOffset>
            </wp:positionV>
            <wp:extent cx="694691" cy="123190"/>
            <wp:effectExtent l="0" t="0" r="0" b="0"/>
            <wp:wrapNone/>
            <wp:docPr id="375" name="Freeform 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91314</wp:posOffset>
            </wp:positionV>
            <wp:extent cx="389890" cy="123190"/>
            <wp:effectExtent l="0" t="0" r="0" b="0"/>
            <wp:wrapNone/>
            <wp:docPr id="376" name="Freeform 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83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39878</wp:posOffset>
            </wp:positionV>
            <wp:extent cx="694691" cy="123190"/>
            <wp:effectExtent l="0" t="0" r="0" b="0"/>
            <wp:wrapNone/>
            <wp:docPr id="377" name="Freeform 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39878</wp:posOffset>
            </wp:positionV>
            <wp:extent cx="389890" cy="123190"/>
            <wp:effectExtent l="0" t="0" r="0" b="0"/>
            <wp:wrapNone/>
            <wp:docPr id="378" name="Freeform 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163068</wp:posOffset>
            </wp:positionV>
            <wp:extent cx="332106" cy="123190"/>
            <wp:effectExtent l="0" t="0" r="0" b="0"/>
            <wp:wrapNone/>
            <wp:docPr id="379" name="Freeform 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163068</wp:posOffset>
            </wp:positionV>
            <wp:extent cx="723265" cy="123190"/>
            <wp:effectExtent l="0" t="0" r="0" b="0"/>
            <wp:wrapNone/>
            <wp:docPr id="380" name="Freeform 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163068</wp:posOffset>
            </wp:positionV>
            <wp:extent cx="694691" cy="123190"/>
            <wp:effectExtent l="0" t="0" r="0" b="0"/>
            <wp:wrapNone/>
            <wp:docPr id="381" name="Freeform 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163068</wp:posOffset>
            </wp:positionV>
            <wp:extent cx="389890" cy="123190"/>
            <wp:effectExtent l="0" t="0" r="0" b="0"/>
            <wp:wrapNone/>
            <wp:docPr id="382" name="Freeform 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89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109094</wp:posOffset>
            </wp:positionV>
            <wp:extent cx="694691" cy="123190"/>
            <wp:effectExtent l="0" t="0" r="0" b="0"/>
            <wp:wrapNone/>
            <wp:docPr id="383" name="Freeform 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109094</wp:posOffset>
            </wp:positionV>
            <wp:extent cx="389890" cy="123190"/>
            <wp:effectExtent l="0" t="0" r="0" b="0"/>
            <wp:wrapNone/>
            <wp:docPr id="384" name="Freeform 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91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57024</wp:posOffset>
            </wp:positionV>
            <wp:extent cx="694691" cy="123190"/>
            <wp:effectExtent l="0" t="0" r="0" b="0"/>
            <wp:wrapNone/>
            <wp:docPr id="385" name="Freeform 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57024</wp:posOffset>
            </wp:positionV>
            <wp:extent cx="389890" cy="123190"/>
            <wp:effectExtent l="0" t="0" r="0" b="0"/>
            <wp:wrapNone/>
            <wp:docPr id="386" name="Freeform 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93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5589</wp:posOffset>
            </wp:positionV>
            <wp:extent cx="694691" cy="123190"/>
            <wp:effectExtent l="0" t="0" r="0" b="0"/>
            <wp:wrapNone/>
            <wp:docPr id="387" name="Freeform 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5589</wp:posOffset>
            </wp:positionV>
            <wp:extent cx="389890" cy="123190"/>
            <wp:effectExtent l="0" t="0" r="0" b="0"/>
            <wp:wrapNone/>
            <wp:docPr id="388" name="Freeform 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128779</wp:posOffset>
            </wp:positionV>
            <wp:extent cx="694691" cy="123189"/>
            <wp:effectExtent l="0" t="0" r="0" b="0"/>
            <wp:wrapNone/>
            <wp:docPr id="389" name="Freeform 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128779</wp:posOffset>
            </wp:positionV>
            <wp:extent cx="389890" cy="123189"/>
            <wp:effectExtent l="0" t="0" r="0" b="0"/>
            <wp:wrapNone/>
            <wp:docPr id="390" name="Freeform 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97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76708</wp:posOffset>
            </wp:positionV>
            <wp:extent cx="694691" cy="123190"/>
            <wp:effectExtent l="0" t="0" r="0" b="0"/>
            <wp:wrapNone/>
            <wp:docPr id="391" name="Freeform 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76708</wp:posOffset>
            </wp:positionV>
            <wp:extent cx="389890" cy="123190"/>
            <wp:effectExtent l="0" t="0" r="0" b="0"/>
            <wp:wrapNone/>
            <wp:docPr id="392" name="Freeform 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99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25272</wp:posOffset>
            </wp:positionV>
            <wp:extent cx="694691" cy="123190"/>
            <wp:effectExtent l="0" t="0" r="0" b="0"/>
            <wp:wrapNone/>
            <wp:docPr id="393" name="Freeform 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25272</wp:posOffset>
            </wp:positionV>
            <wp:extent cx="389890" cy="123190"/>
            <wp:effectExtent l="0" t="0" r="0" b="0"/>
            <wp:wrapNone/>
            <wp:docPr id="394" name="Freeform 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148462</wp:posOffset>
            </wp:positionV>
            <wp:extent cx="694691" cy="123191"/>
            <wp:effectExtent l="0" t="0" r="0" b="0"/>
            <wp:wrapNone/>
            <wp:docPr id="395" name="Freeform 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148462</wp:posOffset>
            </wp:positionV>
            <wp:extent cx="389890" cy="123191"/>
            <wp:effectExtent l="0" t="0" r="0" b="0"/>
            <wp:wrapNone/>
            <wp:docPr id="396" name="Freeform 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3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97028</wp:posOffset>
            </wp:positionV>
            <wp:extent cx="694691" cy="123191"/>
            <wp:effectExtent l="0" t="0" r="0" b="0"/>
            <wp:wrapNone/>
            <wp:docPr id="397" name="Freeform 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97028</wp:posOffset>
            </wp:positionV>
            <wp:extent cx="389890" cy="123191"/>
            <wp:effectExtent l="0" t="0" r="0" b="0"/>
            <wp:wrapNone/>
            <wp:docPr id="398" name="Freeform 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6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44959</wp:posOffset>
            </wp:positionV>
            <wp:extent cx="332106" cy="123190"/>
            <wp:effectExtent l="0" t="0" r="0" b="0"/>
            <wp:wrapNone/>
            <wp:docPr id="399" name="Freeform 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44959</wp:posOffset>
            </wp:positionV>
            <wp:extent cx="723265" cy="123190"/>
            <wp:effectExtent l="0" t="0" r="0" b="0"/>
            <wp:wrapNone/>
            <wp:docPr id="400" name="Freeform 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44959</wp:posOffset>
            </wp:positionV>
            <wp:extent cx="694691" cy="123190"/>
            <wp:effectExtent l="0" t="0" r="0" b="0"/>
            <wp:wrapNone/>
            <wp:docPr id="401" name="Freeform 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44959</wp:posOffset>
            </wp:positionV>
            <wp:extent cx="389890" cy="123190"/>
            <wp:effectExtent l="0" t="0" r="0" b="0"/>
            <wp:wrapNone/>
            <wp:docPr id="402" name="Freeform 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166243</wp:posOffset>
            </wp:positionV>
            <wp:extent cx="694691" cy="123191"/>
            <wp:effectExtent l="0" t="0" r="0" b="0"/>
            <wp:wrapNone/>
            <wp:docPr id="403" name="Freeform 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166243</wp:posOffset>
            </wp:positionV>
            <wp:extent cx="389890" cy="123191"/>
            <wp:effectExtent l="0" t="0" r="0" b="0"/>
            <wp:wrapNone/>
            <wp:docPr id="404" name="Freeform 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1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114174</wp:posOffset>
            </wp:positionV>
            <wp:extent cx="694691" cy="123190"/>
            <wp:effectExtent l="0" t="0" r="0" b="0"/>
            <wp:wrapNone/>
            <wp:docPr id="405" name="Freeform 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114174</wp:posOffset>
            </wp:positionV>
            <wp:extent cx="389890" cy="123190"/>
            <wp:effectExtent l="0" t="0" r="0" b="0"/>
            <wp:wrapNone/>
            <wp:docPr id="406" name="Freeform 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3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62739</wp:posOffset>
            </wp:positionV>
            <wp:extent cx="694691" cy="123190"/>
            <wp:effectExtent l="0" t="0" r="0" b="0"/>
            <wp:wrapNone/>
            <wp:docPr id="407" name="Freeform 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62739</wp:posOffset>
            </wp:positionV>
            <wp:extent cx="389890" cy="123190"/>
            <wp:effectExtent l="0" t="0" r="0" b="0"/>
            <wp:wrapNone/>
            <wp:docPr id="408" name="Freeform 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5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10669</wp:posOffset>
            </wp:positionV>
            <wp:extent cx="694691" cy="123190"/>
            <wp:effectExtent l="0" t="0" r="0" b="0"/>
            <wp:wrapNone/>
            <wp:docPr id="409" name="Freeform 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10669</wp:posOffset>
            </wp:positionV>
            <wp:extent cx="389890" cy="123190"/>
            <wp:effectExtent l="0" t="0" r="0" b="0"/>
            <wp:wrapNone/>
            <wp:docPr id="410" name="Freeform 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133859</wp:posOffset>
            </wp:positionV>
            <wp:extent cx="694691" cy="123189"/>
            <wp:effectExtent l="0" t="0" r="0" b="0"/>
            <wp:wrapNone/>
            <wp:docPr id="411" name="Freeform 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133859</wp:posOffset>
            </wp:positionV>
            <wp:extent cx="389890" cy="123189"/>
            <wp:effectExtent l="0" t="0" r="0" b="0"/>
            <wp:wrapNone/>
            <wp:docPr id="412" name="Freeform 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9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82424</wp:posOffset>
            </wp:positionV>
            <wp:extent cx="694691" cy="123189"/>
            <wp:effectExtent l="0" t="0" r="0" b="0"/>
            <wp:wrapNone/>
            <wp:docPr id="413" name="Freeform 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82424</wp:posOffset>
            </wp:positionV>
            <wp:extent cx="389890" cy="123189"/>
            <wp:effectExtent l="0" t="0" r="0" b="0"/>
            <wp:wrapNone/>
            <wp:docPr id="414" name="Freeform 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1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30353</wp:posOffset>
            </wp:positionV>
            <wp:extent cx="694691" cy="123190"/>
            <wp:effectExtent l="0" t="0" r="0" b="0"/>
            <wp:wrapNone/>
            <wp:docPr id="415" name="Freeform 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30353</wp:posOffset>
            </wp:positionV>
            <wp:extent cx="389890" cy="123190"/>
            <wp:effectExtent l="0" t="0" r="0" b="0"/>
            <wp:wrapNone/>
            <wp:docPr id="416" name="Freeform 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154178</wp:posOffset>
            </wp:positionV>
            <wp:extent cx="694691" cy="123190"/>
            <wp:effectExtent l="0" t="0" r="0" b="0"/>
            <wp:wrapNone/>
            <wp:docPr id="417" name="Freeform 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154178</wp:posOffset>
            </wp:positionV>
            <wp:extent cx="389890" cy="123190"/>
            <wp:effectExtent l="0" t="0" r="0" b="0"/>
            <wp:wrapNone/>
            <wp:docPr id="418" name="Freeform 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6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102108</wp:posOffset>
            </wp:positionV>
            <wp:extent cx="332106" cy="123191"/>
            <wp:effectExtent l="0" t="0" r="0" b="0"/>
            <wp:wrapNone/>
            <wp:docPr id="419" name="Freeform 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1"/>
                    </a:xfrm>
                    <a:custGeom>
                      <a:rect l="l" t="t" r="r" b="b"/>
                      <a:pathLst>
                        <a:path w="332106" h="123191">
                          <a:moveTo>
                            <a:pt x="0" y="123191"/>
                          </a:moveTo>
                          <a:lnTo>
                            <a:pt x="332106" y="123191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102108</wp:posOffset>
            </wp:positionV>
            <wp:extent cx="723265" cy="123191"/>
            <wp:effectExtent l="0" t="0" r="0" b="0"/>
            <wp:wrapNone/>
            <wp:docPr id="420" name="Freeform 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1"/>
                    </a:xfrm>
                    <a:custGeom>
                      <a:rect l="l" t="t" r="r" b="b"/>
                      <a:pathLst>
                        <a:path w="723265" h="123191">
                          <a:moveTo>
                            <a:pt x="0" y="123191"/>
                          </a:moveTo>
                          <a:lnTo>
                            <a:pt x="723265" y="123191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102108</wp:posOffset>
            </wp:positionV>
            <wp:extent cx="694691" cy="123191"/>
            <wp:effectExtent l="0" t="0" r="0" b="0"/>
            <wp:wrapNone/>
            <wp:docPr id="421" name="Freeform 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102108</wp:posOffset>
            </wp:positionV>
            <wp:extent cx="389890" cy="123191"/>
            <wp:effectExtent l="0" t="0" r="0" b="0"/>
            <wp:wrapNone/>
            <wp:docPr id="422" name="Freeform 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349" w:right="430" w:bottom="400" w:left="500" w:header="708" w:footer="708" w:gutter="0"/>
          <w:docGrid w:linePitch="360"/>
        </w:sectPr>
        <w:spacing w:before="0" w:after="0" w:line="240" w:lineRule="auto"/>
        <w:ind w:left="535" w:right="0" w:firstLine="6356"/>
      </w:pPr>
      <w:r>
        <w:drawing>
          <wp:anchor simplePos="0" relativeHeight="251658428" behindDoc="1" locked="0" layoutInCell="1" allowOverlap="1">
            <wp:simplePos x="0" y="0"/>
            <wp:positionH relativeFrom="page">
              <wp:posOffset>389890</wp:posOffset>
            </wp:positionH>
            <wp:positionV relativeFrom="paragraph">
              <wp:posOffset>-47420</wp:posOffset>
            </wp:positionV>
            <wp:extent cx="6924675" cy="180"/>
            <wp:effectExtent l="0" t="0" r="0" b="0"/>
            <wp:wrapNone/>
            <wp:docPr id="423" name="Freeform 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24675" cy="180"/>
                    </a:xfrm>
                    <a:custGeom>
                      <a:rect l="l" t="t" r="r" b="b"/>
                      <a:pathLst>
                        <a:path w="6924675" h="180">
                          <a:moveTo>
                            <a:pt x="0" y="0"/>
                          </a:moveTo>
                          <a:lnTo>
                            <a:pt x="6924675" y="0"/>
                          </a:lnTo>
                        </a:path>
                      </a:pathLst>
                    </a:custGeom>
                    <a:noFill/>
                    <a:ln w="18286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3446779</wp:posOffset>
            </wp:positionH>
            <wp:positionV relativeFrom="paragraph">
              <wp:posOffset>-29004</wp:posOffset>
            </wp:positionV>
            <wp:extent cx="3332480" cy="132080"/>
            <wp:effectExtent l="0" t="0" r="0" b="0"/>
            <wp:wrapNone/>
            <wp:docPr id="424" name="Freeform 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32480" cy="132080"/>
                    </a:xfrm>
                    <a:custGeom>
                      <a:rect l="l" t="t" r="r" b="b"/>
                      <a:pathLst>
                        <a:path w="3332480" h="132080">
                          <a:moveTo>
                            <a:pt x="0" y="132080"/>
                          </a:moveTo>
                          <a:lnTo>
                            <a:pt x="3332480" y="132080"/>
                          </a:lnTo>
                          <a:lnTo>
                            <a:pt x="3332480" y="0"/>
                          </a:lnTo>
                          <a:lnTo>
                            <a:pt x="0" y="0"/>
                          </a:lnTo>
                          <a:lnTo>
                            <a:pt x="0" y="1320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1" locked="0" layoutInCell="1" allowOverlap="1">
            <wp:simplePos x="0" y="0"/>
            <wp:positionH relativeFrom="page">
              <wp:posOffset>6809105</wp:posOffset>
            </wp:positionH>
            <wp:positionV relativeFrom="paragraph">
              <wp:posOffset>-29004</wp:posOffset>
            </wp:positionV>
            <wp:extent cx="474979" cy="142875"/>
            <wp:effectExtent l="0" t="0" r="0" b="0"/>
            <wp:wrapNone/>
            <wp:docPr id="425" name="Freeform 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4979" cy="142875"/>
                    </a:xfrm>
                    <a:custGeom>
                      <a:rect l="l" t="t" r="r" b="b"/>
                      <a:pathLst>
                        <a:path w="474979" h="142875">
                          <a:moveTo>
                            <a:pt x="0" y="142875"/>
                          </a:moveTo>
                          <a:lnTo>
                            <a:pt x="474979" y="142875"/>
                          </a:lnTo>
                          <a:lnTo>
                            <a:pt x="474979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Obchod</w:t>
      </w:r>
      <w:r>
        <w:rPr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 smlouv</w:t>
      </w:r>
      <w:r>
        <w:rPr sz="16" baseline="0" dirty="0">
          <w:jc w:val="left"/>
          <w:rFonts w:ascii="Arial" w:hAnsi="Arial" w:cs="Arial"/>
          <w:b/>
          <w:bCs/>
          <w:color w:val="000000"/>
          <w:spacing w:val="41"/>
          <w:sz w:val="16"/>
          <w:szCs w:val="16"/>
        </w:rPr>
        <w:t>a</w:t>
      </w:r>
      <w:r>
        <w:rPr sz="16" baseline="0" dirty="0">
          <w:jc w:val="left"/>
          <w:rFonts w:ascii="ArialMT" w:hAnsi="ArialMT" w:cs="ArialMT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íslo:1285</w:t>
      </w:r>
      <w:r>
        <w:rPr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9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2/20, stra</w:t>
      </w:r>
      <w:r>
        <w:rPr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Arial" w:hAnsi="Arial" w:cs="Arial"/>
          <w:b/>
          <w:bCs/>
          <w:color w:val="000000"/>
          <w:spacing w:val="222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2 </w:t>
      </w:r>
      <w:r>
        <w:rPr sz="16" baseline="0" dirty="0">
          <w:jc w:val="left"/>
          <w:rFonts w:ascii="Arial" w:hAnsi="Arial" w:cs="Arial"/>
          <w:b/>
          <w:bCs/>
          <w:color w:val="000000"/>
          <w:spacing w:val="44"/>
          <w:sz w:val="16"/>
          <w:szCs w:val="16"/>
        </w:rPr>
        <w:t>/</w:t>
      </w:r>
      <w:r>
        <w:rPr sz="16" baseline="0" dirty="0">
          <w:jc w:val="left"/>
          <w:rFonts w:ascii="Arial" w:hAnsi="Arial" w:cs="Arial"/>
          <w:b/>
          <w:bCs/>
          <w:color w:val="000000"/>
          <w:spacing w:val="-10"/>
          <w:sz w:val="16"/>
          <w:szCs w:val="16"/>
        </w:rPr>
        <w:t>1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36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-1</wp:posOffset>
            </wp:positionV>
            <wp:extent cx="6593840" cy="1271"/>
            <wp:effectExtent l="0" t="0" r="0" b="0"/>
            <wp:wrapNone/>
            <wp:docPr id="426" name="Freeform 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93840" cy="1271"/>
                    </a:xfrm>
                    <a:custGeom>
                      <a:rect l="l" t="t" r="r" b="b"/>
                      <a:pathLst>
                        <a:path w="6593840" h="1271">
                          <a:moveTo>
                            <a:pt x="0" y="1271"/>
                          </a:moveTo>
                          <a:lnTo>
                            <a:pt x="6593840" y="1271"/>
                          </a:lnTo>
                          <a:lnTo>
                            <a:pt x="6593840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35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1270</wp:posOffset>
            </wp:positionV>
            <wp:extent cx="1269" cy="534669"/>
            <wp:effectExtent l="0" t="0" r="0" b="0"/>
            <wp:wrapNone/>
            <wp:docPr id="427" name="Freeform 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534669"/>
                    </a:xfrm>
                    <a:custGeom>
                      <a:rect l="l" t="t" r="r" b="b"/>
                      <a:pathLst>
                        <a:path w="1269" h="534669">
                          <a:moveTo>
                            <a:pt x="0" y="534669"/>
                          </a:moveTo>
                          <a:lnTo>
                            <a:pt x="1269" y="534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534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37" behindDoc="1" locked="0" layoutInCell="1" allowOverlap="1">
            <wp:simplePos x="0" y="0"/>
            <wp:positionH relativeFrom="page">
              <wp:posOffset>7275194</wp:posOffset>
            </wp:positionH>
            <wp:positionV relativeFrom="paragraph">
              <wp:posOffset>-1</wp:posOffset>
            </wp:positionV>
            <wp:extent cx="1271" cy="535940"/>
            <wp:effectExtent l="0" t="0" r="0" b="0"/>
            <wp:wrapNone/>
            <wp:docPr id="428" name="Freeform 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535940"/>
                    </a:xfrm>
                    <a:custGeom>
                      <a:rect l="l" t="t" r="r" b="b"/>
                      <a:pathLst>
                        <a:path w="1271" h="535940">
                          <a:moveTo>
                            <a:pt x="0" y="535940"/>
                          </a:moveTo>
                          <a:lnTo>
                            <a:pt x="1271" y="535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535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1" locked="0" layoutInCell="1" allowOverlap="1">
            <wp:simplePos x="0" y="0"/>
            <wp:positionH relativeFrom="page">
              <wp:posOffset>760094</wp:posOffset>
            </wp:positionH>
            <wp:positionV relativeFrom="paragraph">
              <wp:posOffset>55867</wp:posOffset>
            </wp:positionV>
            <wp:extent cx="360681" cy="151764"/>
            <wp:effectExtent l="0" t="0" r="0" b="0"/>
            <wp:wrapNone/>
            <wp:docPr id="429" name="Freeform 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60681" cy="151764"/>
                    </a:xfrm>
                    <a:custGeom>
                      <a:rect l="l" t="t" r="r" b="b"/>
                      <a:pathLst>
                        <a:path w="360681" h="151764">
                          <a:moveTo>
                            <a:pt x="0" y="151764"/>
                          </a:moveTo>
                          <a:lnTo>
                            <a:pt x="360681" y="151764"/>
                          </a:lnTo>
                          <a:lnTo>
                            <a:pt x="360681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1" locked="0" layoutInCell="1" allowOverlap="1">
            <wp:simplePos x="0" y="0"/>
            <wp:positionH relativeFrom="page">
              <wp:posOffset>1331594</wp:posOffset>
            </wp:positionH>
            <wp:positionV relativeFrom="paragraph">
              <wp:posOffset>55867</wp:posOffset>
            </wp:positionV>
            <wp:extent cx="1609091" cy="151764"/>
            <wp:effectExtent l="0" t="0" r="0" b="0"/>
            <wp:wrapNone/>
            <wp:docPr id="430" name="Freeform 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09091" cy="151764"/>
                    </a:xfrm>
                    <a:custGeom>
                      <a:rect l="l" t="t" r="r" b="b"/>
                      <a:pathLst>
                        <a:path w="1609091" h="151764">
                          <a:moveTo>
                            <a:pt x="0" y="151764"/>
                          </a:moveTo>
                          <a:lnTo>
                            <a:pt x="1609091" y="151764"/>
                          </a:lnTo>
                          <a:lnTo>
                            <a:pt x="1609091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3579495</wp:posOffset>
            </wp:positionH>
            <wp:positionV relativeFrom="paragraph">
              <wp:posOffset>55867</wp:posOffset>
            </wp:positionV>
            <wp:extent cx="342264" cy="151764"/>
            <wp:effectExtent l="0" t="0" r="0" b="0"/>
            <wp:wrapNone/>
            <wp:docPr id="431" name="Freeform 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2264" cy="151764"/>
                    </a:xfrm>
                    <a:custGeom>
                      <a:rect l="l" t="t" r="r" b="b"/>
                      <a:pathLst>
                        <a:path w="342264" h="151764">
                          <a:moveTo>
                            <a:pt x="0" y="151764"/>
                          </a:moveTo>
                          <a:lnTo>
                            <a:pt x="342264" y="151764"/>
                          </a:lnTo>
                          <a:lnTo>
                            <a:pt x="342264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3960495</wp:posOffset>
            </wp:positionH>
            <wp:positionV relativeFrom="paragraph">
              <wp:posOffset>55867</wp:posOffset>
            </wp:positionV>
            <wp:extent cx="370205" cy="151764"/>
            <wp:effectExtent l="0" t="0" r="0" b="0"/>
            <wp:wrapNone/>
            <wp:docPr id="432" name="Freeform 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0205" cy="151764"/>
                    </a:xfrm>
                    <a:custGeom>
                      <a:rect l="l" t="t" r="r" b="b"/>
                      <a:pathLst>
                        <a:path w="370205" h="151764">
                          <a:moveTo>
                            <a:pt x="0" y="151764"/>
                          </a:moveTo>
                          <a:lnTo>
                            <a:pt x="370205" y="151764"/>
                          </a:lnTo>
                          <a:lnTo>
                            <a:pt x="370205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6" behindDoc="1" locked="0" layoutInCell="1" allowOverlap="1">
            <wp:simplePos x="0" y="0"/>
            <wp:positionH relativeFrom="page">
              <wp:posOffset>4531995</wp:posOffset>
            </wp:positionH>
            <wp:positionV relativeFrom="paragraph">
              <wp:posOffset>55867</wp:posOffset>
            </wp:positionV>
            <wp:extent cx="342264" cy="151764"/>
            <wp:effectExtent l="0" t="0" r="0" b="0"/>
            <wp:wrapNone/>
            <wp:docPr id="433" name="Freeform 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2264" cy="151764"/>
                    </a:xfrm>
                    <a:custGeom>
                      <a:rect l="l" t="t" r="r" b="b"/>
                      <a:pathLst>
                        <a:path w="342264" h="151764">
                          <a:moveTo>
                            <a:pt x="0" y="151764"/>
                          </a:moveTo>
                          <a:lnTo>
                            <a:pt x="342264" y="151764"/>
                          </a:lnTo>
                          <a:lnTo>
                            <a:pt x="342264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7" behindDoc="1" locked="0" layoutInCell="1" allowOverlap="1">
            <wp:simplePos x="0" y="0"/>
            <wp:positionH relativeFrom="page">
              <wp:posOffset>4912995</wp:posOffset>
            </wp:positionH>
            <wp:positionV relativeFrom="paragraph">
              <wp:posOffset>55867</wp:posOffset>
            </wp:positionV>
            <wp:extent cx="370205" cy="151764"/>
            <wp:effectExtent l="0" t="0" r="0" b="0"/>
            <wp:wrapNone/>
            <wp:docPr id="434" name="Freeform 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0205" cy="151764"/>
                    </a:xfrm>
                    <a:custGeom>
                      <a:rect l="l" t="t" r="r" b="b"/>
                      <a:pathLst>
                        <a:path w="370205" h="151764">
                          <a:moveTo>
                            <a:pt x="0" y="151764"/>
                          </a:moveTo>
                          <a:lnTo>
                            <a:pt x="370205" y="151764"/>
                          </a:lnTo>
                          <a:lnTo>
                            <a:pt x="370205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1338325</wp:posOffset>
            </wp:positionH>
            <wp:positionV relativeFrom="paragraph">
              <wp:posOffset>97361</wp:posOffset>
            </wp:positionV>
            <wp:extent cx="1290914" cy="255591"/>
            <wp:effectExtent l="0" t="0" r="0" b="0"/>
            <wp:wrapNone/>
            <wp:docPr id="435" name="Freeform 43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338325" y="568532"/>
                      <a:ext cx="1176614" cy="14129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erná Hora okruh 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075" w:tblpY="-270"/>
        <w:tblOverlap w:val="never"/>
        "
        <w:tblW w:w="10364" w:type="dxa"/>
        <w:tblLook w:val="04A0" w:firstRow="1" w:lastRow="0" w:firstColumn="1" w:lastColumn="0" w:noHBand="0" w:noVBand="1"/>
      </w:tblPr>
      <w:tblGrid>
        <w:gridCol w:w="121"/>
        <w:gridCol w:w="403"/>
        <w:gridCol w:w="165"/>
        <w:gridCol w:w="166"/>
        <w:gridCol w:w="165"/>
        <w:gridCol w:w="708"/>
        <w:gridCol w:w="1153"/>
        <w:gridCol w:w="672"/>
        <w:gridCol w:w="1006"/>
        <w:gridCol w:w="538"/>
        <w:gridCol w:w="644"/>
        <w:gridCol w:w="317"/>
        <w:gridCol w:w="538"/>
        <w:gridCol w:w="332"/>
        <w:gridCol w:w="312"/>
        <w:gridCol w:w="1247"/>
        <w:gridCol w:w="1892"/>
      </w:tblGrid>
      <w:tr>
        <w:trPr>
          <w:trHeight w:val="75"/>
        </w:trPr>
        <w:tc>
          <w:tcPr>
            <w:tcW w:w="121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68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3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34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06" w:type="dxa"/>
            <w:vMerge w:val="restart"/>
            <w:tcBorders>
              <w:left w:val="nil"/>
              <w:bottom w:val="nil"/>
              <w:right w:val="nil"/>
            </w:tcBorders>
          </w:tcPr>
          <w:p/>
        </w:tc>
        <w:tc>
          <w:tcPr>
            <w:tcW w:w="118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17" w:type="dxa"/>
            <w:vMerge w:val="restart"/>
            <w:tcBorders>
              <w:left w:val="nil"/>
              <w:bottom w:val="nil"/>
              <w:right w:val="nil"/>
            </w:tcBorders>
          </w:tcPr>
          <w:p/>
        </w:tc>
        <w:tc>
          <w:tcPr>
            <w:tcW w:w="118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139" w:type="dxa"/>
            <w:gridSpan w:val="2"/>
            <w:vMerge w:val="restart"/>
            <w:tcBorders>
              <w:left w:val="nil"/>
              <w:bottom w:val="nil"/>
            </w:tcBorders>
          </w:tcPr>
          <w:p/>
        </w:tc>
      </w:tr>
      <w:tr>
        <w:trPr>
          <w:trHeight w:val="238"/>
        </w:trPr>
        <w:tc>
          <w:tcPr>
            <w:tcW w:w="121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Okruh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0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12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7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M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1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39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52"/>
        </w:trPr>
        <w:tc>
          <w:tcPr>
            <w:tcW w:w="121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Produ</w:t>
            </w: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222" w:type="dxa"/>
            <w:gridSpan w:val="10"/>
            <w:tcBorders>
              <w:top w:val="nil"/>
              <w:left w:val="nil"/>
              <w:right w:val="nil"/>
            </w:tcBorders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Nemoc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ice Jilemni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e/pers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onální inzerce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39" w:type="dxa"/>
            <w:gridSpan w:val="2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46"/>
        </w:trPr>
        <w:tc>
          <w:tcPr>
            <w:tcW w:w="525" w:type="dxa"/>
            <w:gridSpan w:val="2"/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6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05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318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Datum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406"/>
            </w:pPr>
            <w:r>
              <w:rPr sz="20" baseline="0" dirty="0">
                <w:jc w:val="left"/>
                <w:rFonts w:ascii="ArialMT" w:hAnsi="ArialMT" w:cs="ArialMT"/>
                <w:u w:val="single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91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Délka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44" w:type="dxa"/>
            <w:gridSpan w:val="2"/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551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Cena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32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503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Kalkulace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59" w:type="dxa"/>
            <w:gridSpan w:val="2"/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137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Výsledná cena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92" w:type="dxa"/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488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námka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7"/>
        </w:trPr>
        <w:tc>
          <w:tcPr>
            <w:tcW w:w="525" w:type="dxa"/>
            <w:gridSpan w:val="2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05" w:type="dxa"/>
            <w:gridSpan w:val="4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0" w:right="0" w:firstLine="18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3" w:type="dxa"/>
            <w:vMerge w:val="restart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0" w:right="0" w:firstLine="89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2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vMerge w:val="restart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44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32" w:type="dxa"/>
            <w:gridSpan w:val="4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92" w:type="dxa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32"/>
        </w:trPr>
        <w:tc>
          <w:tcPr>
            <w:tcW w:w="525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05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vMerge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72" w:type="dxa"/>
            <w:vMerge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828" w:type="dxa"/>
            <w:gridSpan w:val="9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72"/>
                <w:tab w:val="left" w:pos="5493"/>
              </w:tabs>
              <w:spacing w:before="0" w:after="0" w:line="194" w:lineRule="exact"/>
              <w:ind w:left="947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72"/>
                <w:tab w:val="left" w:pos="5493"/>
              </w:tabs>
              <w:spacing w:before="0" w:after="0" w:line="194" w:lineRule="exact"/>
              <w:ind w:left="947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72"/>
                <w:tab w:val="left" w:pos="5493"/>
              </w:tabs>
              <w:spacing w:before="0" w:after="0" w:line="194" w:lineRule="exact"/>
              <w:ind w:left="947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72"/>
                <w:tab w:val="left" w:pos="5493"/>
              </w:tabs>
              <w:spacing w:before="0" w:after="0" w:line="194" w:lineRule="exact"/>
              <w:ind w:left="947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72"/>
                <w:tab w:val="left" w:pos="5493"/>
              </w:tabs>
              <w:spacing w:before="0" w:after="0" w:line="194" w:lineRule="exact"/>
              <w:ind w:left="947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72"/>
                <w:tab w:val="left" w:pos="5493"/>
              </w:tabs>
              <w:spacing w:before="0" w:after="0" w:line="194" w:lineRule="exact"/>
              <w:ind w:left="947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94"/>
        </w:trPr>
        <w:tc>
          <w:tcPr>
            <w:tcW w:w="1730" w:type="dxa"/>
            <w:gridSpan w:val="6"/>
            <w:vMerge w:val="restart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13"/>
              </w:tabs>
              <w:spacing w:before="1368" w:after="0" w:line="194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So	15.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13"/>
              </w:tabs>
              <w:spacing w:before="1522" w:after="0" w:line="194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Ne	16.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13"/>
              </w:tabs>
              <w:spacing w:before="1525" w:after="0" w:line="194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Po	17.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13"/>
              </w:tabs>
              <w:spacing w:before="1522" w:after="0" w:line="194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Út	18.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13"/>
              </w:tabs>
              <w:spacing w:before="1525" w:after="0" w:line="194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St	19.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1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6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7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0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0" w:right="0" w:firstLine="7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0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0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7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0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7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0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7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760094</wp:posOffset>
            </wp:positionH>
            <wp:positionV relativeFrom="paragraph">
              <wp:posOffset>26644</wp:posOffset>
            </wp:positionV>
            <wp:extent cx="466091" cy="151765"/>
            <wp:effectExtent l="0" t="0" r="0" b="0"/>
            <wp:wrapNone/>
            <wp:docPr id="436" name="Freeform 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091" cy="151765"/>
                    </a:xfrm>
                    <a:custGeom>
                      <a:rect l="l" t="t" r="r" b="b"/>
                      <a:pathLst>
                        <a:path w="466091" h="151765">
                          <a:moveTo>
                            <a:pt x="0" y="151765"/>
                          </a:moveTo>
                          <a:lnTo>
                            <a:pt x="466091" y="151765"/>
                          </a:lnTo>
                          <a:lnTo>
                            <a:pt x="46609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1331594</wp:posOffset>
            </wp:positionH>
            <wp:positionV relativeFrom="paragraph">
              <wp:posOffset>26644</wp:posOffset>
            </wp:positionV>
            <wp:extent cx="3961765" cy="151765"/>
            <wp:effectExtent l="0" t="0" r="0" b="0"/>
            <wp:wrapNone/>
            <wp:docPr id="437" name="Freeform 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61765" cy="151765"/>
                    </a:xfrm>
                    <a:custGeom>
                      <a:rect l="l" t="t" r="r" b="b"/>
                      <a:pathLst>
                        <a:path w="3961765" h="151765">
                          <a:moveTo>
                            <a:pt x="0" y="151765"/>
                          </a:moveTo>
                          <a:lnTo>
                            <a:pt x="3961765" y="151765"/>
                          </a:lnTo>
                          <a:lnTo>
                            <a:pt x="396176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38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134582</wp:posOffset>
            </wp:positionV>
            <wp:extent cx="6592571" cy="1269"/>
            <wp:effectExtent l="0" t="0" r="0" b="0"/>
            <wp:wrapNone/>
            <wp:docPr id="438" name="Freeform 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92571" cy="1269"/>
                    </a:xfrm>
                    <a:custGeom>
                      <a:rect l="l" t="t" r="r" b="b"/>
                      <a:pathLst>
                        <a:path w="6592571" h="1269">
                          <a:moveTo>
                            <a:pt x="0" y="1269"/>
                          </a:moveTo>
                          <a:lnTo>
                            <a:pt x="6592571" y="1269"/>
                          </a:lnTo>
                          <a:lnTo>
                            <a:pt x="6592571" y="0"/>
                          </a:lnTo>
                          <a:lnTo>
                            <a:pt x="0" y="0"/>
                          </a:lnTo>
                          <a:lnTo>
                            <a:pt x="0" y="12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53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170776</wp:posOffset>
            </wp:positionV>
            <wp:extent cx="334644" cy="1271"/>
            <wp:effectExtent l="0" t="0" r="0" b="0"/>
            <wp:wrapNone/>
            <wp:docPr id="439" name="Freeform 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4644" cy="1271"/>
                    </a:xfrm>
                    <a:custGeom>
                      <a:rect l="l" t="t" r="r" b="b"/>
                      <a:pathLst>
                        <a:path w="334644" h="1271">
                          <a:moveTo>
                            <a:pt x="0" y="1271"/>
                          </a:moveTo>
                          <a:lnTo>
                            <a:pt x="334644" y="1271"/>
                          </a:lnTo>
                          <a:lnTo>
                            <a:pt x="334644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52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172682</wp:posOffset>
            </wp:positionV>
            <wp:extent cx="1269" cy="153669"/>
            <wp:effectExtent l="0" t="0" r="0" b="0"/>
            <wp:wrapNone/>
            <wp:docPr id="440" name="Freeform 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3669"/>
                    </a:xfrm>
                    <a:custGeom>
                      <a:rect l="l" t="t" r="r" b="b"/>
                      <a:pathLst>
                        <a:path w="1269" h="153669">
                          <a:moveTo>
                            <a:pt x="0" y="153669"/>
                          </a:moveTo>
                          <a:lnTo>
                            <a:pt x="1269" y="153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172682</wp:posOffset>
            </wp:positionV>
            <wp:extent cx="332106" cy="151765"/>
            <wp:effectExtent l="0" t="0" r="0" b="0"/>
            <wp:wrapNone/>
            <wp:docPr id="441" name="Freeform 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51765"/>
                    </a:xfrm>
                    <a:custGeom>
                      <a:rect l="l" t="t" r="r" b="b"/>
                      <a:pathLst>
                        <a:path w="332106" h="151765">
                          <a:moveTo>
                            <a:pt x="0" y="151765"/>
                          </a:moveTo>
                          <a:lnTo>
                            <a:pt x="332106" y="151765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54" behindDoc="1" locked="0" layoutInCell="1" allowOverlap="1">
            <wp:simplePos x="0" y="0"/>
            <wp:positionH relativeFrom="page">
              <wp:posOffset>1016000</wp:posOffset>
            </wp:positionH>
            <wp:positionV relativeFrom="paragraph">
              <wp:posOffset>170776</wp:posOffset>
            </wp:positionV>
            <wp:extent cx="1269" cy="154940"/>
            <wp:effectExtent l="0" t="0" r="0" b="0"/>
            <wp:wrapNone/>
            <wp:docPr id="442" name="Freeform 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4940"/>
                    </a:xfrm>
                    <a:custGeom>
                      <a:rect l="l" t="t" r="r" b="b"/>
                      <a:pathLst>
                        <a:path w="1269" h="154940">
                          <a:moveTo>
                            <a:pt x="0" y="154940"/>
                          </a:moveTo>
                          <a:lnTo>
                            <a:pt x="1269" y="154940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56" behindDoc="1" locked="0" layoutInCell="1" allowOverlap="1">
            <wp:simplePos x="0" y="0"/>
            <wp:positionH relativeFrom="page">
              <wp:posOffset>1054100</wp:posOffset>
            </wp:positionH>
            <wp:positionV relativeFrom="paragraph">
              <wp:posOffset>172682</wp:posOffset>
            </wp:positionV>
            <wp:extent cx="1269" cy="153669"/>
            <wp:effectExtent l="0" t="0" r="0" b="0"/>
            <wp:wrapNone/>
            <wp:docPr id="443" name="Freeform 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3669"/>
                    </a:xfrm>
                    <a:custGeom>
                      <a:rect l="l" t="t" r="r" b="b"/>
                      <a:pathLst>
                        <a:path w="1269" h="153669">
                          <a:moveTo>
                            <a:pt x="0" y="153669"/>
                          </a:moveTo>
                          <a:lnTo>
                            <a:pt x="1269" y="153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172682</wp:posOffset>
            </wp:positionV>
            <wp:extent cx="723265" cy="151765"/>
            <wp:effectExtent l="0" t="0" r="0" b="0"/>
            <wp:wrapNone/>
            <wp:docPr id="444" name="Freeform 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51765"/>
                    </a:xfrm>
                    <a:custGeom>
                      <a:rect l="l" t="t" r="r" b="b"/>
                      <a:pathLst>
                        <a:path w="723265" h="151765">
                          <a:moveTo>
                            <a:pt x="0" y="151765"/>
                          </a:moveTo>
                          <a:lnTo>
                            <a:pt x="723265" y="151765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58" behindDoc="1" locked="0" layoutInCell="1" allowOverlap="1">
            <wp:simplePos x="0" y="0"/>
            <wp:positionH relativeFrom="page">
              <wp:posOffset>1779904</wp:posOffset>
            </wp:positionH>
            <wp:positionV relativeFrom="paragraph">
              <wp:posOffset>170776</wp:posOffset>
            </wp:positionV>
            <wp:extent cx="1271" cy="154940"/>
            <wp:effectExtent l="0" t="0" r="0" b="0"/>
            <wp:wrapNone/>
            <wp:docPr id="445" name="Freeform 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0"/>
                    </a:xfrm>
                    <a:custGeom>
                      <a:rect l="l" t="t" r="r" b="b"/>
                      <a:pathLst>
                        <a:path w="1271" h="154940">
                          <a:moveTo>
                            <a:pt x="0" y="154940"/>
                          </a:moveTo>
                          <a:lnTo>
                            <a:pt x="1271" y="154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9" behindDoc="1" locked="0" layoutInCell="1" allowOverlap="1">
            <wp:simplePos x="0" y="0"/>
            <wp:positionH relativeFrom="page">
              <wp:posOffset>1816100</wp:posOffset>
            </wp:positionH>
            <wp:positionV relativeFrom="paragraph">
              <wp:posOffset>172682</wp:posOffset>
            </wp:positionV>
            <wp:extent cx="1270" cy="153669"/>
            <wp:effectExtent l="0" t="0" r="0" b="0"/>
            <wp:wrapNone/>
            <wp:docPr id="446" name="Freeform 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172682</wp:posOffset>
            </wp:positionV>
            <wp:extent cx="694691" cy="151765"/>
            <wp:effectExtent l="0" t="0" r="0" b="0"/>
            <wp:wrapNone/>
            <wp:docPr id="447" name="Freeform 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51765"/>
                    </a:xfrm>
                    <a:custGeom>
                      <a:rect l="l" t="t" r="r" b="b"/>
                      <a:pathLst>
                        <a:path w="694691" h="151765">
                          <a:moveTo>
                            <a:pt x="0" y="151765"/>
                          </a:moveTo>
                          <a:lnTo>
                            <a:pt x="694691" y="151765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51" behindDoc="1" locked="0" layoutInCell="1" allowOverlap="1">
            <wp:simplePos x="0" y="0"/>
            <wp:positionH relativeFrom="page">
              <wp:posOffset>2512695</wp:posOffset>
            </wp:positionH>
            <wp:positionV relativeFrom="paragraph">
              <wp:posOffset>170776</wp:posOffset>
            </wp:positionV>
            <wp:extent cx="1269" cy="154940"/>
            <wp:effectExtent l="0" t="0" r="0" b="0"/>
            <wp:wrapNone/>
            <wp:docPr id="448" name="Freeform 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4940"/>
                    </a:xfrm>
                    <a:custGeom>
                      <a:rect l="l" t="t" r="r" b="b"/>
                      <a:pathLst>
                        <a:path w="1269" h="154940">
                          <a:moveTo>
                            <a:pt x="0" y="154940"/>
                          </a:moveTo>
                          <a:lnTo>
                            <a:pt x="1269" y="154940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6" behindDoc="1" locked="0" layoutInCell="1" allowOverlap="1">
            <wp:simplePos x="0" y="0"/>
            <wp:positionH relativeFrom="page">
              <wp:posOffset>2549525</wp:posOffset>
            </wp:positionH>
            <wp:positionV relativeFrom="paragraph">
              <wp:posOffset>172682</wp:posOffset>
            </wp:positionV>
            <wp:extent cx="1270" cy="153669"/>
            <wp:effectExtent l="0" t="0" r="0" b="0"/>
            <wp:wrapNone/>
            <wp:docPr id="449" name="Freeform 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172682</wp:posOffset>
            </wp:positionV>
            <wp:extent cx="389890" cy="151765"/>
            <wp:effectExtent l="0" t="0" r="0" b="0"/>
            <wp:wrapNone/>
            <wp:docPr id="450" name="Freeform 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51765"/>
                    </a:xfrm>
                    <a:custGeom>
                      <a:rect l="l" t="t" r="r" b="b"/>
                      <a:pathLst>
                        <a:path w="389890" h="151765">
                          <a:moveTo>
                            <a:pt x="0" y="151765"/>
                          </a:moveTo>
                          <a:lnTo>
                            <a:pt x="389890" y="151765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8" behindDoc="1" locked="0" layoutInCell="1" allowOverlap="1">
            <wp:simplePos x="0" y="0"/>
            <wp:positionH relativeFrom="page">
              <wp:posOffset>2940685</wp:posOffset>
            </wp:positionH>
            <wp:positionV relativeFrom="paragraph">
              <wp:posOffset>170776</wp:posOffset>
            </wp:positionV>
            <wp:extent cx="1269" cy="154940"/>
            <wp:effectExtent l="0" t="0" r="0" b="0"/>
            <wp:wrapNone/>
            <wp:docPr id="451" name="Freeform 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4940"/>
                    </a:xfrm>
                    <a:custGeom>
                      <a:rect l="l" t="t" r="r" b="b"/>
                      <a:pathLst>
                        <a:path w="1269" h="154940">
                          <a:moveTo>
                            <a:pt x="0" y="154940"/>
                          </a:moveTo>
                          <a:lnTo>
                            <a:pt x="1269" y="154940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4" behindDoc="1" locked="0" layoutInCell="1" allowOverlap="1">
            <wp:simplePos x="0" y="0"/>
            <wp:positionH relativeFrom="page">
              <wp:posOffset>2977514</wp:posOffset>
            </wp:positionH>
            <wp:positionV relativeFrom="paragraph">
              <wp:posOffset>170776</wp:posOffset>
            </wp:positionV>
            <wp:extent cx="955040" cy="1271"/>
            <wp:effectExtent l="0" t="0" r="0" b="0"/>
            <wp:wrapNone/>
            <wp:docPr id="452" name="Freeform 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5040" cy="1271"/>
                    </a:xfrm>
                    <a:custGeom>
                      <a:rect l="l" t="t" r="r" b="b"/>
                      <a:pathLst>
                        <a:path w="955040" h="1271">
                          <a:moveTo>
                            <a:pt x="0" y="1271"/>
                          </a:moveTo>
                          <a:lnTo>
                            <a:pt x="955040" y="1271"/>
                          </a:lnTo>
                          <a:lnTo>
                            <a:pt x="955040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3" behindDoc="1" locked="0" layoutInCell="1" allowOverlap="1">
            <wp:simplePos x="0" y="0"/>
            <wp:positionH relativeFrom="page">
              <wp:posOffset>2977514</wp:posOffset>
            </wp:positionH>
            <wp:positionV relativeFrom="paragraph">
              <wp:posOffset>172682</wp:posOffset>
            </wp:positionV>
            <wp:extent cx="1271" cy="153669"/>
            <wp:effectExtent l="0" t="0" r="0" b="0"/>
            <wp:wrapNone/>
            <wp:docPr id="453" name="Freeform 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3669"/>
                    </a:xfrm>
                    <a:custGeom>
                      <a:rect l="l" t="t" r="r" b="b"/>
                      <a:pathLst>
                        <a:path w="1271" h="153669">
                          <a:moveTo>
                            <a:pt x="0" y="153669"/>
                          </a:moveTo>
                          <a:lnTo>
                            <a:pt x="1271" y="153669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9" behindDoc="1" locked="0" layoutInCell="1" allowOverlap="1">
            <wp:simplePos x="0" y="0"/>
            <wp:positionH relativeFrom="page">
              <wp:posOffset>2978785</wp:posOffset>
            </wp:positionH>
            <wp:positionV relativeFrom="paragraph">
              <wp:posOffset>172682</wp:posOffset>
            </wp:positionV>
            <wp:extent cx="951865" cy="151765"/>
            <wp:effectExtent l="0" t="0" r="0" b="0"/>
            <wp:wrapNone/>
            <wp:docPr id="454" name="Freeform 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865" cy="151765"/>
                    </a:xfrm>
                    <a:custGeom>
                      <a:rect l="l" t="t" r="r" b="b"/>
                      <a:pathLst>
                        <a:path w="951865" h="151765">
                          <a:moveTo>
                            <a:pt x="0" y="151765"/>
                          </a:moveTo>
                          <a:lnTo>
                            <a:pt x="951865" y="151765"/>
                          </a:lnTo>
                          <a:lnTo>
                            <a:pt x="95186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5" behindDoc="1" locked="0" layoutInCell="1" allowOverlap="1">
            <wp:simplePos x="0" y="0"/>
            <wp:positionH relativeFrom="page">
              <wp:posOffset>3931284</wp:posOffset>
            </wp:positionH>
            <wp:positionV relativeFrom="paragraph">
              <wp:posOffset>170776</wp:posOffset>
            </wp:positionV>
            <wp:extent cx="1270" cy="154940"/>
            <wp:effectExtent l="0" t="0" r="0" b="0"/>
            <wp:wrapNone/>
            <wp:docPr id="455" name="Freeform 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4940"/>
                    </a:xfrm>
                    <a:custGeom>
                      <a:rect l="l" t="t" r="r" b="b"/>
                      <a:pathLst>
                        <a:path w="1270" h="154940">
                          <a:moveTo>
                            <a:pt x="0" y="154940"/>
                          </a:moveTo>
                          <a:lnTo>
                            <a:pt x="1270" y="154940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60" behindDoc="1" locked="0" layoutInCell="1" allowOverlap="1">
            <wp:simplePos x="0" y="0"/>
            <wp:positionH relativeFrom="page">
              <wp:posOffset>3968115</wp:posOffset>
            </wp:positionH>
            <wp:positionV relativeFrom="paragraph">
              <wp:posOffset>170776</wp:posOffset>
            </wp:positionV>
            <wp:extent cx="1116964" cy="1271"/>
            <wp:effectExtent l="0" t="0" r="0" b="0"/>
            <wp:wrapNone/>
            <wp:docPr id="456" name="Freeform 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6964" cy="1271"/>
                    </a:xfrm>
                    <a:custGeom>
                      <a:rect l="l" t="t" r="r" b="b"/>
                      <a:pathLst>
                        <a:path w="1116964" h="1271">
                          <a:moveTo>
                            <a:pt x="0" y="1271"/>
                          </a:moveTo>
                          <a:lnTo>
                            <a:pt x="1116964" y="1271"/>
                          </a:lnTo>
                          <a:lnTo>
                            <a:pt x="1116964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59" behindDoc="1" locked="0" layoutInCell="1" allowOverlap="1">
            <wp:simplePos x="0" y="0"/>
            <wp:positionH relativeFrom="page">
              <wp:posOffset>3968115</wp:posOffset>
            </wp:positionH>
            <wp:positionV relativeFrom="paragraph">
              <wp:posOffset>172682</wp:posOffset>
            </wp:positionV>
            <wp:extent cx="1269" cy="153669"/>
            <wp:effectExtent l="0" t="0" r="0" b="0"/>
            <wp:wrapNone/>
            <wp:docPr id="457" name="Freeform 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3669"/>
                    </a:xfrm>
                    <a:custGeom>
                      <a:rect l="l" t="t" r="r" b="b"/>
                      <a:pathLst>
                        <a:path w="1269" h="153669">
                          <a:moveTo>
                            <a:pt x="0" y="153669"/>
                          </a:moveTo>
                          <a:lnTo>
                            <a:pt x="1269" y="153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1" locked="0" layoutInCell="1" allowOverlap="1">
            <wp:simplePos x="0" y="0"/>
            <wp:positionH relativeFrom="page">
              <wp:posOffset>3969384</wp:posOffset>
            </wp:positionH>
            <wp:positionV relativeFrom="paragraph">
              <wp:posOffset>172682</wp:posOffset>
            </wp:positionV>
            <wp:extent cx="1113791" cy="151765"/>
            <wp:effectExtent l="0" t="0" r="0" b="0"/>
            <wp:wrapNone/>
            <wp:docPr id="458" name="Freeform 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3791" cy="151765"/>
                    </a:xfrm>
                    <a:custGeom>
                      <a:rect l="l" t="t" r="r" b="b"/>
                      <a:pathLst>
                        <a:path w="1113791" h="151765">
                          <a:moveTo>
                            <a:pt x="0" y="151765"/>
                          </a:moveTo>
                          <a:lnTo>
                            <a:pt x="1113791" y="151765"/>
                          </a:lnTo>
                          <a:lnTo>
                            <a:pt x="111379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61" behindDoc="1" locked="0" layoutInCell="1" allowOverlap="1">
            <wp:simplePos x="0" y="0"/>
            <wp:positionH relativeFrom="page">
              <wp:posOffset>5083809</wp:posOffset>
            </wp:positionH>
            <wp:positionV relativeFrom="paragraph">
              <wp:posOffset>170776</wp:posOffset>
            </wp:positionV>
            <wp:extent cx="1270" cy="154940"/>
            <wp:effectExtent l="0" t="0" r="0" b="0"/>
            <wp:wrapNone/>
            <wp:docPr id="459" name="Freeform 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4940"/>
                    </a:xfrm>
                    <a:custGeom>
                      <a:rect l="l" t="t" r="r" b="b"/>
                      <a:pathLst>
                        <a:path w="1270" h="154940">
                          <a:moveTo>
                            <a:pt x="0" y="154940"/>
                          </a:moveTo>
                          <a:lnTo>
                            <a:pt x="1270" y="154940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62" behindDoc="1" locked="0" layoutInCell="1" allowOverlap="1">
            <wp:simplePos x="0" y="0"/>
            <wp:positionH relativeFrom="page">
              <wp:posOffset>5121909</wp:posOffset>
            </wp:positionH>
            <wp:positionV relativeFrom="paragraph">
              <wp:posOffset>172682</wp:posOffset>
            </wp:positionV>
            <wp:extent cx="1270" cy="153669"/>
            <wp:effectExtent l="0" t="0" r="0" b="0"/>
            <wp:wrapNone/>
            <wp:docPr id="460" name="Freeform 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63" behindDoc="1" locked="0" layoutInCell="1" allowOverlap="1">
            <wp:simplePos x="0" y="0"/>
            <wp:positionH relativeFrom="page">
              <wp:posOffset>5121909</wp:posOffset>
            </wp:positionH>
            <wp:positionV relativeFrom="paragraph">
              <wp:posOffset>170776</wp:posOffset>
            </wp:positionV>
            <wp:extent cx="955041" cy="1271"/>
            <wp:effectExtent l="0" t="0" r="0" b="0"/>
            <wp:wrapNone/>
            <wp:docPr id="461" name="Freeform 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5041" cy="1271"/>
                    </a:xfrm>
                    <a:custGeom>
                      <a:rect l="l" t="t" r="r" b="b"/>
                      <a:pathLst>
                        <a:path w="955041" h="1271">
                          <a:moveTo>
                            <a:pt x="0" y="1271"/>
                          </a:moveTo>
                          <a:lnTo>
                            <a:pt x="955041" y="1271"/>
                          </a:lnTo>
                          <a:lnTo>
                            <a:pt x="955041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1" locked="0" layoutInCell="1" allowOverlap="1">
            <wp:simplePos x="0" y="0"/>
            <wp:positionH relativeFrom="page">
              <wp:posOffset>5123179</wp:posOffset>
            </wp:positionH>
            <wp:positionV relativeFrom="paragraph">
              <wp:posOffset>172682</wp:posOffset>
            </wp:positionV>
            <wp:extent cx="951866" cy="151765"/>
            <wp:effectExtent l="0" t="0" r="0" b="0"/>
            <wp:wrapNone/>
            <wp:docPr id="462" name="Freeform 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866" cy="151765"/>
                    </a:xfrm>
                    <a:custGeom>
                      <a:rect l="l" t="t" r="r" b="b"/>
                      <a:pathLst>
                        <a:path w="951866" h="151765">
                          <a:moveTo>
                            <a:pt x="0" y="151765"/>
                          </a:moveTo>
                          <a:lnTo>
                            <a:pt x="951866" y="151765"/>
                          </a:lnTo>
                          <a:lnTo>
                            <a:pt x="951866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64" behindDoc="1" locked="0" layoutInCell="1" allowOverlap="1">
            <wp:simplePos x="0" y="0"/>
            <wp:positionH relativeFrom="page">
              <wp:posOffset>6075679</wp:posOffset>
            </wp:positionH>
            <wp:positionV relativeFrom="paragraph">
              <wp:posOffset>170776</wp:posOffset>
            </wp:positionV>
            <wp:extent cx="1271" cy="154940"/>
            <wp:effectExtent l="0" t="0" r="0" b="0"/>
            <wp:wrapNone/>
            <wp:docPr id="463" name="Freeform 4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0"/>
                    </a:xfrm>
                    <a:custGeom>
                      <a:rect l="l" t="t" r="r" b="b"/>
                      <a:pathLst>
                        <a:path w="1271" h="154940">
                          <a:moveTo>
                            <a:pt x="0" y="154940"/>
                          </a:moveTo>
                          <a:lnTo>
                            <a:pt x="1271" y="154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39" behindDoc="1" locked="0" layoutInCell="1" allowOverlap="1">
            <wp:simplePos x="0" y="0"/>
            <wp:positionH relativeFrom="page">
              <wp:posOffset>6112509</wp:posOffset>
            </wp:positionH>
            <wp:positionV relativeFrom="paragraph">
              <wp:posOffset>172682</wp:posOffset>
            </wp:positionV>
            <wp:extent cx="1270" cy="153669"/>
            <wp:effectExtent l="0" t="0" r="0" b="0"/>
            <wp:wrapNone/>
            <wp:docPr id="464" name="Freeform 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0" behindDoc="1" locked="0" layoutInCell="1" allowOverlap="1">
            <wp:simplePos x="0" y="0"/>
            <wp:positionH relativeFrom="page">
              <wp:posOffset>6112509</wp:posOffset>
            </wp:positionH>
            <wp:positionV relativeFrom="paragraph">
              <wp:posOffset>170776</wp:posOffset>
            </wp:positionV>
            <wp:extent cx="1163956" cy="1271"/>
            <wp:effectExtent l="0" t="0" r="0" b="0"/>
            <wp:wrapNone/>
            <wp:docPr id="465" name="Freeform 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3956" cy="1271"/>
                    </a:xfrm>
                    <a:custGeom>
                      <a:rect l="l" t="t" r="r" b="b"/>
                      <a:pathLst>
                        <a:path w="1163956" h="1271">
                          <a:moveTo>
                            <a:pt x="0" y="1271"/>
                          </a:moveTo>
                          <a:lnTo>
                            <a:pt x="1163956" y="1271"/>
                          </a:lnTo>
                          <a:lnTo>
                            <a:pt x="1163956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1" locked="0" layoutInCell="1" allowOverlap="1">
            <wp:simplePos x="0" y="0"/>
            <wp:positionH relativeFrom="page">
              <wp:posOffset>6113779</wp:posOffset>
            </wp:positionH>
            <wp:positionV relativeFrom="paragraph">
              <wp:posOffset>172682</wp:posOffset>
            </wp:positionV>
            <wp:extent cx="1160780" cy="151765"/>
            <wp:effectExtent l="0" t="0" r="0" b="0"/>
            <wp:wrapNone/>
            <wp:docPr id="466" name="Freeform 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0780" cy="151765"/>
                    </a:xfrm>
                    <a:custGeom>
                      <a:rect l="l" t="t" r="r" b="b"/>
                      <a:pathLst>
                        <a:path w="1160780" h="151765">
                          <a:moveTo>
                            <a:pt x="0" y="151765"/>
                          </a:moveTo>
                          <a:lnTo>
                            <a:pt x="1160780" y="151765"/>
                          </a:lnTo>
                          <a:lnTo>
                            <a:pt x="1160780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1" behindDoc="1" locked="0" layoutInCell="1" allowOverlap="1">
            <wp:simplePos x="0" y="0"/>
            <wp:positionH relativeFrom="page">
              <wp:posOffset>7275194</wp:posOffset>
            </wp:positionH>
            <wp:positionV relativeFrom="paragraph">
              <wp:posOffset>170776</wp:posOffset>
            </wp:positionV>
            <wp:extent cx="1271" cy="154940"/>
            <wp:effectExtent l="0" t="0" r="0" b="0"/>
            <wp:wrapNone/>
            <wp:docPr id="467" name="Freeform 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0"/>
                    </a:xfrm>
                    <a:custGeom>
                      <a:rect l="l" t="t" r="r" b="b"/>
                      <a:pathLst>
                        <a:path w="1271" h="154940">
                          <a:moveTo>
                            <a:pt x="0" y="154940"/>
                          </a:moveTo>
                          <a:lnTo>
                            <a:pt x="1271" y="154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40" behindDoc="1" locked="0" layoutInCell="1" allowOverlap="1">
            <wp:simplePos x="0" y="0"/>
            <wp:positionH relativeFrom="page">
              <wp:posOffset>6112509</wp:posOffset>
            </wp:positionH>
            <wp:positionV relativeFrom="paragraph">
              <wp:posOffset>-4484</wp:posOffset>
            </wp:positionV>
            <wp:extent cx="1163956" cy="1271"/>
            <wp:effectExtent l="0" t="0" r="0" b="0"/>
            <wp:wrapNone/>
            <wp:docPr id="468" name="Freeform 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3956" cy="1271"/>
                    </a:xfrm>
                    <a:custGeom>
                      <a:rect l="l" t="t" r="r" b="b"/>
                      <a:pathLst>
                        <a:path w="1163956" h="1271">
                          <a:moveTo>
                            <a:pt x="0" y="1271"/>
                          </a:moveTo>
                          <a:lnTo>
                            <a:pt x="1163956" y="1271"/>
                          </a:lnTo>
                          <a:lnTo>
                            <a:pt x="1163956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1" locked="0" layoutInCell="1" allowOverlap="1">
            <wp:simplePos x="0" y="0"/>
            <wp:positionH relativeFrom="page">
              <wp:posOffset>6113779</wp:posOffset>
            </wp:positionH>
            <wp:positionV relativeFrom="paragraph">
              <wp:posOffset>-2578</wp:posOffset>
            </wp:positionV>
            <wp:extent cx="1160780" cy="151765"/>
            <wp:effectExtent l="0" t="0" r="0" b="0"/>
            <wp:wrapNone/>
            <wp:docPr id="469" name="Freeform 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0780" cy="151765"/>
                    </a:xfrm>
                    <a:custGeom>
                      <a:rect l="l" t="t" r="r" b="b"/>
                      <a:pathLst>
                        <a:path w="1160780" h="151765">
                          <a:moveTo>
                            <a:pt x="0" y="151765"/>
                          </a:moveTo>
                          <a:lnTo>
                            <a:pt x="1160780" y="151765"/>
                          </a:lnTo>
                          <a:lnTo>
                            <a:pt x="1160780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1" behindDoc="1" locked="0" layoutInCell="1" allowOverlap="1">
            <wp:simplePos x="0" y="0"/>
            <wp:positionH relativeFrom="page">
              <wp:posOffset>7275194</wp:posOffset>
            </wp:positionH>
            <wp:positionV relativeFrom="paragraph">
              <wp:posOffset>-4484</wp:posOffset>
            </wp:positionV>
            <wp:extent cx="1271" cy="154940"/>
            <wp:effectExtent l="0" t="0" r="0" b="0"/>
            <wp:wrapNone/>
            <wp:docPr id="470" name="Freeform 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0"/>
                    </a:xfrm>
                    <a:custGeom>
                      <a:rect l="l" t="t" r="r" b="b"/>
                      <a:pathLst>
                        <a:path w="1271" h="154940">
                          <a:moveTo>
                            <a:pt x="0" y="154940"/>
                          </a:moveTo>
                          <a:lnTo>
                            <a:pt x="1271" y="154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55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128854</wp:posOffset>
            </wp:positionV>
            <wp:extent cx="333375" cy="1269"/>
            <wp:effectExtent l="0" t="0" r="0" b="0"/>
            <wp:wrapNone/>
            <wp:docPr id="471" name="Freeform 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3375" cy="1269"/>
                    </a:xfrm>
                    <a:custGeom>
                      <a:rect l="l" t="t" r="r" b="b"/>
                      <a:pathLst>
                        <a:path w="333375" h="1269">
                          <a:moveTo>
                            <a:pt x="0" y="1269"/>
                          </a:moveTo>
                          <a:lnTo>
                            <a:pt x="333375" y="1269"/>
                          </a:lnTo>
                          <a:lnTo>
                            <a:pt x="333375" y="0"/>
                          </a:lnTo>
                          <a:lnTo>
                            <a:pt x="0" y="0"/>
                          </a:lnTo>
                          <a:lnTo>
                            <a:pt x="0" y="12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2" behindDoc="1" locked="0" layoutInCell="1" allowOverlap="1">
            <wp:simplePos x="0" y="0"/>
            <wp:positionH relativeFrom="page">
              <wp:posOffset>6113779</wp:posOffset>
            </wp:positionH>
            <wp:positionV relativeFrom="paragraph">
              <wp:posOffset>128854</wp:posOffset>
            </wp:positionV>
            <wp:extent cx="1162686" cy="1269"/>
            <wp:effectExtent l="0" t="0" r="0" b="0"/>
            <wp:wrapNone/>
            <wp:docPr id="472" name="Freeform 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2686" cy="1269"/>
                    </a:xfrm>
                    <a:custGeom>
                      <a:rect l="l" t="t" r="r" b="b"/>
                      <a:pathLst>
                        <a:path w="1162686" h="1269">
                          <a:moveTo>
                            <a:pt x="0" y="1269"/>
                          </a:moveTo>
                          <a:lnTo>
                            <a:pt x="1162686" y="1269"/>
                          </a:lnTo>
                          <a:lnTo>
                            <a:pt x="1162686" y="0"/>
                          </a:lnTo>
                          <a:lnTo>
                            <a:pt x="0" y="0"/>
                          </a:lnTo>
                          <a:lnTo>
                            <a:pt x="0" y="12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146633</wp:posOffset>
            </wp:positionV>
            <wp:extent cx="332106" cy="123190"/>
            <wp:effectExtent l="0" t="0" r="0" b="0"/>
            <wp:wrapNone/>
            <wp:docPr id="473" name="Freeform 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146633</wp:posOffset>
            </wp:positionV>
            <wp:extent cx="723265" cy="123190"/>
            <wp:effectExtent l="0" t="0" r="0" b="0"/>
            <wp:wrapNone/>
            <wp:docPr id="474" name="Freeform 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146633</wp:posOffset>
            </wp:positionV>
            <wp:extent cx="694691" cy="123190"/>
            <wp:effectExtent l="0" t="0" r="0" b="0"/>
            <wp:wrapNone/>
            <wp:docPr id="475" name="Freeform 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146633</wp:posOffset>
            </wp:positionV>
            <wp:extent cx="389890" cy="123190"/>
            <wp:effectExtent l="0" t="0" r="0" b="0"/>
            <wp:wrapNone/>
            <wp:docPr id="476" name="Freeform 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-28626</wp:posOffset>
            </wp:positionV>
            <wp:extent cx="389890" cy="123190"/>
            <wp:effectExtent l="0" t="0" r="0" b="0"/>
            <wp:wrapNone/>
            <wp:docPr id="477" name="Freeform 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94564</wp:posOffset>
            </wp:positionV>
            <wp:extent cx="694691" cy="123191"/>
            <wp:effectExtent l="0" t="0" r="0" b="0"/>
            <wp:wrapNone/>
            <wp:docPr id="478" name="Freeform 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94564</wp:posOffset>
            </wp:positionV>
            <wp:extent cx="389890" cy="123191"/>
            <wp:effectExtent l="0" t="0" r="0" b="0"/>
            <wp:wrapNone/>
            <wp:docPr id="479" name="Freeform 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42495</wp:posOffset>
            </wp:positionV>
            <wp:extent cx="694691" cy="123240"/>
            <wp:effectExtent l="0" t="0" r="0" b="0"/>
            <wp:wrapNone/>
            <wp:docPr id="480" name="Freeform 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240"/>
                    </a:xfrm>
                    <a:custGeom>
                      <a:rect l="l" t="t" r="r" b="b"/>
                      <a:pathLst>
                        <a:path w="694691" h="123240">
                          <a:moveTo>
                            <a:pt x="0" y="123240"/>
                          </a:moveTo>
                          <a:lnTo>
                            <a:pt x="694691" y="12324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24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42495</wp:posOffset>
            </wp:positionV>
            <wp:extent cx="389890" cy="123240"/>
            <wp:effectExtent l="0" t="0" r="0" b="0"/>
            <wp:wrapNone/>
            <wp:docPr id="481" name="Freeform 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240"/>
                    </a:xfrm>
                    <a:custGeom>
                      <a:rect l="l" t="t" r="r" b="b"/>
                      <a:pathLst>
                        <a:path w="389890" h="123240">
                          <a:moveTo>
                            <a:pt x="0" y="123240"/>
                          </a:moveTo>
                          <a:lnTo>
                            <a:pt x="389890" y="12324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24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166371</wp:posOffset>
            </wp:positionV>
            <wp:extent cx="694691" cy="123189"/>
            <wp:effectExtent l="0" t="0" r="0" b="0"/>
            <wp:wrapNone/>
            <wp:docPr id="482" name="Freeform 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166371</wp:posOffset>
            </wp:positionV>
            <wp:extent cx="389890" cy="123189"/>
            <wp:effectExtent l="0" t="0" r="0" b="0"/>
            <wp:wrapNone/>
            <wp:docPr id="483" name="Freeform 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114299</wp:posOffset>
            </wp:positionV>
            <wp:extent cx="694691" cy="123190"/>
            <wp:effectExtent l="0" t="0" r="0" b="0"/>
            <wp:wrapNone/>
            <wp:docPr id="484" name="Freeform 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114299</wp:posOffset>
            </wp:positionV>
            <wp:extent cx="389890" cy="123190"/>
            <wp:effectExtent l="0" t="0" r="0" b="0"/>
            <wp:wrapNone/>
            <wp:docPr id="485" name="Freeform 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62229</wp:posOffset>
            </wp:positionV>
            <wp:extent cx="694691" cy="123190"/>
            <wp:effectExtent l="0" t="0" r="0" b="0"/>
            <wp:wrapNone/>
            <wp:docPr id="486" name="Freeform 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62229</wp:posOffset>
            </wp:positionV>
            <wp:extent cx="389890" cy="123190"/>
            <wp:effectExtent l="0" t="0" r="0" b="0"/>
            <wp:wrapNone/>
            <wp:docPr id="487" name="Freeform 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10794</wp:posOffset>
            </wp:positionV>
            <wp:extent cx="694691" cy="123190"/>
            <wp:effectExtent l="0" t="0" r="0" b="0"/>
            <wp:wrapNone/>
            <wp:docPr id="488" name="Freeform 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10794</wp:posOffset>
            </wp:positionV>
            <wp:extent cx="389890" cy="123190"/>
            <wp:effectExtent l="0" t="0" r="0" b="0"/>
            <wp:wrapNone/>
            <wp:docPr id="489" name="Freeform 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132714</wp:posOffset>
            </wp:positionV>
            <wp:extent cx="694691" cy="123190"/>
            <wp:effectExtent l="0" t="0" r="0" b="0"/>
            <wp:wrapNone/>
            <wp:docPr id="490" name="Freeform 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133984</wp:posOffset>
            </wp:positionV>
            <wp:extent cx="694691" cy="123191"/>
            <wp:effectExtent l="0" t="0" r="0" b="0"/>
            <wp:wrapNone/>
            <wp:docPr id="491" name="Freeform 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132714</wp:posOffset>
            </wp:positionV>
            <wp:extent cx="389890" cy="123190"/>
            <wp:effectExtent l="0" t="0" r="0" b="0"/>
            <wp:wrapNone/>
            <wp:docPr id="492" name="Freeform 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133984</wp:posOffset>
            </wp:positionV>
            <wp:extent cx="389890" cy="123191"/>
            <wp:effectExtent l="0" t="0" r="0" b="0"/>
            <wp:wrapNone/>
            <wp:docPr id="493" name="Freeform 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2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80645</wp:posOffset>
            </wp:positionV>
            <wp:extent cx="332106" cy="123190"/>
            <wp:effectExtent l="0" t="0" r="0" b="0"/>
            <wp:wrapNone/>
            <wp:docPr id="494" name="Freeform 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82550</wp:posOffset>
            </wp:positionV>
            <wp:extent cx="332106" cy="123191"/>
            <wp:effectExtent l="0" t="0" r="0" b="0"/>
            <wp:wrapNone/>
            <wp:docPr id="495" name="Freeform 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1"/>
                    </a:xfrm>
                    <a:custGeom>
                      <a:rect l="l" t="t" r="r" b="b"/>
                      <a:pathLst>
                        <a:path w="332106" h="123191">
                          <a:moveTo>
                            <a:pt x="0" y="123191"/>
                          </a:moveTo>
                          <a:lnTo>
                            <a:pt x="332106" y="123191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80645</wp:posOffset>
            </wp:positionV>
            <wp:extent cx="723265" cy="123190"/>
            <wp:effectExtent l="0" t="0" r="0" b="0"/>
            <wp:wrapNone/>
            <wp:docPr id="496" name="Freeform 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82550</wp:posOffset>
            </wp:positionV>
            <wp:extent cx="723265" cy="123191"/>
            <wp:effectExtent l="0" t="0" r="0" b="0"/>
            <wp:wrapNone/>
            <wp:docPr id="497" name="Freeform 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1"/>
                    </a:xfrm>
                    <a:custGeom>
                      <a:rect l="l" t="t" r="r" b="b"/>
                      <a:pathLst>
                        <a:path w="723265" h="123191">
                          <a:moveTo>
                            <a:pt x="0" y="123191"/>
                          </a:moveTo>
                          <a:lnTo>
                            <a:pt x="723265" y="123191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80645</wp:posOffset>
            </wp:positionV>
            <wp:extent cx="694691" cy="123190"/>
            <wp:effectExtent l="0" t="0" r="0" b="0"/>
            <wp:wrapNone/>
            <wp:docPr id="498" name="Freeform 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82550</wp:posOffset>
            </wp:positionV>
            <wp:extent cx="694691" cy="123191"/>
            <wp:effectExtent l="0" t="0" r="0" b="0"/>
            <wp:wrapNone/>
            <wp:docPr id="499" name="Freeform 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80645</wp:posOffset>
            </wp:positionV>
            <wp:extent cx="389890" cy="123190"/>
            <wp:effectExtent l="0" t="0" r="0" b="0"/>
            <wp:wrapNone/>
            <wp:docPr id="500" name="Freeform 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82550</wp:posOffset>
            </wp:positionV>
            <wp:extent cx="389890" cy="123191"/>
            <wp:effectExtent l="0" t="0" r="0" b="0"/>
            <wp:wrapNone/>
            <wp:docPr id="501" name="Freeform 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28575</wp:posOffset>
            </wp:positionV>
            <wp:extent cx="694691" cy="123190"/>
            <wp:effectExtent l="0" t="0" r="0" b="0"/>
            <wp:wrapNone/>
            <wp:docPr id="502" name="Freeform 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28575</wp:posOffset>
            </wp:positionV>
            <wp:extent cx="389890" cy="123190"/>
            <wp:effectExtent l="0" t="0" r="0" b="0"/>
            <wp:wrapNone/>
            <wp:docPr id="503" name="Freeform 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151765</wp:posOffset>
            </wp:positionV>
            <wp:extent cx="694691" cy="123191"/>
            <wp:effectExtent l="0" t="0" r="0" b="0"/>
            <wp:wrapNone/>
            <wp:docPr id="504" name="Freeform 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151765</wp:posOffset>
            </wp:positionV>
            <wp:extent cx="389890" cy="123191"/>
            <wp:effectExtent l="0" t="0" r="0" b="0"/>
            <wp:wrapNone/>
            <wp:docPr id="505" name="Freeform 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100329</wp:posOffset>
            </wp:positionV>
            <wp:extent cx="694691" cy="123191"/>
            <wp:effectExtent l="0" t="0" r="0" b="0"/>
            <wp:wrapNone/>
            <wp:docPr id="506" name="Freeform 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100329</wp:posOffset>
            </wp:positionV>
            <wp:extent cx="389890" cy="123191"/>
            <wp:effectExtent l="0" t="0" r="0" b="0"/>
            <wp:wrapNone/>
            <wp:docPr id="507" name="Freeform 5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48260</wp:posOffset>
            </wp:positionV>
            <wp:extent cx="694691" cy="123189"/>
            <wp:effectExtent l="0" t="0" r="0" b="0"/>
            <wp:wrapNone/>
            <wp:docPr id="508" name="Freeform 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48260</wp:posOffset>
            </wp:positionV>
            <wp:extent cx="389890" cy="123189"/>
            <wp:effectExtent l="0" t="0" r="0" b="0"/>
            <wp:wrapNone/>
            <wp:docPr id="509" name="Freeform 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171449</wp:posOffset>
            </wp:positionV>
            <wp:extent cx="694691" cy="123190"/>
            <wp:effectExtent l="0" t="0" r="0" b="0"/>
            <wp:wrapNone/>
            <wp:docPr id="510" name="Freeform 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171449</wp:posOffset>
            </wp:positionV>
            <wp:extent cx="389890" cy="123190"/>
            <wp:effectExtent l="0" t="0" r="0" b="0"/>
            <wp:wrapNone/>
            <wp:docPr id="511" name="Freeform 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120014</wp:posOffset>
            </wp:positionV>
            <wp:extent cx="694691" cy="123190"/>
            <wp:effectExtent l="0" t="0" r="0" b="0"/>
            <wp:wrapNone/>
            <wp:docPr id="512" name="Freeform 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120014</wp:posOffset>
            </wp:positionV>
            <wp:extent cx="389890" cy="123190"/>
            <wp:effectExtent l="0" t="0" r="0" b="0"/>
            <wp:wrapNone/>
            <wp:docPr id="513" name="Freeform 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67945</wp:posOffset>
            </wp:positionV>
            <wp:extent cx="694691" cy="123190"/>
            <wp:effectExtent l="0" t="0" r="0" b="0"/>
            <wp:wrapNone/>
            <wp:docPr id="514" name="Freeform 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67945</wp:posOffset>
            </wp:positionV>
            <wp:extent cx="389890" cy="123190"/>
            <wp:effectExtent l="0" t="0" r="0" b="0"/>
            <wp:wrapNone/>
            <wp:docPr id="515" name="Freeform 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16510</wp:posOffset>
            </wp:positionV>
            <wp:extent cx="694691" cy="123190"/>
            <wp:effectExtent l="0" t="0" r="0" b="0"/>
            <wp:wrapNone/>
            <wp:docPr id="516" name="Freeform 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16510</wp:posOffset>
            </wp:positionV>
            <wp:extent cx="389890" cy="123190"/>
            <wp:effectExtent l="0" t="0" r="0" b="0"/>
            <wp:wrapNone/>
            <wp:docPr id="517" name="Freeform 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139700</wp:posOffset>
            </wp:positionV>
            <wp:extent cx="332106" cy="123190"/>
            <wp:effectExtent l="0" t="0" r="0" b="0"/>
            <wp:wrapNone/>
            <wp:docPr id="518" name="Freeform 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139700</wp:posOffset>
            </wp:positionV>
            <wp:extent cx="723265" cy="123190"/>
            <wp:effectExtent l="0" t="0" r="0" b="0"/>
            <wp:wrapNone/>
            <wp:docPr id="519" name="Freeform 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139700</wp:posOffset>
            </wp:positionV>
            <wp:extent cx="694691" cy="123190"/>
            <wp:effectExtent l="0" t="0" r="0" b="0"/>
            <wp:wrapNone/>
            <wp:docPr id="520" name="Freeform 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139700</wp:posOffset>
            </wp:positionV>
            <wp:extent cx="389890" cy="123190"/>
            <wp:effectExtent l="0" t="0" r="0" b="0"/>
            <wp:wrapNone/>
            <wp:docPr id="521" name="Freeform 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85597</wp:posOffset>
            </wp:positionV>
            <wp:extent cx="694691" cy="123190"/>
            <wp:effectExtent l="0" t="0" r="0" b="0"/>
            <wp:wrapNone/>
            <wp:docPr id="522" name="Freeform 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85597</wp:posOffset>
            </wp:positionV>
            <wp:extent cx="389890" cy="123190"/>
            <wp:effectExtent l="0" t="0" r="0" b="0"/>
            <wp:wrapNone/>
            <wp:docPr id="523" name="Freeform 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33654</wp:posOffset>
            </wp:positionV>
            <wp:extent cx="694691" cy="123190"/>
            <wp:effectExtent l="0" t="0" r="0" b="0"/>
            <wp:wrapNone/>
            <wp:docPr id="524" name="Freeform 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33654</wp:posOffset>
            </wp:positionV>
            <wp:extent cx="389890" cy="123190"/>
            <wp:effectExtent l="0" t="0" r="0" b="0"/>
            <wp:wrapNone/>
            <wp:docPr id="525" name="Freeform 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157479</wp:posOffset>
            </wp:positionV>
            <wp:extent cx="694691" cy="123190"/>
            <wp:effectExtent l="0" t="0" r="0" b="0"/>
            <wp:wrapNone/>
            <wp:docPr id="526" name="Freeform 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157479</wp:posOffset>
            </wp:positionV>
            <wp:extent cx="389890" cy="123190"/>
            <wp:effectExtent l="0" t="0" r="0" b="0"/>
            <wp:wrapNone/>
            <wp:docPr id="527" name="Freeform 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105409</wp:posOffset>
            </wp:positionV>
            <wp:extent cx="694691" cy="123191"/>
            <wp:effectExtent l="0" t="0" r="0" b="0"/>
            <wp:wrapNone/>
            <wp:docPr id="528" name="Freeform 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105409</wp:posOffset>
            </wp:positionV>
            <wp:extent cx="389890" cy="123191"/>
            <wp:effectExtent l="0" t="0" r="0" b="0"/>
            <wp:wrapNone/>
            <wp:docPr id="529" name="Freeform 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53341</wp:posOffset>
            </wp:positionV>
            <wp:extent cx="694691" cy="123189"/>
            <wp:effectExtent l="0" t="0" r="0" b="0"/>
            <wp:wrapNone/>
            <wp:docPr id="530" name="Freeform 5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53341</wp:posOffset>
            </wp:positionV>
            <wp:extent cx="389890" cy="123189"/>
            <wp:effectExtent l="0" t="0" r="0" b="0"/>
            <wp:wrapNone/>
            <wp:docPr id="531" name="Freeform 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1906</wp:posOffset>
            </wp:positionV>
            <wp:extent cx="694691" cy="123189"/>
            <wp:effectExtent l="0" t="0" r="0" b="0"/>
            <wp:wrapNone/>
            <wp:docPr id="532" name="Freeform 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1906</wp:posOffset>
            </wp:positionV>
            <wp:extent cx="389890" cy="123189"/>
            <wp:effectExtent l="0" t="0" r="0" b="0"/>
            <wp:wrapNone/>
            <wp:docPr id="533" name="Freeform 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125095</wp:posOffset>
            </wp:positionV>
            <wp:extent cx="694691" cy="123190"/>
            <wp:effectExtent l="0" t="0" r="0" b="0"/>
            <wp:wrapNone/>
            <wp:docPr id="534" name="Freeform 5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125095</wp:posOffset>
            </wp:positionV>
            <wp:extent cx="389890" cy="123190"/>
            <wp:effectExtent l="0" t="0" r="0" b="0"/>
            <wp:wrapNone/>
            <wp:docPr id="535" name="Freeform 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73659</wp:posOffset>
            </wp:positionV>
            <wp:extent cx="694691" cy="123190"/>
            <wp:effectExtent l="0" t="0" r="0" b="0"/>
            <wp:wrapNone/>
            <wp:docPr id="536" name="Freeform 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73659</wp:posOffset>
            </wp:positionV>
            <wp:extent cx="389890" cy="123190"/>
            <wp:effectExtent l="0" t="0" r="0" b="0"/>
            <wp:wrapNone/>
            <wp:docPr id="537" name="Freeform 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3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21462</wp:posOffset>
            </wp:positionV>
            <wp:extent cx="332106" cy="123191"/>
            <wp:effectExtent l="0" t="0" r="0" b="0"/>
            <wp:wrapNone/>
            <wp:docPr id="538" name="Freeform 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1"/>
                    </a:xfrm>
                    <a:custGeom>
                      <a:rect l="l" t="t" r="r" b="b"/>
                      <a:pathLst>
                        <a:path w="332106" h="123191">
                          <a:moveTo>
                            <a:pt x="0" y="123191"/>
                          </a:moveTo>
                          <a:lnTo>
                            <a:pt x="332106" y="123191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21462</wp:posOffset>
            </wp:positionV>
            <wp:extent cx="723265" cy="123191"/>
            <wp:effectExtent l="0" t="0" r="0" b="0"/>
            <wp:wrapNone/>
            <wp:docPr id="539" name="Freeform 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1"/>
                    </a:xfrm>
                    <a:custGeom>
                      <a:rect l="l" t="t" r="r" b="b"/>
                      <a:pathLst>
                        <a:path w="723265" h="123191">
                          <a:moveTo>
                            <a:pt x="0" y="123191"/>
                          </a:moveTo>
                          <a:lnTo>
                            <a:pt x="723265" y="123191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21462</wp:posOffset>
            </wp:positionV>
            <wp:extent cx="694691" cy="123191"/>
            <wp:effectExtent l="0" t="0" r="0" b="0"/>
            <wp:wrapNone/>
            <wp:docPr id="540" name="Freeform 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21462</wp:posOffset>
            </wp:positionV>
            <wp:extent cx="389890" cy="123191"/>
            <wp:effectExtent l="0" t="0" r="0" b="0"/>
            <wp:wrapNone/>
            <wp:docPr id="541" name="Freeform 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142748</wp:posOffset>
            </wp:positionV>
            <wp:extent cx="694691" cy="123189"/>
            <wp:effectExtent l="0" t="0" r="0" b="0"/>
            <wp:wrapNone/>
            <wp:docPr id="542" name="Freeform 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142748</wp:posOffset>
            </wp:positionV>
            <wp:extent cx="389890" cy="123189"/>
            <wp:effectExtent l="0" t="0" r="0" b="0"/>
            <wp:wrapNone/>
            <wp:docPr id="543" name="Freeform 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90677</wp:posOffset>
            </wp:positionV>
            <wp:extent cx="694691" cy="123191"/>
            <wp:effectExtent l="0" t="0" r="0" b="0"/>
            <wp:wrapNone/>
            <wp:docPr id="544" name="Freeform 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90677</wp:posOffset>
            </wp:positionV>
            <wp:extent cx="389890" cy="123191"/>
            <wp:effectExtent l="0" t="0" r="0" b="0"/>
            <wp:wrapNone/>
            <wp:docPr id="545" name="Freeform 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39243</wp:posOffset>
            </wp:positionV>
            <wp:extent cx="694691" cy="123191"/>
            <wp:effectExtent l="0" t="0" r="0" b="0"/>
            <wp:wrapNone/>
            <wp:docPr id="546" name="Freeform 5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39243</wp:posOffset>
            </wp:positionV>
            <wp:extent cx="389890" cy="123191"/>
            <wp:effectExtent l="0" t="0" r="0" b="0"/>
            <wp:wrapNone/>
            <wp:docPr id="547" name="Freeform 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162434</wp:posOffset>
            </wp:positionV>
            <wp:extent cx="694691" cy="123189"/>
            <wp:effectExtent l="0" t="0" r="0" b="0"/>
            <wp:wrapNone/>
            <wp:docPr id="548" name="Freeform 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162434</wp:posOffset>
            </wp:positionV>
            <wp:extent cx="389890" cy="123189"/>
            <wp:effectExtent l="0" t="0" r="0" b="0"/>
            <wp:wrapNone/>
            <wp:docPr id="549" name="Freeform 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110362</wp:posOffset>
            </wp:positionV>
            <wp:extent cx="694691" cy="123191"/>
            <wp:effectExtent l="0" t="0" r="0" b="0"/>
            <wp:wrapNone/>
            <wp:docPr id="550" name="Freeform 5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110362</wp:posOffset>
            </wp:positionV>
            <wp:extent cx="389890" cy="123191"/>
            <wp:effectExtent l="0" t="0" r="0" b="0"/>
            <wp:wrapNone/>
            <wp:docPr id="551" name="Freeform 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58927</wp:posOffset>
            </wp:positionV>
            <wp:extent cx="694691" cy="123191"/>
            <wp:effectExtent l="0" t="0" r="0" b="0"/>
            <wp:wrapNone/>
            <wp:docPr id="552" name="Freeform 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58927</wp:posOffset>
            </wp:positionV>
            <wp:extent cx="389890" cy="123191"/>
            <wp:effectExtent l="0" t="0" r="0" b="0"/>
            <wp:wrapNone/>
            <wp:docPr id="553" name="Freeform 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6858</wp:posOffset>
            </wp:positionV>
            <wp:extent cx="694691" cy="123190"/>
            <wp:effectExtent l="0" t="0" r="0" b="0"/>
            <wp:wrapNone/>
            <wp:docPr id="554" name="Freeform 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6858</wp:posOffset>
            </wp:positionV>
            <wp:extent cx="389890" cy="123190"/>
            <wp:effectExtent l="0" t="0" r="0" b="0"/>
            <wp:wrapNone/>
            <wp:docPr id="555" name="Freeform 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130683</wp:posOffset>
            </wp:positionV>
            <wp:extent cx="694691" cy="123190"/>
            <wp:effectExtent l="0" t="0" r="0" b="0"/>
            <wp:wrapNone/>
            <wp:docPr id="556" name="Freeform 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130683</wp:posOffset>
            </wp:positionV>
            <wp:extent cx="389890" cy="123190"/>
            <wp:effectExtent l="0" t="0" r="0" b="0"/>
            <wp:wrapNone/>
            <wp:docPr id="557" name="Freeform 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3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78613</wp:posOffset>
            </wp:positionV>
            <wp:extent cx="332106" cy="123189"/>
            <wp:effectExtent l="0" t="0" r="0" b="0"/>
            <wp:wrapNone/>
            <wp:docPr id="558" name="Freeform 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89"/>
                    </a:xfrm>
                    <a:custGeom>
                      <a:rect l="l" t="t" r="r" b="b"/>
                      <a:pathLst>
                        <a:path w="332106" h="123189">
                          <a:moveTo>
                            <a:pt x="0" y="123189"/>
                          </a:moveTo>
                          <a:lnTo>
                            <a:pt x="332106" y="123189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78613</wp:posOffset>
            </wp:positionV>
            <wp:extent cx="723265" cy="123189"/>
            <wp:effectExtent l="0" t="0" r="0" b="0"/>
            <wp:wrapNone/>
            <wp:docPr id="559" name="Freeform 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89"/>
                    </a:xfrm>
                    <a:custGeom>
                      <a:rect l="l" t="t" r="r" b="b"/>
                      <a:pathLst>
                        <a:path w="723265" h="123189">
                          <a:moveTo>
                            <a:pt x="0" y="123189"/>
                          </a:moveTo>
                          <a:lnTo>
                            <a:pt x="723265" y="123189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78613</wp:posOffset>
            </wp:positionV>
            <wp:extent cx="694691" cy="123189"/>
            <wp:effectExtent l="0" t="0" r="0" b="0"/>
            <wp:wrapNone/>
            <wp:docPr id="560" name="Freeform 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78613</wp:posOffset>
            </wp:positionV>
            <wp:extent cx="389890" cy="123189"/>
            <wp:effectExtent l="0" t="0" r="0" b="0"/>
            <wp:wrapNone/>
            <wp:docPr id="561" name="Freeform 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24639</wp:posOffset>
            </wp:positionV>
            <wp:extent cx="694691" cy="123190"/>
            <wp:effectExtent l="0" t="0" r="0" b="0"/>
            <wp:wrapNone/>
            <wp:docPr id="562" name="Freeform 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24639</wp:posOffset>
            </wp:positionV>
            <wp:extent cx="389890" cy="123190"/>
            <wp:effectExtent l="0" t="0" r="0" b="0"/>
            <wp:wrapNone/>
            <wp:docPr id="563" name="Freeform 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147829</wp:posOffset>
            </wp:positionV>
            <wp:extent cx="694691" cy="123189"/>
            <wp:effectExtent l="0" t="0" r="0" b="0"/>
            <wp:wrapNone/>
            <wp:docPr id="564" name="Freeform 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147829</wp:posOffset>
            </wp:positionV>
            <wp:extent cx="389890" cy="123189"/>
            <wp:effectExtent l="0" t="0" r="0" b="0"/>
            <wp:wrapNone/>
            <wp:docPr id="565" name="Freeform 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96393</wp:posOffset>
            </wp:positionV>
            <wp:extent cx="694691" cy="123189"/>
            <wp:effectExtent l="0" t="0" r="0" b="0"/>
            <wp:wrapNone/>
            <wp:docPr id="566" name="Freeform 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96393</wp:posOffset>
            </wp:positionV>
            <wp:extent cx="389890" cy="123189"/>
            <wp:effectExtent l="0" t="0" r="0" b="0"/>
            <wp:wrapNone/>
            <wp:docPr id="567" name="Freeform 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44322</wp:posOffset>
            </wp:positionV>
            <wp:extent cx="694691" cy="123191"/>
            <wp:effectExtent l="0" t="0" r="0" b="0"/>
            <wp:wrapNone/>
            <wp:docPr id="568" name="Freeform 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44322</wp:posOffset>
            </wp:positionV>
            <wp:extent cx="389890" cy="123191"/>
            <wp:effectExtent l="0" t="0" r="0" b="0"/>
            <wp:wrapNone/>
            <wp:docPr id="569" name="Freeform 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167513</wp:posOffset>
            </wp:positionV>
            <wp:extent cx="694691" cy="123189"/>
            <wp:effectExtent l="0" t="0" r="0" b="0"/>
            <wp:wrapNone/>
            <wp:docPr id="570" name="Freeform 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167513</wp:posOffset>
            </wp:positionV>
            <wp:extent cx="389890" cy="123189"/>
            <wp:effectExtent l="0" t="0" r="0" b="0"/>
            <wp:wrapNone/>
            <wp:docPr id="571" name="Freeform 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116078</wp:posOffset>
            </wp:positionV>
            <wp:extent cx="694691" cy="123189"/>
            <wp:effectExtent l="0" t="0" r="0" b="0"/>
            <wp:wrapNone/>
            <wp:docPr id="572" name="Freeform 5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116078</wp:posOffset>
            </wp:positionV>
            <wp:extent cx="389890" cy="123189"/>
            <wp:effectExtent l="0" t="0" r="0" b="0"/>
            <wp:wrapNone/>
            <wp:docPr id="573" name="Freeform 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64007</wp:posOffset>
            </wp:positionV>
            <wp:extent cx="694691" cy="123191"/>
            <wp:effectExtent l="0" t="0" r="0" b="0"/>
            <wp:wrapNone/>
            <wp:docPr id="574" name="Freeform 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64007</wp:posOffset>
            </wp:positionV>
            <wp:extent cx="389890" cy="123191"/>
            <wp:effectExtent l="0" t="0" r="0" b="0"/>
            <wp:wrapNone/>
            <wp:docPr id="575" name="Freeform 5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12573</wp:posOffset>
            </wp:positionV>
            <wp:extent cx="694691" cy="123191"/>
            <wp:effectExtent l="0" t="0" r="0" b="0"/>
            <wp:wrapNone/>
            <wp:docPr id="576" name="Freeform 5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12573</wp:posOffset>
            </wp:positionV>
            <wp:extent cx="389890" cy="123191"/>
            <wp:effectExtent l="0" t="0" r="0" b="0"/>
            <wp:wrapNone/>
            <wp:docPr id="577" name="Freeform 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135764</wp:posOffset>
            </wp:positionV>
            <wp:extent cx="332106" cy="123190"/>
            <wp:effectExtent l="0" t="0" r="0" b="0"/>
            <wp:wrapNone/>
            <wp:docPr id="578" name="Freeform 5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135764</wp:posOffset>
            </wp:positionV>
            <wp:extent cx="723265" cy="123190"/>
            <wp:effectExtent l="0" t="0" r="0" b="0"/>
            <wp:wrapNone/>
            <wp:docPr id="579" name="Freeform 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135764</wp:posOffset>
            </wp:positionV>
            <wp:extent cx="694691" cy="123190"/>
            <wp:effectExtent l="0" t="0" r="0" b="0"/>
            <wp:wrapNone/>
            <wp:docPr id="580" name="Freeform 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135764</wp:posOffset>
            </wp:positionV>
            <wp:extent cx="389890" cy="123190"/>
            <wp:effectExtent l="0" t="0" r="0" b="0"/>
            <wp:wrapNone/>
            <wp:docPr id="581" name="Freeform 5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81787</wp:posOffset>
            </wp:positionV>
            <wp:extent cx="694691" cy="123191"/>
            <wp:effectExtent l="0" t="0" r="0" b="0"/>
            <wp:wrapNone/>
            <wp:docPr id="582" name="Freeform 5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81787</wp:posOffset>
            </wp:positionV>
            <wp:extent cx="389890" cy="123191"/>
            <wp:effectExtent l="0" t="0" r="0" b="0"/>
            <wp:wrapNone/>
            <wp:docPr id="583" name="Freeform 5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29718</wp:posOffset>
            </wp:positionV>
            <wp:extent cx="694691" cy="123190"/>
            <wp:effectExtent l="0" t="0" r="0" b="0"/>
            <wp:wrapNone/>
            <wp:docPr id="584" name="Freeform 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29718</wp:posOffset>
            </wp:positionV>
            <wp:extent cx="389890" cy="123190"/>
            <wp:effectExtent l="0" t="0" r="0" b="0"/>
            <wp:wrapNone/>
            <wp:docPr id="585" name="Freeform 5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153543</wp:posOffset>
            </wp:positionV>
            <wp:extent cx="694691" cy="123190"/>
            <wp:effectExtent l="0" t="0" r="0" b="0"/>
            <wp:wrapNone/>
            <wp:docPr id="586" name="Freeform 5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153543</wp:posOffset>
            </wp:positionV>
            <wp:extent cx="389890" cy="123190"/>
            <wp:effectExtent l="0" t="0" r="0" b="0"/>
            <wp:wrapNone/>
            <wp:docPr id="587" name="Freeform 5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7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101473</wp:posOffset>
            </wp:positionV>
            <wp:extent cx="694691" cy="123190"/>
            <wp:effectExtent l="0" t="0" r="0" b="0"/>
            <wp:wrapNone/>
            <wp:docPr id="588" name="Freeform 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101473</wp:posOffset>
            </wp:positionV>
            <wp:extent cx="389890" cy="123190"/>
            <wp:effectExtent l="0" t="0" r="0" b="0"/>
            <wp:wrapNone/>
            <wp:docPr id="589" name="Freeform 5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7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49403</wp:posOffset>
            </wp:positionV>
            <wp:extent cx="694691" cy="123189"/>
            <wp:effectExtent l="0" t="0" r="0" b="0"/>
            <wp:wrapNone/>
            <wp:docPr id="590" name="Freeform 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49403</wp:posOffset>
            </wp:positionV>
            <wp:extent cx="389890" cy="123189"/>
            <wp:effectExtent l="0" t="0" r="0" b="0"/>
            <wp:wrapNone/>
            <wp:docPr id="591" name="Freeform 5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173228</wp:posOffset>
            </wp:positionV>
            <wp:extent cx="694691" cy="123189"/>
            <wp:effectExtent l="0" t="0" r="0" b="0"/>
            <wp:wrapNone/>
            <wp:docPr id="592" name="Freeform 5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173228</wp:posOffset>
            </wp:positionV>
            <wp:extent cx="389890" cy="123189"/>
            <wp:effectExtent l="0" t="0" r="0" b="0"/>
            <wp:wrapNone/>
            <wp:docPr id="593" name="Freeform 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7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121158</wp:posOffset>
            </wp:positionV>
            <wp:extent cx="694691" cy="123190"/>
            <wp:effectExtent l="0" t="0" r="0" b="0"/>
            <wp:wrapNone/>
            <wp:docPr id="594" name="Freeform 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121158</wp:posOffset>
            </wp:positionV>
            <wp:extent cx="389890" cy="123190"/>
            <wp:effectExtent l="0" t="0" r="0" b="0"/>
            <wp:wrapNone/>
            <wp:docPr id="595" name="Freeform 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7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8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69722</wp:posOffset>
            </wp:positionV>
            <wp:extent cx="694691" cy="123190"/>
            <wp:effectExtent l="0" t="0" r="0" b="0"/>
            <wp:wrapNone/>
            <wp:docPr id="596" name="Freeform 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69722</wp:posOffset>
            </wp:positionV>
            <wp:extent cx="389890" cy="123190"/>
            <wp:effectExtent l="0" t="0" r="0" b="0"/>
            <wp:wrapNone/>
            <wp:docPr id="597" name="Freeform 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8157"/>
        </w:tabs>
        <w:spacing w:before="0" w:after="0" w:line="240" w:lineRule="auto"/>
        <w:ind w:left="535" w:right="0" w:firstLine="5447"/>
      </w:pPr>
      <w:r>
        <w:drawing>
          <wp:anchor simplePos="0" relativeHeight="251659065" behindDoc="0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-51641</wp:posOffset>
            </wp:positionV>
            <wp:extent cx="6590665" cy="180"/>
            <wp:effectExtent l="0" t="0" r="0" b="0"/>
            <wp:wrapNone/>
            <wp:docPr id="598" name="Freeform 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90665" cy="180"/>
                    </a:xfrm>
                    <a:custGeom>
                      <a:rect l="l" t="t" r="r" b="b"/>
                      <a:pathLst>
                        <a:path w="6590665" h="180">
                          <a:moveTo>
                            <a:pt x="0" y="0"/>
                          </a:moveTo>
                          <a:lnTo>
                            <a:pt x="6590665" y="0"/>
                          </a:lnTo>
                        </a:path>
                      </a:pathLst>
                    </a:custGeom>
                    <a:noFill/>
                    <a:ln w="9142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1" locked="0" layoutInCell="1" allowOverlap="1">
            <wp:simplePos x="0" y="0"/>
            <wp:positionH relativeFrom="page">
              <wp:posOffset>4056379</wp:posOffset>
            </wp:positionH>
            <wp:positionV relativeFrom="paragraph">
              <wp:posOffset>-29416</wp:posOffset>
            </wp:positionV>
            <wp:extent cx="1037591" cy="151766"/>
            <wp:effectExtent l="0" t="0" r="0" b="0"/>
            <wp:wrapNone/>
            <wp:docPr id="599" name="Freeform 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7591" cy="151766"/>
                    </a:xfrm>
                    <a:custGeom>
                      <a:rect l="l" t="t" r="r" b="b"/>
                      <a:pathLst>
                        <a:path w="1037591" h="151766">
                          <a:moveTo>
                            <a:pt x="0" y="151766"/>
                          </a:moveTo>
                          <a:lnTo>
                            <a:pt x="1037591" y="151766"/>
                          </a:lnTo>
                          <a:lnTo>
                            <a:pt x="1037591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Sum</w:t>
      </w:r>
      <w:r>
        <w:rPr sz="20" baseline="0" dirty="0">
          <w:jc w:val="left"/>
          <w:rFonts w:ascii="Arial" w:hAnsi="Arial" w:cs="Arial"/>
          <w:i/>
          <w:iCs/>
          <w:color w:val="000000"/>
          <w:spacing w:val="58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i/>
          <w:iCs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a produkt	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17 274,6</w:t>
      </w:r>
      <w:r>
        <w:rPr sz="20" baseline="0" dirty="0">
          <w:jc w:val="left"/>
          <w:rFonts w:ascii="Arial" w:hAnsi="Arial" w:cs="Arial"/>
          <w:b/>
          <w:bCs/>
          <w:color w:val="000000"/>
          <w:spacing w:val="62"/>
          <w:sz w:val="20"/>
          <w:szCs w:val="20"/>
        </w:rPr>
        <w:t>0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67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-126</wp:posOffset>
            </wp:positionV>
            <wp:extent cx="6593840" cy="1269"/>
            <wp:effectExtent l="0" t="0" r="0" b="0"/>
            <wp:wrapNone/>
            <wp:docPr id="600" name="Freeform 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93840" cy="1269"/>
                    </a:xfrm>
                    <a:custGeom>
                      <a:rect l="l" t="t" r="r" b="b"/>
                      <a:pathLst>
                        <a:path w="6593840" h="1269">
                          <a:moveTo>
                            <a:pt x="0" y="1269"/>
                          </a:moveTo>
                          <a:lnTo>
                            <a:pt x="6593840" y="1269"/>
                          </a:lnTo>
                          <a:lnTo>
                            <a:pt x="6593840" y="0"/>
                          </a:lnTo>
                          <a:lnTo>
                            <a:pt x="0" y="0"/>
                          </a:lnTo>
                          <a:lnTo>
                            <a:pt x="0" y="12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66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1778</wp:posOffset>
            </wp:positionV>
            <wp:extent cx="1269" cy="534671"/>
            <wp:effectExtent l="0" t="0" r="0" b="0"/>
            <wp:wrapNone/>
            <wp:docPr id="601" name="Freeform 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534671"/>
                    </a:xfrm>
                    <a:custGeom>
                      <a:rect l="l" t="t" r="r" b="b"/>
                      <a:pathLst>
                        <a:path w="1269" h="534671">
                          <a:moveTo>
                            <a:pt x="0" y="534671"/>
                          </a:moveTo>
                          <a:lnTo>
                            <a:pt x="1269" y="534671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5346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68" behindDoc="1" locked="0" layoutInCell="1" allowOverlap="1">
            <wp:simplePos x="0" y="0"/>
            <wp:positionH relativeFrom="page">
              <wp:posOffset>7275194</wp:posOffset>
            </wp:positionH>
            <wp:positionV relativeFrom="paragraph">
              <wp:posOffset>-126</wp:posOffset>
            </wp:positionV>
            <wp:extent cx="1271" cy="535940"/>
            <wp:effectExtent l="0" t="0" r="0" b="0"/>
            <wp:wrapNone/>
            <wp:docPr id="602" name="Freeform 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535940"/>
                    </a:xfrm>
                    <a:custGeom>
                      <a:rect l="l" t="t" r="r" b="b"/>
                      <a:pathLst>
                        <a:path w="1271" h="535940">
                          <a:moveTo>
                            <a:pt x="0" y="535940"/>
                          </a:moveTo>
                          <a:lnTo>
                            <a:pt x="1271" y="535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535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1" locked="0" layoutInCell="1" allowOverlap="1">
            <wp:simplePos x="0" y="0"/>
            <wp:positionH relativeFrom="page">
              <wp:posOffset>760094</wp:posOffset>
            </wp:positionH>
            <wp:positionV relativeFrom="paragraph">
              <wp:posOffset>77978</wp:posOffset>
            </wp:positionV>
            <wp:extent cx="360681" cy="151765"/>
            <wp:effectExtent l="0" t="0" r="0" b="0"/>
            <wp:wrapNone/>
            <wp:docPr id="603" name="Freeform 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60681" cy="151765"/>
                    </a:xfrm>
                    <a:custGeom>
                      <a:rect l="l" t="t" r="r" b="b"/>
                      <a:pathLst>
                        <a:path w="360681" h="151765">
                          <a:moveTo>
                            <a:pt x="0" y="151765"/>
                          </a:moveTo>
                          <a:lnTo>
                            <a:pt x="360681" y="151765"/>
                          </a:lnTo>
                          <a:lnTo>
                            <a:pt x="36068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1331594</wp:posOffset>
            </wp:positionH>
            <wp:positionV relativeFrom="paragraph">
              <wp:posOffset>77978</wp:posOffset>
            </wp:positionV>
            <wp:extent cx="1609091" cy="151765"/>
            <wp:effectExtent l="0" t="0" r="0" b="0"/>
            <wp:wrapNone/>
            <wp:docPr id="604" name="Freeform 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09091" cy="151765"/>
                    </a:xfrm>
                    <a:custGeom>
                      <a:rect l="l" t="t" r="r" b="b"/>
                      <a:pathLst>
                        <a:path w="1609091" h="151765">
                          <a:moveTo>
                            <a:pt x="0" y="151765"/>
                          </a:moveTo>
                          <a:lnTo>
                            <a:pt x="1609091" y="151765"/>
                          </a:lnTo>
                          <a:lnTo>
                            <a:pt x="160909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1" locked="0" layoutInCell="1" allowOverlap="1">
            <wp:simplePos x="0" y="0"/>
            <wp:positionH relativeFrom="page">
              <wp:posOffset>3579495</wp:posOffset>
            </wp:positionH>
            <wp:positionV relativeFrom="paragraph">
              <wp:posOffset>77978</wp:posOffset>
            </wp:positionV>
            <wp:extent cx="342264" cy="151765"/>
            <wp:effectExtent l="0" t="0" r="0" b="0"/>
            <wp:wrapNone/>
            <wp:docPr id="605" name="Freeform 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2264" cy="151765"/>
                    </a:xfrm>
                    <a:custGeom>
                      <a:rect l="l" t="t" r="r" b="b"/>
                      <a:pathLst>
                        <a:path w="342264" h="151765">
                          <a:moveTo>
                            <a:pt x="0" y="151765"/>
                          </a:moveTo>
                          <a:lnTo>
                            <a:pt x="342264" y="151765"/>
                          </a:lnTo>
                          <a:lnTo>
                            <a:pt x="342264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1" locked="0" layoutInCell="1" allowOverlap="1">
            <wp:simplePos x="0" y="0"/>
            <wp:positionH relativeFrom="page">
              <wp:posOffset>3960495</wp:posOffset>
            </wp:positionH>
            <wp:positionV relativeFrom="paragraph">
              <wp:posOffset>77978</wp:posOffset>
            </wp:positionV>
            <wp:extent cx="370205" cy="151765"/>
            <wp:effectExtent l="0" t="0" r="0" b="0"/>
            <wp:wrapNone/>
            <wp:docPr id="606" name="Freeform 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0205" cy="151765"/>
                    </a:xfrm>
                    <a:custGeom>
                      <a:rect l="l" t="t" r="r" b="b"/>
                      <a:pathLst>
                        <a:path w="370205" h="151765">
                          <a:moveTo>
                            <a:pt x="0" y="151765"/>
                          </a:moveTo>
                          <a:lnTo>
                            <a:pt x="370205" y="151765"/>
                          </a:lnTo>
                          <a:lnTo>
                            <a:pt x="37020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1" locked="0" layoutInCell="1" allowOverlap="1">
            <wp:simplePos x="0" y="0"/>
            <wp:positionH relativeFrom="page">
              <wp:posOffset>4531995</wp:posOffset>
            </wp:positionH>
            <wp:positionV relativeFrom="paragraph">
              <wp:posOffset>77978</wp:posOffset>
            </wp:positionV>
            <wp:extent cx="342264" cy="151765"/>
            <wp:effectExtent l="0" t="0" r="0" b="0"/>
            <wp:wrapNone/>
            <wp:docPr id="607" name="Freeform 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2264" cy="151765"/>
                    </a:xfrm>
                    <a:custGeom>
                      <a:rect l="l" t="t" r="r" b="b"/>
                      <a:pathLst>
                        <a:path w="342264" h="151765">
                          <a:moveTo>
                            <a:pt x="0" y="151765"/>
                          </a:moveTo>
                          <a:lnTo>
                            <a:pt x="342264" y="151765"/>
                          </a:lnTo>
                          <a:lnTo>
                            <a:pt x="342264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1" locked="0" layoutInCell="1" allowOverlap="1">
            <wp:simplePos x="0" y="0"/>
            <wp:positionH relativeFrom="page">
              <wp:posOffset>4912995</wp:posOffset>
            </wp:positionH>
            <wp:positionV relativeFrom="paragraph">
              <wp:posOffset>77978</wp:posOffset>
            </wp:positionV>
            <wp:extent cx="370205" cy="151765"/>
            <wp:effectExtent l="0" t="0" r="0" b="0"/>
            <wp:wrapNone/>
            <wp:docPr id="608" name="Freeform 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0205" cy="151765"/>
                    </a:xfrm>
                    <a:custGeom>
                      <a:rect l="l" t="t" r="r" b="b"/>
                      <a:pathLst>
                        <a:path w="370205" h="151765">
                          <a:moveTo>
                            <a:pt x="0" y="151765"/>
                          </a:moveTo>
                          <a:lnTo>
                            <a:pt x="370205" y="151765"/>
                          </a:lnTo>
                          <a:lnTo>
                            <a:pt x="37020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1338325</wp:posOffset>
            </wp:positionH>
            <wp:positionV relativeFrom="paragraph">
              <wp:posOffset>120729</wp:posOffset>
            </wp:positionV>
            <wp:extent cx="1290914" cy="255591"/>
            <wp:effectExtent l="0" t="0" r="0" b="0"/>
            <wp:wrapNone/>
            <wp:docPr id="609" name="Freeform 6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338325" y="8444309"/>
                      <a:ext cx="1176614" cy="14129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erná Hora okruh 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075" w:tblpY="-270"/>
        <w:tblOverlap w:val="never"/>
        "
        <w:tblW w:w="10364" w:type="dxa"/>
        <w:tblLook w:val="04A0" w:firstRow="1" w:lastRow="0" w:firstColumn="1" w:lastColumn="0" w:noHBand="0" w:noVBand="1"/>
      </w:tblPr>
      <w:tblGrid>
        <w:gridCol w:w="121"/>
        <w:gridCol w:w="403"/>
        <w:gridCol w:w="165"/>
        <w:gridCol w:w="166"/>
        <w:gridCol w:w="165"/>
        <w:gridCol w:w="705"/>
        <w:gridCol w:w="1155"/>
        <w:gridCol w:w="673"/>
        <w:gridCol w:w="1006"/>
        <w:gridCol w:w="538"/>
        <w:gridCol w:w="644"/>
        <w:gridCol w:w="317"/>
        <w:gridCol w:w="538"/>
        <w:gridCol w:w="329"/>
        <w:gridCol w:w="315"/>
        <w:gridCol w:w="1247"/>
        <w:gridCol w:w="1892"/>
      </w:tblGrid>
      <w:tr>
        <w:trPr>
          <w:trHeight w:val="110"/>
        </w:trPr>
        <w:tc>
          <w:tcPr>
            <w:tcW w:w="121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68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3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34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06" w:type="dxa"/>
            <w:vMerge w:val="restart"/>
            <w:tcBorders>
              <w:left w:val="nil"/>
              <w:bottom w:val="nil"/>
              <w:right w:val="nil"/>
            </w:tcBorders>
          </w:tcPr>
          <w:p/>
        </w:tc>
        <w:tc>
          <w:tcPr>
            <w:tcW w:w="118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17" w:type="dxa"/>
            <w:vMerge w:val="restart"/>
            <w:tcBorders>
              <w:left w:val="nil"/>
              <w:bottom w:val="nil"/>
              <w:right w:val="nil"/>
            </w:tcBorders>
          </w:tcPr>
          <w:p/>
        </w:tc>
        <w:tc>
          <w:tcPr>
            <w:tcW w:w="118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139" w:type="dxa"/>
            <w:gridSpan w:val="2"/>
            <w:vMerge w:val="restart"/>
            <w:tcBorders>
              <w:left w:val="nil"/>
              <w:bottom w:val="nil"/>
            </w:tcBorders>
          </w:tcPr>
          <w:p/>
        </w:tc>
      </w:tr>
      <w:tr>
        <w:trPr>
          <w:trHeight w:val="239"/>
        </w:trPr>
        <w:tc>
          <w:tcPr>
            <w:tcW w:w="121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Okruh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0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12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7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M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1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39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53"/>
        </w:trPr>
        <w:tc>
          <w:tcPr>
            <w:tcW w:w="121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Produ</w:t>
            </w: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222" w:type="dxa"/>
            <w:gridSpan w:val="10"/>
            <w:tcBorders>
              <w:top w:val="nil"/>
              <w:left w:val="nil"/>
              <w:right w:val="nil"/>
            </w:tcBorders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Nemoc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ice Jilemni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e/pers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onální inzerce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39" w:type="dxa"/>
            <w:gridSpan w:val="2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99"/>
        </w:trPr>
        <w:tc>
          <w:tcPr>
            <w:tcW w:w="525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0" w:line="240" w:lineRule="auto"/>
              <w:ind w:left="0" w:right="0" w:firstLine="6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02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0" w:line="240" w:lineRule="auto"/>
              <w:ind w:left="0" w:right="0" w:firstLine="318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Datum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0" w:line="240" w:lineRule="auto"/>
              <w:ind w:left="0" w:right="0" w:firstLine="409"/>
            </w:pPr>
            <w:r>
              <w:rPr sz="20" baseline="0" dirty="0">
                <w:jc w:val="left"/>
                <w:rFonts w:ascii="ArialMT" w:hAnsi="ArialMT" w:cs="ArialMT"/>
                <w:u w:val="single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0" w:line="240" w:lineRule="auto"/>
              <w:ind w:left="0" w:right="0" w:firstLine="92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Délka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44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0" w:line="240" w:lineRule="auto"/>
              <w:ind w:left="0" w:right="0" w:firstLine="551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Cena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29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0" w:line="240" w:lineRule="auto"/>
              <w:ind w:left="0" w:right="0" w:firstLine="503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Kalkulace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2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0" w:line="240" w:lineRule="auto"/>
              <w:ind w:left="0" w:right="0" w:firstLine="139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Výsledná cena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0" w:line="240" w:lineRule="auto"/>
              <w:ind w:left="0" w:right="0" w:firstLine="488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námka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57"/>
        </w:trPr>
        <w:tc>
          <w:tcPr>
            <w:tcW w:w="525" w:type="dxa"/>
            <w:gridSpan w:val="2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  <w:jc w:val="both"/>
            </w:pP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02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9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6. 8. 2020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5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7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4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238,50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238,50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238,50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94"/>
        </w:trPr>
        <w:tc>
          <w:tcPr>
            <w:tcW w:w="17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31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5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5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3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3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3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3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82" behindDoc="1" locked="0" layoutInCell="1" allowOverlap="1">
            <wp:simplePos x="0" y="0"/>
            <wp:positionH relativeFrom="page">
              <wp:posOffset>760094</wp:posOffset>
            </wp:positionH>
            <wp:positionV relativeFrom="paragraph">
              <wp:posOffset>48768</wp:posOffset>
            </wp:positionV>
            <wp:extent cx="466091" cy="151765"/>
            <wp:effectExtent l="0" t="0" r="0" b="0"/>
            <wp:wrapNone/>
            <wp:docPr id="610" name="Freeform 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091" cy="151765"/>
                    </a:xfrm>
                    <a:custGeom>
                      <a:rect l="l" t="t" r="r" b="b"/>
                      <a:pathLst>
                        <a:path w="466091" h="151765">
                          <a:moveTo>
                            <a:pt x="0" y="151765"/>
                          </a:moveTo>
                          <a:lnTo>
                            <a:pt x="466091" y="151765"/>
                          </a:lnTo>
                          <a:lnTo>
                            <a:pt x="46609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1331594</wp:posOffset>
            </wp:positionH>
            <wp:positionV relativeFrom="paragraph">
              <wp:posOffset>48768</wp:posOffset>
            </wp:positionV>
            <wp:extent cx="3961765" cy="151765"/>
            <wp:effectExtent l="0" t="0" r="0" b="0"/>
            <wp:wrapNone/>
            <wp:docPr id="611" name="Freeform 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61765" cy="151765"/>
                    </a:xfrm>
                    <a:custGeom>
                      <a:rect l="l" t="t" r="r" b="b"/>
                      <a:pathLst>
                        <a:path w="3961765" h="151765">
                          <a:moveTo>
                            <a:pt x="0" y="151765"/>
                          </a:moveTo>
                          <a:lnTo>
                            <a:pt x="3961765" y="151765"/>
                          </a:lnTo>
                          <a:lnTo>
                            <a:pt x="396176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69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156718</wp:posOffset>
            </wp:positionV>
            <wp:extent cx="6592571" cy="1271"/>
            <wp:effectExtent l="0" t="0" r="0" b="0"/>
            <wp:wrapNone/>
            <wp:docPr id="612" name="Freeform 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92571" cy="1271"/>
                    </a:xfrm>
                    <a:custGeom>
                      <a:rect l="l" t="t" r="r" b="b"/>
                      <a:pathLst>
                        <a:path w="6592571" h="1271">
                          <a:moveTo>
                            <a:pt x="0" y="1271"/>
                          </a:moveTo>
                          <a:lnTo>
                            <a:pt x="6592571" y="1271"/>
                          </a:lnTo>
                          <a:lnTo>
                            <a:pt x="6592571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83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19558</wp:posOffset>
            </wp:positionV>
            <wp:extent cx="1269" cy="153671"/>
            <wp:effectExtent l="0" t="0" r="0" b="0"/>
            <wp:wrapNone/>
            <wp:docPr id="613" name="Freeform 6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3671"/>
                    </a:xfrm>
                    <a:custGeom>
                      <a:rect l="l" t="t" r="r" b="b"/>
                      <a:pathLst>
                        <a:path w="1269" h="153671">
                          <a:moveTo>
                            <a:pt x="0" y="153671"/>
                          </a:moveTo>
                          <a:lnTo>
                            <a:pt x="1269" y="153671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36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4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17654</wp:posOffset>
            </wp:positionV>
            <wp:extent cx="334644" cy="1269"/>
            <wp:effectExtent l="0" t="0" r="0" b="0"/>
            <wp:wrapNone/>
            <wp:docPr id="614" name="Freeform 6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4644" cy="1269"/>
                    </a:xfrm>
                    <a:custGeom>
                      <a:rect l="l" t="t" r="r" b="b"/>
                      <a:pathLst>
                        <a:path w="334644" h="1269">
                          <a:moveTo>
                            <a:pt x="0" y="1269"/>
                          </a:moveTo>
                          <a:lnTo>
                            <a:pt x="334644" y="1269"/>
                          </a:lnTo>
                          <a:lnTo>
                            <a:pt x="334644" y="0"/>
                          </a:lnTo>
                          <a:lnTo>
                            <a:pt x="0" y="0"/>
                          </a:lnTo>
                          <a:lnTo>
                            <a:pt x="0" y="12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19558</wp:posOffset>
            </wp:positionV>
            <wp:extent cx="332106" cy="151765"/>
            <wp:effectExtent l="0" t="0" r="0" b="0"/>
            <wp:wrapNone/>
            <wp:docPr id="615" name="Freeform 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51765"/>
                    </a:xfrm>
                    <a:custGeom>
                      <a:rect l="l" t="t" r="r" b="b"/>
                      <a:pathLst>
                        <a:path w="332106" h="151765">
                          <a:moveTo>
                            <a:pt x="0" y="151765"/>
                          </a:moveTo>
                          <a:lnTo>
                            <a:pt x="332106" y="151765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5" behindDoc="1" locked="0" layoutInCell="1" allowOverlap="1">
            <wp:simplePos x="0" y="0"/>
            <wp:positionH relativeFrom="page">
              <wp:posOffset>1016000</wp:posOffset>
            </wp:positionH>
            <wp:positionV relativeFrom="paragraph">
              <wp:posOffset>17654</wp:posOffset>
            </wp:positionV>
            <wp:extent cx="1269" cy="154940"/>
            <wp:effectExtent l="0" t="0" r="0" b="0"/>
            <wp:wrapNone/>
            <wp:docPr id="616" name="Freeform 6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4940"/>
                    </a:xfrm>
                    <a:custGeom>
                      <a:rect l="l" t="t" r="r" b="b"/>
                      <a:pathLst>
                        <a:path w="1269" h="154940">
                          <a:moveTo>
                            <a:pt x="0" y="154940"/>
                          </a:moveTo>
                          <a:lnTo>
                            <a:pt x="1269" y="154940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7" behindDoc="1" locked="0" layoutInCell="1" allowOverlap="1">
            <wp:simplePos x="0" y="0"/>
            <wp:positionH relativeFrom="page">
              <wp:posOffset>1054100</wp:posOffset>
            </wp:positionH>
            <wp:positionV relativeFrom="paragraph">
              <wp:posOffset>19558</wp:posOffset>
            </wp:positionV>
            <wp:extent cx="1269" cy="153671"/>
            <wp:effectExtent l="0" t="0" r="0" b="0"/>
            <wp:wrapNone/>
            <wp:docPr id="617" name="Freeform 6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3671"/>
                    </a:xfrm>
                    <a:custGeom>
                      <a:rect l="l" t="t" r="r" b="b"/>
                      <a:pathLst>
                        <a:path w="1269" h="153671">
                          <a:moveTo>
                            <a:pt x="0" y="153671"/>
                          </a:moveTo>
                          <a:lnTo>
                            <a:pt x="1269" y="153671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36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19558</wp:posOffset>
            </wp:positionV>
            <wp:extent cx="723265" cy="151765"/>
            <wp:effectExtent l="0" t="0" r="0" b="0"/>
            <wp:wrapNone/>
            <wp:docPr id="618" name="Freeform 6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51765"/>
                    </a:xfrm>
                    <a:custGeom>
                      <a:rect l="l" t="t" r="r" b="b"/>
                      <a:pathLst>
                        <a:path w="723265" h="151765">
                          <a:moveTo>
                            <a:pt x="0" y="151765"/>
                          </a:moveTo>
                          <a:lnTo>
                            <a:pt x="723265" y="151765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9" behindDoc="1" locked="0" layoutInCell="1" allowOverlap="1">
            <wp:simplePos x="0" y="0"/>
            <wp:positionH relativeFrom="page">
              <wp:posOffset>1779904</wp:posOffset>
            </wp:positionH>
            <wp:positionV relativeFrom="paragraph">
              <wp:posOffset>17654</wp:posOffset>
            </wp:positionV>
            <wp:extent cx="1271" cy="154940"/>
            <wp:effectExtent l="0" t="0" r="0" b="0"/>
            <wp:wrapNone/>
            <wp:docPr id="619" name="Freeform 6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0"/>
                    </a:xfrm>
                    <a:custGeom>
                      <a:rect l="l" t="t" r="r" b="b"/>
                      <a:pathLst>
                        <a:path w="1271" h="154940">
                          <a:moveTo>
                            <a:pt x="0" y="154940"/>
                          </a:moveTo>
                          <a:lnTo>
                            <a:pt x="1271" y="154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0" behindDoc="1" locked="0" layoutInCell="1" allowOverlap="1">
            <wp:simplePos x="0" y="0"/>
            <wp:positionH relativeFrom="page">
              <wp:posOffset>1816100</wp:posOffset>
            </wp:positionH>
            <wp:positionV relativeFrom="paragraph">
              <wp:posOffset>19558</wp:posOffset>
            </wp:positionV>
            <wp:extent cx="1270" cy="153671"/>
            <wp:effectExtent l="0" t="0" r="0" b="0"/>
            <wp:wrapNone/>
            <wp:docPr id="620" name="Freeform 6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71"/>
                    </a:xfrm>
                    <a:custGeom>
                      <a:rect l="l" t="t" r="r" b="b"/>
                      <a:pathLst>
                        <a:path w="1270" h="153671">
                          <a:moveTo>
                            <a:pt x="0" y="153671"/>
                          </a:moveTo>
                          <a:lnTo>
                            <a:pt x="1270" y="153671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19558</wp:posOffset>
            </wp:positionV>
            <wp:extent cx="694691" cy="151765"/>
            <wp:effectExtent l="0" t="0" r="0" b="0"/>
            <wp:wrapNone/>
            <wp:docPr id="621" name="Freeform 6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51765"/>
                    </a:xfrm>
                    <a:custGeom>
                      <a:rect l="l" t="t" r="r" b="b"/>
                      <a:pathLst>
                        <a:path w="694691" h="151765">
                          <a:moveTo>
                            <a:pt x="0" y="151765"/>
                          </a:moveTo>
                          <a:lnTo>
                            <a:pt x="694691" y="151765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2" behindDoc="1" locked="0" layoutInCell="1" allowOverlap="1">
            <wp:simplePos x="0" y="0"/>
            <wp:positionH relativeFrom="page">
              <wp:posOffset>2512695</wp:posOffset>
            </wp:positionH>
            <wp:positionV relativeFrom="paragraph">
              <wp:posOffset>17654</wp:posOffset>
            </wp:positionV>
            <wp:extent cx="1269" cy="154940"/>
            <wp:effectExtent l="0" t="0" r="0" b="0"/>
            <wp:wrapNone/>
            <wp:docPr id="622" name="Freeform 6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4940"/>
                    </a:xfrm>
                    <a:custGeom>
                      <a:rect l="l" t="t" r="r" b="b"/>
                      <a:pathLst>
                        <a:path w="1269" h="154940">
                          <a:moveTo>
                            <a:pt x="0" y="154940"/>
                          </a:moveTo>
                          <a:lnTo>
                            <a:pt x="1269" y="154940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77" behindDoc="1" locked="0" layoutInCell="1" allowOverlap="1">
            <wp:simplePos x="0" y="0"/>
            <wp:positionH relativeFrom="page">
              <wp:posOffset>2549525</wp:posOffset>
            </wp:positionH>
            <wp:positionV relativeFrom="paragraph">
              <wp:posOffset>19558</wp:posOffset>
            </wp:positionV>
            <wp:extent cx="1270" cy="153671"/>
            <wp:effectExtent l="0" t="0" r="0" b="0"/>
            <wp:wrapNone/>
            <wp:docPr id="623" name="Freeform 6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71"/>
                    </a:xfrm>
                    <a:custGeom>
                      <a:rect l="l" t="t" r="r" b="b"/>
                      <a:pathLst>
                        <a:path w="1270" h="153671">
                          <a:moveTo>
                            <a:pt x="0" y="153671"/>
                          </a:moveTo>
                          <a:lnTo>
                            <a:pt x="1270" y="153671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19558</wp:posOffset>
            </wp:positionV>
            <wp:extent cx="389890" cy="151765"/>
            <wp:effectExtent l="0" t="0" r="0" b="0"/>
            <wp:wrapNone/>
            <wp:docPr id="624" name="Freeform 6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51765"/>
                    </a:xfrm>
                    <a:custGeom>
                      <a:rect l="l" t="t" r="r" b="b"/>
                      <a:pathLst>
                        <a:path w="389890" h="151765">
                          <a:moveTo>
                            <a:pt x="0" y="151765"/>
                          </a:moveTo>
                          <a:lnTo>
                            <a:pt x="389890" y="151765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79" behindDoc="1" locked="0" layoutInCell="1" allowOverlap="1">
            <wp:simplePos x="0" y="0"/>
            <wp:positionH relativeFrom="page">
              <wp:posOffset>2940685</wp:posOffset>
            </wp:positionH>
            <wp:positionV relativeFrom="paragraph">
              <wp:posOffset>17654</wp:posOffset>
            </wp:positionV>
            <wp:extent cx="1269" cy="154940"/>
            <wp:effectExtent l="0" t="0" r="0" b="0"/>
            <wp:wrapNone/>
            <wp:docPr id="625" name="Freeform 6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4940"/>
                    </a:xfrm>
                    <a:custGeom>
                      <a:rect l="l" t="t" r="r" b="b"/>
                      <a:pathLst>
                        <a:path w="1269" h="154940">
                          <a:moveTo>
                            <a:pt x="0" y="154940"/>
                          </a:moveTo>
                          <a:lnTo>
                            <a:pt x="1269" y="154940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75" behindDoc="1" locked="0" layoutInCell="1" allowOverlap="1">
            <wp:simplePos x="0" y="0"/>
            <wp:positionH relativeFrom="page">
              <wp:posOffset>2977514</wp:posOffset>
            </wp:positionH>
            <wp:positionV relativeFrom="paragraph">
              <wp:posOffset>17654</wp:posOffset>
            </wp:positionV>
            <wp:extent cx="955040" cy="1269"/>
            <wp:effectExtent l="0" t="0" r="0" b="0"/>
            <wp:wrapNone/>
            <wp:docPr id="626" name="Freeform 6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5040" cy="1269"/>
                    </a:xfrm>
                    <a:custGeom>
                      <a:rect l="l" t="t" r="r" b="b"/>
                      <a:pathLst>
                        <a:path w="955040" h="1269">
                          <a:moveTo>
                            <a:pt x="0" y="1269"/>
                          </a:moveTo>
                          <a:lnTo>
                            <a:pt x="955040" y="1269"/>
                          </a:lnTo>
                          <a:lnTo>
                            <a:pt x="955040" y="0"/>
                          </a:lnTo>
                          <a:lnTo>
                            <a:pt x="0" y="0"/>
                          </a:lnTo>
                          <a:lnTo>
                            <a:pt x="0" y="12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74" behindDoc="1" locked="0" layoutInCell="1" allowOverlap="1">
            <wp:simplePos x="0" y="0"/>
            <wp:positionH relativeFrom="page">
              <wp:posOffset>2977514</wp:posOffset>
            </wp:positionH>
            <wp:positionV relativeFrom="paragraph">
              <wp:posOffset>19558</wp:posOffset>
            </wp:positionV>
            <wp:extent cx="1271" cy="153671"/>
            <wp:effectExtent l="0" t="0" r="0" b="0"/>
            <wp:wrapNone/>
            <wp:docPr id="627" name="Freeform 6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3671"/>
                    </a:xfrm>
                    <a:custGeom>
                      <a:rect l="l" t="t" r="r" b="b"/>
                      <a:pathLst>
                        <a:path w="1271" h="153671">
                          <a:moveTo>
                            <a:pt x="0" y="153671"/>
                          </a:moveTo>
                          <a:lnTo>
                            <a:pt x="1271" y="153671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36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1" locked="0" layoutInCell="1" allowOverlap="1">
            <wp:simplePos x="0" y="0"/>
            <wp:positionH relativeFrom="page">
              <wp:posOffset>2978785</wp:posOffset>
            </wp:positionH>
            <wp:positionV relativeFrom="paragraph">
              <wp:posOffset>19558</wp:posOffset>
            </wp:positionV>
            <wp:extent cx="951865" cy="151765"/>
            <wp:effectExtent l="0" t="0" r="0" b="0"/>
            <wp:wrapNone/>
            <wp:docPr id="628" name="Freeform 6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865" cy="151765"/>
                    </a:xfrm>
                    <a:custGeom>
                      <a:rect l="l" t="t" r="r" b="b"/>
                      <a:pathLst>
                        <a:path w="951865" h="151765">
                          <a:moveTo>
                            <a:pt x="0" y="151765"/>
                          </a:moveTo>
                          <a:lnTo>
                            <a:pt x="951865" y="151765"/>
                          </a:lnTo>
                          <a:lnTo>
                            <a:pt x="95186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76" behindDoc="1" locked="0" layoutInCell="1" allowOverlap="1">
            <wp:simplePos x="0" y="0"/>
            <wp:positionH relativeFrom="page">
              <wp:posOffset>3931284</wp:posOffset>
            </wp:positionH>
            <wp:positionV relativeFrom="paragraph">
              <wp:posOffset>17654</wp:posOffset>
            </wp:positionV>
            <wp:extent cx="1270" cy="154940"/>
            <wp:effectExtent l="0" t="0" r="0" b="0"/>
            <wp:wrapNone/>
            <wp:docPr id="629" name="Freeform 6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4940"/>
                    </a:xfrm>
                    <a:custGeom>
                      <a:rect l="l" t="t" r="r" b="b"/>
                      <a:pathLst>
                        <a:path w="1270" h="154940">
                          <a:moveTo>
                            <a:pt x="0" y="154940"/>
                          </a:moveTo>
                          <a:lnTo>
                            <a:pt x="1270" y="154940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90" behindDoc="1" locked="0" layoutInCell="1" allowOverlap="1">
            <wp:simplePos x="0" y="0"/>
            <wp:positionH relativeFrom="page">
              <wp:posOffset>3968115</wp:posOffset>
            </wp:positionH>
            <wp:positionV relativeFrom="paragraph">
              <wp:posOffset>19558</wp:posOffset>
            </wp:positionV>
            <wp:extent cx="1269" cy="153671"/>
            <wp:effectExtent l="0" t="0" r="0" b="0"/>
            <wp:wrapNone/>
            <wp:docPr id="630" name="Freeform 6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3671"/>
                    </a:xfrm>
                    <a:custGeom>
                      <a:rect l="l" t="t" r="r" b="b"/>
                      <a:pathLst>
                        <a:path w="1269" h="153671">
                          <a:moveTo>
                            <a:pt x="0" y="153671"/>
                          </a:moveTo>
                          <a:lnTo>
                            <a:pt x="1269" y="153671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36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91" behindDoc="1" locked="0" layoutInCell="1" allowOverlap="1">
            <wp:simplePos x="0" y="0"/>
            <wp:positionH relativeFrom="page">
              <wp:posOffset>3968115</wp:posOffset>
            </wp:positionH>
            <wp:positionV relativeFrom="paragraph">
              <wp:posOffset>17654</wp:posOffset>
            </wp:positionV>
            <wp:extent cx="1116964" cy="1269"/>
            <wp:effectExtent l="0" t="0" r="0" b="0"/>
            <wp:wrapNone/>
            <wp:docPr id="631" name="Freeform 6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6964" cy="1269"/>
                    </a:xfrm>
                    <a:custGeom>
                      <a:rect l="l" t="t" r="r" b="b"/>
                      <a:pathLst>
                        <a:path w="1116964" h="1269">
                          <a:moveTo>
                            <a:pt x="0" y="1269"/>
                          </a:moveTo>
                          <a:lnTo>
                            <a:pt x="1116964" y="1269"/>
                          </a:lnTo>
                          <a:lnTo>
                            <a:pt x="1116964" y="0"/>
                          </a:lnTo>
                          <a:lnTo>
                            <a:pt x="0" y="0"/>
                          </a:lnTo>
                          <a:lnTo>
                            <a:pt x="0" y="12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1" locked="0" layoutInCell="1" allowOverlap="1">
            <wp:simplePos x="0" y="0"/>
            <wp:positionH relativeFrom="page">
              <wp:posOffset>3969384</wp:posOffset>
            </wp:positionH>
            <wp:positionV relativeFrom="paragraph">
              <wp:posOffset>19558</wp:posOffset>
            </wp:positionV>
            <wp:extent cx="1113791" cy="151765"/>
            <wp:effectExtent l="0" t="0" r="0" b="0"/>
            <wp:wrapNone/>
            <wp:docPr id="632" name="Freeform 6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3791" cy="151765"/>
                    </a:xfrm>
                    <a:custGeom>
                      <a:rect l="l" t="t" r="r" b="b"/>
                      <a:pathLst>
                        <a:path w="1113791" h="151765">
                          <a:moveTo>
                            <a:pt x="0" y="151765"/>
                          </a:moveTo>
                          <a:lnTo>
                            <a:pt x="1113791" y="151765"/>
                          </a:lnTo>
                          <a:lnTo>
                            <a:pt x="111379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92" behindDoc="1" locked="0" layoutInCell="1" allowOverlap="1">
            <wp:simplePos x="0" y="0"/>
            <wp:positionH relativeFrom="page">
              <wp:posOffset>5083809</wp:posOffset>
            </wp:positionH>
            <wp:positionV relativeFrom="paragraph">
              <wp:posOffset>17654</wp:posOffset>
            </wp:positionV>
            <wp:extent cx="1270" cy="154940"/>
            <wp:effectExtent l="0" t="0" r="0" b="0"/>
            <wp:wrapNone/>
            <wp:docPr id="633" name="Freeform 6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4940"/>
                    </a:xfrm>
                    <a:custGeom>
                      <a:rect l="l" t="t" r="r" b="b"/>
                      <a:pathLst>
                        <a:path w="1270" h="154940">
                          <a:moveTo>
                            <a:pt x="0" y="154940"/>
                          </a:moveTo>
                          <a:lnTo>
                            <a:pt x="1270" y="154940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93" behindDoc="1" locked="0" layoutInCell="1" allowOverlap="1">
            <wp:simplePos x="0" y="0"/>
            <wp:positionH relativeFrom="page">
              <wp:posOffset>5121909</wp:posOffset>
            </wp:positionH>
            <wp:positionV relativeFrom="paragraph">
              <wp:posOffset>19558</wp:posOffset>
            </wp:positionV>
            <wp:extent cx="1270" cy="153671"/>
            <wp:effectExtent l="0" t="0" r="0" b="0"/>
            <wp:wrapNone/>
            <wp:docPr id="634" name="Freeform 6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71"/>
                    </a:xfrm>
                    <a:custGeom>
                      <a:rect l="l" t="t" r="r" b="b"/>
                      <a:pathLst>
                        <a:path w="1270" h="153671">
                          <a:moveTo>
                            <a:pt x="0" y="153671"/>
                          </a:moveTo>
                          <a:lnTo>
                            <a:pt x="1270" y="153671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94" behindDoc="1" locked="0" layoutInCell="1" allowOverlap="1">
            <wp:simplePos x="0" y="0"/>
            <wp:positionH relativeFrom="page">
              <wp:posOffset>5121909</wp:posOffset>
            </wp:positionH>
            <wp:positionV relativeFrom="paragraph">
              <wp:posOffset>17654</wp:posOffset>
            </wp:positionV>
            <wp:extent cx="955041" cy="1269"/>
            <wp:effectExtent l="0" t="0" r="0" b="0"/>
            <wp:wrapNone/>
            <wp:docPr id="635" name="Freeform 6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5041" cy="1269"/>
                    </a:xfrm>
                    <a:custGeom>
                      <a:rect l="l" t="t" r="r" b="b"/>
                      <a:pathLst>
                        <a:path w="955041" h="1269">
                          <a:moveTo>
                            <a:pt x="0" y="1269"/>
                          </a:moveTo>
                          <a:lnTo>
                            <a:pt x="955041" y="1269"/>
                          </a:lnTo>
                          <a:lnTo>
                            <a:pt x="955041" y="0"/>
                          </a:lnTo>
                          <a:lnTo>
                            <a:pt x="0" y="0"/>
                          </a:lnTo>
                          <a:lnTo>
                            <a:pt x="0" y="12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1" locked="0" layoutInCell="1" allowOverlap="1">
            <wp:simplePos x="0" y="0"/>
            <wp:positionH relativeFrom="page">
              <wp:posOffset>5123179</wp:posOffset>
            </wp:positionH>
            <wp:positionV relativeFrom="paragraph">
              <wp:posOffset>19558</wp:posOffset>
            </wp:positionV>
            <wp:extent cx="951866" cy="151765"/>
            <wp:effectExtent l="0" t="0" r="0" b="0"/>
            <wp:wrapNone/>
            <wp:docPr id="636" name="Freeform 6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866" cy="151765"/>
                    </a:xfrm>
                    <a:custGeom>
                      <a:rect l="l" t="t" r="r" b="b"/>
                      <a:pathLst>
                        <a:path w="951866" h="151765">
                          <a:moveTo>
                            <a:pt x="0" y="151765"/>
                          </a:moveTo>
                          <a:lnTo>
                            <a:pt x="951866" y="151765"/>
                          </a:lnTo>
                          <a:lnTo>
                            <a:pt x="951866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95" behindDoc="1" locked="0" layoutInCell="1" allowOverlap="1">
            <wp:simplePos x="0" y="0"/>
            <wp:positionH relativeFrom="page">
              <wp:posOffset>6075679</wp:posOffset>
            </wp:positionH>
            <wp:positionV relativeFrom="paragraph">
              <wp:posOffset>17654</wp:posOffset>
            </wp:positionV>
            <wp:extent cx="1271" cy="154940"/>
            <wp:effectExtent l="0" t="0" r="0" b="0"/>
            <wp:wrapNone/>
            <wp:docPr id="637" name="Freeform 6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0"/>
                    </a:xfrm>
                    <a:custGeom>
                      <a:rect l="l" t="t" r="r" b="b"/>
                      <a:pathLst>
                        <a:path w="1271" h="154940">
                          <a:moveTo>
                            <a:pt x="0" y="154940"/>
                          </a:moveTo>
                          <a:lnTo>
                            <a:pt x="1271" y="154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71" behindDoc="1" locked="0" layoutInCell="1" allowOverlap="1">
            <wp:simplePos x="0" y="0"/>
            <wp:positionH relativeFrom="page">
              <wp:posOffset>6112509</wp:posOffset>
            </wp:positionH>
            <wp:positionV relativeFrom="paragraph">
              <wp:posOffset>17654</wp:posOffset>
            </wp:positionV>
            <wp:extent cx="1163956" cy="1269"/>
            <wp:effectExtent l="0" t="0" r="0" b="0"/>
            <wp:wrapNone/>
            <wp:docPr id="638" name="Freeform 6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3956" cy="1269"/>
                    </a:xfrm>
                    <a:custGeom>
                      <a:rect l="l" t="t" r="r" b="b"/>
                      <a:pathLst>
                        <a:path w="1163956" h="1269">
                          <a:moveTo>
                            <a:pt x="0" y="1269"/>
                          </a:moveTo>
                          <a:lnTo>
                            <a:pt x="1163956" y="1269"/>
                          </a:lnTo>
                          <a:lnTo>
                            <a:pt x="1163956" y="0"/>
                          </a:lnTo>
                          <a:lnTo>
                            <a:pt x="0" y="0"/>
                          </a:lnTo>
                          <a:lnTo>
                            <a:pt x="0" y="12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70" behindDoc="1" locked="0" layoutInCell="1" allowOverlap="1">
            <wp:simplePos x="0" y="0"/>
            <wp:positionH relativeFrom="page">
              <wp:posOffset>6112509</wp:posOffset>
            </wp:positionH>
            <wp:positionV relativeFrom="paragraph">
              <wp:posOffset>19558</wp:posOffset>
            </wp:positionV>
            <wp:extent cx="1270" cy="153671"/>
            <wp:effectExtent l="0" t="0" r="0" b="0"/>
            <wp:wrapNone/>
            <wp:docPr id="639" name="Freeform 6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71"/>
                    </a:xfrm>
                    <a:custGeom>
                      <a:rect l="l" t="t" r="r" b="b"/>
                      <a:pathLst>
                        <a:path w="1270" h="153671">
                          <a:moveTo>
                            <a:pt x="0" y="153671"/>
                          </a:moveTo>
                          <a:lnTo>
                            <a:pt x="1270" y="153671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1" locked="0" layoutInCell="1" allowOverlap="1">
            <wp:simplePos x="0" y="0"/>
            <wp:positionH relativeFrom="page">
              <wp:posOffset>6113779</wp:posOffset>
            </wp:positionH>
            <wp:positionV relativeFrom="paragraph">
              <wp:posOffset>19558</wp:posOffset>
            </wp:positionV>
            <wp:extent cx="1160780" cy="151765"/>
            <wp:effectExtent l="0" t="0" r="0" b="0"/>
            <wp:wrapNone/>
            <wp:docPr id="640" name="Freeform 6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0780" cy="151765"/>
                    </a:xfrm>
                    <a:custGeom>
                      <a:rect l="l" t="t" r="r" b="b"/>
                      <a:pathLst>
                        <a:path w="1160780" h="151765">
                          <a:moveTo>
                            <a:pt x="0" y="151765"/>
                          </a:moveTo>
                          <a:lnTo>
                            <a:pt x="1160780" y="151765"/>
                          </a:lnTo>
                          <a:lnTo>
                            <a:pt x="1160780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72" behindDoc="1" locked="0" layoutInCell="1" allowOverlap="1">
            <wp:simplePos x="0" y="0"/>
            <wp:positionH relativeFrom="page">
              <wp:posOffset>7275194</wp:posOffset>
            </wp:positionH>
            <wp:positionV relativeFrom="paragraph">
              <wp:posOffset>17654</wp:posOffset>
            </wp:positionV>
            <wp:extent cx="1271" cy="154940"/>
            <wp:effectExtent l="0" t="0" r="0" b="0"/>
            <wp:wrapNone/>
            <wp:docPr id="641" name="Freeform 6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0"/>
                    </a:xfrm>
                    <a:custGeom>
                      <a:rect l="l" t="t" r="r" b="b"/>
                      <a:pathLst>
                        <a:path w="1271" h="154940">
                          <a:moveTo>
                            <a:pt x="0" y="154940"/>
                          </a:moveTo>
                          <a:lnTo>
                            <a:pt x="1271" y="154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6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151004</wp:posOffset>
            </wp:positionV>
            <wp:extent cx="333375" cy="1269"/>
            <wp:effectExtent l="0" t="0" r="0" b="0"/>
            <wp:wrapNone/>
            <wp:docPr id="642" name="Freeform 6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3375" cy="1269"/>
                    </a:xfrm>
                    <a:custGeom>
                      <a:rect l="l" t="t" r="r" b="b"/>
                      <a:pathLst>
                        <a:path w="333375" h="1269">
                          <a:moveTo>
                            <a:pt x="0" y="1269"/>
                          </a:moveTo>
                          <a:lnTo>
                            <a:pt x="333375" y="1269"/>
                          </a:lnTo>
                          <a:lnTo>
                            <a:pt x="333375" y="0"/>
                          </a:lnTo>
                          <a:lnTo>
                            <a:pt x="0" y="0"/>
                          </a:lnTo>
                          <a:lnTo>
                            <a:pt x="0" y="12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73" behindDoc="1" locked="0" layoutInCell="1" allowOverlap="1">
            <wp:simplePos x="0" y="0"/>
            <wp:positionH relativeFrom="page">
              <wp:posOffset>6113779</wp:posOffset>
            </wp:positionH>
            <wp:positionV relativeFrom="paragraph">
              <wp:posOffset>151004</wp:posOffset>
            </wp:positionV>
            <wp:extent cx="1162686" cy="1269"/>
            <wp:effectExtent l="0" t="0" r="0" b="0"/>
            <wp:wrapNone/>
            <wp:docPr id="643" name="Freeform 6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2686" cy="1269"/>
                    </a:xfrm>
                    <a:custGeom>
                      <a:rect l="l" t="t" r="r" b="b"/>
                      <a:pathLst>
                        <a:path w="1162686" h="1269">
                          <a:moveTo>
                            <a:pt x="0" y="1269"/>
                          </a:moveTo>
                          <a:lnTo>
                            <a:pt x="1162686" y="1269"/>
                          </a:lnTo>
                          <a:lnTo>
                            <a:pt x="1162686" y="0"/>
                          </a:lnTo>
                          <a:lnTo>
                            <a:pt x="0" y="0"/>
                          </a:lnTo>
                          <a:lnTo>
                            <a:pt x="0" y="12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168783</wp:posOffset>
            </wp:positionV>
            <wp:extent cx="332106" cy="123190"/>
            <wp:effectExtent l="0" t="0" r="0" b="0"/>
            <wp:wrapNone/>
            <wp:docPr id="644" name="Freeform 6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168783</wp:posOffset>
            </wp:positionV>
            <wp:extent cx="723265" cy="123190"/>
            <wp:effectExtent l="0" t="0" r="0" b="0"/>
            <wp:wrapNone/>
            <wp:docPr id="645" name="Freeform 6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168783</wp:posOffset>
            </wp:positionV>
            <wp:extent cx="694691" cy="123190"/>
            <wp:effectExtent l="0" t="0" r="0" b="0"/>
            <wp:wrapNone/>
            <wp:docPr id="646" name="Freeform 6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168783</wp:posOffset>
            </wp:positionV>
            <wp:extent cx="389890" cy="123190"/>
            <wp:effectExtent l="0" t="0" r="0" b="0"/>
            <wp:wrapNone/>
            <wp:docPr id="647" name="Freeform 6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1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-6478</wp:posOffset>
            </wp:positionV>
            <wp:extent cx="723265" cy="123190"/>
            <wp:effectExtent l="0" t="0" r="0" b="0"/>
            <wp:wrapNone/>
            <wp:docPr id="648" name="Freeform 6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-6478</wp:posOffset>
            </wp:positionV>
            <wp:extent cx="694691" cy="123190"/>
            <wp:effectExtent l="0" t="0" r="0" b="0"/>
            <wp:wrapNone/>
            <wp:docPr id="649" name="Freeform 6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-6478</wp:posOffset>
            </wp:positionV>
            <wp:extent cx="389890" cy="123190"/>
            <wp:effectExtent l="0" t="0" r="0" b="0"/>
            <wp:wrapNone/>
            <wp:docPr id="650" name="Freeform 6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116712</wp:posOffset>
            </wp:positionV>
            <wp:extent cx="694691" cy="123191"/>
            <wp:effectExtent l="0" t="0" r="0" b="0"/>
            <wp:wrapNone/>
            <wp:docPr id="651" name="Freeform 6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116712</wp:posOffset>
            </wp:positionV>
            <wp:extent cx="389890" cy="123191"/>
            <wp:effectExtent l="0" t="0" r="0" b="0"/>
            <wp:wrapNone/>
            <wp:docPr id="652" name="Freeform 6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2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-58548</wp:posOffset>
            </wp:positionV>
            <wp:extent cx="389890" cy="123191"/>
            <wp:effectExtent l="0" t="0" r="0" b="0"/>
            <wp:wrapNone/>
            <wp:docPr id="653" name="Freeform 6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64643</wp:posOffset>
            </wp:positionV>
            <wp:extent cx="694691" cy="123190"/>
            <wp:effectExtent l="0" t="0" r="0" b="0"/>
            <wp:wrapNone/>
            <wp:docPr id="654" name="Freeform 6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64643</wp:posOffset>
            </wp:positionV>
            <wp:extent cx="389890" cy="123190"/>
            <wp:effectExtent l="0" t="0" r="0" b="0"/>
            <wp:wrapNone/>
            <wp:docPr id="655" name="Freeform 6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7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13209</wp:posOffset>
            </wp:positionV>
            <wp:extent cx="694691" cy="123190"/>
            <wp:effectExtent l="0" t="0" r="0" b="0"/>
            <wp:wrapNone/>
            <wp:docPr id="656" name="Freeform 6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13209</wp:posOffset>
            </wp:positionV>
            <wp:extent cx="389890" cy="123190"/>
            <wp:effectExtent l="0" t="0" r="0" b="0"/>
            <wp:wrapNone/>
            <wp:docPr id="657" name="Freeform 6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96393</wp:posOffset>
            </wp:positionV>
            <wp:extent cx="694691" cy="123191"/>
            <wp:effectExtent l="0" t="0" r="0" b="0"/>
            <wp:wrapNone/>
            <wp:docPr id="658" name="Freeform 6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96393</wp:posOffset>
            </wp:positionV>
            <wp:extent cx="389890" cy="123191"/>
            <wp:effectExtent l="0" t="0" r="0" b="0"/>
            <wp:wrapNone/>
            <wp:docPr id="659" name="Freeform 6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136399</wp:posOffset>
            </wp:positionV>
            <wp:extent cx="694691" cy="123190"/>
            <wp:effectExtent l="0" t="0" r="0" b="0"/>
            <wp:wrapNone/>
            <wp:docPr id="660" name="Freeform 6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136399</wp:posOffset>
            </wp:positionV>
            <wp:extent cx="389890" cy="123190"/>
            <wp:effectExtent l="0" t="0" r="0" b="0"/>
            <wp:wrapNone/>
            <wp:docPr id="661" name="Freeform 6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4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5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44324</wp:posOffset>
            </wp:positionV>
            <wp:extent cx="694691" cy="123190"/>
            <wp:effectExtent l="0" t="0" r="0" b="0"/>
            <wp:wrapNone/>
            <wp:docPr id="662" name="Freeform 6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44324</wp:posOffset>
            </wp:positionV>
            <wp:extent cx="389890" cy="123190"/>
            <wp:effectExtent l="0" t="0" r="0" b="0"/>
            <wp:wrapNone/>
            <wp:docPr id="663" name="Freeform 6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84329</wp:posOffset>
            </wp:positionV>
            <wp:extent cx="694691" cy="123189"/>
            <wp:effectExtent l="0" t="0" r="0" b="0"/>
            <wp:wrapNone/>
            <wp:docPr id="664" name="Freeform 6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84329</wp:posOffset>
            </wp:positionV>
            <wp:extent cx="389890" cy="123189"/>
            <wp:effectExtent l="0" t="0" r="0" b="0"/>
            <wp:wrapNone/>
            <wp:docPr id="665" name="Freeform 6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167514</wp:posOffset>
            </wp:positionV>
            <wp:extent cx="694691" cy="123190"/>
            <wp:effectExtent l="0" t="0" r="0" b="0"/>
            <wp:wrapNone/>
            <wp:docPr id="666" name="Freeform 6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167514</wp:posOffset>
            </wp:positionV>
            <wp:extent cx="389890" cy="123190"/>
            <wp:effectExtent l="0" t="0" r="0" b="0"/>
            <wp:wrapNone/>
            <wp:docPr id="667" name="Freeform 6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430" w:bottom="400" w:left="500" w:header="708" w:footer="708" w:gutter="0"/>
          <w:docGrid w:linePitch="360"/>
        </w:sectPr>
        <w:spacing w:before="0" w:after="0" w:line="240" w:lineRule="auto"/>
        <w:ind w:left="535" w:right="0" w:firstLine="6356"/>
      </w:pPr>
      <w:r>
        <w:drawing>
          <wp:anchor simplePos="0" relativeHeight="25165841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-204391</wp:posOffset>
            </wp:positionV>
            <wp:extent cx="694691" cy="123189"/>
            <wp:effectExtent l="0" t="0" r="0" b="0"/>
            <wp:wrapNone/>
            <wp:docPr id="668" name="Freeform 6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-204391</wp:posOffset>
            </wp:positionV>
            <wp:extent cx="389890" cy="123189"/>
            <wp:effectExtent l="0" t="0" r="0" b="0"/>
            <wp:wrapNone/>
            <wp:docPr id="669" name="Freeform 6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1" locked="0" layoutInCell="1" allowOverlap="1">
            <wp:simplePos x="0" y="0"/>
            <wp:positionH relativeFrom="page">
              <wp:posOffset>389890</wp:posOffset>
            </wp:positionH>
            <wp:positionV relativeFrom="paragraph">
              <wp:posOffset>-45641</wp:posOffset>
            </wp:positionV>
            <wp:extent cx="6924675" cy="180"/>
            <wp:effectExtent l="0" t="0" r="0" b="0"/>
            <wp:wrapNone/>
            <wp:docPr id="670" name="Freeform 6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24675" cy="180"/>
                    </a:xfrm>
                    <a:custGeom>
                      <a:rect l="l" t="t" r="r" b="b"/>
                      <a:pathLst>
                        <a:path w="6924675" h="180">
                          <a:moveTo>
                            <a:pt x="0" y="0"/>
                          </a:moveTo>
                          <a:lnTo>
                            <a:pt x="6924675" y="0"/>
                          </a:lnTo>
                        </a:path>
                      </a:pathLst>
                    </a:custGeom>
                    <a:noFill/>
                    <a:ln w="18286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1" locked="0" layoutInCell="1" allowOverlap="1">
            <wp:simplePos x="0" y="0"/>
            <wp:positionH relativeFrom="page">
              <wp:posOffset>3446779</wp:posOffset>
            </wp:positionH>
            <wp:positionV relativeFrom="paragraph">
              <wp:posOffset>-27227</wp:posOffset>
            </wp:positionV>
            <wp:extent cx="3332480" cy="132081"/>
            <wp:effectExtent l="0" t="0" r="0" b="0"/>
            <wp:wrapNone/>
            <wp:docPr id="671" name="Freeform 6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32480" cy="132081"/>
                    </a:xfrm>
                    <a:custGeom>
                      <a:rect l="l" t="t" r="r" b="b"/>
                      <a:pathLst>
                        <a:path w="3332480" h="132081">
                          <a:moveTo>
                            <a:pt x="0" y="132081"/>
                          </a:moveTo>
                          <a:lnTo>
                            <a:pt x="3332480" y="132081"/>
                          </a:lnTo>
                          <a:lnTo>
                            <a:pt x="3332480" y="0"/>
                          </a:lnTo>
                          <a:lnTo>
                            <a:pt x="0" y="0"/>
                          </a:lnTo>
                          <a:lnTo>
                            <a:pt x="0" y="13208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1" locked="0" layoutInCell="1" allowOverlap="1">
            <wp:simplePos x="0" y="0"/>
            <wp:positionH relativeFrom="page">
              <wp:posOffset>6809105</wp:posOffset>
            </wp:positionH>
            <wp:positionV relativeFrom="paragraph">
              <wp:posOffset>-27227</wp:posOffset>
            </wp:positionV>
            <wp:extent cx="474979" cy="142875"/>
            <wp:effectExtent l="0" t="0" r="0" b="0"/>
            <wp:wrapNone/>
            <wp:docPr id="672" name="Freeform 6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4979" cy="142875"/>
                    </a:xfrm>
                    <a:custGeom>
                      <a:rect l="l" t="t" r="r" b="b"/>
                      <a:pathLst>
                        <a:path w="474979" h="142875">
                          <a:moveTo>
                            <a:pt x="0" y="142875"/>
                          </a:moveTo>
                          <a:lnTo>
                            <a:pt x="474979" y="142875"/>
                          </a:lnTo>
                          <a:lnTo>
                            <a:pt x="474979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Obchod</w:t>
      </w:r>
      <w:r>
        <w:rPr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 smlouv</w:t>
      </w:r>
      <w:r>
        <w:rPr sz="16" baseline="0" dirty="0">
          <w:jc w:val="left"/>
          <w:rFonts w:ascii="Arial" w:hAnsi="Arial" w:cs="Arial"/>
          <w:b/>
          <w:bCs/>
          <w:color w:val="000000"/>
          <w:spacing w:val="41"/>
          <w:sz w:val="16"/>
          <w:szCs w:val="16"/>
        </w:rPr>
        <w:t>a</w:t>
      </w:r>
      <w:r>
        <w:rPr sz="16" baseline="0" dirty="0">
          <w:jc w:val="left"/>
          <w:rFonts w:ascii="ArialMT" w:hAnsi="ArialMT" w:cs="ArialMT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íslo:1285</w:t>
      </w:r>
      <w:r>
        <w:rPr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9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2/20, stra</w:t>
      </w:r>
      <w:r>
        <w:rPr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Arial" w:hAnsi="Arial" w:cs="Arial"/>
          <w:b/>
          <w:bCs/>
          <w:color w:val="000000"/>
          <w:spacing w:val="222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3 </w:t>
      </w:r>
      <w:r>
        <w:rPr sz="16" baseline="0" dirty="0">
          <w:jc w:val="left"/>
          <w:rFonts w:ascii="Arial" w:hAnsi="Arial" w:cs="Arial"/>
          <w:b/>
          <w:bCs/>
          <w:color w:val="000000"/>
          <w:spacing w:val="44"/>
          <w:sz w:val="16"/>
          <w:szCs w:val="16"/>
        </w:rPr>
        <w:t>/</w:t>
      </w:r>
      <w:r>
        <w:rPr sz="16" baseline="0" dirty="0">
          <w:jc w:val="left"/>
          <w:rFonts w:ascii="Arial" w:hAnsi="Arial" w:cs="Arial"/>
          <w:b/>
          <w:bCs/>
          <w:color w:val="000000"/>
          <w:spacing w:val="-10"/>
          <w:sz w:val="16"/>
          <w:szCs w:val="16"/>
        </w:rPr>
        <w:t>1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56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-1</wp:posOffset>
            </wp:positionV>
            <wp:extent cx="6593840" cy="1271"/>
            <wp:effectExtent l="0" t="0" r="0" b="0"/>
            <wp:wrapNone/>
            <wp:docPr id="673" name="Freeform 6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93840" cy="1271"/>
                    </a:xfrm>
                    <a:custGeom>
                      <a:rect l="l" t="t" r="r" b="b"/>
                      <a:pathLst>
                        <a:path w="6593840" h="1271">
                          <a:moveTo>
                            <a:pt x="0" y="1271"/>
                          </a:moveTo>
                          <a:lnTo>
                            <a:pt x="6593840" y="1271"/>
                          </a:lnTo>
                          <a:lnTo>
                            <a:pt x="6593840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5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1270</wp:posOffset>
            </wp:positionV>
            <wp:extent cx="1269" cy="534669"/>
            <wp:effectExtent l="0" t="0" r="0" b="0"/>
            <wp:wrapNone/>
            <wp:docPr id="674" name="Freeform 6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534669"/>
                    </a:xfrm>
                    <a:custGeom>
                      <a:rect l="l" t="t" r="r" b="b"/>
                      <a:pathLst>
                        <a:path w="1269" h="534669">
                          <a:moveTo>
                            <a:pt x="0" y="534669"/>
                          </a:moveTo>
                          <a:lnTo>
                            <a:pt x="1269" y="534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534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7" behindDoc="1" locked="0" layoutInCell="1" allowOverlap="1">
            <wp:simplePos x="0" y="0"/>
            <wp:positionH relativeFrom="page">
              <wp:posOffset>7275194</wp:posOffset>
            </wp:positionH>
            <wp:positionV relativeFrom="paragraph">
              <wp:posOffset>-1</wp:posOffset>
            </wp:positionV>
            <wp:extent cx="1271" cy="535940"/>
            <wp:effectExtent l="0" t="0" r="0" b="0"/>
            <wp:wrapNone/>
            <wp:docPr id="675" name="Freeform 6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535940"/>
                    </a:xfrm>
                    <a:custGeom>
                      <a:rect l="l" t="t" r="r" b="b"/>
                      <a:pathLst>
                        <a:path w="1271" h="535940">
                          <a:moveTo>
                            <a:pt x="0" y="535940"/>
                          </a:moveTo>
                          <a:lnTo>
                            <a:pt x="1271" y="535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535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1" locked="0" layoutInCell="1" allowOverlap="1">
            <wp:simplePos x="0" y="0"/>
            <wp:positionH relativeFrom="page">
              <wp:posOffset>760094</wp:posOffset>
            </wp:positionH>
            <wp:positionV relativeFrom="paragraph">
              <wp:posOffset>55867</wp:posOffset>
            </wp:positionV>
            <wp:extent cx="360681" cy="151764"/>
            <wp:effectExtent l="0" t="0" r="0" b="0"/>
            <wp:wrapNone/>
            <wp:docPr id="676" name="Freeform 6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60681" cy="151764"/>
                    </a:xfrm>
                    <a:custGeom>
                      <a:rect l="l" t="t" r="r" b="b"/>
                      <a:pathLst>
                        <a:path w="360681" h="151764">
                          <a:moveTo>
                            <a:pt x="0" y="151764"/>
                          </a:moveTo>
                          <a:lnTo>
                            <a:pt x="360681" y="151764"/>
                          </a:lnTo>
                          <a:lnTo>
                            <a:pt x="360681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1" locked="0" layoutInCell="1" allowOverlap="1">
            <wp:simplePos x="0" y="0"/>
            <wp:positionH relativeFrom="page">
              <wp:posOffset>1331594</wp:posOffset>
            </wp:positionH>
            <wp:positionV relativeFrom="paragraph">
              <wp:posOffset>55867</wp:posOffset>
            </wp:positionV>
            <wp:extent cx="1609091" cy="151764"/>
            <wp:effectExtent l="0" t="0" r="0" b="0"/>
            <wp:wrapNone/>
            <wp:docPr id="677" name="Freeform 6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09091" cy="151764"/>
                    </a:xfrm>
                    <a:custGeom>
                      <a:rect l="l" t="t" r="r" b="b"/>
                      <a:pathLst>
                        <a:path w="1609091" h="151764">
                          <a:moveTo>
                            <a:pt x="0" y="151764"/>
                          </a:moveTo>
                          <a:lnTo>
                            <a:pt x="1609091" y="151764"/>
                          </a:lnTo>
                          <a:lnTo>
                            <a:pt x="1609091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3579495</wp:posOffset>
            </wp:positionH>
            <wp:positionV relativeFrom="paragraph">
              <wp:posOffset>55867</wp:posOffset>
            </wp:positionV>
            <wp:extent cx="342264" cy="151764"/>
            <wp:effectExtent l="0" t="0" r="0" b="0"/>
            <wp:wrapNone/>
            <wp:docPr id="678" name="Freeform 6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2264" cy="151764"/>
                    </a:xfrm>
                    <a:custGeom>
                      <a:rect l="l" t="t" r="r" b="b"/>
                      <a:pathLst>
                        <a:path w="342264" h="151764">
                          <a:moveTo>
                            <a:pt x="0" y="151764"/>
                          </a:moveTo>
                          <a:lnTo>
                            <a:pt x="342264" y="151764"/>
                          </a:lnTo>
                          <a:lnTo>
                            <a:pt x="342264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3960495</wp:posOffset>
            </wp:positionH>
            <wp:positionV relativeFrom="paragraph">
              <wp:posOffset>55867</wp:posOffset>
            </wp:positionV>
            <wp:extent cx="370205" cy="151764"/>
            <wp:effectExtent l="0" t="0" r="0" b="0"/>
            <wp:wrapNone/>
            <wp:docPr id="679" name="Freeform 6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0205" cy="151764"/>
                    </a:xfrm>
                    <a:custGeom>
                      <a:rect l="l" t="t" r="r" b="b"/>
                      <a:pathLst>
                        <a:path w="370205" h="151764">
                          <a:moveTo>
                            <a:pt x="0" y="151764"/>
                          </a:moveTo>
                          <a:lnTo>
                            <a:pt x="370205" y="151764"/>
                          </a:lnTo>
                          <a:lnTo>
                            <a:pt x="370205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6" behindDoc="1" locked="0" layoutInCell="1" allowOverlap="1">
            <wp:simplePos x="0" y="0"/>
            <wp:positionH relativeFrom="page">
              <wp:posOffset>4531995</wp:posOffset>
            </wp:positionH>
            <wp:positionV relativeFrom="paragraph">
              <wp:posOffset>55867</wp:posOffset>
            </wp:positionV>
            <wp:extent cx="342264" cy="151764"/>
            <wp:effectExtent l="0" t="0" r="0" b="0"/>
            <wp:wrapNone/>
            <wp:docPr id="680" name="Freeform 6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2264" cy="151764"/>
                    </a:xfrm>
                    <a:custGeom>
                      <a:rect l="l" t="t" r="r" b="b"/>
                      <a:pathLst>
                        <a:path w="342264" h="151764">
                          <a:moveTo>
                            <a:pt x="0" y="151764"/>
                          </a:moveTo>
                          <a:lnTo>
                            <a:pt x="342264" y="151764"/>
                          </a:lnTo>
                          <a:lnTo>
                            <a:pt x="342264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7" behindDoc="1" locked="0" layoutInCell="1" allowOverlap="1">
            <wp:simplePos x="0" y="0"/>
            <wp:positionH relativeFrom="page">
              <wp:posOffset>4912995</wp:posOffset>
            </wp:positionH>
            <wp:positionV relativeFrom="paragraph">
              <wp:posOffset>55867</wp:posOffset>
            </wp:positionV>
            <wp:extent cx="370205" cy="151764"/>
            <wp:effectExtent l="0" t="0" r="0" b="0"/>
            <wp:wrapNone/>
            <wp:docPr id="681" name="Freeform 6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0205" cy="151764"/>
                    </a:xfrm>
                    <a:custGeom>
                      <a:rect l="l" t="t" r="r" b="b"/>
                      <a:pathLst>
                        <a:path w="370205" h="151764">
                          <a:moveTo>
                            <a:pt x="0" y="151764"/>
                          </a:moveTo>
                          <a:lnTo>
                            <a:pt x="370205" y="151764"/>
                          </a:lnTo>
                          <a:lnTo>
                            <a:pt x="370205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1338325</wp:posOffset>
            </wp:positionH>
            <wp:positionV relativeFrom="paragraph">
              <wp:posOffset>97361</wp:posOffset>
            </wp:positionV>
            <wp:extent cx="1290914" cy="255591"/>
            <wp:effectExtent l="0" t="0" r="0" b="0"/>
            <wp:wrapNone/>
            <wp:docPr id="682" name="Freeform 68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338325" y="568532"/>
                      <a:ext cx="1176614" cy="14129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erná Hora okruh 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075" w:tblpY="-270"/>
        <w:tblOverlap w:val="never"/>
        "
        <w:tblW w:w="10364" w:type="dxa"/>
        <w:tblLook w:val="04A0" w:firstRow="1" w:lastRow="0" w:firstColumn="1" w:lastColumn="0" w:noHBand="0" w:noVBand="1"/>
      </w:tblPr>
      <w:tblGrid>
        <w:gridCol w:w="121"/>
        <w:gridCol w:w="405"/>
        <w:gridCol w:w="163"/>
        <w:gridCol w:w="166"/>
        <w:gridCol w:w="165"/>
        <w:gridCol w:w="705"/>
        <w:gridCol w:w="1155"/>
        <w:gridCol w:w="673"/>
        <w:gridCol w:w="1006"/>
        <w:gridCol w:w="538"/>
        <w:gridCol w:w="644"/>
        <w:gridCol w:w="317"/>
        <w:gridCol w:w="538"/>
        <w:gridCol w:w="332"/>
        <w:gridCol w:w="312"/>
        <w:gridCol w:w="1247"/>
        <w:gridCol w:w="1892"/>
      </w:tblGrid>
      <w:tr>
        <w:trPr>
          <w:trHeight w:val="75"/>
        </w:trPr>
        <w:tc>
          <w:tcPr>
            <w:tcW w:w="121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68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3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34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06" w:type="dxa"/>
            <w:vMerge w:val="restart"/>
            <w:tcBorders>
              <w:left w:val="nil"/>
              <w:bottom w:val="nil"/>
              <w:right w:val="nil"/>
            </w:tcBorders>
          </w:tcPr>
          <w:p/>
        </w:tc>
        <w:tc>
          <w:tcPr>
            <w:tcW w:w="118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17" w:type="dxa"/>
            <w:vMerge w:val="restart"/>
            <w:tcBorders>
              <w:left w:val="nil"/>
              <w:bottom w:val="nil"/>
              <w:right w:val="nil"/>
            </w:tcBorders>
          </w:tcPr>
          <w:p/>
        </w:tc>
        <w:tc>
          <w:tcPr>
            <w:tcW w:w="118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139" w:type="dxa"/>
            <w:gridSpan w:val="2"/>
            <w:vMerge w:val="restart"/>
            <w:tcBorders>
              <w:left w:val="nil"/>
              <w:bottom w:val="nil"/>
            </w:tcBorders>
          </w:tcPr>
          <w:p/>
        </w:tc>
      </w:tr>
      <w:tr>
        <w:trPr>
          <w:trHeight w:val="238"/>
        </w:trPr>
        <w:tc>
          <w:tcPr>
            <w:tcW w:w="121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Okruh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0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12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7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M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1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39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52"/>
        </w:trPr>
        <w:tc>
          <w:tcPr>
            <w:tcW w:w="121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Produ</w:t>
            </w: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222" w:type="dxa"/>
            <w:gridSpan w:val="10"/>
            <w:tcBorders>
              <w:top w:val="nil"/>
              <w:left w:val="nil"/>
              <w:right w:val="nil"/>
            </w:tcBorders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Nemoc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ice Jilemni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e/pers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onální inzerce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39" w:type="dxa"/>
            <w:gridSpan w:val="2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46"/>
        </w:trPr>
        <w:tc>
          <w:tcPr>
            <w:tcW w:w="526" w:type="dxa"/>
            <w:gridSpan w:val="2"/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57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00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317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Datum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409"/>
            </w:pPr>
            <w:r>
              <w:rPr sz="20" baseline="0" dirty="0">
                <w:jc w:val="left"/>
                <w:rFonts w:ascii="ArialMT" w:hAnsi="ArialMT" w:cs="ArialMT"/>
                <w:u w:val="single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92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Délka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44" w:type="dxa"/>
            <w:gridSpan w:val="2"/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551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Cena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32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503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Kalkulace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59" w:type="dxa"/>
            <w:gridSpan w:val="2"/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137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Výsledná cena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92" w:type="dxa"/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488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námka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7"/>
        </w:trPr>
        <w:tc>
          <w:tcPr>
            <w:tcW w:w="526" w:type="dxa"/>
            <w:gridSpan w:val="2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00" w:type="dxa"/>
            <w:gridSpan w:val="4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6. 8. 2020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5" w:type="dxa"/>
            <w:vMerge w:val="restart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vMerge w:val="restart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44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32" w:type="dxa"/>
            <w:gridSpan w:val="4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92" w:type="dxa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32"/>
        </w:trPr>
        <w:tc>
          <w:tcPr>
            <w:tcW w:w="526" w:type="dxa"/>
            <w:gridSpan w:val="2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vMerge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73" w:type="dxa"/>
            <w:vMerge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82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250"/>
                <w:tab w:val="left" w:pos="4473"/>
              </w:tabs>
              <w:spacing w:before="0" w:after="0" w:line="194" w:lineRule="exact"/>
              <w:ind w:left="-80" w:right="1886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238,50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238,50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238,50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238,50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238,50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238,50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238,50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238,50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238,50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238,50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238,50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238,50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238,50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238,50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238,50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238,50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238,50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238,50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238,50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238,50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238,50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238,50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238,50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238,50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94"/>
        </w:trPr>
        <w:tc>
          <w:tcPr>
            <w:tcW w:w="17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50"/>
                <w:tab w:val="left" w:pos="762"/>
              </w:tabs>
              <w:spacing w:before="10" w:after="0" w:line="194" w:lineRule="exact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Pá		7.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So		8.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Ne		9.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Po	10.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Út	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St	12.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	13.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Pá	14.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02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91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02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91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02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92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02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91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760094</wp:posOffset>
            </wp:positionH>
            <wp:positionV relativeFrom="paragraph">
              <wp:posOffset>-148616</wp:posOffset>
            </wp:positionV>
            <wp:extent cx="466091" cy="151765"/>
            <wp:effectExtent l="0" t="0" r="0" b="0"/>
            <wp:wrapNone/>
            <wp:docPr id="683" name="Freeform 6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091" cy="151765"/>
                    </a:xfrm>
                    <a:custGeom>
                      <a:rect l="l" t="t" r="r" b="b"/>
                      <a:pathLst>
                        <a:path w="466091" h="151765">
                          <a:moveTo>
                            <a:pt x="0" y="151765"/>
                          </a:moveTo>
                          <a:lnTo>
                            <a:pt x="466091" y="151765"/>
                          </a:lnTo>
                          <a:lnTo>
                            <a:pt x="46609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1331594</wp:posOffset>
            </wp:positionH>
            <wp:positionV relativeFrom="paragraph">
              <wp:posOffset>-148616</wp:posOffset>
            </wp:positionV>
            <wp:extent cx="3961765" cy="151765"/>
            <wp:effectExtent l="0" t="0" r="0" b="0"/>
            <wp:wrapNone/>
            <wp:docPr id="684" name="Freeform 6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61765" cy="151765"/>
                    </a:xfrm>
                    <a:custGeom>
                      <a:rect l="l" t="t" r="r" b="b"/>
                      <a:pathLst>
                        <a:path w="3961765" h="151765">
                          <a:moveTo>
                            <a:pt x="0" y="151765"/>
                          </a:moveTo>
                          <a:lnTo>
                            <a:pt x="3961765" y="151765"/>
                          </a:lnTo>
                          <a:lnTo>
                            <a:pt x="396176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8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-40678</wp:posOffset>
            </wp:positionV>
            <wp:extent cx="6592571" cy="1269"/>
            <wp:effectExtent l="0" t="0" r="0" b="0"/>
            <wp:wrapNone/>
            <wp:docPr id="685" name="Freeform 6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92571" cy="1269"/>
                    </a:xfrm>
                    <a:custGeom>
                      <a:rect l="l" t="t" r="r" b="b"/>
                      <a:pathLst>
                        <a:path w="6592571" h="1269">
                          <a:moveTo>
                            <a:pt x="0" y="1269"/>
                          </a:moveTo>
                          <a:lnTo>
                            <a:pt x="6592571" y="1269"/>
                          </a:lnTo>
                          <a:lnTo>
                            <a:pt x="6592571" y="0"/>
                          </a:lnTo>
                          <a:lnTo>
                            <a:pt x="0" y="0"/>
                          </a:lnTo>
                          <a:lnTo>
                            <a:pt x="0" y="12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2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-2578</wp:posOffset>
            </wp:positionV>
            <wp:extent cx="1269" cy="153669"/>
            <wp:effectExtent l="0" t="0" r="0" b="0"/>
            <wp:wrapNone/>
            <wp:docPr id="686" name="Freeform 6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3669"/>
                    </a:xfrm>
                    <a:custGeom>
                      <a:rect l="l" t="t" r="r" b="b"/>
                      <a:pathLst>
                        <a:path w="1269" h="153669">
                          <a:moveTo>
                            <a:pt x="0" y="153669"/>
                          </a:moveTo>
                          <a:lnTo>
                            <a:pt x="1269" y="153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3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-4484</wp:posOffset>
            </wp:positionV>
            <wp:extent cx="334644" cy="1271"/>
            <wp:effectExtent l="0" t="0" r="0" b="0"/>
            <wp:wrapNone/>
            <wp:docPr id="687" name="Freeform 6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4644" cy="1271"/>
                    </a:xfrm>
                    <a:custGeom>
                      <a:rect l="l" t="t" r="r" b="b"/>
                      <a:pathLst>
                        <a:path w="334644" h="1271">
                          <a:moveTo>
                            <a:pt x="0" y="1271"/>
                          </a:moveTo>
                          <a:lnTo>
                            <a:pt x="334644" y="1271"/>
                          </a:lnTo>
                          <a:lnTo>
                            <a:pt x="334644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-2578</wp:posOffset>
            </wp:positionV>
            <wp:extent cx="332106" cy="151765"/>
            <wp:effectExtent l="0" t="0" r="0" b="0"/>
            <wp:wrapNone/>
            <wp:docPr id="688" name="Freeform 6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51765"/>
                    </a:xfrm>
                    <a:custGeom>
                      <a:rect l="l" t="t" r="r" b="b"/>
                      <a:pathLst>
                        <a:path w="332106" h="151765">
                          <a:moveTo>
                            <a:pt x="0" y="151765"/>
                          </a:moveTo>
                          <a:lnTo>
                            <a:pt x="332106" y="151765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4" behindDoc="1" locked="0" layoutInCell="1" allowOverlap="1">
            <wp:simplePos x="0" y="0"/>
            <wp:positionH relativeFrom="page">
              <wp:posOffset>1016000</wp:posOffset>
            </wp:positionH>
            <wp:positionV relativeFrom="paragraph">
              <wp:posOffset>-4484</wp:posOffset>
            </wp:positionV>
            <wp:extent cx="1269" cy="154940"/>
            <wp:effectExtent l="0" t="0" r="0" b="0"/>
            <wp:wrapNone/>
            <wp:docPr id="689" name="Freeform 6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4940"/>
                    </a:xfrm>
                    <a:custGeom>
                      <a:rect l="l" t="t" r="r" b="b"/>
                      <a:pathLst>
                        <a:path w="1269" h="154940">
                          <a:moveTo>
                            <a:pt x="0" y="154940"/>
                          </a:moveTo>
                          <a:lnTo>
                            <a:pt x="1269" y="154940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6" behindDoc="1" locked="0" layoutInCell="1" allowOverlap="1">
            <wp:simplePos x="0" y="0"/>
            <wp:positionH relativeFrom="page">
              <wp:posOffset>1054100</wp:posOffset>
            </wp:positionH>
            <wp:positionV relativeFrom="paragraph">
              <wp:posOffset>-2578</wp:posOffset>
            </wp:positionV>
            <wp:extent cx="1269" cy="153669"/>
            <wp:effectExtent l="0" t="0" r="0" b="0"/>
            <wp:wrapNone/>
            <wp:docPr id="690" name="Freeform 6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3669"/>
                    </a:xfrm>
                    <a:custGeom>
                      <a:rect l="l" t="t" r="r" b="b"/>
                      <a:pathLst>
                        <a:path w="1269" h="153669">
                          <a:moveTo>
                            <a:pt x="0" y="153669"/>
                          </a:moveTo>
                          <a:lnTo>
                            <a:pt x="1269" y="153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-2578</wp:posOffset>
            </wp:positionV>
            <wp:extent cx="723265" cy="151765"/>
            <wp:effectExtent l="0" t="0" r="0" b="0"/>
            <wp:wrapNone/>
            <wp:docPr id="691" name="Freeform 6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51765"/>
                    </a:xfrm>
                    <a:custGeom>
                      <a:rect l="l" t="t" r="r" b="b"/>
                      <a:pathLst>
                        <a:path w="723265" h="151765">
                          <a:moveTo>
                            <a:pt x="0" y="151765"/>
                          </a:moveTo>
                          <a:lnTo>
                            <a:pt x="723265" y="151765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8" behindDoc="1" locked="0" layoutInCell="1" allowOverlap="1">
            <wp:simplePos x="0" y="0"/>
            <wp:positionH relativeFrom="page">
              <wp:posOffset>1779904</wp:posOffset>
            </wp:positionH>
            <wp:positionV relativeFrom="paragraph">
              <wp:posOffset>-4484</wp:posOffset>
            </wp:positionV>
            <wp:extent cx="1271" cy="154940"/>
            <wp:effectExtent l="0" t="0" r="0" b="0"/>
            <wp:wrapNone/>
            <wp:docPr id="692" name="Freeform 6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0"/>
                    </a:xfrm>
                    <a:custGeom>
                      <a:rect l="l" t="t" r="r" b="b"/>
                      <a:pathLst>
                        <a:path w="1271" h="154940">
                          <a:moveTo>
                            <a:pt x="0" y="154940"/>
                          </a:moveTo>
                          <a:lnTo>
                            <a:pt x="1271" y="154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9" behindDoc="1" locked="0" layoutInCell="1" allowOverlap="1">
            <wp:simplePos x="0" y="0"/>
            <wp:positionH relativeFrom="page">
              <wp:posOffset>1816100</wp:posOffset>
            </wp:positionH>
            <wp:positionV relativeFrom="paragraph">
              <wp:posOffset>-2578</wp:posOffset>
            </wp:positionV>
            <wp:extent cx="1270" cy="153669"/>
            <wp:effectExtent l="0" t="0" r="0" b="0"/>
            <wp:wrapNone/>
            <wp:docPr id="693" name="Freeform 6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-2578</wp:posOffset>
            </wp:positionV>
            <wp:extent cx="694691" cy="151765"/>
            <wp:effectExtent l="0" t="0" r="0" b="0"/>
            <wp:wrapNone/>
            <wp:docPr id="694" name="Freeform 6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51765"/>
                    </a:xfrm>
                    <a:custGeom>
                      <a:rect l="l" t="t" r="r" b="b"/>
                      <a:pathLst>
                        <a:path w="694691" h="151765">
                          <a:moveTo>
                            <a:pt x="0" y="151765"/>
                          </a:moveTo>
                          <a:lnTo>
                            <a:pt x="694691" y="151765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1" behindDoc="1" locked="0" layoutInCell="1" allowOverlap="1">
            <wp:simplePos x="0" y="0"/>
            <wp:positionH relativeFrom="page">
              <wp:posOffset>2512695</wp:posOffset>
            </wp:positionH>
            <wp:positionV relativeFrom="paragraph">
              <wp:posOffset>-4484</wp:posOffset>
            </wp:positionV>
            <wp:extent cx="1269" cy="154940"/>
            <wp:effectExtent l="0" t="0" r="0" b="0"/>
            <wp:wrapNone/>
            <wp:docPr id="695" name="Freeform 6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4940"/>
                    </a:xfrm>
                    <a:custGeom>
                      <a:rect l="l" t="t" r="r" b="b"/>
                      <a:pathLst>
                        <a:path w="1269" h="154940">
                          <a:moveTo>
                            <a:pt x="0" y="154940"/>
                          </a:moveTo>
                          <a:lnTo>
                            <a:pt x="1269" y="154940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6" behindDoc="1" locked="0" layoutInCell="1" allowOverlap="1">
            <wp:simplePos x="0" y="0"/>
            <wp:positionH relativeFrom="page">
              <wp:posOffset>2549525</wp:posOffset>
            </wp:positionH>
            <wp:positionV relativeFrom="paragraph">
              <wp:posOffset>-2578</wp:posOffset>
            </wp:positionV>
            <wp:extent cx="1270" cy="153669"/>
            <wp:effectExtent l="0" t="0" r="0" b="0"/>
            <wp:wrapNone/>
            <wp:docPr id="696" name="Freeform 6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-2578</wp:posOffset>
            </wp:positionV>
            <wp:extent cx="389890" cy="151765"/>
            <wp:effectExtent l="0" t="0" r="0" b="0"/>
            <wp:wrapNone/>
            <wp:docPr id="697" name="Freeform 6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51765"/>
                    </a:xfrm>
                    <a:custGeom>
                      <a:rect l="l" t="t" r="r" b="b"/>
                      <a:pathLst>
                        <a:path w="389890" h="151765">
                          <a:moveTo>
                            <a:pt x="0" y="151765"/>
                          </a:moveTo>
                          <a:lnTo>
                            <a:pt x="389890" y="151765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8" behindDoc="1" locked="0" layoutInCell="1" allowOverlap="1">
            <wp:simplePos x="0" y="0"/>
            <wp:positionH relativeFrom="page">
              <wp:posOffset>2940685</wp:posOffset>
            </wp:positionH>
            <wp:positionV relativeFrom="paragraph">
              <wp:posOffset>-4484</wp:posOffset>
            </wp:positionV>
            <wp:extent cx="1269" cy="154940"/>
            <wp:effectExtent l="0" t="0" r="0" b="0"/>
            <wp:wrapNone/>
            <wp:docPr id="698" name="Freeform 6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4940"/>
                    </a:xfrm>
                    <a:custGeom>
                      <a:rect l="l" t="t" r="r" b="b"/>
                      <a:pathLst>
                        <a:path w="1269" h="154940">
                          <a:moveTo>
                            <a:pt x="0" y="154940"/>
                          </a:moveTo>
                          <a:lnTo>
                            <a:pt x="1269" y="154940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4" behindDoc="1" locked="0" layoutInCell="1" allowOverlap="1">
            <wp:simplePos x="0" y="0"/>
            <wp:positionH relativeFrom="page">
              <wp:posOffset>2977514</wp:posOffset>
            </wp:positionH>
            <wp:positionV relativeFrom="paragraph">
              <wp:posOffset>-4484</wp:posOffset>
            </wp:positionV>
            <wp:extent cx="955040" cy="1271"/>
            <wp:effectExtent l="0" t="0" r="0" b="0"/>
            <wp:wrapNone/>
            <wp:docPr id="699" name="Freeform 6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5040" cy="1271"/>
                    </a:xfrm>
                    <a:custGeom>
                      <a:rect l="l" t="t" r="r" b="b"/>
                      <a:pathLst>
                        <a:path w="955040" h="1271">
                          <a:moveTo>
                            <a:pt x="0" y="1271"/>
                          </a:moveTo>
                          <a:lnTo>
                            <a:pt x="955040" y="1271"/>
                          </a:lnTo>
                          <a:lnTo>
                            <a:pt x="955040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3" behindDoc="1" locked="0" layoutInCell="1" allowOverlap="1">
            <wp:simplePos x="0" y="0"/>
            <wp:positionH relativeFrom="page">
              <wp:posOffset>2977514</wp:posOffset>
            </wp:positionH>
            <wp:positionV relativeFrom="paragraph">
              <wp:posOffset>-2578</wp:posOffset>
            </wp:positionV>
            <wp:extent cx="1271" cy="153669"/>
            <wp:effectExtent l="0" t="0" r="0" b="0"/>
            <wp:wrapNone/>
            <wp:docPr id="700" name="Freeform 7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3669"/>
                    </a:xfrm>
                    <a:custGeom>
                      <a:rect l="l" t="t" r="r" b="b"/>
                      <a:pathLst>
                        <a:path w="1271" h="153669">
                          <a:moveTo>
                            <a:pt x="0" y="153669"/>
                          </a:moveTo>
                          <a:lnTo>
                            <a:pt x="1271" y="153669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9" behindDoc="1" locked="0" layoutInCell="1" allowOverlap="1">
            <wp:simplePos x="0" y="0"/>
            <wp:positionH relativeFrom="page">
              <wp:posOffset>2978785</wp:posOffset>
            </wp:positionH>
            <wp:positionV relativeFrom="paragraph">
              <wp:posOffset>-2578</wp:posOffset>
            </wp:positionV>
            <wp:extent cx="951865" cy="151765"/>
            <wp:effectExtent l="0" t="0" r="0" b="0"/>
            <wp:wrapNone/>
            <wp:docPr id="701" name="Freeform 7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865" cy="151765"/>
                    </a:xfrm>
                    <a:custGeom>
                      <a:rect l="l" t="t" r="r" b="b"/>
                      <a:pathLst>
                        <a:path w="951865" h="151765">
                          <a:moveTo>
                            <a:pt x="0" y="151765"/>
                          </a:moveTo>
                          <a:lnTo>
                            <a:pt x="951865" y="151765"/>
                          </a:lnTo>
                          <a:lnTo>
                            <a:pt x="95186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5" behindDoc="1" locked="0" layoutInCell="1" allowOverlap="1">
            <wp:simplePos x="0" y="0"/>
            <wp:positionH relativeFrom="page">
              <wp:posOffset>3931284</wp:posOffset>
            </wp:positionH>
            <wp:positionV relativeFrom="paragraph">
              <wp:posOffset>-4484</wp:posOffset>
            </wp:positionV>
            <wp:extent cx="1270" cy="154940"/>
            <wp:effectExtent l="0" t="0" r="0" b="0"/>
            <wp:wrapNone/>
            <wp:docPr id="702" name="Freeform 7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4940"/>
                    </a:xfrm>
                    <a:custGeom>
                      <a:rect l="l" t="t" r="r" b="b"/>
                      <a:pathLst>
                        <a:path w="1270" h="154940">
                          <a:moveTo>
                            <a:pt x="0" y="154940"/>
                          </a:moveTo>
                          <a:lnTo>
                            <a:pt x="1270" y="154940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0" behindDoc="1" locked="0" layoutInCell="1" allowOverlap="1">
            <wp:simplePos x="0" y="0"/>
            <wp:positionH relativeFrom="page">
              <wp:posOffset>3968115</wp:posOffset>
            </wp:positionH>
            <wp:positionV relativeFrom="paragraph">
              <wp:posOffset>-4484</wp:posOffset>
            </wp:positionV>
            <wp:extent cx="1116964" cy="1271"/>
            <wp:effectExtent l="0" t="0" r="0" b="0"/>
            <wp:wrapNone/>
            <wp:docPr id="703" name="Freeform 7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6964" cy="1271"/>
                    </a:xfrm>
                    <a:custGeom>
                      <a:rect l="l" t="t" r="r" b="b"/>
                      <a:pathLst>
                        <a:path w="1116964" h="1271">
                          <a:moveTo>
                            <a:pt x="0" y="1271"/>
                          </a:moveTo>
                          <a:lnTo>
                            <a:pt x="1116964" y="1271"/>
                          </a:lnTo>
                          <a:lnTo>
                            <a:pt x="1116964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9" behindDoc="1" locked="0" layoutInCell="1" allowOverlap="1">
            <wp:simplePos x="0" y="0"/>
            <wp:positionH relativeFrom="page">
              <wp:posOffset>3968115</wp:posOffset>
            </wp:positionH>
            <wp:positionV relativeFrom="paragraph">
              <wp:posOffset>-2578</wp:posOffset>
            </wp:positionV>
            <wp:extent cx="1269" cy="153669"/>
            <wp:effectExtent l="0" t="0" r="0" b="0"/>
            <wp:wrapNone/>
            <wp:docPr id="704" name="Freeform 7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3669"/>
                    </a:xfrm>
                    <a:custGeom>
                      <a:rect l="l" t="t" r="r" b="b"/>
                      <a:pathLst>
                        <a:path w="1269" h="153669">
                          <a:moveTo>
                            <a:pt x="0" y="153669"/>
                          </a:moveTo>
                          <a:lnTo>
                            <a:pt x="1269" y="153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1" locked="0" layoutInCell="1" allowOverlap="1">
            <wp:simplePos x="0" y="0"/>
            <wp:positionH relativeFrom="page">
              <wp:posOffset>3969384</wp:posOffset>
            </wp:positionH>
            <wp:positionV relativeFrom="paragraph">
              <wp:posOffset>-2578</wp:posOffset>
            </wp:positionV>
            <wp:extent cx="1113791" cy="151765"/>
            <wp:effectExtent l="0" t="0" r="0" b="0"/>
            <wp:wrapNone/>
            <wp:docPr id="705" name="Freeform 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3791" cy="151765"/>
                    </a:xfrm>
                    <a:custGeom>
                      <a:rect l="l" t="t" r="r" b="b"/>
                      <a:pathLst>
                        <a:path w="1113791" h="151765">
                          <a:moveTo>
                            <a:pt x="0" y="151765"/>
                          </a:moveTo>
                          <a:lnTo>
                            <a:pt x="1113791" y="151765"/>
                          </a:lnTo>
                          <a:lnTo>
                            <a:pt x="111379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1" behindDoc="1" locked="0" layoutInCell="1" allowOverlap="1">
            <wp:simplePos x="0" y="0"/>
            <wp:positionH relativeFrom="page">
              <wp:posOffset>5083809</wp:posOffset>
            </wp:positionH>
            <wp:positionV relativeFrom="paragraph">
              <wp:posOffset>-4484</wp:posOffset>
            </wp:positionV>
            <wp:extent cx="1270" cy="154940"/>
            <wp:effectExtent l="0" t="0" r="0" b="0"/>
            <wp:wrapNone/>
            <wp:docPr id="706" name="Freeform 7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4940"/>
                    </a:xfrm>
                    <a:custGeom>
                      <a:rect l="l" t="t" r="r" b="b"/>
                      <a:pathLst>
                        <a:path w="1270" h="154940">
                          <a:moveTo>
                            <a:pt x="0" y="154940"/>
                          </a:moveTo>
                          <a:lnTo>
                            <a:pt x="1270" y="154940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3" behindDoc="1" locked="0" layoutInCell="1" allowOverlap="1">
            <wp:simplePos x="0" y="0"/>
            <wp:positionH relativeFrom="page">
              <wp:posOffset>5121909</wp:posOffset>
            </wp:positionH>
            <wp:positionV relativeFrom="paragraph">
              <wp:posOffset>-4484</wp:posOffset>
            </wp:positionV>
            <wp:extent cx="955041" cy="1271"/>
            <wp:effectExtent l="0" t="0" r="0" b="0"/>
            <wp:wrapNone/>
            <wp:docPr id="707" name="Freeform 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5041" cy="1271"/>
                    </a:xfrm>
                    <a:custGeom>
                      <a:rect l="l" t="t" r="r" b="b"/>
                      <a:pathLst>
                        <a:path w="955041" h="1271">
                          <a:moveTo>
                            <a:pt x="0" y="1271"/>
                          </a:moveTo>
                          <a:lnTo>
                            <a:pt x="955041" y="1271"/>
                          </a:lnTo>
                          <a:lnTo>
                            <a:pt x="955041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2" behindDoc="1" locked="0" layoutInCell="1" allowOverlap="1">
            <wp:simplePos x="0" y="0"/>
            <wp:positionH relativeFrom="page">
              <wp:posOffset>5121909</wp:posOffset>
            </wp:positionH>
            <wp:positionV relativeFrom="paragraph">
              <wp:posOffset>-2578</wp:posOffset>
            </wp:positionV>
            <wp:extent cx="1270" cy="153669"/>
            <wp:effectExtent l="0" t="0" r="0" b="0"/>
            <wp:wrapNone/>
            <wp:docPr id="708" name="Freeform 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1" locked="0" layoutInCell="1" allowOverlap="1">
            <wp:simplePos x="0" y="0"/>
            <wp:positionH relativeFrom="page">
              <wp:posOffset>5123179</wp:posOffset>
            </wp:positionH>
            <wp:positionV relativeFrom="paragraph">
              <wp:posOffset>-2578</wp:posOffset>
            </wp:positionV>
            <wp:extent cx="951866" cy="151765"/>
            <wp:effectExtent l="0" t="0" r="0" b="0"/>
            <wp:wrapNone/>
            <wp:docPr id="709" name="Freeform 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866" cy="151765"/>
                    </a:xfrm>
                    <a:custGeom>
                      <a:rect l="l" t="t" r="r" b="b"/>
                      <a:pathLst>
                        <a:path w="951866" h="151765">
                          <a:moveTo>
                            <a:pt x="0" y="151765"/>
                          </a:moveTo>
                          <a:lnTo>
                            <a:pt x="951866" y="151765"/>
                          </a:lnTo>
                          <a:lnTo>
                            <a:pt x="951866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4" behindDoc="1" locked="0" layoutInCell="1" allowOverlap="1">
            <wp:simplePos x="0" y="0"/>
            <wp:positionH relativeFrom="page">
              <wp:posOffset>6075679</wp:posOffset>
            </wp:positionH>
            <wp:positionV relativeFrom="paragraph">
              <wp:posOffset>-4484</wp:posOffset>
            </wp:positionV>
            <wp:extent cx="1271" cy="154940"/>
            <wp:effectExtent l="0" t="0" r="0" b="0"/>
            <wp:wrapNone/>
            <wp:docPr id="710" name="Freeform 7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0"/>
                    </a:xfrm>
                    <a:custGeom>
                      <a:rect l="l" t="t" r="r" b="b"/>
                      <a:pathLst>
                        <a:path w="1271" h="154940">
                          <a:moveTo>
                            <a:pt x="0" y="154940"/>
                          </a:moveTo>
                          <a:lnTo>
                            <a:pt x="1271" y="154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0" behindDoc="1" locked="0" layoutInCell="1" allowOverlap="1">
            <wp:simplePos x="0" y="0"/>
            <wp:positionH relativeFrom="page">
              <wp:posOffset>6112509</wp:posOffset>
            </wp:positionH>
            <wp:positionV relativeFrom="paragraph">
              <wp:posOffset>-4484</wp:posOffset>
            </wp:positionV>
            <wp:extent cx="1163956" cy="1271"/>
            <wp:effectExtent l="0" t="0" r="0" b="0"/>
            <wp:wrapNone/>
            <wp:docPr id="711" name="Freeform 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3956" cy="1271"/>
                    </a:xfrm>
                    <a:custGeom>
                      <a:rect l="l" t="t" r="r" b="b"/>
                      <a:pathLst>
                        <a:path w="1163956" h="1271">
                          <a:moveTo>
                            <a:pt x="0" y="1271"/>
                          </a:moveTo>
                          <a:lnTo>
                            <a:pt x="1163956" y="1271"/>
                          </a:lnTo>
                          <a:lnTo>
                            <a:pt x="1163956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9" behindDoc="1" locked="0" layoutInCell="1" allowOverlap="1">
            <wp:simplePos x="0" y="0"/>
            <wp:positionH relativeFrom="page">
              <wp:posOffset>6112509</wp:posOffset>
            </wp:positionH>
            <wp:positionV relativeFrom="paragraph">
              <wp:posOffset>-2578</wp:posOffset>
            </wp:positionV>
            <wp:extent cx="1270" cy="153669"/>
            <wp:effectExtent l="0" t="0" r="0" b="0"/>
            <wp:wrapNone/>
            <wp:docPr id="712" name="Freeform 7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1" locked="0" layoutInCell="1" allowOverlap="1">
            <wp:simplePos x="0" y="0"/>
            <wp:positionH relativeFrom="page">
              <wp:posOffset>6113779</wp:posOffset>
            </wp:positionH>
            <wp:positionV relativeFrom="paragraph">
              <wp:posOffset>-2578</wp:posOffset>
            </wp:positionV>
            <wp:extent cx="1160780" cy="151765"/>
            <wp:effectExtent l="0" t="0" r="0" b="0"/>
            <wp:wrapNone/>
            <wp:docPr id="713" name="Freeform 7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0780" cy="151765"/>
                    </a:xfrm>
                    <a:custGeom>
                      <a:rect l="l" t="t" r="r" b="b"/>
                      <a:pathLst>
                        <a:path w="1160780" h="151765">
                          <a:moveTo>
                            <a:pt x="0" y="151765"/>
                          </a:moveTo>
                          <a:lnTo>
                            <a:pt x="1160780" y="151765"/>
                          </a:lnTo>
                          <a:lnTo>
                            <a:pt x="1160780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1" behindDoc="1" locked="0" layoutInCell="1" allowOverlap="1">
            <wp:simplePos x="0" y="0"/>
            <wp:positionH relativeFrom="page">
              <wp:posOffset>7275194</wp:posOffset>
            </wp:positionH>
            <wp:positionV relativeFrom="paragraph">
              <wp:posOffset>-4484</wp:posOffset>
            </wp:positionV>
            <wp:extent cx="1271" cy="154940"/>
            <wp:effectExtent l="0" t="0" r="0" b="0"/>
            <wp:wrapNone/>
            <wp:docPr id="714" name="Freeform 7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0"/>
                    </a:xfrm>
                    <a:custGeom>
                      <a:rect l="l" t="t" r="r" b="b"/>
                      <a:pathLst>
                        <a:path w="1271" h="154940">
                          <a:moveTo>
                            <a:pt x="0" y="154940"/>
                          </a:moveTo>
                          <a:lnTo>
                            <a:pt x="1271" y="154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5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128854</wp:posOffset>
            </wp:positionV>
            <wp:extent cx="333375" cy="1269"/>
            <wp:effectExtent l="0" t="0" r="0" b="0"/>
            <wp:wrapNone/>
            <wp:docPr id="715" name="Freeform 7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3375" cy="1269"/>
                    </a:xfrm>
                    <a:custGeom>
                      <a:rect l="l" t="t" r="r" b="b"/>
                      <a:pathLst>
                        <a:path w="333375" h="1269">
                          <a:moveTo>
                            <a:pt x="0" y="1269"/>
                          </a:moveTo>
                          <a:lnTo>
                            <a:pt x="333375" y="1269"/>
                          </a:lnTo>
                          <a:lnTo>
                            <a:pt x="333375" y="0"/>
                          </a:lnTo>
                          <a:lnTo>
                            <a:pt x="0" y="0"/>
                          </a:lnTo>
                          <a:lnTo>
                            <a:pt x="0" y="12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2" behindDoc="1" locked="0" layoutInCell="1" allowOverlap="1">
            <wp:simplePos x="0" y="0"/>
            <wp:positionH relativeFrom="page">
              <wp:posOffset>6113779</wp:posOffset>
            </wp:positionH>
            <wp:positionV relativeFrom="paragraph">
              <wp:posOffset>128854</wp:posOffset>
            </wp:positionV>
            <wp:extent cx="1162686" cy="1269"/>
            <wp:effectExtent l="0" t="0" r="0" b="0"/>
            <wp:wrapNone/>
            <wp:docPr id="716" name="Freeform 7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2686" cy="1269"/>
                    </a:xfrm>
                    <a:custGeom>
                      <a:rect l="l" t="t" r="r" b="b"/>
                      <a:pathLst>
                        <a:path w="1162686" h="1269">
                          <a:moveTo>
                            <a:pt x="0" y="1269"/>
                          </a:moveTo>
                          <a:lnTo>
                            <a:pt x="1162686" y="1269"/>
                          </a:lnTo>
                          <a:lnTo>
                            <a:pt x="1162686" y="0"/>
                          </a:lnTo>
                          <a:lnTo>
                            <a:pt x="0" y="0"/>
                          </a:lnTo>
                          <a:lnTo>
                            <a:pt x="0" y="12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146633</wp:posOffset>
            </wp:positionV>
            <wp:extent cx="332106" cy="123190"/>
            <wp:effectExtent l="0" t="0" r="0" b="0"/>
            <wp:wrapNone/>
            <wp:docPr id="717" name="Freeform 7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146633</wp:posOffset>
            </wp:positionV>
            <wp:extent cx="723265" cy="123190"/>
            <wp:effectExtent l="0" t="0" r="0" b="0"/>
            <wp:wrapNone/>
            <wp:docPr id="718" name="Freeform 7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146633</wp:posOffset>
            </wp:positionV>
            <wp:extent cx="694691" cy="123190"/>
            <wp:effectExtent l="0" t="0" r="0" b="0"/>
            <wp:wrapNone/>
            <wp:docPr id="719" name="Freeform 7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146633</wp:posOffset>
            </wp:positionV>
            <wp:extent cx="389890" cy="123190"/>
            <wp:effectExtent l="0" t="0" r="0" b="0"/>
            <wp:wrapNone/>
            <wp:docPr id="720" name="Freeform 7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0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-28626</wp:posOffset>
            </wp:positionV>
            <wp:extent cx="723265" cy="123190"/>
            <wp:effectExtent l="0" t="0" r="0" b="0"/>
            <wp:wrapNone/>
            <wp:docPr id="721" name="Freeform 7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-28626</wp:posOffset>
            </wp:positionV>
            <wp:extent cx="694691" cy="123190"/>
            <wp:effectExtent l="0" t="0" r="0" b="0"/>
            <wp:wrapNone/>
            <wp:docPr id="722" name="Freeform 7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-28626</wp:posOffset>
            </wp:positionV>
            <wp:extent cx="389890" cy="123190"/>
            <wp:effectExtent l="0" t="0" r="0" b="0"/>
            <wp:wrapNone/>
            <wp:docPr id="723" name="Freeform 7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94564</wp:posOffset>
            </wp:positionV>
            <wp:extent cx="694691" cy="123191"/>
            <wp:effectExtent l="0" t="0" r="0" b="0"/>
            <wp:wrapNone/>
            <wp:docPr id="724" name="Freeform 7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94564</wp:posOffset>
            </wp:positionV>
            <wp:extent cx="389890" cy="123191"/>
            <wp:effectExtent l="0" t="0" r="0" b="0"/>
            <wp:wrapNone/>
            <wp:docPr id="725" name="Freeform 7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-80696</wp:posOffset>
            </wp:positionV>
            <wp:extent cx="389890" cy="123191"/>
            <wp:effectExtent l="0" t="0" r="0" b="0"/>
            <wp:wrapNone/>
            <wp:docPr id="726" name="Freeform 7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42495</wp:posOffset>
            </wp:positionV>
            <wp:extent cx="332106" cy="123240"/>
            <wp:effectExtent l="0" t="0" r="0" b="0"/>
            <wp:wrapNone/>
            <wp:docPr id="727" name="Freeform 7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240"/>
                    </a:xfrm>
                    <a:custGeom>
                      <a:rect l="l" t="t" r="r" b="b"/>
                      <a:pathLst>
                        <a:path w="332106" h="123240">
                          <a:moveTo>
                            <a:pt x="0" y="123240"/>
                          </a:moveTo>
                          <a:lnTo>
                            <a:pt x="332106" y="12324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24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42495</wp:posOffset>
            </wp:positionV>
            <wp:extent cx="723265" cy="123240"/>
            <wp:effectExtent l="0" t="0" r="0" b="0"/>
            <wp:wrapNone/>
            <wp:docPr id="728" name="Freeform 7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240"/>
                    </a:xfrm>
                    <a:custGeom>
                      <a:rect l="l" t="t" r="r" b="b"/>
                      <a:pathLst>
                        <a:path w="723265" h="123240">
                          <a:moveTo>
                            <a:pt x="0" y="123240"/>
                          </a:moveTo>
                          <a:lnTo>
                            <a:pt x="723265" y="12324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24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42495</wp:posOffset>
            </wp:positionV>
            <wp:extent cx="694691" cy="123240"/>
            <wp:effectExtent l="0" t="0" r="0" b="0"/>
            <wp:wrapNone/>
            <wp:docPr id="729" name="Freeform 7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240"/>
                    </a:xfrm>
                    <a:custGeom>
                      <a:rect l="l" t="t" r="r" b="b"/>
                      <a:pathLst>
                        <a:path w="694691" h="123240">
                          <a:moveTo>
                            <a:pt x="0" y="123240"/>
                          </a:moveTo>
                          <a:lnTo>
                            <a:pt x="694691" y="12324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24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42495</wp:posOffset>
            </wp:positionV>
            <wp:extent cx="389890" cy="123240"/>
            <wp:effectExtent l="0" t="0" r="0" b="0"/>
            <wp:wrapNone/>
            <wp:docPr id="730" name="Freeform 7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240"/>
                    </a:xfrm>
                    <a:custGeom>
                      <a:rect l="l" t="t" r="r" b="b"/>
                      <a:pathLst>
                        <a:path w="389890" h="123240">
                          <a:moveTo>
                            <a:pt x="0" y="123240"/>
                          </a:moveTo>
                          <a:lnTo>
                            <a:pt x="389890" y="12324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24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166371</wp:posOffset>
            </wp:positionV>
            <wp:extent cx="694691" cy="123189"/>
            <wp:effectExtent l="0" t="0" r="0" b="0"/>
            <wp:wrapNone/>
            <wp:docPr id="731" name="Freeform 7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166371</wp:posOffset>
            </wp:positionV>
            <wp:extent cx="389890" cy="123189"/>
            <wp:effectExtent l="0" t="0" r="0" b="0"/>
            <wp:wrapNone/>
            <wp:docPr id="732" name="Freeform 7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114299</wp:posOffset>
            </wp:positionV>
            <wp:extent cx="694691" cy="123190"/>
            <wp:effectExtent l="0" t="0" r="0" b="0"/>
            <wp:wrapNone/>
            <wp:docPr id="733" name="Freeform 7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114299</wp:posOffset>
            </wp:positionV>
            <wp:extent cx="389890" cy="123190"/>
            <wp:effectExtent l="0" t="0" r="0" b="0"/>
            <wp:wrapNone/>
            <wp:docPr id="734" name="Freeform 7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62229</wp:posOffset>
            </wp:positionV>
            <wp:extent cx="694691" cy="123190"/>
            <wp:effectExtent l="0" t="0" r="0" b="0"/>
            <wp:wrapNone/>
            <wp:docPr id="735" name="Freeform 7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62229</wp:posOffset>
            </wp:positionV>
            <wp:extent cx="389890" cy="123190"/>
            <wp:effectExtent l="0" t="0" r="0" b="0"/>
            <wp:wrapNone/>
            <wp:docPr id="736" name="Freeform 7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10794</wp:posOffset>
            </wp:positionV>
            <wp:extent cx="694691" cy="123190"/>
            <wp:effectExtent l="0" t="0" r="0" b="0"/>
            <wp:wrapNone/>
            <wp:docPr id="737" name="Freeform 7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10794</wp:posOffset>
            </wp:positionV>
            <wp:extent cx="389890" cy="123190"/>
            <wp:effectExtent l="0" t="0" r="0" b="0"/>
            <wp:wrapNone/>
            <wp:docPr id="738" name="Freeform 7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133984</wp:posOffset>
            </wp:positionV>
            <wp:extent cx="694691" cy="123191"/>
            <wp:effectExtent l="0" t="0" r="0" b="0"/>
            <wp:wrapNone/>
            <wp:docPr id="739" name="Freeform 7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133984</wp:posOffset>
            </wp:positionV>
            <wp:extent cx="389890" cy="123191"/>
            <wp:effectExtent l="0" t="0" r="0" b="0"/>
            <wp:wrapNone/>
            <wp:docPr id="740" name="Freeform 7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82550</wp:posOffset>
            </wp:positionV>
            <wp:extent cx="694691" cy="123191"/>
            <wp:effectExtent l="0" t="0" r="0" b="0"/>
            <wp:wrapNone/>
            <wp:docPr id="741" name="Freeform 7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82550</wp:posOffset>
            </wp:positionV>
            <wp:extent cx="389890" cy="123191"/>
            <wp:effectExtent l="0" t="0" r="0" b="0"/>
            <wp:wrapNone/>
            <wp:docPr id="742" name="Freeform 7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30481</wp:posOffset>
            </wp:positionV>
            <wp:extent cx="694691" cy="123189"/>
            <wp:effectExtent l="0" t="0" r="0" b="0"/>
            <wp:wrapNone/>
            <wp:docPr id="743" name="Freeform 7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30481</wp:posOffset>
            </wp:positionV>
            <wp:extent cx="389890" cy="123189"/>
            <wp:effectExtent l="0" t="0" r="0" b="0"/>
            <wp:wrapNone/>
            <wp:docPr id="744" name="Freeform 7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153670</wp:posOffset>
            </wp:positionV>
            <wp:extent cx="694691" cy="123190"/>
            <wp:effectExtent l="0" t="0" r="0" b="0"/>
            <wp:wrapNone/>
            <wp:docPr id="745" name="Freeform 7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153670</wp:posOffset>
            </wp:positionV>
            <wp:extent cx="389890" cy="123190"/>
            <wp:effectExtent l="0" t="0" r="0" b="0"/>
            <wp:wrapNone/>
            <wp:docPr id="746" name="Freeform 7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5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102234</wp:posOffset>
            </wp:positionV>
            <wp:extent cx="332106" cy="123190"/>
            <wp:effectExtent l="0" t="0" r="0" b="0"/>
            <wp:wrapNone/>
            <wp:docPr id="747" name="Freeform 7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102234</wp:posOffset>
            </wp:positionV>
            <wp:extent cx="723265" cy="123190"/>
            <wp:effectExtent l="0" t="0" r="0" b="0"/>
            <wp:wrapNone/>
            <wp:docPr id="748" name="Freeform 7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102234</wp:posOffset>
            </wp:positionV>
            <wp:extent cx="694691" cy="123190"/>
            <wp:effectExtent l="0" t="0" r="0" b="0"/>
            <wp:wrapNone/>
            <wp:docPr id="749" name="Freeform 7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102234</wp:posOffset>
            </wp:positionV>
            <wp:extent cx="389890" cy="123190"/>
            <wp:effectExtent l="0" t="0" r="0" b="0"/>
            <wp:wrapNone/>
            <wp:docPr id="750" name="Freeform 7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50164</wp:posOffset>
            </wp:positionV>
            <wp:extent cx="694691" cy="123190"/>
            <wp:effectExtent l="0" t="0" r="0" b="0"/>
            <wp:wrapNone/>
            <wp:docPr id="751" name="Freeform 7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50164</wp:posOffset>
            </wp:positionV>
            <wp:extent cx="389890" cy="123190"/>
            <wp:effectExtent l="0" t="0" r="0" b="0"/>
            <wp:wrapNone/>
            <wp:docPr id="752" name="Freeform 7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173989</wp:posOffset>
            </wp:positionV>
            <wp:extent cx="694691" cy="123190"/>
            <wp:effectExtent l="0" t="0" r="0" b="0"/>
            <wp:wrapNone/>
            <wp:docPr id="753" name="Freeform 7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173989</wp:posOffset>
            </wp:positionV>
            <wp:extent cx="389890" cy="123190"/>
            <wp:effectExtent l="0" t="0" r="0" b="0"/>
            <wp:wrapNone/>
            <wp:docPr id="754" name="Freeform 7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121919</wp:posOffset>
            </wp:positionV>
            <wp:extent cx="694691" cy="123190"/>
            <wp:effectExtent l="0" t="0" r="0" b="0"/>
            <wp:wrapNone/>
            <wp:docPr id="755" name="Freeform 7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121919</wp:posOffset>
            </wp:positionV>
            <wp:extent cx="389890" cy="123190"/>
            <wp:effectExtent l="0" t="0" r="0" b="0"/>
            <wp:wrapNone/>
            <wp:docPr id="756" name="Freeform 7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69850</wp:posOffset>
            </wp:positionV>
            <wp:extent cx="694691" cy="123191"/>
            <wp:effectExtent l="0" t="0" r="0" b="0"/>
            <wp:wrapNone/>
            <wp:docPr id="757" name="Freeform 7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69850</wp:posOffset>
            </wp:positionV>
            <wp:extent cx="389890" cy="123191"/>
            <wp:effectExtent l="0" t="0" r="0" b="0"/>
            <wp:wrapNone/>
            <wp:docPr id="758" name="Freeform 7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18415</wp:posOffset>
            </wp:positionV>
            <wp:extent cx="694691" cy="123191"/>
            <wp:effectExtent l="0" t="0" r="0" b="0"/>
            <wp:wrapNone/>
            <wp:docPr id="759" name="Freeform 7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18415</wp:posOffset>
            </wp:positionV>
            <wp:extent cx="389890" cy="123191"/>
            <wp:effectExtent l="0" t="0" r="0" b="0"/>
            <wp:wrapNone/>
            <wp:docPr id="760" name="Freeform 7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141606</wp:posOffset>
            </wp:positionV>
            <wp:extent cx="694691" cy="123189"/>
            <wp:effectExtent l="0" t="0" r="0" b="0"/>
            <wp:wrapNone/>
            <wp:docPr id="761" name="Freeform 7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141606</wp:posOffset>
            </wp:positionV>
            <wp:extent cx="389890" cy="123189"/>
            <wp:effectExtent l="0" t="0" r="0" b="0"/>
            <wp:wrapNone/>
            <wp:docPr id="762" name="Freeform 7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90170</wp:posOffset>
            </wp:positionV>
            <wp:extent cx="694691" cy="123189"/>
            <wp:effectExtent l="0" t="0" r="0" b="0"/>
            <wp:wrapNone/>
            <wp:docPr id="763" name="Freeform 7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90170</wp:posOffset>
            </wp:positionV>
            <wp:extent cx="389890" cy="123189"/>
            <wp:effectExtent l="0" t="0" r="0" b="0"/>
            <wp:wrapNone/>
            <wp:docPr id="764" name="Freeform 7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38099</wp:posOffset>
            </wp:positionV>
            <wp:extent cx="694691" cy="123190"/>
            <wp:effectExtent l="0" t="0" r="0" b="0"/>
            <wp:wrapNone/>
            <wp:docPr id="765" name="Freeform 7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38099</wp:posOffset>
            </wp:positionV>
            <wp:extent cx="389890" cy="123190"/>
            <wp:effectExtent l="0" t="0" r="0" b="0"/>
            <wp:wrapNone/>
            <wp:docPr id="766" name="Freeform 7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161289</wp:posOffset>
            </wp:positionV>
            <wp:extent cx="332106" cy="123190"/>
            <wp:effectExtent l="0" t="0" r="0" b="0"/>
            <wp:wrapNone/>
            <wp:docPr id="767" name="Freeform 7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161289</wp:posOffset>
            </wp:positionV>
            <wp:extent cx="723265" cy="123190"/>
            <wp:effectExtent l="0" t="0" r="0" b="0"/>
            <wp:wrapNone/>
            <wp:docPr id="768" name="Freeform 7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161289</wp:posOffset>
            </wp:positionV>
            <wp:extent cx="694691" cy="123190"/>
            <wp:effectExtent l="0" t="0" r="0" b="0"/>
            <wp:wrapNone/>
            <wp:docPr id="769" name="Freeform 7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161289</wp:posOffset>
            </wp:positionV>
            <wp:extent cx="389890" cy="123190"/>
            <wp:effectExtent l="0" t="0" r="0" b="0"/>
            <wp:wrapNone/>
            <wp:docPr id="770" name="Freeform 7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109854</wp:posOffset>
            </wp:positionV>
            <wp:extent cx="694691" cy="123190"/>
            <wp:effectExtent l="0" t="0" r="0" b="0"/>
            <wp:wrapNone/>
            <wp:docPr id="771" name="Freeform 7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109854</wp:posOffset>
            </wp:positionV>
            <wp:extent cx="389890" cy="123190"/>
            <wp:effectExtent l="0" t="0" r="0" b="0"/>
            <wp:wrapNone/>
            <wp:docPr id="772" name="Freeform 7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57785</wp:posOffset>
            </wp:positionV>
            <wp:extent cx="694691" cy="123190"/>
            <wp:effectExtent l="0" t="0" r="0" b="0"/>
            <wp:wrapNone/>
            <wp:docPr id="773" name="Freeform 7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57785</wp:posOffset>
            </wp:positionV>
            <wp:extent cx="389890" cy="123190"/>
            <wp:effectExtent l="0" t="0" r="0" b="0"/>
            <wp:wrapNone/>
            <wp:docPr id="774" name="Freeform 7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6350</wp:posOffset>
            </wp:positionV>
            <wp:extent cx="694691" cy="123190"/>
            <wp:effectExtent l="0" t="0" r="0" b="0"/>
            <wp:wrapNone/>
            <wp:docPr id="775" name="Freeform 7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6350</wp:posOffset>
            </wp:positionV>
            <wp:extent cx="389890" cy="123190"/>
            <wp:effectExtent l="0" t="0" r="0" b="0"/>
            <wp:wrapNone/>
            <wp:docPr id="776" name="Freeform 7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129540</wp:posOffset>
            </wp:positionV>
            <wp:extent cx="694691" cy="123191"/>
            <wp:effectExtent l="0" t="0" r="0" b="0"/>
            <wp:wrapNone/>
            <wp:docPr id="777" name="Freeform 7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129540</wp:posOffset>
            </wp:positionV>
            <wp:extent cx="389890" cy="123191"/>
            <wp:effectExtent l="0" t="0" r="0" b="0"/>
            <wp:wrapNone/>
            <wp:docPr id="778" name="Freeform 7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77470</wp:posOffset>
            </wp:positionV>
            <wp:extent cx="694691" cy="123189"/>
            <wp:effectExtent l="0" t="0" r="0" b="0"/>
            <wp:wrapNone/>
            <wp:docPr id="779" name="Freeform 7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77470</wp:posOffset>
            </wp:positionV>
            <wp:extent cx="389890" cy="123189"/>
            <wp:effectExtent l="0" t="0" r="0" b="0"/>
            <wp:wrapNone/>
            <wp:docPr id="780" name="Freeform 7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26035</wp:posOffset>
            </wp:positionV>
            <wp:extent cx="694691" cy="123189"/>
            <wp:effectExtent l="0" t="0" r="0" b="0"/>
            <wp:wrapNone/>
            <wp:docPr id="781" name="Freeform 7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26035</wp:posOffset>
            </wp:positionV>
            <wp:extent cx="389890" cy="123189"/>
            <wp:effectExtent l="0" t="0" r="0" b="0"/>
            <wp:wrapNone/>
            <wp:docPr id="782" name="Freeform 7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149224</wp:posOffset>
            </wp:positionV>
            <wp:extent cx="694691" cy="123191"/>
            <wp:effectExtent l="0" t="0" r="0" b="0"/>
            <wp:wrapNone/>
            <wp:docPr id="783" name="Freeform 7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149224</wp:posOffset>
            </wp:positionV>
            <wp:extent cx="389890" cy="123191"/>
            <wp:effectExtent l="0" t="0" r="0" b="0"/>
            <wp:wrapNone/>
            <wp:docPr id="784" name="Freeform 7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97789</wp:posOffset>
            </wp:positionV>
            <wp:extent cx="694691" cy="123191"/>
            <wp:effectExtent l="0" t="0" r="0" b="0"/>
            <wp:wrapNone/>
            <wp:docPr id="785" name="Freeform 7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97789</wp:posOffset>
            </wp:positionV>
            <wp:extent cx="389890" cy="123191"/>
            <wp:effectExtent l="0" t="0" r="0" b="0"/>
            <wp:wrapNone/>
            <wp:docPr id="786" name="Freeform 7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5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45721</wp:posOffset>
            </wp:positionV>
            <wp:extent cx="332106" cy="123189"/>
            <wp:effectExtent l="0" t="0" r="0" b="0"/>
            <wp:wrapNone/>
            <wp:docPr id="787" name="Freeform 7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89"/>
                    </a:xfrm>
                    <a:custGeom>
                      <a:rect l="l" t="t" r="r" b="b"/>
                      <a:pathLst>
                        <a:path w="332106" h="123189">
                          <a:moveTo>
                            <a:pt x="0" y="123189"/>
                          </a:moveTo>
                          <a:lnTo>
                            <a:pt x="332106" y="123189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45721</wp:posOffset>
            </wp:positionV>
            <wp:extent cx="723265" cy="123189"/>
            <wp:effectExtent l="0" t="0" r="0" b="0"/>
            <wp:wrapNone/>
            <wp:docPr id="788" name="Freeform 7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89"/>
                    </a:xfrm>
                    <a:custGeom>
                      <a:rect l="l" t="t" r="r" b="b"/>
                      <a:pathLst>
                        <a:path w="723265" h="123189">
                          <a:moveTo>
                            <a:pt x="0" y="123189"/>
                          </a:moveTo>
                          <a:lnTo>
                            <a:pt x="723265" y="123189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45721</wp:posOffset>
            </wp:positionV>
            <wp:extent cx="694691" cy="123189"/>
            <wp:effectExtent l="0" t="0" r="0" b="0"/>
            <wp:wrapNone/>
            <wp:docPr id="789" name="Freeform 7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45721</wp:posOffset>
            </wp:positionV>
            <wp:extent cx="389890" cy="123189"/>
            <wp:effectExtent l="0" t="0" r="0" b="0"/>
            <wp:wrapNone/>
            <wp:docPr id="790" name="Freeform 7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168910</wp:posOffset>
            </wp:positionV>
            <wp:extent cx="694691" cy="123190"/>
            <wp:effectExtent l="0" t="0" r="0" b="0"/>
            <wp:wrapNone/>
            <wp:docPr id="791" name="Freeform 7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168910</wp:posOffset>
            </wp:positionV>
            <wp:extent cx="389890" cy="123190"/>
            <wp:effectExtent l="0" t="0" r="0" b="0"/>
            <wp:wrapNone/>
            <wp:docPr id="792" name="Freeform 7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117474</wp:posOffset>
            </wp:positionV>
            <wp:extent cx="694691" cy="123190"/>
            <wp:effectExtent l="0" t="0" r="0" b="0"/>
            <wp:wrapNone/>
            <wp:docPr id="793" name="Freeform 7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117474</wp:posOffset>
            </wp:positionV>
            <wp:extent cx="389890" cy="123190"/>
            <wp:effectExtent l="0" t="0" r="0" b="0"/>
            <wp:wrapNone/>
            <wp:docPr id="794" name="Freeform 7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65404</wp:posOffset>
            </wp:positionV>
            <wp:extent cx="694691" cy="123191"/>
            <wp:effectExtent l="0" t="0" r="0" b="0"/>
            <wp:wrapNone/>
            <wp:docPr id="795" name="Freeform 7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65404</wp:posOffset>
            </wp:positionV>
            <wp:extent cx="389890" cy="123191"/>
            <wp:effectExtent l="0" t="0" r="0" b="0"/>
            <wp:wrapNone/>
            <wp:docPr id="796" name="Freeform 7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13969</wp:posOffset>
            </wp:positionV>
            <wp:extent cx="694691" cy="123191"/>
            <wp:effectExtent l="0" t="0" r="0" b="0"/>
            <wp:wrapNone/>
            <wp:docPr id="797" name="Freeform 7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13969</wp:posOffset>
            </wp:positionV>
            <wp:extent cx="389890" cy="123191"/>
            <wp:effectExtent l="0" t="0" r="0" b="0"/>
            <wp:wrapNone/>
            <wp:docPr id="798" name="Freeform 7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137160</wp:posOffset>
            </wp:positionV>
            <wp:extent cx="694691" cy="123189"/>
            <wp:effectExtent l="0" t="0" r="0" b="0"/>
            <wp:wrapNone/>
            <wp:docPr id="799" name="Freeform 7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137160</wp:posOffset>
            </wp:positionV>
            <wp:extent cx="389890" cy="123189"/>
            <wp:effectExtent l="0" t="0" r="0" b="0"/>
            <wp:wrapNone/>
            <wp:docPr id="800" name="Freeform 8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85089</wp:posOffset>
            </wp:positionV>
            <wp:extent cx="694691" cy="123191"/>
            <wp:effectExtent l="0" t="0" r="0" b="0"/>
            <wp:wrapNone/>
            <wp:docPr id="801" name="Freeform 8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85089</wp:posOffset>
            </wp:positionV>
            <wp:extent cx="389890" cy="123191"/>
            <wp:effectExtent l="0" t="0" r="0" b="0"/>
            <wp:wrapNone/>
            <wp:docPr id="802" name="Freeform 8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33655</wp:posOffset>
            </wp:positionV>
            <wp:extent cx="694691" cy="123191"/>
            <wp:effectExtent l="0" t="0" r="0" b="0"/>
            <wp:wrapNone/>
            <wp:docPr id="803" name="Freeform 8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33655</wp:posOffset>
            </wp:positionV>
            <wp:extent cx="389890" cy="123191"/>
            <wp:effectExtent l="0" t="0" r="0" b="0"/>
            <wp:wrapNone/>
            <wp:docPr id="804" name="Freeform 8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156846</wp:posOffset>
            </wp:positionV>
            <wp:extent cx="694691" cy="123189"/>
            <wp:effectExtent l="0" t="0" r="0" b="0"/>
            <wp:wrapNone/>
            <wp:docPr id="805" name="Freeform 8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156846</wp:posOffset>
            </wp:positionV>
            <wp:extent cx="389890" cy="123189"/>
            <wp:effectExtent l="0" t="0" r="0" b="0"/>
            <wp:wrapNone/>
            <wp:docPr id="806" name="Freeform 8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5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105410</wp:posOffset>
            </wp:positionV>
            <wp:extent cx="332106" cy="123189"/>
            <wp:effectExtent l="0" t="0" r="0" b="0"/>
            <wp:wrapNone/>
            <wp:docPr id="807" name="Freeform 8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89"/>
                    </a:xfrm>
                    <a:custGeom>
                      <a:rect l="l" t="t" r="r" b="b"/>
                      <a:pathLst>
                        <a:path w="332106" h="123189">
                          <a:moveTo>
                            <a:pt x="0" y="123189"/>
                          </a:moveTo>
                          <a:lnTo>
                            <a:pt x="332106" y="123189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105410</wp:posOffset>
            </wp:positionV>
            <wp:extent cx="723265" cy="123189"/>
            <wp:effectExtent l="0" t="0" r="0" b="0"/>
            <wp:wrapNone/>
            <wp:docPr id="808" name="Freeform 8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89"/>
                    </a:xfrm>
                    <a:custGeom>
                      <a:rect l="l" t="t" r="r" b="b"/>
                      <a:pathLst>
                        <a:path w="723265" h="123189">
                          <a:moveTo>
                            <a:pt x="0" y="123189"/>
                          </a:moveTo>
                          <a:lnTo>
                            <a:pt x="723265" y="123189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105410</wp:posOffset>
            </wp:positionV>
            <wp:extent cx="694691" cy="123189"/>
            <wp:effectExtent l="0" t="0" r="0" b="0"/>
            <wp:wrapNone/>
            <wp:docPr id="809" name="Freeform 8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105410</wp:posOffset>
            </wp:positionV>
            <wp:extent cx="389890" cy="123189"/>
            <wp:effectExtent l="0" t="0" r="0" b="0"/>
            <wp:wrapNone/>
            <wp:docPr id="810" name="Freeform 8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53339</wp:posOffset>
            </wp:positionV>
            <wp:extent cx="694691" cy="123190"/>
            <wp:effectExtent l="0" t="0" r="0" b="0"/>
            <wp:wrapNone/>
            <wp:docPr id="811" name="Freeform 8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53339</wp:posOffset>
            </wp:positionV>
            <wp:extent cx="389890" cy="123190"/>
            <wp:effectExtent l="0" t="0" r="0" b="0"/>
            <wp:wrapNone/>
            <wp:docPr id="812" name="Freeform 8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1269</wp:posOffset>
            </wp:positionV>
            <wp:extent cx="694691" cy="123191"/>
            <wp:effectExtent l="0" t="0" r="0" b="0"/>
            <wp:wrapNone/>
            <wp:docPr id="813" name="Freeform 8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1269</wp:posOffset>
            </wp:positionV>
            <wp:extent cx="389890" cy="123191"/>
            <wp:effectExtent l="0" t="0" r="0" b="0"/>
            <wp:wrapNone/>
            <wp:docPr id="814" name="Freeform 8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125094</wp:posOffset>
            </wp:positionV>
            <wp:extent cx="694691" cy="123191"/>
            <wp:effectExtent l="0" t="0" r="0" b="0"/>
            <wp:wrapNone/>
            <wp:docPr id="815" name="Freeform 8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125094</wp:posOffset>
            </wp:positionV>
            <wp:extent cx="389890" cy="123191"/>
            <wp:effectExtent l="0" t="0" r="0" b="0"/>
            <wp:wrapNone/>
            <wp:docPr id="816" name="Freeform 8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73025</wp:posOffset>
            </wp:positionV>
            <wp:extent cx="694691" cy="123189"/>
            <wp:effectExtent l="0" t="0" r="0" b="0"/>
            <wp:wrapNone/>
            <wp:docPr id="817" name="Freeform 8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73025</wp:posOffset>
            </wp:positionV>
            <wp:extent cx="389890" cy="123189"/>
            <wp:effectExtent l="0" t="0" r="0" b="0"/>
            <wp:wrapNone/>
            <wp:docPr id="818" name="Freeform 8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21591</wp:posOffset>
            </wp:positionV>
            <wp:extent cx="694691" cy="123189"/>
            <wp:effectExtent l="0" t="0" r="0" b="0"/>
            <wp:wrapNone/>
            <wp:docPr id="819" name="Freeform 8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21591</wp:posOffset>
            </wp:positionV>
            <wp:extent cx="389890" cy="123189"/>
            <wp:effectExtent l="0" t="0" r="0" b="0"/>
            <wp:wrapNone/>
            <wp:docPr id="820" name="Freeform 8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144780</wp:posOffset>
            </wp:positionV>
            <wp:extent cx="694691" cy="123190"/>
            <wp:effectExtent l="0" t="0" r="0" b="0"/>
            <wp:wrapNone/>
            <wp:docPr id="821" name="Freeform 8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144780</wp:posOffset>
            </wp:positionV>
            <wp:extent cx="389890" cy="123190"/>
            <wp:effectExtent l="0" t="0" r="0" b="0"/>
            <wp:wrapNone/>
            <wp:docPr id="822" name="Freeform 8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92709</wp:posOffset>
            </wp:positionV>
            <wp:extent cx="694691" cy="123190"/>
            <wp:effectExtent l="0" t="0" r="0" b="0"/>
            <wp:wrapNone/>
            <wp:docPr id="823" name="Freeform 8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92709</wp:posOffset>
            </wp:positionV>
            <wp:extent cx="389890" cy="123190"/>
            <wp:effectExtent l="0" t="0" r="0" b="0"/>
            <wp:wrapNone/>
            <wp:docPr id="824" name="Freeform 8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41274</wp:posOffset>
            </wp:positionV>
            <wp:extent cx="694691" cy="123190"/>
            <wp:effectExtent l="0" t="0" r="0" b="0"/>
            <wp:wrapNone/>
            <wp:docPr id="825" name="Freeform 8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41274</wp:posOffset>
            </wp:positionV>
            <wp:extent cx="389890" cy="123190"/>
            <wp:effectExtent l="0" t="0" r="0" b="0"/>
            <wp:wrapNone/>
            <wp:docPr id="826" name="Freeform 8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164464</wp:posOffset>
            </wp:positionV>
            <wp:extent cx="332106" cy="123190"/>
            <wp:effectExtent l="0" t="0" r="0" b="0"/>
            <wp:wrapNone/>
            <wp:docPr id="827" name="Freeform 8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164464</wp:posOffset>
            </wp:positionV>
            <wp:extent cx="723265" cy="123190"/>
            <wp:effectExtent l="0" t="0" r="0" b="0"/>
            <wp:wrapNone/>
            <wp:docPr id="828" name="Freeform 8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164464</wp:posOffset>
            </wp:positionV>
            <wp:extent cx="694691" cy="123190"/>
            <wp:effectExtent l="0" t="0" r="0" b="0"/>
            <wp:wrapNone/>
            <wp:docPr id="829" name="Freeform 8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164464</wp:posOffset>
            </wp:positionV>
            <wp:extent cx="389890" cy="123190"/>
            <wp:effectExtent l="0" t="0" r="0" b="0"/>
            <wp:wrapNone/>
            <wp:docPr id="830" name="Freeform 8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113029</wp:posOffset>
            </wp:positionV>
            <wp:extent cx="694691" cy="123190"/>
            <wp:effectExtent l="0" t="0" r="0" b="0"/>
            <wp:wrapNone/>
            <wp:docPr id="831" name="Freeform 8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113029</wp:posOffset>
            </wp:positionV>
            <wp:extent cx="389890" cy="123190"/>
            <wp:effectExtent l="0" t="0" r="0" b="0"/>
            <wp:wrapNone/>
            <wp:docPr id="832" name="Freeform 8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7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60959</wp:posOffset>
            </wp:positionV>
            <wp:extent cx="694691" cy="123191"/>
            <wp:effectExtent l="0" t="0" r="0" b="0"/>
            <wp:wrapNone/>
            <wp:docPr id="833" name="Freeform 8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60959</wp:posOffset>
            </wp:positionV>
            <wp:extent cx="389890" cy="123191"/>
            <wp:effectExtent l="0" t="0" r="0" b="0"/>
            <wp:wrapNone/>
            <wp:docPr id="834" name="Freeform 8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7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8891</wp:posOffset>
            </wp:positionV>
            <wp:extent cx="694691" cy="123190"/>
            <wp:effectExtent l="0" t="0" r="0" b="0"/>
            <wp:wrapNone/>
            <wp:docPr id="835" name="Freeform 8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8891</wp:posOffset>
            </wp:positionV>
            <wp:extent cx="389890" cy="123190"/>
            <wp:effectExtent l="0" t="0" r="0" b="0"/>
            <wp:wrapNone/>
            <wp:docPr id="836" name="Freeform 8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132716</wp:posOffset>
            </wp:positionV>
            <wp:extent cx="694691" cy="123190"/>
            <wp:effectExtent l="0" t="0" r="0" b="0"/>
            <wp:wrapNone/>
            <wp:docPr id="837" name="Freeform 8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132716</wp:posOffset>
            </wp:positionV>
            <wp:extent cx="389890" cy="123190"/>
            <wp:effectExtent l="0" t="0" r="0" b="0"/>
            <wp:wrapNone/>
            <wp:docPr id="838" name="Freeform 8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7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80645</wp:posOffset>
            </wp:positionV>
            <wp:extent cx="694691" cy="123189"/>
            <wp:effectExtent l="0" t="0" r="0" b="0"/>
            <wp:wrapNone/>
            <wp:docPr id="839" name="Freeform 8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80645</wp:posOffset>
            </wp:positionV>
            <wp:extent cx="389890" cy="123189"/>
            <wp:effectExtent l="0" t="0" r="0" b="0"/>
            <wp:wrapNone/>
            <wp:docPr id="840" name="Freeform 8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7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29211</wp:posOffset>
            </wp:positionV>
            <wp:extent cx="694691" cy="123189"/>
            <wp:effectExtent l="0" t="0" r="0" b="0"/>
            <wp:wrapNone/>
            <wp:docPr id="841" name="Freeform 8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29211</wp:posOffset>
            </wp:positionV>
            <wp:extent cx="389890" cy="123189"/>
            <wp:effectExtent l="0" t="0" r="0" b="0"/>
            <wp:wrapNone/>
            <wp:docPr id="842" name="Freeform 8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152400</wp:posOffset>
            </wp:positionV>
            <wp:extent cx="694691" cy="123190"/>
            <wp:effectExtent l="0" t="0" r="0" b="0"/>
            <wp:wrapNone/>
            <wp:docPr id="843" name="Freeform 8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152400</wp:posOffset>
            </wp:positionV>
            <wp:extent cx="389890" cy="123190"/>
            <wp:effectExtent l="0" t="0" r="0" b="0"/>
            <wp:wrapNone/>
            <wp:docPr id="844" name="Freeform 8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8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100330</wp:posOffset>
            </wp:positionV>
            <wp:extent cx="694691" cy="123190"/>
            <wp:effectExtent l="0" t="0" r="0" b="0"/>
            <wp:wrapNone/>
            <wp:docPr id="845" name="Freeform 8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100330</wp:posOffset>
            </wp:positionV>
            <wp:extent cx="389890" cy="123190"/>
            <wp:effectExtent l="0" t="0" r="0" b="0"/>
            <wp:wrapNone/>
            <wp:docPr id="846" name="Freeform 8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85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48895</wp:posOffset>
            </wp:positionV>
            <wp:extent cx="332106" cy="123190"/>
            <wp:effectExtent l="0" t="0" r="0" b="0"/>
            <wp:wrapNone/>
            <wp:docPr id="847" name="Freeform 8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48895</wp:posOffset>
            </wp:positionV>
            <wp:extent cx="723265" cy="123190"/>
            <wp:effectExtent l="0" t="0" r="0" b="0"/>
            <wp:wrapNone/>
            <wp:docPr id="848" name="Freeform 8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48895</wp:posOffset>
            </wp:positionV>
            <wp:extent cx="694691" cy="123190"/>
            <wp:effectExtent l="0" t="0" r="0" b="0"/>
            <wp:wrapNone/>
            <wp:docPr id="849" name="Freeform 8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48895</wp:posOffset>
            </wp:positionV>
            <wp:extent cx="389890" cy="123190"/>
            <wp:effectExtent l="0" t="0" r="0" b="0"/>
            <wp:wrapNone/>
            <wp:docPr id="850" name="Freeform 8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172085</wp:posOffset>
            </wp:positionV>
            <wp:extent cx="694691" cy="123191"/>
            <wp:effectExtent l="0" t="0" r="0" b="0"/>
            <wp:wrapNone/>
            <wp:docPr id="851" name="Freeform 8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172085</wp:posOffset>
            </wp:positionV>
            <wp:extent cx="389890" cy="123191"/>
            <wp:effectExtent l="0" t="0" r="0" b="0"/>
            <wp:wrapNone/>
            <wp:docPr id="852" name="Freeform 8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9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120650</wp:posOffset>
            </wp:positionV>
            <wp:extent cx="694691" cy="123191"/>
            <wp:effectExtent l="0" t="0" r="0" b="0"/>
            <wp:wrapNone/>
            <wp:docPr id="853" name="Freeform 8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120650</wp:posOffset>
            </wp:positionV>
            <wp:extent cx="389890" cy="123191"/>
            <wp:effectExtent l="0" t="0" r="0" b="0"/>
            <wp:wrapNone/>
            <wp:docPr id="854" name="Freeform 8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9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68580</wp:posOffset>
            </wp:positionV>
            <wp:extent cx="694691" cy="123190"/>
            <wp:effectExtent l="0" t="0" r="0" b="0"/>
            <wp:wrapNone/>
            <wp:docPr id="855" name="Freeform 8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68580</wp:posOffset>
            </wp:positionV>
            <wp:extent cx="389890" cy="123190"/>
            <wp:effectExtent l="0" t="0" r="0" b="0"/>
            <wp:wrapNone/>
            <wp:docPr id="856" name="Freeform 8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9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16511</wp:posOffset>
            </wp:positionV>
            <wp:extent cx="694691" cy="123189"/>
            <wp:effectExtent l="0" t="0" r="0" b="0"/>
            <wp:wrapNone/>
            <wp:docPr id="857" name="Freeform 8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16511</wp:posOffset>
            </wp:positionV>
            <wp:extent cx="389890" cy="123189"/>
            <wp:effectExtent l="0" t="0" r="0" b="0"/>
            <wp:wrapNone/>
            <wp:docPr id="858" name="Freeform 8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140336</wp:posOffset>
            </wp:positionV>
            <wp:extent cx="694691" cy="123189"/>
            <wp:effectExtent l="0" t="0" r="0" b="0"/>
            <wp:wrapNone/>
            <wp:docPr id="859" name="Freeform 8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140336</wp:posOffset>
            </wp:positionV>
            <wp:extent cx="389890" cy="123189"/>
            <wp:effectExtent l="0" t="0" r="0" b="0"/>
            <wp:wrapNone/>
            <wp:docPr id="860" name="Freeform 8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9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88265</wp:posOffset>
            </wp:positionV>
            <wp:extent cx="694691" cy="123190"/>
            <wp:effectExtent l="0" t="0" r="0" b="0"/>
            <wp:wrapNone/>
            <wp:docPr id="861" name="Freeform 8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88265</wp:posOffset>
            </wp:positionV>
            <wp:extent cx="389890" cy="123190"/>
            <wp:effectExtent l="0" t="0" r="0" b="0"/>
            <wp:wrapNone/>
            <wp:docPr id="862" name="Freeform 8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36830</wp:posOffset>
            </wp:positionV>
            <wp:extent cx="694691" cy="123190"/>
            <wp:effectExtent l="0" t="0" r="0" b="0"/>
            <wp:wrapNone/>
            <wp:docPr id="863" name="Freeform 8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36830</wp:posOffset>
            </wp:positionV>
            <wp:extent cx="389890" cy="123190"/>
            <wp:effectExtent l="0" t="0" r="0" b="0"/>
            <wp:wrapNone/>
            <wp:docPr id="864" name="Freeform 8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160020</wp:posOffset>
            </wp:positionV>
            <wp:extent cx="694691" cy="123190"/>
            <wp:effectExtent l="0" t="0" r="0" b="0"/>
            <wp:wrapNone/>
            <wp:docPr id="865" name="Freeform 8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160020</wp:posOffset>
            </wp:positionV>
            <wp:extent cx="389890" cy="123190"/>
            <wp:effectExtent l="0" t="0" r="0" b="0"/>
            <wp:wrapNone/>
            <wp:docPr id="866" name="Freeform 8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5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107950</wp:posOffset>
            </wp:positionV>
            <wp:extent cx="332106" cy="123191"/>
            <wp:effectExtent l="0" t="0" r="0" b="0"/>
            <wp:wrapNone/>
            <wp:docPr id="867" name="Freeform 8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1"/>
                    </a:xfrm>
                    <a:custGeom>
                      <a:rect l="l" t="t" r="r" b="b"/>
                      <a:pathLst>
                        <a:path w="332106" h="123191">
                          <a:moveTo>
                            <a:pt x="0" y="123191"/>
                          </a:moveTo>
                          <a:lnTo>
                            <a:pt x="332106" y="123191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107950</wp:posOffset>
            </wp:positionV>
            <wp:extent cx="723265" cy="123191"/>
            <wp:effectExtent l="0" t="0" r="0" b="0"/>
            <wp:wrapNone/>
            <wp:docPr id="868" name="Freeform 8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1"/>
                    </a:xfrm>
                    <a:custGeom>
                      <a:rect l="l" t="t" r="r" b="b"/>
                      <a:pathLst>
                        <a:path w="723265" h="123191">
                          <a:moveTo>
                            <a:pt x="0" y="123191"/>
                          </a:moveTo>
                          <a:lnTo>
                            <a:pt x="723265" y="123191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107950</wp:posOffset>
            </wp:positionV>
            <wp:extent cx="694691" cy="123191"/>
            <wp:effectExtent l="0" t="0" r="0" b="0"/>
            <wp:wrapNone/>
            <wp:docPr id="869" name="Freeform 8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107950</wp:posOffset>
            </wp:positionV>
            <wp:extent cx="389890" cy="123191"/>
            <wp:effectExtent l="0" t="0" r="0" b="0"/>
            <wp:wrapNone/>
            <wp:docPr id="870" name="Freeform 8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56514</wp:posOffset>
            </wp:positionV>
            <wp:extent cx="694691" cy="123191"/>
            <wp:effectExtent l="0" t="0" r="0" b="0"/>
            <wp:wrapNone/>
            <wp:docPr id="871" name="Freeform 8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56514</wp:posOffset>
            </wp:positionV>
            <wp:extent cx="389890" cy="123191"/>
            <wp:effectExtent l="0" t="0" r="0" b="0"/>
            <wp:wrapNone/>
            <wp:docPr id="872" name="Freeform 8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4446</wp:posOffset>
            </wp:positionV>
            <wp:extent cx="694691" cy="123190"/>
            <wp:effectExtent l="0" t="0" r="0" b="0"/>
            <wp:wrapNone/>
            <wp:docPr id="873" name="Freeform 8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4446</wp:posOffset>
            </wp:positionV>
            <wp:extent cx="389890" cy="123190"/>
            <wp:effectExtent l="0" t="0" r="0" b="0"/>
            <wp:wrapNone/>
            <wp:docPr id="874" name="Freeform 8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128271</wp:posOffset>
            </wp:positionV>
            <wp:extent cx="694691" cy="123190"/>
            <wp:effectExtent l="0" t="0" r="0" b="0"/>
            <wp:wrapNone/>
            <wp:docPr id="875" name="Freeform 8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128271</wp:posOffset>
            </wp:positionV>
            <wp:extent cx="389890" cy="123190"/>
            <wp:effectExtent l="0" t="0" r="0" b="0"/>
            <wp:wrapNone/>
            <wp:docPr id="876" name="Freeform 8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76201</wp:posOffset>
            </wp:positionV>
            <wp:extent cx="694691" cy="123189"/>
            <wp:effectExtent l="0" t="0" r="0" b="0"/>
            <wp:wrapNone/>
            <wp:docPr id="877" name="Freeform 8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76201</wp:posOffset>
            </wp:positionV>
            <wp:extent cx="389890" cy="123189"/>
            <wp:effectExtent l="0" t="0" r="0" b="0"/>
            <wp:wrapNone/>
            <wp:docPr id="878" name="Freeform 8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141478</wp:posOffset>
            </wp:positionV>
            <wp:extent cx="694691" cy="123190"/>
            <wp:effectExtent l="0" t="0" r="0" b="0"/>
            <wp:wrapNone/>
            <wp:docPr id="879" name="Freeform 8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141478</wp:posOffset>
            </wp:positionV>
            <wp:extent cx="389890" cy="123190"/>
            <wp:effectExtent l="0" t="0" r="0" b="0"/>
            <wp:wrapNone/>
            <wp:docPr id="880" name="Freeform 8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7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24130</wp:posOffset>
            </wp:positionV>
            <wp:extent cx="694691" cy="123190"/>
            <wp:effectExtent l="0" t="0" r="0" b="0"/>
            <wp:wrapNone/>
            <wp:docPr id="881" name="Freeform 8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24130</wp:posOffset>
            </wp:positionV>
            <wp:extent cx="389890" cy="123190"/>
            <wp:effectExtent l="0" t="0" r="0" b="0"/>
            <wp:wrapNone/>
            <wp:docPr id="882" name="Freeform 8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89408</wp:posOffset>
            </wp:positionV>
            <wp:extent cx="694691" cy="123191"/>
            <wp:effectExtent l="0" t="0" r="0" b="0"/>
            <wp:wrapNone/>
            <wp:docPr id="883" name="Freeform 8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89408</wp:posOffset>
            </wp:positionV>
            <wp:extent cx="389890" cy="123191"/>
            <wp:effectExtent l="0" t="0" r="0" b="0"/>
            <wp:wrapNone/>
            <wp:docPr id="884" name="Freeform 8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147955</wp:posOffset>
            </wp:positionV>
            <wp:extent cx="694691" cy="123190"/>
            <wp:effectExtent l="0" t="0" r="0" b="0"/>
            <wp:wrapNone/>
            <wp:docPr id="885" name="Freeform 8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147955</wp:posOffset>
            </wp:positionV>
            <wp:extent cx="389890" cy="123190"/>
            <wp:effectExtent l="0" t="0" r="0" b="0"/>
            <wp:wrapNone/>
            <wp:docPr id="886" name="Freeform 8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37973</wp:posOffset>
            </wp:positionV>
            <wp:extent cx="694691" cy="123191"/>
            <wp:effectExtent l="0" t="0" r="0" b="0"/>
            <wp:wrapNone/>
            <wp:docPr id="887" name="Freeform 8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37973</wp:posOffset>
            </wp:positionV>
            <wp:extent cx="389890" cy="123191"/>
            <wp:effectExtent l="0" t="0" r="0" b="0"/>
            <wp:wrapNone/>
            <wp:docPr id="888" name="Freeform 8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95885</wp:posOffset>
            </wp:positionV>
            <wp:extent cx="694691" cy="123190"/>
            <wp:effectExtent l="0" t="0" r="0" b="0"/>
            <wp:wrapNone/>
            <wp:docPr id="889" name="Freeform 8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95885</wp:posOffset>
            </wp:positionV>
            <wp:extent cx="389890" cy="123190"/>
            <wp:effectExtent l="0" t="0" r="0" b="0"/>
            <wp:wrapNone/>
            <wp:docPr id="890" name="Freeform 8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7" behindDoc="1" locked="0" layoutInCell="1" allowOverlap="1">
            <wp:simplePos x="0" y="0"/>
            <wp:positionH relativeFrom="page">
              <wp:posOffset>389890</wp:posOffset>
            </wp:positionH>
            <wp:positionV relativeFrom="paragraph">
              <wp:posOffset>75438</wp:posOffset>
            </wp:positionV>
            <wp:extent cx="6924675" cy="180"/>
            <wp:effectExtent l="0" t="0" r="0" b="0"/>
            <wp:wrapNone/>
            <wp:docPr id="891" name="Freeform 8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24675" cy="180"/>
                    </a:xfrm>
                    <a:custGeom>
                      <a:rect l="l" t="t" r="r" b="b"/>
                      <a:pathLst>
                        <a:path w="6924675" h="180">
                          <a:moveTo>
                            <a:pt x="0" y="0"/>
                          </a:moveTo>
                          <a:lnTo>
                            <a:pt x="6924675" y="0"/>
                          </a:lnTo>
                        </a:path>
                      </a:pathLst>
                    </a:custGeom>
                    <a:noFill/>
                    <a:ln w="18286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1" locked="0" layoutInCell="1" allowOverlap="1">
            <wp:simplePos x="0" y="0"/>
            <wp:positionH relativeFrom="page">
              <wp:posOffset>3446779</wp:posOffset>
            </wp:positionH>
            <wp:positionV relativeFrom="paragraph">
              <wp:posOffset>93854</wp:posOffset>
            </wp:positionV>
            <wp:extent cx="3332480" cy="132080"/>
            <wp:effectExtent l="0" t="0" r="0" b="0"/>
            <wp:wrapNone/>
            <wp:docPr id="892" name="Freeform 8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32480" cy="132080"/>
                    </a:xfrm>
                    <a:custGeom>
                      <a:rect l="l" t="t" r="r" b="b"/>
                      <a:pathLst>
                        <a:path w="3332480" h="132080">
                          <a:moveTo>
                            <a:pt x="0" y="132080"/>
                          </a:moveTo>
                          <a:lnTo>
                            <a:pt x="3332480" y="132080"/>
                          </a:lnTo>
                          <a:lnTo>
                            <a:pt x="3332480" y="0"/>
                          </a:lnTo>
                          <a:lnTo>
                            <a:pt x="0" y="0"/>
                          </a:lnTo>
                          <a:lnTo>
                            <a:pt x="0" y="1320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6809105</wp:posOffset>
            </wp:positionH>
            <wp:positionV relativeFrom="paragraph">
              <wp:posOffset>93854</wp:posOffset>
            </wp:positionV>
            <wp:extent cx="474979" cy="142875"/>
            <wp:effectExtent l="0" t="0" r="0" b="0"/>
            <wp:wrapNone/>
            <wp:docPr id="893" name="Freeform 8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4979" cy="142875"/>
                    </a:xfrm>
                    <a:custGeom>
                      <a:rect l="l" t="t" r="r" b="b"/>
                      <a:pathLst>
                        <a:path w="474979" h="142875">
                          <a:moveTo>
                            <a:pt x="0" y="142875"/>
                          </a:moveTo>
                          <a:lnTo>
                            <a:pt x="474979" y="142875"/>
                          </a:lnTo>
                          <a:lnTo>
                            <a:pt x="474979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430" w:bottom="400" w:left="500" w:header="708" w:footer="708" w:gutter="0"/>
          <w:docGrid w:linePitch="360"/>
        </w:sectPr>
        <w:spacing w:before="0" w:after="0" w:line="240" w:lineRule="auto"/>
        <w:ind w:left="557" w:right="0" w:firstLine="6335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Obchod</w:t>
      </w:r>
      <w:r>
        <w:rPr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 smlouv</w:t>
      </w:r>
      <w:r>
        <w:rPr sz="16" baseline="0" dirty="0">
          <w:jc w:val="left"/>
          <w:rFonts w:ascii="Arial" w:hAnsi="Arial" w:cs="Arial"/>
          <w:b/>
          <w:bCs/>
          <w:color w:val="000000"/>
          <w:spacing w:val="41"/>
          <w:sz w:val="16"/>
          <w:szCs w:val="16"/>
        </w:rPr>
        <w:t>a</w:t>
      </w:r>
      <w:r>
        <w:rPr sz="16" baseline="0" dirty="0">
          <w:jc w:val="left"/>
          <w:rFonts w:ascii="ArialMT" w:hAnsi="ArialMT" w:cs="ArialMT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íslo:1285</w:t>
      </w:r>
      <w:r>
        <w:rPr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9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2/20, stra</w:t>
      </w:r>
      <w:r>
        <w:rPr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Arial" w:hAnsi="Arial" w:cs="Arial"/>
          <w:b/>
          <w:bCs/>
          <w:color w:val="000000"/>
          <w:spacing w:val="222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4 </w:t>
      </w:r>
      <w:r>
        <w:rPr sz="16" baseline="0" dirty="0">
          <w:jc w:val="left"/>
          <w:rFonts w:ascii="Arial" w:hAnsi="Arial" w:cs="Arial"/>
          <w:b/>
          <w:bCs/>
          <w:color w:val="000000"/>
          <w:spacing w:val="44"/>
          <w:sz w:val="16"/>
          <w:szCs w:val="16"/>
        </w:rPr>
        <w:t>/</w:t>
      </w:r>
      <w:r>
        <w:rPr sz="16" baseline="0" dirty="0">
          <w:jc w:val="left"/>
          <w:rFonts w:ascii="Arial" w:hAnsi="Arial" w:cs="Arial"/>
          <w:b/>
          <w:bCs/>
          <w:color w:val="000000"/>
          <w:spacing w:val="-10"/>
          <w:sz w:val="16"/>
          <w:szCs w:val="16"/>
        </w:rPr>
        <w:t>1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02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-1</wp:posOffset>
            </wp:positionV>
            <wp:extent cx="6593840" cy="1271"/>
            <wp:effectExtent l="0" t="0" r="0" b="0"/>
            <wp:wrapNone/>
            <wp:docPr id="894" name="Freeform 8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93840" cy="1271"/>
                    </a:xfrm>
                    <a:custGeom>
                      <a:rect l="l" t="t" r="r" b="b"/>
                      <a:pathLst>
                        <a:path w="6593840" h="1271">
                          <a:moveTo>
                            <a:pt x="0" y="1271"/>
                          </a:moveTo>
                          <a:lnTo>
                            <a:pt x="6593840" y="1271"/>
                          </a:lnTo>
                          <a:lnTo>
                            <a:pt x="6593840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1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1270</wp:posOffset>
            </wp:positionV>
            <wp:extent cx="1269" cy="534669"/>
            <wp:effectExtent l="0" t="0" r="0" b="0"/>
            <wp:wrapNone/>
            <wp:docPr id="895" name="Freeform 8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534669"/>
                    </a:xfrm>
                    <a:custGeom>
                      <a:rect l="l" t="t" r="r" b="b"/>
                      <a:pathLst>
                        <a:path w="1269" h="534669">
                          <a:moveTo>
                            <a:pt x="0" y="534669"/>
                          </a:moveTo>
                          <a:lnTo>
                            <a:pt x="1269" y="534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534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3" behindDoc="1" locked="0" layoutInCell="1" allowOverlap="1">
            <wp:simplePos x="0" y="0"/>
            <wp:positionH relativeFrom="page">
              <wp:posOffset>7275194</wp:posOffset>
            </wp:positionH>
            <wp:positionV relativeFrom="paragraph">
              <wp:posOffset>-1</wp:posOffset>
            </wp:positionV>
            <wp:extent cx="1271" cy="535940"/>
            <wp:effectExtent l="0" t="0" r="0" b="0"/>
            <wp:wrapNone/>
            <wp:docPr id="896" name="Freeform 8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535940"/>
                    </a:xfrm>
                    <a:custGeom>
                      <a:rect l="l" t="t" r="r" b="b"/>
                      <a:pathLst>
                        <a:path w="1271" h="535940">
                          <a:moveTo>
                            <a:pt x="0" y="535940"/>
                          </a:moveTo>
                          <a:lnTo>
                            <a:pt x="1271" y="535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535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1" locked="0" layoutInCell="1" allowOverlap="1">
            <wp:simplePos x="0" y="0"/>
            <wp:positionH relativeFrom="page">
              <wp:posOffset>760094</wp:posOffset>
            </wp:positionH>
            <wp:positionV relativeFrom="paragraph">
              <wp:posOffset>55867</wp:posOffset>
            </wp:positionV>
            <wp:extent cx="360681" cy="151764"/>
            <wp:effectExtent l="0" t="0" r="0" b="0"/>
            <wp:wrapNone/>
            <wp:docPr id="897" name="Freeform 8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60681" cy="151764"/>
                    </a:xfrm>
                    <a:custGeom>
                      <a:rect l="l" t="t" r="r" b="b"/>
                      <a:pathLst>
                        <a:path w="360681" h="151764">
                          <a:moveTo>
                            <a:pt x="0" y="151764"/>
                          </a:moveTo>
                          <a:lnTo>
                            <a:pt x="360681" y="151764"/>
                          </a:lnTo>
                          <a:lnTo>
                            <a:pt x="360681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1" locked="0" layoutInCell="1" allowOverlap="1">
            <wp:simplePos x="0" y="0"/>
            <wp:positionH relativeFrom="page">
              <wp:posOffset>1331594</wp:posOffset>
            </wp:positionH>
            <wp:positionV relativeFrom="paragraph">
              <wp:posOffset>55867</wp:posOffset>
            </wp:positionV>
            <wp:extent cx="1609091" cy="151764"/>
            <wp:effectExtent l="0" t="0" r="0" b="0"/>
            <wp:wrapNone/>
            <wp:docPr id="898" name="Freeform 8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09091" cy="151764"/>
                    </a:xfrm>
                    <a:custGeom>
                      <a:rect l="l" t="t" r="r" b="b"/>
                      <a:pathLst>
                        <a:path w="1609091" h="151764">
                          <a:moveTo>
                            <a:pt x="0" y="151764"/>
                          </a:moveTo>
                          <a:lnTo>
                            <a:pt x="1609091" y="151764"/>
                          </a:lnTo>
                          <a:lnTo>
                            <a:pt x="1609091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3579495</wp:posOffset>
            </wp:positionH>
            <wp:positionV relativeFrom="paragraph">
              <wp:posOffset>55867</wp:posOffset>
            </wp:positionV>
            <wp:extent cx="342264" cy="151764"/>
            <wp:effectExtent l="0" t="0" r="0" b="0"/>
            <wp:wrapNone/>
            <wp:docPr id="899" name="Freeform 8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2264" cy="151764"/>
                    </a:xfrm>
                    <a:custGeom>
                      <a:rect l="l" t="t" r="r" b="b"/>
                      <a:pathLst>
                        <a:path w="342264" h="151764">
                          <a:moveTo>
                            <a:pt x="0" y="151764"/>
                          </a:moveTo>
                          <a:lnTo>
                            <a:pt x="342264" y="151764"/>
                          </a:lnTo>
                          <a:lnTo>
                            <a:pt x="342264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3960495</wp:posOffset>
            </wp:positionH>
            <wp:positionV relativeFrom="paragraph">
              <wp:posOffset>55867</wp:posOffset>
            </wp:positionV>
            <wp:extent cx="370205" cy="151764"/>
            <wp:effectExtent l="0" t="0" r="0" b="0"/>
            <wp:wrapNone/>
            <wp:docPr id="900" name="Freeform 9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0205" cy="151764"/>
                    </a:xfrm>
                    <a:custGeom>
                      <a:rect l="l" t="t" r="r" b="b"/>
                      <a:pathLst>
                        <a:path w="370205" h="151764">
                          <a:moveTo>
                            <a:pt x="0" y="151764"/>
                          </a:moveTo>
                          <a:lnTo>
                            <a:pt x="370205" y="151764"/>
                          </a:lnTo>
                          <a:lnTo>
                            <a:pt x="370205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6" behindDoc="1" locked="0" layoutInCell="1" allowOverlap="1">
            <wp:simplePos x="0" y="0"/>
            <wp:positionH relativeFrom="page">
              <wp:posOffset>4531995</wp:posOffset>
            </wp:positionH>
            <wp:positionV relativeFrom="paragraph">
              <wp:posOffset>55867</wp:posOffset>
            </wp:positionV>
            <wp:extent cx="342264" cy="151764"/>
            <wp:effectExtent l="0" t="0" r="0" b="0"/>
            <wp:wrapNone/>
            <wp:docPr id="901" name="Freeform 9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2264" cy="151764"/>
                    </a:xfrm>
                    <a:custGeom>
                      <a:rect l="l" t="t" r="r" b="b"/>
                      <a:pathLst>
                        <a:path w="342264" h="151764">
                          <a:moveTo>
                            <a:pt x="0" y="151764"/>
                          </a:moveTo>
                          <a:lnTo>
                            <a:pt x="342264" y="151764"/>
                          </a:lnTo>
                          <a:lnTo>
                            <a:pt x="342264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7" behindDoc="1" locked="0" layoutInCell="1" allowOverlap="1">
            <wp:simplePos x="0" y="0"/>
            <wp:positionH relativeFrom="page">
              <wp:posOffset>4912995</wp:posOffset>
            </wp:positionH>
            <wp:positionV relativeFrom="paragraph">
              <wp:posOffset>55867</wp:posOffset>
            </wp:positionV>
            <wp:extent cx="370205" cy="151764"/>
            <wp:effectExtent l="0" t="0" r="0" b="0"/>
            <wp:wrapNone/>
            <wp:docPr id="902" name="Freeform 9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0205" cy="151764"/>
                    </a:xfrm>
                    <a:custGeom>
                      <a:rect l="l" t="t" r="r" b="b"/>
                      <a:pathLst>
                        <a:path w="370205" h="151764">
                          <a:moveTo>
                            <a:pt x="0" y="151764"/>
                          </a:moveTo>
                          <a:lnTo>
                            <a:pt x="370205" y="151764"/>
                          </a:lnTo>
                          <a:lnTo>
                            <a:pt x="370205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1338325</wp:posOffset>
            </wp:positionH>
            <wp:positionV relativeFrom="paragraph">
              <wp:posOffset>97361</wp:posOffset>
            </wp:positionV>
            <wp:extent cx="1290914" cy="255591"/>
            <wp:effectExtent l="0" t="0" r="0" b="0"/>
            <wp:wrapNone/>
            <wp:docPr id="903" name="Freeform 9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338325" y="568532"/>
                      <a:ext cx="1176614" cy="14129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erná Hora okruh 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075" w:tblpY="-270"/>
        <w:tblOverlap w:val="never"/>
        "
        <w:tblW w:w="10364" w:type="dxa"/>
        <w:tblLook w:val="04A0" w:firstRow="1" w:lastRow="0" w:firstColumn="1" w:lastColumn="0" w:noHBand="0" w:noVBand="1"/>
      </w:tblPr>
      <w:tblGrid>
        <w:gridCol w:w="121"/>
        <w:gridCol w:w="403"/>
        <w:gridCol w:w="165"/>
        <w:gridCol w:w="166"/>
        <w:gridCol w:w="165"/>
        <w:gridCol w:w="708"/>
        <w:gridCol w:w="1152"/>
        <w:gridCol w:w="673"/>
        <w:gridCol w:w="1006"/>
        <w:gridCol w:w="538"/>
        <w:gridCol w:w="644"/>
        <w:gridCol w:w="317"/>
        <w:gridCol w:w="538"/>
        <w:gridCol w:w="329"/>
        <w:gridCol w:w="315"/>
        <w:gridCol w:w="1307"/>
        <w:gridCol w:w="1831"/>
      </w:tblGrid>
      <w:tr>
        <w:trPr>
          <w:trHeight w:val="75"/>
        </w:trPr>
        <w:tc>
          <w:tcPr>
            <w:tcW w:w="121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68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3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34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06" w:type="dxa"/>
            <w:vMerge w:val="restart"/>
            <w:tcBorders>
              <w:left w:val="nil"/>
              <w:bottom w:val="nil"/>
              <w:right w:val="nil"/>
            </w:tcBorders>
          </w:tcPr>
          <w:p/>
        </w:tc>
        <w:tc>
          <w:tcPr>
            <w:tcW w:w="118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17" w:type="dxa"/>
            <w:vMerge w:val="restart"/>
            <w:tcBorders>
              <w:left w:val="nil"/>
              <w:bottom w:val="nil"/>
              <w:right w:val="nil"/>
            </w:tcBorders>
          </w:tcPr>
          <w:p/>
        </w:tc>
        <w:tc>
          <w:tcPr>
            <w:tcW w:w="118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139" w:type="dxa"/>
            <w:gridSpan w:val="2"/>
            <w:vMerge w:val="restart"/>
            <w:tcBorders>
              <w:left w:val="nil"/>
              <w:bottom w:val="nil"/>
            </w:tcBorders>
          </w:tcPr>
          <w:p/>
        </w:tc>
      </w:tr>
      <w:tr>
        <w:trPr>
          <w:trHeight w:val="238"/>
        </w:trPr>
        <w:tc>
          <w:tcPr>
            <w:tcW w:w="121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Okruh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0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12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7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M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1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39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52"/>
        </w:trPr>
        <w:tc>
          <w:tcPr>
            <w:tcW w:w="121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Produ</w:t>
            </w: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222" w:type="dxa"/>
            <w:gridSpan w:val="10"/>
            <w:tcBorders>
              <w:top w:val="nil"/>
              <w:left w:val="nil"/>
              <w:right w:val="nil"/>
            </w:tcBorders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Nemoc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ice Jilemni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e/pers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onální inzerce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39" w:type="dxa"/>
            <w:gridSpan w:val="2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46"/>
        </w:trPr>
        <w:tc>
          <w:tcPr>
            <w:tcW w:w="525" w:type="dxa"/>
            <w:gridSpan w:val="2"/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6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05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318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Datum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406"/>
            </w:pPr>
            <w:r>
              <w:rPr sz="20" baseline="0" dirty="0">
                <w:jc w:val="left"/>
                <w:rFonts w:ascii="ArialMT" w:hAnsi="ArialMT" w:cs="ArialMT"/>
                <w:u w:val="single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92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Délka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44" w:type="dxa"/>
            <w:gridSpan w:val="2"/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551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Cena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29" w:type="dxa"/>
            <w:gridSpan w:val="4"/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503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Kalkulace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22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139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Výsledná cena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31" w:type="dxa"/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428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námka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7"/>
        </w:trPr>
        <w:tc>
          <w:tcPr>
            <w:tcW w:w="525" w:type="dxa"/>
            <w:gridSpan w:val="2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05" w:type="dxa"/>
            <w:gridSpan w:val="4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0" w:right="0" w:firstLine="18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2" w:type="dxa"/>
            <w:vMerge w:val="restart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0" w:right="0" w:firstLine="7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vMerge w:val="restart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44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29" w:type="dxa"/>
            <w:gridSpan w:val="4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622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31" w:type="dxa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32"/>
        </w:trPr>
        <w:tc>
          <w:tcPr>
            <w:tcW w:w="525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05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vMerge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73" w:type="dxa"/>
            <w:vMerge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82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64"/>
              </w:tabs>
              <w:spacing w:before="0" w:after="0" w:line="194" w:lineRule="exact"/>
              <w:ind w:left="933" w:right="1827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238,50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4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238,50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238,50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3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238,50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238,50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238,50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4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238,50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238,50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238,50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3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238,50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238,50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238,50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4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238,50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238,50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238,50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238,50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94"/>
        </w:trPr>
        <w:tc>
          <w:tcPr>
            <w:tcW w:w="525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18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2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7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 w:val="restart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13"/>
              </w:tabs>
              <w:spacing w:before="1563" w:after="0" w:line="193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Ne	16.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13"/>
              </w:tabs>
              <w:spacing w:before="1522" w:after="0" w:line="194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Po	17.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13"/>
              </w:tabs>
              <w:spacing w:before="1525" w:after="0" w:line="193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Út	18.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13"/>
              </w:tabs>
              <w:spacing w:before="1523" w:after="0" w:line="194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St	19.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2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1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7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0" w:right="0" w:firstLine="7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1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7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0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0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7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760094</wp:posOffset>
            </wp:positionH>
            <wp:positionV relativeFrom="paragraph">
              <wp:posOffset>26644</wp:posOffset>
            </wp:positionV>
            <wp:extent cx="466091" cy="151765"/>
            <wp:effectExtent l="0" t="0" r="0" b="0"/>
            <wp:wrapNone/>
            <wp:docPr id="904" name="Freeform 9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091" cy="151765"/>
                    </a:xfrm>
                    <a:custGeom>
                      <a:rect l="l" t="t" r="r" b="b"/>
                      <a:pathLst>
                        <a:path w="466091" h="151765">
                          <a:moveTo>
                            <a:pt x="0" y="151765"/>
                          </a:moveTo>
                          <a:lnTo>
                            <a:pt x="466091" y="151765"/>
                          </a:lnTo>
                          <a:lnTo>
                            <a:pt x="46609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1331594</wp:posOffset>
            </wp:positionH>
            <wp:positionV relativeFrom="paragraph">
              <wp:posOffset>26644</wp:posOffset>
            </wp:positionV>
            <wp:extent cx="3961765" cy="151765"/>
            <wp:effectExtent l="0" t="0" r="0" b="0"/>
            <wp:wrapNone/>
            <wp:docPr id="905" name="Freeform 9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61765" cy="151765"/>
                    </a:xfrm>
                    <a:custGeom>
                      <a:rect l="l" t="t" r="r" b="b"/>
                      <a:pathLst>
                        <a:path w="3961765" h="151765">
                          <a:moveTo>
                            <a:pt x="0" y="151765"/>
                          </a:moveTo>
                          <a:lnTo>
                            <a:pt x="3961765" y="151765"/>
                          </a:lnTo>
                          <a:lnTo>
                            <a:pt x="396176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4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134582</wp:posOffset>
            </wp:positionV>
            <wp:extent cx="6592571" cy="1269"/>
            <wp:effectExtent l="0" t="0" r="0" b="0"/>
            <wp:wrapNone/>
            <wp:docPr id="906" name="Freeform 9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92571" cy="1269"/>
                    </a:xfrm>
                    <a:custGeom>
                      <a:rect l="l" t="t" r="r" b="b"/>
                      <a:pathLst>
                        <a:path w="6592571" h="1269">
                          <a:moveTo>
                            <a:pt x="0" y="1269"/>
                          </a:moveTo>
                          <a:lnTo>
                            <a:pt x="6592571" y="1269"/>
                          </a:lnTo>
                          <a:lnTo>
                            <a:pt x="6592571" y="0"/>
                          </a:lnTo>
                          <a:lnTo>
                            <a:pt x="0" y="0"/>
                          </a:lnTo>
                          <a:lnTo>
                            <a:pt x="0" y="12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9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170776</wp:posOffset>
            </wp:positionV>
            <wp:extent cx="334644" cy="1271"/>
            <wp:effectExtent l="0" t="0" r="0" b="0"/>
            <wp:wrapNone/>
            <wp:docPr id="907" name="Freeform 9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4644" cy="1271"/>
                    </a:xfrm>
                    <a:custGeom>
                      <a:rect l="l" t="t" r="r" b="b"/>
                      <a:pathLst>
                        <a:path w="334644" h="1271">
                          <a:moveTo>
                            <a:pt x="0" y="1271"/>
                          </a:moveTo>
                          <a:lnTo>
                            <a:pt x="334644" y="1271"/>
                          </a:lnTo>
                          <a:lnTo>
                            <a:pt x="334644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8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172682</wp:posOffset>
            </wp:positionV>
            <wp:extent cx="1269" cy="153669"/>
            <wp:effectExtent l="0" t="0" r="0" b="0"/>
            <wp:wrapNone/>
            <wp:docPr id="908" name="Freeform 9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3669"/>
                    </a:xfrm>
                    <a:custGeom>
                      <a:rect l="l" t="t" r="r" b="b"/>
                      <a:pathLst>
                        <a:path w="1269" h="153669">
                          <a:moveTo>
                            <a:pt x="0" y="153669"/>
                          </a:moveTo>
                          <a:lnTo>
                            <a:pt x="1269" y="153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172682</wp:posOffset>
            </wp:positionV>
            <wp:extent cx="332106" cy="151765"/>
            <wp:effectExtent l="0" t="0" r="0" b="0"/>
            <wp:wrapNone/>
            <wp:docPr id="909" name="Freeform 9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51765"/>
                    </a:xfrm>
                    <a:custGeom>
                      <a:rect l="l" t="t" r="r" b="b"/>
                      <a:pathLst>
                        <a:path w="332106" h="151765">
                          <a:moveTo>
                            <a:pt x="0" y="151765"/>
                          </a:moveTo>
                          <a:lnTo>
                            <a:pt x="332106" y="151765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0" behindDoc="1" locked="0" layoutInCell="1" allowOverlap="1">
            <wp:simplePos x="0" y="0"/>
            <wp:positionH relativeFrom="page">
              <wp:posOffset>1016000</wp:posOffset>
            </wp:positionH>
            <wp:positionV relativeFrom="paragraph">
              <wp:posOffset>170776</wp:posOffset>
            </wp:positionV>
            <wp:extent cx="1269" cy="154940"/>
            <wp:effectExtent l="0" t="0" r="0" b="0"/>
            <wp:wrapNone/>
            <wp:docPr id="910" name="Freeform 9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4940"/>
                    </a:xfrm>
                    <a:custGeom>
                      <a:rect l="l" t="t" r="r" b="b"/>
                      <a:pathLst>
                        <a:path w="1269" h="154940">
                          <a:moveTo>
                            <a:pt x="0" y="154940"/>
                          </a:moveTo>
                          <a:lnTo>
                            <a:pt x="1269" y="154940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2" behindDoc="1" locked="0" layoutInCell="1" allowOverlap="1">
            <wp:simplePos x="0" y="0"/>
            <wp:positionH relativeFrom="page">
              <wp:posOffset>1054100</wp:posOffset>
            </wp:positionH>
            <wp:positionV relativeFrom="paragraph">
              <wp:posOffset>172682</wp:posOffset>
            </wp:positionV>
            <wp:extent cx="1269" cy="153669"/>
            <wp:effectExtent l="0" t="0" r="0" b="0"/>
            <wp:wrapNone/>
            <wp:docPr id="911" name="Freeform 9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3669"/>
                    </a:xfrm>
                    <a:custGeom>
                      <a:rect l="l" t="t" r="r" b="b"/>
                      <a:pathLst>
                        <a:path w="1269" h="153669">
                          <a:moveTo>
                            <a:pt x="0" y="153669"/>
                          </a:moveTo>
                          <a:lnTo>
                            <a:pt x="1269" y="153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172682</wp:posOffset>
            </wp:positionV>
            <wp:extent cx="723265" cy="151765"/>
            <wp:effectExtent l="0" t="0" r="0" b="0"/>
            <wp:wrapNone/>
            <wp:docPr id="912" name="Freeform 9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51765"/>
                    </a:xfrm>
                    <a:custGeom>
                      <a:rect l="l" t="t" r="r" b="b"/>
                      <a:pathLst>
                        <a:path w="723265" h="151765">
                          <a:moveTo>
                            <a:pt x="0" y="151765"/>
                          </a:moveTo>
                          <a:lnTo>
                            <a:pt x="723265" y="151765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4" behindDoc="1" locked="0" layoutInCell="1" allowOverlap="1">
            <wp:simplePos x="0" y="0"/>
            <wp:positionH relativeFrom="page">
              <wp:posOffset>1779904</wp:posOffset>
            </wp:positionH>
            <wp:positionV relativeFrom="paragraph">
              <wp:posOffset>170776</wp:posOffset>
            </wp:positionV>
            <wp:extent cx="1271" cy="154940"/>
            <wp:effectExtent l="0" t="0" r="0" b="0"/>
            <wp:wrapNone/>
            <wp:docPr id="913" name="Freeform 9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0"/>
                    </a:xfrm>
                    <a:custGeom>
                      <a:rect l="l" t="t" r="r" b="b"/>
                      <a:pathLst>
                        <a:path w="1271" h="154940">
                          <a:moveTo>
                            <a:pt x="0" y="154940"/>
                          </a:moveTo>
                          <a:lnTo>
                            <a:pt x="1271" y="154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5" behindDoc="1" locked="0" layoutInCell="1" allowOverlap="1">
            <wp:simplePos x="0" y="0"/>
            <wp:positionH relativeFrom="page">
              <wp:posOffset>1816100</wp:posOffset>
            </wp:positionH>
            <wp:positionV relativeFrom="paragraph">
              <wp:posOffset>172682</wp:posOffset>
            </wp:positionV>
            <wp:extent cx="1270" cy="153669"/>
            <wp:effectExtent l="0" t="0" r="0" b="0"/>
            <wp:wrapNone/>
            <wp:docPr id="914" name="Freeform 9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172682</wp:posOffset>
            </wp:positionV>
            <wp:extent cx="694691" cy="151765"/>
            <wp:effectExtent l="0" t="0" r="0" b="0"/>
            <wp:wrapNone/>
            <wp:docPr id="915" name="Freeform 9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51765"/>
                    </a:xfrm>
                    <a:custGeom>
                      <a:rect l="l" t="t" r="r" b="b"/>
                      <a:pathLst>
                        <a:path w="694691" h="151765">
                          <a:moveTo>
                            <a:pt x="0" y="151765"/>
                          </a:moveTo>
                          <a:lnTo>
                            <a:pt x="694691" y="151765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7" behindDoc="1" locked="0" layoutInCell="1" allowOverlap="1">
            <wp:simplePos x="0" y="0"/>
            <wp:positionH relativeFrom="page">
              <wp:posOffset>2512695</wp:posOffset>
            </wp:positionH>
            <wp:positionV relativeFrom="paragraph">
              <wp:posOffset>170776</wp:posOffset>
            </wp:positionV>
            <wp:extent cx="1269" cy="154940"/>
            <wp:effectExtent l="0" t="0" r="0" b="0"/>
            <wp:wrapNone/>
            <wp:docPr id="916" name="Freeform 9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4940"/>
                    </a:xfrm>
                    <a:custGeom>
                      <a:rect l="l" t="t" r="r" b="b"/>
                      <a:pathLst>
                        <a:path w="1269" h="154940">
                          <a:moveTo>
                            <a:pt x="0" y="154940"/>
                          </a:moveTo>
                          <a:lnTo>
                            <a:pt x="1269" y="154940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2" behindDoc="1" locked="0" layoutInCell="1" allowOverlap="1">
            <wp:simplePos x="0" y="0"/>
            <wp:positionH relativeFrom="page">
              <wp:posOffset>2549525</wp:posOffset>
            </wp:positionH>
            <wp:positionV relativeFrom="paragraph">
              <wp:posOffset>172682</wp:posOffset>
            </wp:positionV>
            <wp:extent cx="1270" cy="153669"/>
            <wp:effectExtent l="0" t="0" r="0" b="0"/>
            <wp:wrapNone/>
            <wp:docPr id="917" name="Freeform 9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172682</wp:posOffset>
            </wp:positionV>
            <wp:extent cx="389890" cy="151765"/>
            <wp:effectExtent l="0" t="0" r="0" b="0"/>
            <wp:wrapNone/>
            <wp:docPr id="918" name="Freeform 9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51765"/>
                    </a:xfrm>
                    <a:custGeom>
                      <a:rect l="l" t="t" r="r" b="b"/>
                      <a:pathLst>
                        <a:path w="389890" h="151765">
                          <a:moveTo>
                            <a:pt x="0" y="151765"/>
                          </a:moveTo>
                          <a:lnTo>
                            <a:pt x="389890" y="151765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4" behindDoc="1" locked="0" layoutInCell="1" allowOverlap="1">
            <wp:simplePos x="0" y="0"/>
            <wp:positionH relativeFrom="page">
              <wp:posOffset>2940685</wp:posOffset>
            </wp:positionH>
            <wp:positionV relativeFrom="paragraph">
              <wp:posOffset>170776</wp:posOffset>
            </wp:positionV>
            <wp:extent cx="1269" cy="154940"/>
            <wp:effectExtent l="0" t="0" r="0" b="0"/>
            <wp:wrapNone/>
            <wp:docPr id="919" name="Freeform 9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4940"/>
                    </a:xfrm>
                    <a:custGeom>
                      <a:rect l="l" t="t" r="r" b="b"/>
                      <a:pathLst>
                        <a:path w="1269" h="154940">
                          <a:moveTo>
                            <a:pt x="0" y="154940"/>
                          </a:moveTo>
                          <a:lnTo>
                            <a:pt x="1269" y="154940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0" behindDoc="1" locked="0" layoutInCell="1" allowOverlap="1">
            <wp:simplePos x="0" y="0"/>
            <wp:positionH relativeFrom="page">
              <wp:posOffset>2977514</wp:posOffset>
            </wp:positionH>
            <wp:positionV relativeFrom="paragraph">
              <wp:posOffset>170776</wp:posOffset>
            </wp:positionV>
            <wp:extent cx="955040" cy="1271"/>
            <wp:effectExtent l="0" t="0" r="0" b="0"/>
            <wp:wrapNone/>
            <wp:docPr id="920" name="Freeform 9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5040" cy="1271"/>
                    </a:xfrm>
                    <a:custGeom>
                      <a:rect l="l" t="t" r="r" b="b"/>
                      <a:pathLst>
                        <a:path w="955040" h="1271">
                          <a:moveTo>
                            <a:pt x="0" y="1271"/>
                          </a:moveTo>
                          <a:lnTo>
                            <a:pt x="955040" y="1271"/>
                          </a:lnTo>
                          <a:lnTo>
                            <a:pt x="955040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9" behindDoc="1" locked="0" layoutInCell="1" allowOverlap="1">
            <wp:simplePos x="0" y="0"/>
            <wp:positionH relativeFrom="page">
              <wp:posOffset>2977514</wp:posOffset>
            </wp:positionH>
            <wp:positionV relativeFrom="paragraph">
              <wp:posOffset>172682</wp:posOffset>
            </wp:positionV>
            <wp:extent cx="1271" cy="153669"/>
            <wp:effectExtent l="0" t="0" r="0" b="0"/>
            <wp:wrapNone/>
            <wp:docPr id="921" name="Freeform 9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3669"/>
                    </a:xfrm>
                    <a:custGeom>
                      <a:rect l="l" t="t" r="r" b="b"/>
                      <a:pathLst>
                        <a:path w="1271" h="153669">
                          <a:moveTo>
                            <a:pt x="0" y="153669"/>
                          </a:moveTo>
                          <a:lnTo>
                            <a:pt x="1271" y="153669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9" behindDoc="1" locked="0" layoutInCell="1" allowOverlap="1">
            <wp:simplePos x="0" y="0"/>
            <wp:positionH relativeFrom="page">
              <wp:posOffset>2978785</wp:posOffset>
            </wp:positionH>
            <wp:positionV relativeFrom="paragraph">
              <wp:posOffset>172682</wp:posOffset>
            </wp:positionV>
            <wp:extent cx="951865" cy="151765"/>
            <wp:effectExtent l="0" t="0" r="0" b="0"/>
            <wp:wrapNone/>
            <wp:docPr id="922" name="Freeform 9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865" cy="151765"/>
                    </a:xfrm>
                    <a:custGeom>
                      <a:rect l="l" t="t" r="r" b="b"/>
                      <a:pathLst>
                        <a:path w="951865" h="151765">
                          <a:moveTo>
                            <a:pt x="0" y="151765"/>
                          </a:moveTo>
                          <a:lnTo>
                            <a:pt x="951865" y="151765"/>
                          </a:lnTo>
                          <a:lnTo>
                            <a:pt x="95186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1" behindDoc="1" locked="0" layoutInCell="1" allowOverlap="1">
            <wp:simplePos x="0" y="0"/>
            <wp:positionH relativeFrom="page">
              <wp:posOffset>3931284</wp:posOffset>
            </wp:positionH>
            <wp:positionV relativeFrom="paragraph">
              <wp:posOffset>170776</wp:posOffset>
            </wp:positionV>
            <wp:extent cx="1270" cy="154940"/>
            <wp:effectExtent l="0" t="0" r="0" b="0"/>
            <wp:wrapNone/>
            <wp:docPr id="923" name="Freeform 9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4940"/>
                    </a:xfrm>
                    <a:custGeom>
                      <a:rect l="l" t="t" r="r" b="b"/>
                      <a:pathLst>
                        <a:path w="1270" h="154940">
                          <a:moveTo>
                            <a:pt x="0" y="154940"/>
                          </a:moveTo>
                          <a:lnTo>
                            <a:pt x="1270" y="154940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6" behindDoc="1" locked="0" layoutInCell="1" allowOverlap="1">
            <wp:simplePos x="0" y="0"/>
            <wp:positionH relativeFrom="page">
              <wp:posOffset>3968115</wp:posOffset>
            </wp:positionH>
            <wp:positionV relativeFrom="paragraph">
              <wp:posOffset>170776</wp:posOffset>
            </wp:positionV>
            <wp:extent cx="1116964" cy="1271"/>
            <wp:effectExtent l="0" t="0" r="0" b="0"/>
            <wp:wrapNone/>
            <wp:docPr id="924" name="Freeform 9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6964" cy="1271"/>
                    </a:xfrm>
                    <a:custGeom>
                      <a:rect l="l" t="t" r="r" b="b"/>
                      <a:pathLst>
                        <a:path w="1116964" h="1271">
                          <a:moveTo>
                            <a:pt x="0" y="1271"/>
                          </a:moveTo>
                          <a:lnTo>
                            <a:pt x="1116964" y="1271"/>
                          </a:lnTo>
                          <a:lnTo>
                            <a:pt x="1116964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5" behindDoc="1" locked="0" layoutInCell="1" allowOverlap="1">
            <wp:simplePos x="0" y="0"/>
            <wp:positionH relativeFrom="page">
              <wp:posOffset>3968115</wp:posOffset>
            </wp:positionH>
            <wp:positionV relativeFrom="paragraph">
              <wp:posOffset>172682</wp:posOffset>
            </wp:positionV>
            <wp:extent cx="1269" cy="153669"/>
            <wp:effectExtent l="0" t="0" r="0" b="0"/>
            <wp:wrapNone/>
            <wp:docPr id="925" name="Freeform 9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3669"/>
                    </a:xfrm>
                    <a:custGeom>
                      <a:rect l="l" t="t" r="r" b="b"/>
                      <a:pathLst>
                        <a:path w="1269" h="153669">
                          <a:moveTo>
                            <a:pt x="0" y="153669"/>
                          </a:moveTo>
                          <a:lnTo>
                            <a:pt x="1269" y="153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1" locked="0" layoutInCell="1" allowOverlap="1">
            <wp:simplePos x="0" y="0"/>
            <wp:positionH relativeFrom="page">
              <wp:posOffset>3969384</wp:posOffset>
            </wp:positionH>
            <wp:positionV relativeFrom="paragraph">
              <wp:posOffset>172682</wp:posOffset>
            </wp:positionV>
            <wp:extent cx="1113791" cy="151765"/>
            <wp:effectExtent l="0" t="0" r="0" b="0"/>
            <wp:wrapNone/>
            <wp:docPr id="926" name="Freeform 9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3791" cy="151765"/>
                    </a:xfrm>
                    <a:custGeom>
                      <a:rect l="l" t="t" r="r" b="b"/>
                      <a:pathLst>
                        <a:path w="1113791" h="151765">
                          <a:moveTo>
                            <a:pt x="0" y="151765"/>
                          </a:moveTo>
                          <a:lnTo>
                            <a:pt x="1113791" y="151765"/>
                          </a:lnTo>
                          <a:lnTo>
                            <a:pt x="111379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7" behindDoc="1" locked="0" layoutInCell="1" allowOverlap="1">
            <wp:simplePos x="0" y="0"/>
            <wp:positionH relativeFrom="page">
              <wp:posOffset>5083809</wp:posOffset>
            </wp:positionH>
            <wp:positionV relativeFrom="paragraph">
              <wp:posOffset>170776</wp:posOffset>
            </wp:positionV>
            <wp:extent cx="1270" cy="154940"/>
            <wp:effectExtent l="0" t="0" r="0" b="0"/>
            <wp:wrapNone/>
            <wp:docPr id="927" name="Freeform 9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4940"/>
                    </a:xfrm>
                    <a:custGeom>
                      <a:rect l="l" t="t" r="r" b="b"/>
                      <a:pathLst>
                        <a:path w="1270" h="154940">
                          <a:moveTo>
                            <a:pt x="0" y="154940"/>
                          </a:moveTo>
                          <a:lnTo>
                            <a:pt x="1270" y="154940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8" behindDoc="1" locked="0" layoutInCell="1" allowOverlap="1">
            <wp:simplePos x="0" y="0"/>
            <wp:positionH relativeFrom="page">
              <wp:posOffset>5121909</wp:posOffset>
            </wp:positionH>
            <wp:positionV relativeFrom="paragraph">
              <wp:posOffset>172682</wp:posOffset>
            </wp:positionV>
            <wp:extent cx="1270" cy="153669"/>
            <wp:effectExtent l="0" t="0" r="0" b="0"/>
            <wp:wrapNone/>
            <wp:docPr id="928" name="Freeform 9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9" behindDoc="1" locked="0" layoutInCell="1" allowOverlap="1">
            <wp:simplePos x="0" y="0"/>
            <wp:positionH relativeFrom="page">
              <wp:posOffset>5121909</wp:posOffset>
            </wp:positionH>
            <wp:positionV relativeFrom="paragraph">
              <wp:posOffset>170776</wp:posOffset>
            </wp:positionV>
            <wp:extent cx="955041" cy="1271"/>
            <wp:effectExtent l="0" t="0" r="0" b="0"/>
            <wp:wrapNone/>
            <wp:docPr id="929" name="Freeform 9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5041" cy="1271"/>
                    </a:xfrm>
                    <a:custGeom>
                      <a:rect l="l" t="t" r="r" b="b"/>
                      <a:pathLst>
                        <a:path w="955041" h="1271">
                          <a:moveTo>
                            <a:pt x="0" y="1271"/>
                          </a:moveTo>
                          <a:lnTo>
                            <a:pt x="955041" y="1271"/>
                          </a:lnTo>
                          <a:lnTo>
                            <a:pt x="955041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1" locked="0" layoutInCell="1" allowOverlap="1">
            <wp:simplePos x="0" y="0"/>
            <wp:positionH relativeFrom="page">
              <wp:posOffset>5123179</wp:posOffset>
            </wp:positionH>
            <wp:positionV relativeFrom="paragraph">
              <wp:posOffset>172682</wp:posOffset>
            </wp:positionV>
            <wp:extent cx="951866" cy="151765"/>
            <wp:effectExtent l="0" t="0" r="0" b="0"/>
            <wp:wrapNone/>
            <wp:docPr id="930" name="Freeform 9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866" cy="151765"/>
                    </a:xfrm>
                    <a:custGeom>
                      <a:rect l="l" t="t" r="r" b="b"/>
                      <a:pathLst>
                        <a:path w="951866" h="151765">
                          <a:moveTo>
                            <a:pt x="0" y="151765"/>
                          </a:moveTo>
                          <a:lnTo>
                            <a:pt x="951866" y="151765"/>
                          </a:lnTo>
                          <a:lnTo>
                            <a:pt x="951866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0" behindDoc="1" locked="0" layoutInCell="1" allowOverlap="1">
            <wp:simplePos x="0" y="0"/>
            <wp:positionH relativeFrom="page">
              <wp:posOffset>6075679</wp:posOffset>
            </wp:positionH>
            <wp:positionV relativeFrom="paragraph">
              <wp:posOffset>170776</wp:posOffset>
            </wp:positionV>
            <wp:extent cx="1271" cy="154940"/>
            <wp:effectExtent l="0" t="0" r="0" b="0"/>
            <wp:wrapNone/>
            <wp:docPr id="931" name="Freeform 9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0"/>
                    </a:xfrm>
                    <a:custGeom>
                      <a:rect l="l" t="t" r="r" b="b"/>
                      <a:pathLst>
                        <a:path w="1271" h="154940">
                          <a:moveTo>
                            <a:pt x="0" y="154940"/>
                          </a:moveTo>
                          <a:lnTo>
                            <a:pt x="1271" y="154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5" behindDoc="1" locked="0" layoutInCell="1" allowOverlap="1">
            <wp:simplePos x="0" y="0"/>
            <wp:positionH relativeFrom="page">
              <wp:posOffset>6112509</wp:posOffset>
            </wp:positionH>
            <wp:positionV relativeFrom="paragraph">
              <wp:posOffset>172682</wp:posOffset>
            </wp:positionV>
            <wp:extent cx="1270" cy="153669"/>
            <wp:effectExtent l="0" t="0" r="0" b="0"/>
            <wp:wrapNone/>
            <wp:docPr id="932" name="Freeform 9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6" behindDoc="1" locked="0" layoutInCell="1" allowOverlap="1">
            <wp:simplePos x="0" y="0"/>
            <wp:positionH relativeFrom="page">
              <wp:posOffset>6112509</wp:posOffset>
            </wp:positionH>
            <wp:positionV relativeFrom="paragraph">
              <wp:posOffset>170776</wp:posOffset>
            </wp:positionV>
            <wp:extent cx="1163956" cy="1271"/>
            <wp:effectExtent l="0" t="0" r="0" b="0"/>
            <wp:wrapNone/>
            <wp:docPr id="933" name="Freeform 9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3956" cy="1271"/>
                    </a:xfrm>
                    <a:custGeom>
                      <a:rect l="l" t="t" r="r" b="b"/>
                      <a:pathLst>
                        <a:path w="1163956" h="1271">
                          <a:moveTo>
                            <a:pt x="0" y="1271"/>
                          </a:moveTo>
                          <a:lnTo>
                            <a:pt x="1163956" y="1271"/>
                          </a:lnTo>
                          <a:lnTo>
                            <a:pt x="1163956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1" locked="0" layoutInCell="1" allowOverlap="1">
            <wp:simplePos x="0" y="0"/>
            <wp:positionH relativeFrom="page">
              <wp:posOffset>6113779</wp:posOffset>
            </wp:positionH>
            <wp:positionV relativeFrom="paragraph">
              <wp:posOffset>172682</wp:posOffset>
            </wp:positionV>
            <wp:extent cx="1160780" cy="151765"/>
            <wp:effectExtent l="0" t="0" r="0" b="0"/>
            <wp:wrapNone/>
            <wp:docPr id="934" name="Freeform 9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0780" cy="151765"/>
                    </a:xfrm>
                    <a:custGeom>
                      <a:rect l="l" t="t" r="r" b="b"/>
                      <a:pathLst>
                        <a:path w="1160780" h="151765">
                          <a:moveTo>
                            <a:pt x="0" y="151765"/>
                          </a:moveTo>
                          <a:lnTo>
                            <a:pt x="1160780" y="151765"/>
                          </a:lnTo>
                          <a:lnTo>
                            <a:pt x="1160780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7" behindDoc="1" locked="0" layoutInCell="1" allowOverlap="1">
            <wp:simplePos x="0" y="0"/>
            <wp:positionH relativeFrom="page">
              <wp:posOffset>7275194</wp:posOffset>
            </wp:positionH>
            <wp:positionV relativeFrom="paragraph">
              <wp:posOffset>170776</wp:posOffset>
            </wp:positionV>
            <wp:extent cx="1271" cy="154940"/>
            <wp:effectExtent l="0" t="0" r="0" b="0"/>
            <wp:wrapNone/>
            <wp:docPr id="935" name="Freeform 9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0"/>
                    </a:xfrm>
                    <a:custGeom>
                      <a:rect l="l" t="t" r="r" b="b"/>
                      <a:pathLst>
                        <a:path w="1271" h="154940">
                          <a:moveTo>
                            <a:pt x="0" y="154940"/>
                          </a:moveTo>
                          <a:lnTo>
                            <a:pt x="1271" y="154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06" behindDoc="1" locked="0" layoutInCell="1" allowOverlap="1">
            <wp:simplePos x="0" y="0"/>
            <wp:positionH relativeFrom="page">
              <wp:posOffset>6112509</wp:posOffset>
            </wp:positionH>
            <wp:positionV relativeFrom="paragraph">
              <wp:posOffset>-4484</wp:posOffset>
            </wp:positionV>
            <wp:extent cx="1163956" cy="1271"/>
            <wp:effectExtent l="0" t="0" r="0" b="0"/>
            <wp:wrapNone/>
            <wp:docPr id="936" name="Freeform 9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3956" cy="1271"/>
                    </a:xfrm>
                    <a:custGeom>
                      <a:rect l="l" t="t" r="r" b="b"/>
                      <a:pathLst>
                        <a:path w="1163956" h="1271">
                          <a:moveTo>
                            <a:pt x="0" y="1271"/>
                          </a:moveTo>
                          <a:lnTo>
                            <a:pt x="1163956" y="1271"/>
                          </a:lnTo>
                          <a:lnTo>
                            <a:pt x="1163956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1" locked="0" layoutInCell="1" allowOverlap="1">
            <wp:simplePos x="0" y="0"/>
            <wp:positionH relativeFrom="page">
              <wp:posOffset>6113779</wp:posOffset>
            </wp:positionH>
            <wp:positionV relativeFrom="paragraph">
              <wp:posOffset>-2578</wp:posOffset>
            </wp:positionV>
            <wp:extent cx="1160780" cy="151765"/>
            <wp:effectExtent l="0" t="0" r="0" b="0"/>
            <wp:wrapNone/>
            <wp:docPr id="937" name="Freeform 9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0780" cy="151765"/>
                    </a:xfrm>
                    <a:custGeom>
                      <a:rect l="l" t="t" r="r" b="b"/>
                      <a:pathLst>
                        <a:path w="1160780" h="151765">
                          <a:moveTo>
                            <a:pt x="0" y="151765"/>
                          </a:moveTo>
                          <a:lnTo>
                            <a:pt x="1160780" y="151765"/>
                          </a:lnTo>
                          <a:lnTo>
                            <a:pt x="1160780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7" behindDoc="1" locked="0" layoutInCell="1" allowOverlap="1">
            <wp:simplePos x="0" y="0"/>
            <wp:positionH relativeFrom="page">
              <wp:posOffset>7275194</wp:posOffset>
            </wp:positionH>
            <wp:positionV relativeFrom="paragraph">
              <wp:posOffset>-4484</wp:posOffset>
            </wp:positionV>
            <wp:extent cx="1271" cy="154940"/>
            <wp:effectExtent l="0" t="0" r="0" b="0"/>
            <wp:wrapNone/>
            <wp:docPr id="938" name="Freeform 9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0"/>
                    </a:xfrm>
                    <a:custGeom>
                      <a:rect l="l" t="t" r="r" b="b"/>
                      <a:pathLst>
                        <a:path w="1271" h="154940">
                          <a:moveTo>
                            <a:pt x="0" y="154940"/>
                          </a:moveTo>
                          <a:lnTo>
                            <a:pt x="1271" y="154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1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128854</wp:posOffset>
            </wp:positionV>
            <wp:extent cx="333375" cy="1269"/>
            <wp:effectExtent l="0" t="0" r="0" b="0"/>
            <wp:wrapNone/>
            <wp:docPr id="939" name="Freeform 9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3375" cy="1269"/>
                    </a:xfrm>
                    <a:custGeom>
                      <a:rect l="l" t="t" r="r" b="b"/>
                      <a:pathLst>
                        <a:path w="333375" h="1269">
                          <a:moveTo>
                            <a:pt x="0" y="1269"/>
                          </a:moveTo>
                          <a:lnTo>
                            <a:pt x="333375" y="1269"/>
                          </a:lnTo>
                          <a:lnTo>
                            <a:pt x="333375" y="0"/>
                          </a:lnTo>
                          <a:lnTo>
                            <a:pt x="0" y="0"/>
                          </a:lnTo>
                          <a:lnTo>
                            <a:pt x="0" y="12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8" behindDoc="1" locked="0" layoutInCell="1" allowOverlap="1">
            <wp:simplePos x="0" y="0"/>
            <wp:positionH relativeFrom="page">
              <wp:posOffset>6113779</wp:posOffset>
            </wp:positionH>
            <wp:positionV relativeFrom="paragraph">
              <wp:posOffset>128854</wp:posOffset>
            </wp:positionV>
            <wp:extent cx="1162686" cy="1269"/>
            <wp:effectExtent l="0" t="0" r="0" b="0"/>
            <wp:wrapNone/>
            <wp:docPr id="940" name="Freeform 9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2686" cy="1269"/>
                    </a:xfrm>
                    <a:custGeom>
                      <a:rect l="l" t="t" r="r" b="b"/>
                      <a:pathLst>
                        <a:path w="1162686" h="1269">
                          <a:moveTo>
                            <a:pt x="0" y="1269"/>
                          </a:moveTo>
                          <a:lnTo>
                            <a:pt x="1162686" y="1269"/>
                          </a:lnTo>
                          <a:lnTo>
                            <a:pt x="1162686" y="0"/>
                          </a:lnTo>
                          <a:lnTo>
                            <a:pt x="0" y="0"/>
                          </a:lnTo>
                          <a:lnTo>
                            <a:pt x="0" y="12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146633</wp:posOffset>
            </wp:positionV>
            <wp:extent cx="332106" cy="123190"/>
            <wp:effectExtent l="0" t="0" r="0" b="0"/>
            <wp:wrapNone/>
            <wp:docPr id="941" name="Freeform 9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146633</wp:posOffset>
            </wp:positionV>
            <wp:extent cx="723265" cy="123190"/>
            <wp:effectExtent l="0" t="0" r="0" b="0"/>
            <wp:wrapNone/>
            <wp:docPr id="942" name="Freeform 9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146633</wp:posOffset>
            </wp:positionV>
            <wp:extent cx="694691" cy="123190"/>
            <wp:effectExtent l="0" t="0" r="0" b="0"/>
            <wp:wrapNone/>
            <wp:docPr id="943" name="Freeform 9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146633</wp:posOffset>
            </wp:positionV>
            <wp:extent cx="389890" cy="123190"/>
            <wp:effectExtent l="0" t="0" r="0" b="0"/>
            <wp:wrapNone/>
            <wp:docPr id="944" name="Freeform 9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-28626</wp:posOffset>
            </wp:positionV>
            <wp:extent cx="389890" cy="123190"/>
            <wp:effectExtent l="0" t="0" r="0" b="0"/>
            <wp:wrapNone/>
            <wp:docPr id="945" name="Freeform 9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94564</wp:posOffset>
            </wp:positionV>
            <wp:extent cx="332106" cy="123191"/>
            <wp:effectExtent l="0" t="0" r="0" b="0"/>
            <wp:wrapNone/>
            <wp:docPr id="946" name="Freeform 9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1"/>
                    </a:xfrm>
                    <a:custGeom>
                      <a:rect l="l" t="t" r="r" b="b"/>
                      <a:pathLst>
                        <a:path w="332106" h="123191">
                          <a:moveTo>
                            <a:pt x="0" y="123191"/>
                          </a:moveTo>
                          <a:lnTo>
                            <a:pt x="332106" y="123191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94564</wp:posOffset>
            </wp:positionV>
            <wp:extent cx="332106" cy="123191"/>
            <wp:effectExtent l="0" t="0" r="0" b="0"/>
            <wp:wrapNone/>
            <wp:docPr id="947" name="Freeform 9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1"/>
                    </a:xfrm>
                    <a:custGeom>
                      <a:rect l="l" t="t" r="r" b="b"/>
                      <a:pathLst>
                        <a:path w="332106" h="123191">
                          <a:moveTo>
                            <a:pt x="0" y="123191"/>
                          </a:moveTo>
                          <a:lnTo>
                            <a:pt x="332106" y="123191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94564</wp:posOffset>
            </wp:positionV>
            <wp:extent cx="723265" cy="123191"/>
            <wp:effectExtent l="0" t="0" r="0" b="0"/>
            <wp:wrapNone/>
            <wp:docPr id="948" name="Freeform 9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1"/>
                    </a:xfrm>
                    <a:custGeom>
                      <a:rect l="l" t="t" r="r" b="b"/>
                      <a:pathLst>
                        <a:path w="723265" h="123191">
                          <a:moveTo>
                            <a:pt x="0" y="123191"/>
                          </a:moveTo>
                          <a:lnTo>
                            <a:pt x="723265" y="123191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94564</wp:posOffset>
            </wp:positionV>
            <wp:extent cx="723265" cy="123191"/>
            <wp:effectExtent l="0" t="0" r="0" b="0"/>
            <wp:wrapNone/>
            <wp:docPr id="949" name="Freeform 9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1"/>
                    </a:xfrm>
                    <a:custGeom>
                      <a:rect l="l" t="t" r="r" b="b"/>
                      <a:pathLst>
                        <a:path w="723265" h="123191">
                          <a:moveTo>
                            <a:pt x="0" y="123191"/>
                          </a:moveTo>
                          <a:lnTo>
                            <a:pt x="723265" y="123191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94564</wp:posOffset>
            </wp:positionV>
            <wp:extent cx="694691" cy="123191"/>
            <wp:effectExtent l="0" t="0" r="0" b="0"/>
            <wp:wrapNone/>
            <wp:docPr id="950" name="Freeform 9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94564</wp:posOffset>
            </wp:positionV>
            <wp:extent cx="694691" cy="123191"/>
            <wp:effectExtent l="0" t="0" r="0" b="0"/>
            <wp:wrapNone/>
            <wp:docPr id="951" name="Freeform 9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94564</wp:posOffset>
            </wp:positionV>
            <wp:extent cx="389890" cy="123191"/>
            <wp:effectExtent l="0" t="0" r="0" b="0"/>
            <wp:wrapNone/>
            <wp:docPr id="952" name="Freeform 9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94564</wp:posOffset>
            </wp:positionV>
            <wp:extent cx="389890" cy="123191"/>
            <wp:effectExtent l="0" t="0" r="0" b="0"/>
            <wp:wrapNone/>
            <wp:docPr id="953" name="Freeform 9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42495</wp:posOffset>
            </wp:positionV>
            <wp:extent cx="694691" cy="123240"/>
            <wp:effectExtent l="0" t="0" r="0" b="0"/>
            <wp:wrapNone/>
            <wp:docPr id="954" name="Freeform 9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240"/>
                    </a:xfrm>
                    <a:custGeom>
                      <a:rect l="l" t="t" r="r" b="b"/>
                      <a:pathLst>
                        <a:path w="694691" h="123240">
                          <a:moveTo>
                            <a:pt x="0" y="123240"/>
                          </a:moveTo>
                          <a:lnTo>
                            <a:pt x="694691" y="12324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24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42495</wp:posOffset>
            </wp:positionV>
            <wp:extent cx="694691" cy="123240"/>
            <wp:effectExtent l="0" t="0" r="0" b="0"/>
            <wp:wrapNone/>
            <wp:docPr id="955" name="Freeform 9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240"/>
                    </a:xfrm>
                    <a:custGeom>
                      <a:rect l="l" t="t" r="r" b="b"/>
                      <a:pathLst>
                        <a:path w="694691" h="123240">
                          <a:moveTo>
                            <a:pt x="0" y="123240"/>
                          </a:moveTo>
                          <a:lnTo>
                            <a:pt x="694691" y="12324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24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42495</wp:posOffset>
            </wp:positionV>
            <wp:extent cx="389890" cy="123240"/>
            <wp:effectExtent l="0" t="0" r="0" b="0"/>
            <wp:wrapNone/>
            <wp:docPr id="956" name="Freeform 9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240"/>
                    </a:xfrm>
                    <a:custGeom>
                      <a:rect l="l" t="t" r="r" b="b"/>
                      <a:pathLst>
                        <a:path w="389890" h="123240">
                          <a:moveTo>
                            <a:pt x="0" y="123240"/>
                          </a:moveTo>
                          <a:lnTo>
                            <a:pt x="389890" y="12324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24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42495</wp:posOffset>
            </wp:positionV>
            <wp:extent cx="389890" cy="123240"/>
            <wp:effectExtent l="0" t="0" r="0" b="0"/>
            <wp:wrapNone/>
            <wp:docPr id="957" name="Freeform 9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240"/>
                    </a:xfrm>
                    <a:custGeom>
                      <a:rect l="l" t="t" r="r" b="b"/>
                      <a:pathLst>
                        <a:path w="389890" h="123240">
                          <a:moveTo>
                            <a:pt x="0" y="123240"/>
                          </a:moveTo>
                          <a:lnTo>
                            <a:pt x="389890" y="12324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24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165735</wp:posOffset>
            </wp:positionV>
            <wp:extent cx="694691" cy="123190"/>
            <wp:effectExtent l="0" t="0" r="0" b="0"/>
            <wp:wrapNone/>
            <wp:docPr id="958" name="Freeform 9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165735</wp:posOffset>
            </wp:positionV>
            <wp:extent cx="389890" cy="123190"/>
            <wp:effectExtent l="0" t="0" r="0" b="0"/>
            <wp:wrapNone/>
            <wp:docPr id="959" name="Freeform 9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113664</wp:posOffset>
            </wp:positionV>
            <wp:extent cx="694691" cy="123190"/>
            <wp:effectExtent l="0" t="0" r="0" b="0"/>
            <wp:wrapNone/>
            <wp:docPr id="960" name="Freeform 9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113664</wp:posOffset>
            </wp:positionV>
            <wp:extent cx="389890" cy="123190"/>
            <wp:effectExtent l="0" t="0" r="0" b="0"/>
            <wp:wrapNone/>
            <wp:docPr id="961" name="Freeform 9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62229</wp:posOffset>
            </wp:positionV>
            <wp:extent cx="694691" cy="123190"/>
            <wp:effectExtent l="0" t="0" r="0" b="0"/>
            <wp:wrapNone/>
            <wp:docPr id="962" name="Freeform 9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62229</wp:posOffset>
            </wp:positionV>
            <wp:extent cx="389890" cy="123190"/>
            <wp:effectExtent l="0" t="0" r="0" b="0"/>
            <wp:wrapNone/>
            <wp:docPr id="963" name="Freeform 9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10159</wp:posOffset>
            </wp:positionV>
            <wp:extent cx="694691" cy="123191"/>
            <wp:effectExtent l="0" t="0" r="0" b="0"/>
            <wp:wrapNone/>
            <wp:docPr id="964" name="Freeform 9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10159</wp:posOffset>
            </wp:positionV>
            <wp:extent cx="389890" cy="123191"/>
            <wp:effectExtent l="0" t="0" r="0" b="0"/>
            <wp:wrapNone/>
            <wp:docPr id="965" name="Freeform 9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133350</wp:posOffset>
            </wp:positionV>
            <wp:extent cx="694691" cy="123189"/>
            <wp:effectExtent l="0" t="0" r="0" b="0"/>
            <wp:wrapNone/>
            <wp:docPr id="966" name="Freeform 9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133350</wp:posOffset>
            </wp:positionV>
            <wp:extent cx="389890" cy="123189"/>
            <wp:effectExtent l="0" t="0" r="0" b="0"/>
            <wp:wrapNone/>
            <wp:docPr id="967" name="Freeform 9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81916</wp:posOffset>
            </wp:positionV>
            <wp:extent cx="694691" cy="123189"/>
            <wp:effectExtent l="0" t="0" r="0" b="0"/>
            <wp:wrapNone/>
            <wp:docPr id="968" name="Freeform 9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81916</wp:posOffset>
            </wp:positionV>
            <wp:extent cx="389890" cy="123189"/>
            <wp:effectExtent l="0" t="0" r="0" b="0"/>
            <wp:wrapNone/>
            <wp:docPr id="969" name="Freeform 9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29845</wp:posOffset>
            </wp:positionV>
            <wp:extent cx="694691" cy="123190"/>
            <wp:effectExtent l="0" t="0" r="0" b="0"/>
            <wp:wrapNone/>
            <wp:docPr id="970" name="Freeform 9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29845</wp:posOffset>
            </wp:positionV>
            <wp:extent cx="389890" cy="123190"/>
            <wp:effectExtent l="0" t="0" r="0" b="0"/>
            <wp:wrapNone/>
            <wp:docPr id="971" name="Freeform 9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153670</wp:posOffset>
            </wp:positionV>
            <wp:extent cx="332106" cy="123190"/>
            <wp:effectExtent l="0" t="0" r="0" b="0"/>
            <wp:wrapNone/>
            <wp:docPr id="972" name="Freeform 9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153670</wp:posOffset>
            </wp:positionV>
            <wp:extent cx="723265" cy="123190"/>
            <wp:effectExtent l="0" t="0" r="0" b="0"/>
            <wp:wrapNone/>
            <wp:docPr id="973" name="Freeform 9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153670</wp:posOffset>
            </wp:positionV>
            <wp:extent cx="694691" cy="123190"/>
            <wp:effectExtent l="0" t="0" r="0" b="0"/>
            <wp:wrapNone/>
            <wp:docPr id="974" name="Freeform 9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153670</wp:posOffset>
            </wp:positionV>
            <wp:extent cx="389890" cy="123190"/>
            <wp:effectExtent l="0" t="0" r="0" b="0"/>
            <wp:wrapNone/>
            <wp:docPr id="975" name="Freeform 9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99695</wp:posOffset>
            </wp:positionV>
            <wp:extent cx="694691" cy="123189"/>
            <wp:effectExtent l="0" t="0" r="0" b="0"/>
            <wp:wrapNone/>
            <wp:docPr id="976" name="Freeform 9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99695</wp:posOffset>
            </wp:positionV>
            <wp:extent cx="389890" cy="123189"/>
            <wp:effectExtent l="0" t="0" r="0" b="0"/>
            <wp:wrapNone/>
            <wp:docPr id="977" name="Freeform 9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47624</wp:posOffset>
            </wp:positionV>
            <wp:extent cx="694691" cy="123190"/>
            <wp:effectExtent l="0" t="0" r="0" b="0"/>
            <wp:wrapNone/>
            <wp:docPr id="978" name="Freeform 9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47624</wp:posOffset>
            </wp:positionV>
            <wp:extent cx="389890" cy="123190"/>
            <wp:effectExtent l="0" t="0" r="0" b="0"/>
            <wp:wrapNone/>
            <wp:docPr id="979" name="Freeform 9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171449</wp:posOffset>
            </wp:positionV>
            <wp:extent cx="694691" cy="123190"/>
            <wp:effectExtent l="0" t="0" r="0" b="0"/>
            <wp:wrapNone/>
            <wp:docPr id="980" name="Freeform 9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171449</wp:posOffset>
            </wp:positionV>
            <wp:extent cx="389890" cy="123190"/>
            <wp:effectExtent l="0" t="0" r="0" b="0"/>
            <wp:wrapNone/>
            <wp:docPr id="981" name="Freeform 9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119379</wp:posOffset>
            </wp:positionV>
            <wp:extent cx="694691" cy="123190"/>
            <wp:effectExtent l="0" t="0" r="0" b="0"/>
            <wp:wrapNone/>
            <wp:docPr id="982" name="Freeform 9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119379</wp:posOffset>
            </wp:positionV>
            <wp:extent cx="389890" cy="123190"/>
            <wp:effectExtent l="0" t="0" r="0" b="0"/>
            <wp:wrapNone/>
            <wp:docPr id="983" name="Freeform 9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67310</wp:posOffset>
            </wp:positionV>
            <wp:extent cx="694691" cy="123190"/>
            <wp:effectExtent l="0" t="0" r="0" b="0"/>
            <wp:wrapNone/>
            <wp:docPr id="984" name="Freeform 9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67310</wp:posOffset>
            </wp:positionV>
            <wp:extent cx="389890" cy="123190"/>
            <wp:effectExtent l="0" t="0" r="0" b="0"/>
            <wp:wrapNone/>
            <wp:docPr id="985" name="Freeform 9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15875</wp:posOffset>
            </wp:positionV>
            <wp:extent cx="694691" cy="123190"/>
            <wp:effectExtent l="0" t="0" r="0" b="0"/>
            <wp:wrapNone/>
            <wp:docPr id="986" name="Freeform 9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15875</wp:posOffset>
            </wp:positionV>
            <wp:extent cx="389890" cy="123190"/>
            <wp:effectExtent l="0" t="0" r="0" b="0"/>
            <wp:wrapNone/>
            <wp:docPr id="987" name="Freeform 9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139065</wp:posOffset>
            </wp:positionV>
            <wp:extent cx="694691" cy="123191"/>
            <wp:effectExtent l="0" t="0" r="0" b="0"/>
            <wp:wrapNone/>
            <wp:docPr id="988" name="Freeform 9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139065</wp:posOffset>
            </wp:positionV>
            <wp:extent cx="389890" cy="123191"/>
            <wp:effectExtent l="0" t="0" r="0" b="0"/>
            <wp:wrapNone/>
            <wp:docPr id="989" name="Freeform 9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87629</wp:posOffset>
            </wp:positionV>
            <wp:extent cx="694691" cy="123191"/>
            <wp:effectExtent l="0" t="0" r="0" b="0"/>
            <wp:wrapNone/>
            <wp:docPr id="990" name="Freeform 9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87629</wp:posOffset>
            </wp:positionV>
            <wp:extent cx="389890" cy="123191"/>
            <wp:effectExtent l="0" t="0" r="0" b="0"/>
            <wp:wrapNone/>
            <wp:docPr id="991" name="Freeform 9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9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35560</wp:posOffset>
            </wp:positionV>
            <wp:extent cx="332106" cy="123189"/>
            <wp:effectExtent l="0" t="0" r="0" b="0"/>
            <wp:wrapNone/>
            <wp:docPr id="992" name="Freeform 9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89"/>
                    </a:xfrm>
                    <a:custGeom>
                      <a:rect l="l" t="t" r="r" b="b"/>
                      <a:pathLst>
                        <a:path w="332106" h="123189">
                          <a:moveTo>
                            <a:pt x="0" y="123189"/>
                          </a:moveTo>
                          <a:lnTo>
                            <a:pt x="332106" y="123189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35560</wp:posOffset>
            </wp:positionV>
            <wp:extent cx="723265" cy="123189"/>
            <wp:effectExtent l="0" t="0" r="0" b="0"/>
            <wp:wrapNone/>
            <wp:docPr id="993" name="Freeform 9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89"/>
                    </a:xfrm>
                    <a:custGeom>
                      <a:rect l="l" t="t" r="r" b="b"/>
                      <a:pathLst>
                        <a:path w="723265" h="123189">
                          <a:moveTo>
                            <a:pt x="0" y="123189"/>
                          </a:moveTo>
                          <a:lnTo>
                            <a:pt x="723265" y="123189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35560</wp:posOffset>
            </wp:positionV>
            <wp:extent cx="694691" cy="123189"/>
            <wp:effectExtent l="0" t="0" r="0" b="0"/>
            <wp:wrapNone/>
            <wp:docPr id="994" name="Freeform 9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35560</wp:posOffset>
            </wp:positionV>
            <wp:extent cx="389890" cy="123189"/>
            <wp:effectExtent l="0" t="0" r="0" b="0"/>
            <wp:wrapNone/>
            <wp:docPr id="995" name="Freeform 9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156717</wp:posOffset>
            </wp:positionV>
            <wp:extent cx="694691" cy="123191"/>
            <wp:effectExtent l="0" t="0" r="0" b="0"/>
            <wp:wrapNone/>
            <wp:docPr id="996" name="Freeform 9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156717</wp:posOffset>
            </wp:positionV>
            <wp:extent cx="389890" cy="123191"/>
            <wp:effectExtent l="0" t="0" r="0" b="0"/>
            <wp:wrapNone/>
            <wp:docPr id="997" name="Freeform 9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104775</wp:posOffset>
            </wp:positionV>
            <wp:extent cx="694691" cy="123189"/>
            <wp:effectExtent l="0" t="0" r="0" b="0"/>
            <wp:wrapNone/>
            <wp:docPr id="998" name="Freeform 9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104775</wp:posOffset>
            </wp:positionV>
            <wp:extent cx="389890" cy="123189"/>
            <wp:effectExtent l="0" t="0" r="0" b="0"/>
            <wp:wrapNone/>
            <wp:docPr id="999" name="Freeform 9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53341</wp:posOffset>
            </wp:positionV>
            <wp:extent cx="694691" cy="123189"/>
            <wp:effectExtent l="0" t="0" r="0" b="0"/>
            <wp:wrapNone/>
            <wp:docPr id="1000" name="Freeform 10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53341</wp:posOffset>
            </wp:positionV>
            <wp:extent cx="389890" cy="123189"/>
            <wp:effectExtent l="0" t="0" r="0" b="0"/>
            <wp:wrapNone/>
            <wp:docPr id="1001" name="Freeform 10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1270</wp:posOffset>
            </wp:positionV>
            <wp:extent cx="694691" cy="123190"/>
            <wp:effectExtent l="0" t="0" r="0" b="0"/>
            <wp:wrapNone/>
            <wp:docPr id="1002" name="Freeform 10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1270</wp:posOffset>
            </wp:positionV>
            <wp:extent cx="389890" cy="123190"/>
            <wp:effectExtent l="0" t="0" r="0" b="0"/>
            <wp:wrapNone/>
            <wp:docPr id="1003" name="Freeform 10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124333</wp:posOffset>
            </wp:positionV>
            <wp:extent cx="694691" cy="123190"/>
            <wp:effectExtent l="0" t="0" r="0" b="0"/>
            <wp:wrapNone/>
            <wp:docPr id="1004" name="Freeform 10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124333</wp:posOffset>
            </wp:positionV>
            <wp:extent cx="389890" cy="123190"/>
            <wp:effectExtent l="0" t="0" r="0" b="0"/>
            <wp:wrapNone/>
            <wp:docPr id="1005" name="Freeform 10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72897</wp:posOffset>
            </wp:positionV>
            <wp:extent cx="694691" cy="123190"/>
            <wp:effectExtent l="0" t="0" r="0" b="0"/>
            <wp:wrapNone/>
            <wp:docPr id="1006" name="Freeform 10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72897</wp:posOffset>
            </wp:positionV>
            <wp:extent cx="389890" cy="123190"/>
            <wp:effectExtent l="0" t="0" r="0" b="0"/>
            <wp:wrapNone/>
            <wp:docPr id="1007" name="Freeform 10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20827</wp:posOffset>
            </wp:positionV>
            <wp:extent cx="694691" cy="123190"/>
            <wp:effectExtent l="0" t="0" r="0" b="0"/>
            <wp:wrapNone/>
            <wp:docPr id="1008" name="Freeform 10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20827</wp:posOffset>
            </wp:positionV>
            <wp:extent cx="389890" cy="123190"/>
            <wp:effectExtent l="0" t="0" r="0" b="0"/>
            <wp:wrapNone/>
            <wp:docPr id="1009" name="Freeform 10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144653</wp:posOffset>
            </wp:positionV>
            <wp:extent cx="694691" cy="123189"/>
            <wp:effectExtent l="0" t="0" r="0" b="0"/>
            <wp:wrapNone/>
            <wp:docPr id="1010" name="Freeform 10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144653</wp:posOffset>
            </wp:positionV>
            <wp:extent cx="389890" cy="123189"/>
            <wp:effectExtent l="0" t="0" r="0" b="0"/>
            <wp:wrapNone/>
            <wp:docPr id="1011" name="Freeform 10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9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92582</wp:posOffset>
            </wp:positionV>
            <wp:extent cx="332106" cy="123191"/>
            <wp:effectExtent l="0" t="0" r="0" b="0"/>
            <wp:wrapNone/>
            <wp:docPr id="1012" name="Freeform 10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1"/>
                    </a:xfrm>
                    <a:custGeom>
                      <a:rect l="l" t="t" r="r" b="b"/>
                      <a:pathLst>
                        <a:path w="332106" h="123191">
                          <a:moveTo>
                            <a:pt x="0" y="123191"/>
                          </a:moveTo>
                          <a:lnTo>
                            <a:pt x="332106" y="123191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92582</wp:posOffset>
            </wp:positionV>
            <wp:extent cx="723265" cy="123191"/>
            <wp:effectExtent l="0" t="0" r="0" b="0"/>
            <wp:wrapNone/>
            <wp:docPr id="1013" name="Freeform 10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1"/>
                    </a:xfrm>
                    <a:custGeom>
                      <a:rect l="l" t="t" r="r" b="b"/>
                      <a:pathLst>
                        <a:path w="723265" h="123191">
                          <a:moveTo>
                            <a:pt x="0" y="123191"/>
                          </a:moveTo>
                          <a:lnTo>
                            <a:pt x="723265" y="123191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92582</wp:posOffset>
            </wp:positionV>
            <wp:extent cx="694691" cy="123191"/>
            <wp:effectExtent l="0" t="0" r="0" b="0"/>
            <wp:wrapNone/>
            <wp:docPr id="1014" name="Freeform 10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92582</wp:posOffset>
            </wp:positionV>
            <wp:extent cx="389890" cy="123191"/>
            <wp:effectExtent l="0" t="0" r="0" b="0"/>
            <wp:wrapNone/>
            <wp:docPr id="1015" name="Freeform 10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38609</wp:posOffset>
            </wp:positionV>
            <wp:extent cx="694691" cy="123189"/>
            <wp:effectExtent l="0" t="0" r="0" b="0"/>
            <wp:wrapNone/>
            <wp:docPr id="1016" name="Freeform 10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38609</wp:posOffset>
            </wp:positionV>
            <wp:extent cx="389890" cy="123189"/>
            <wp:effectExtent l="0" t="0" r="0" b="0"/>
            <wp:wrapNone/>
            <wp:docPr id="1017" name="Freeform 10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161798</wp:posOffset>
            </wp:positionV>
            <wp:extent cx="694691" cy="123191"/>
            <wp:effectExtent l="0" t="0" r="0" b="0"/>
            <wp:wrapNone/>
            <wp:docPr id="1018" name="Freeform 10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161798</wp:posOffset>
            </wp:positionV>
            <wp:extent cx="389890" cy="123191"/>
            <wp:effectExtent l="0" t="0" r="0" b="0"/>
            <wp:wrapNone/>
            <wp:docPr id="1019" name="Freeform 10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110362</wp:posOffset>
            </wp:positionV>
            <wp:extent cx="694691" cy="123191"/>
            <wp:effectExtent l="0" t="0" r="0" b="0"/>
            <wp:wrapNone/>
            <wp:docPr id="1020" name="Freeform 10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110362</wp:posOffset>
            </wp:positionV>
            <wp:extent cx="389890" cy="123191"/>
            <wp:effectExtent l="0" t="0" r="0" b="0"/>
            <wp:wrapNone/>
            <wp:docPr id="1021" name="Freeform 10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58293</wp:posOffset>
            </wp:positionV>
            <wp:extent cx="694691" cy="123190"/>
            <wp:effectExtent l="0" t="0" r="0" b="0"/>
            <wp:wrapNone/>
            <wp:docPr id="1022" name="Freeform 10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58293</wp:posOffset>
            </wp:positionV>
            <wp:extent cx="389890" cy="123190"/>
            <wp:effectExtent l="0" t="0" r="0" b="0"/>
            <wp:wrapNone/>
            <wp:docPr id="1023" name="Freeform 10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6223</wp:posOffset>
            </wp:positionV>
            <wp:extent cx="694691" cy="123189"/>
            <wp:effectExtent l="0" t="0" r="0" b="0"/>
            <wp:wrapNone/>
            <wp:docPr id="1024" name="Freeform 10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6223</wp:posOffset>
            </wp:positionV>
            <wp:extent cx="389890" cy="123189"/>
            <wp:effectExtent l="0" t="0" r="0" b="0"/>
            <wp:wrapNone/>
            <wp:docPr id="1025" name="Freeform 10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130048</wp:posOffset>
            </wp:positionV>
            <wp:extent cx="694691" cy="123189"/>
            <wp:effectExtent l="0" t="0" r="0" b="0"/>
            <wp:wrapNone/>
            <wp:docPr id="1026" name="Freeform 10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130048</wp:posOffset>
            </wp:positionV>
            <wp:extent cx="389890" cy="123189"/>
            <wp:effectExtent l="0" t="0" r="0" b="0"/>
            <wp:wrapNone/>
            <wp:docPr id="1027" name="Freeform 10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77977</wp:posOffset>
            </wp:positionV>
            <wp:extent cx="694691" cy="123191"/>
            <wp:effectExtent l="0" t="0" r="0" b="0"/>
            <wp:wrapNone/>
            <wp:docPr id="1028" name="Freeform 10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77977</wp:posOffset>
            </wp:positionV>
            <wp:extent cx="389890" cy="123191"/>
            <wp:effectExtent l="0" t="0" r="0" b="0"/>
            <wp:wrapNone/>
            <wp:docPr id="1029" name="Freeform 10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26543</wp:posOffset>
            </wp:positionV>
            <wp:extent cx="694691" cy="123191"/>
            <wp:effectExtent l="0" t="0" r="0" b="0"/>
            <wp:wrapNone/>
            <wp:docPr id="1030" name="Freeform 10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26543</wp:posOffset>
            </wp:positionV>
            <wp:extent cx="389890" cy="123191"/>
            <wp:effectExtent l="0" t="0" r="0" b="0"/>
            <wp:wrapNone/>
            <wp:docPr id="1031" name="Freeform 10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149734</wp:posOffset>
            </wp:positionV>
            <wp:extent cx="332106" cy="123189"/>
            <wp:effectExtent l="0" t="0" r="0" b="0"/>
            <wp:wrapNone/>
            <wp:docPr id="1032" name="Freeform 10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89"/>
                    </a:xfrm>
                    <a:custGeom>
                      <a:rect l="l" t="t" r="r" b="b"/>
                      <a:pathLst>
                        <a:path w="332106" h="123189">
                          <a:moveTo>
                            <a:pt x="0" y="123189"/>
                          </a:moveTo>
                          <a:lnTo>
                            <a:pt x="332106" y="123189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149734</wp:posOffset>
            </wp:positionV>
            <wp:extent cx="723265" cy="123189"/>
            <wp:effectExtent l="0" t="0" r="0" b="0"/>
            <wp:wrapNone/>
            <wp:docPr id="1033" name="Freeform 10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89"/>
                    </a:xfrm>
                    <a:custGeom>
                      <a:rect l="l" t="t" r="r" b="b"/>
                      <a:pathLst>
                        <a:path w="723265" h="123189">
                          <a:moveTo>
                            <a:pt x="0" y="123189"/>
                          </a:moveTo>
                          <a:lnTo>
                            <a:pt x="723265" y="123189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149734</wp:posOffset>
            </wp:positionV>
            <wp:extent cx="694691" cy="123189"/>
            <wp:effectExtent l="0" t="0" r="0" b="0"/>
            <wp:wrapNone/>
            <wp:docPr id="1034" name="Freeform 10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149734</wp:posOffset>
            </wp:positionV>
            <wp:extent cx="389890" cy="123189"/>
            <wp:effectExtent l="0" t="0" r="0" b="0"/>
            <wp:wrapNone/>
            <wp:docPr id="1035" name="Freeform 10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95757</wp:posOffset>
            </wp:positionV>
            <wp:extent cx="694691" cy="123191"/>
            <wp:effectExtent l="0" t="0" r="0" b="0"/>
            <wp:wrapNone/>
            <wp:docPr id="1036" name="Freeform 10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95757</wp:posOffset>
            </wp:positionV>
            <wp:extent cx="389890" cy="123191"/>
            <wp:effectExtent l="0" t="0" r="0" b="0"/>
            <wp:wrapNone/>
            <wp:docPr id="1037" name="Freeform 10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43688</wp:posOffset>
            </wp:positionV>
            <wp:extent cx="694691" cy="123189"/>
            <wp:effectExtent l="0" t="0" r="0" b="0"/>
            <wp:wrapNone/>
            <wp:docPr id="1038" name="Freeform 10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43688</wp:posOffset>
            </wp:positionV>
            <wp:extent cx="389890" cy="123189"/>
            <wp:effectExtent l="0" t="0" r="0" b="0"/>
            <wp:wrapNone/>
            <wp:docPr id="1039" name="Freeform 10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167513</wp:posOffset>
            </wp:positionV>
            <wp:extent cx="694691" cy="123189"/>
            <wp:effectExtent l="0" t="0" r="0" b="0"/>
            <wp:wrapNone/>
            <wp:docPr id="1040" name="Freeform 10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167513</wp:posOffset>
            </wp:positionV>
            <wp:extent cx="389890" cy="123189"/>
            <wp:effectExtent l="0" t="0" r="0" b="0"/>
            <wp:wrapNone/>
            <wp:docPr id="1041" name="Freeform 10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115442</wp:posOffset>
            </wp:positionV>
            <wp:extent cx="694691" cy="123191"/>
            <wp:effectExtent l="0" t="0" r="0" b="0"/>
            <wp:wrapNone/>
            <wp:docPr id="1042" name="Freeform 10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115442</wp:posOffset>
            </wp:positionV>
            <wp:extent cx="389890" cy="123191"/>
            <wp:effectExtent l="0" t="0" r="0" b="0"/>
            <wp:wrapNone/>
            <wp:docPr id="1043" name="Freeform 10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63373</wp:posOffset>
            </wp:positionV>
            <wp:extent cx="694691" cy="123190"/>
            <wp:effectExtent l="0" t="0" r="0" b="0"/>
            <wp:wrapNone/>
            <wp:docPr id="1044" name="Freeform 10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63373</wp:posOffset>
            </wp:positionV>
            <wp:extent cx="389890" cy="123190"/>
            <wp:effectExtent l="0" t="0" r="0" b="0"/>
            <wp:wrapNone/>
            <wp:docPr id="1045" name="Freeform 10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11939</wp:posOffset>
            </wp:positionV>
            <wp:extent cx="694691" cy="123190"/>
            <wp:effectExtent l="0" t="0" r="0" b="0"/>
            <wp:wrapNone/>
            <wp:docPr id="1046" name="Freeform 10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11939</wp:posOffset>
            </wp:positionV>
            <wp:extent cx="389890" cy="123190"/>
            <wp:effectExtent l="0" t="0" r="0" b="0"/>
            <wp:wrapNone/>
            <wp:docPr id="1047" name="Freeform 10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135129</wp:posOffset>
            </wp:positionV>
            <wp:extent cx="694691" cy="123190"/>
            <wp:effectExtent l="0" t="0" r="0" b="0"/>
            <wp:wrapNone/>
            <wp:docPr id="1048" name="Freeform 10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135129</wp:posOffset>
            </wp:positionV>
            <wp:extent cx="389890" cy="123190"/>
            <wp:effectExtent l="0" t="0" r="0" b="0"/>
            <wp:wrapNone/>
            <wp:docPr id="1049" name="Freeform 10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83693</wp:posOffset>
            </wp:positionV>
            <wp:extent cx="694691" cy="123190"/>
            <wp:effectExtent l="0" t="0" r="0" b="0"/>
            <wp:wrapNone/>
            <wp:docPr id="1050" name="Freeform 10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83693</wp:posOffset>
            </wp:positionV>
            <wp:extent cx="389890" cy="123190"/>
            <wp:effectExtent l="0" t="0" r="0" b="0"/>
            <wp:wrapNone/>
            <wp:docPr id="1051" name="Freeform 10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31" behindDoc="0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69723</wp:posOffset>
            </wp:positionV>
            <wp:extent cx="6590665" cy="180"/>
            <wp:effectExtent l="0" t="0" r="0" b="0"/>
            <wp:wrapNone/>
            <wp:docPr id="1052" name="Freeform 10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90665" cy="180"/>
                    </a:xfrm>
                    <a:custGeom>
                      <a:rect l="l" t="t" r="r" b="b"/>
                      <a:pathLst>
                        <a:path w="6590665" h="180">
                          <a:moveTo>
                            <a:pt x="0" y="0"/>
                          </a:moveTo>
                          <a:lnTo>
                            <a:pt x="6590665" y="0"/>
                          </a:lnTo>
                        </a:path>
                      </a:pathLst>
                    </a:custGeom>
                    <a:noFill/>
                    <a:ln w="9142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1" locked="0" layoutInCell="1" allowOverlap="1">
            <wp:simplePos x="0" y="0"/>
            <wp:positionH relativeFrom="page">
              <wp:posOffset>4056379</wp:posOffset>
            </wp:positionH>
            <wp:positionV relativeFrom="paragraph">
              <wp:posOffset>91948</wp:posOffset>
            </wp:positionV>
            <wp:extent cx="1037591" cy="151764"/>
            <wp:effectExtent l="0" t="0" r="0" b="0"/>
            <wp:wrapNone/>
            <wp:docPr id="1053" name="Freeform 10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7591" cy="151764"/>
                    </a:xfrm>
                    <a:custGeom>
                      <a:rect l="l" t="t" r="r" b="b"/>
                      <a:pathLst>
                        <a:path w="1037591" h="151764">
                          <a:moveTo>
                            <a:pt x="0" y="151764"/>
                          </a:moveTo>
                          <a:lnTo>
                            <a:pt x="1037591" y="151764"/>
                          </a:lnTo>
                          <a:lnTo>
                            <a:pt x="1037591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8157"/>
        </w:tabs>
        <w:spacing w:before="0" w:after="0" w:line="240" w:lineRule="auto"/>
        <w:ind w:left="535" w:right="0" w:firstLine="5447"/>
      </w:pPr>
      <w:r/>
      <w:r>
        <w:rPr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Sum</w:t>
      </w:r>
      <w:r>
        <w:rPr sz="20" baseline="0" dirty="0">
          <w:jc w:val="left"/>
          <w:rFonts w:ascii="Arial" w:hAnsi="Arial" w:cs="Arial"/>
          <w:i/>
          <w:iCs/>
          <w:color w:val="000000"/>
          <w:spacing w:val="58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i/>
          <w:iCs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a produkt	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10 017,0</w:t>
      </w:r>
      <w:r>
        <w:rPr sz="20" baseline="0" dirty="0">
          <w:jc w:val="left"/>
          <w:rFonts w:ascii="Arial" w:hAnsi="Arial" w:cs="Arial"/>
          <w:b/>
          <w:bCs/>
          <w:color w:val="000000"/>
          <w:spacing w:val="62"/>
          <w:sz w:val="20"/>
          <w:szCs w:val="20"/>
        </w:rPr>
        <w:t>0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33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-127</wp:posOffset>
            </wp:positionV>
            <wp:extent cx="6593840" cy="1271"/>
            <wp:effectExtent l="0" t="0" r="0" b="0"/>
            <wp:wrapNone/>
            <wp:docPr id="1054" name="Freeform 10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93840" cy="1271"/>
                    </a:xfrm>
                    <a:custGeom>
                      <a:rect l="l" t="t" r="r" b="b"/>
                      <a:pathLst>
                        <a:path w="6593840" h="1271">
                          <a:moveTo>
                            <a:pt x="0" y="1271"/>
                          </a:moveTo>
                          <a:lnTo>
                            <a:pt x="6593840" y="1271"/>
                          </a:lnTo>
                          <a:lnTo>
                            <a:pt x="6593840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2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1779</wp:posOffset>
            </wp:positionV>
            <wp:extent cx="1269" cy="534669"/>
            <wp:effectExtent l="0" t="0" r="0" b="0"/>
            <wp:wrapNone/>
            <wp:docPr id="1055" name="Freeform 10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534669"/>
                    </a:xfrm>
                    <a:custGeom>
                      <a:rect l="l" t="t" r="r" b="b"/>
                      <a:pathLst>
                        <a:path w="1269" h="534669">
                          <a:moveTo>
                            <a:pt x="0" y="534669"/>
                          </a:moveTo>
                          <a:lnTo>
                            <a:pt x="1269" y="534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534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4" behindDoc="1" locked="0" layoutInCell="1" allowOverlap="1">
            <wp:simplePos x="0" y="0"/>
            <wp:positionH relativeFrom="page">
              <wp:posOffset>7275194</wp:posOffset>
            </wp:positionH>
            <wp:positionV relativeFrom="paragraph">
              <wp:posOffset>-127</wp:posOffset>
            </wp:positionV>
            <wp:extent cx="1271" cy="535941"/>
            <wp:effectExtent l="0" t="0" r="0" b="0"/>
            <wp:wrapNone/>
            <wp:docPr id="1056" name="Freeform 10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535941"/>
                    </a:xfrm>
                    <a:custGeom>
                      <a:rect l="l" t="t" r="r" b="b"/>
                      <a:pathLst>
                        <a:path w="1271" h="535941">
                          <a:moveTo>
                            <a:pt x="0" y="535941"/>
                          </a:moveTo>
                          <a:lnTo>
                            <a:pt x="1271" y="535941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5359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760094</wp:posOffset>
            </wp:positionH>
            <wp:positionV relativeFrom="paragraph">
              <wp:posOffset>77979</wp:posOffset>
            </wp:positionV>
            <wp:extent cx="360681" cy="151765"/>
            <wp:effectExtent l="0" t="0" r="0" b="0"/>
            <wp:wrapNone/>
            <wp:docPr id="1057" name="Freeform 10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60681" cy="151765"/>
                    </a:xfrm>
                    <a:custGeom>
                      <a:rect l="l" t="t" r="r" b="b"/>
                      <a:pathLst>
                        <a:path w="360681" h="151765">
                          <a:moveTo>
                            <a:pt x="0" y="151765"/>
                          </a:moveTo>
                          <a:lnTo>
                            <a:pt x="360681" y="151765"/>
                          </a:lnTo>
                          <a:lnTo>
                            <a:pt x="36068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1331594</wp:posOffset>
            </wp:positionH>
            <wp:positionV relativeFrom="paragraph">
              <wp:posOffset>77979</wp:posOffset>
            </wp:positionV>
            <wp:extent cx="1609091" cy="151765"/>
            <wp:effectExtent l="0" t="0" r="0" b="0"/>
            <wp:wrapNone/>
            <wp:docPr id="1058" name="Freeform 10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09091" cy="151765"/>
                    </a:xfrm>
                    <a:custGeom>
                      <a:rect l="l" t="t" r="r" b="b"/>
                      <a:pathLst>
                        <a:path w="1609091" h="151765">
                          <a:moveTo>
                            <a:pt x="0" y="151765"/>
                          </a:moveTo>
                          <a:lnTo>
                            <a:pt x="1609091" y="151765"/>
                          </a:lnTo>
                          <a:lnTo>
                            <a:pt x="160909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3579495</wp:posOffset>
            </wp:positionH>
            <wp:positionV relativeFrom="paragraph">
              <wp:posOffset>77979</wp:posOffset>
            </wp:positionV>
            <wp:extent cx="342264" cy="151765"/>
            <wp:effectExtent l="0" t="0" r="0" b="0"/>
            <wp:wrapNone/>
            <wp:docPr id="1059" name="Freeform 10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2264" cy="151765"/>
                    </a:xfrm>
                    <a:custGeom>
                      <a:rect l="l" t="t" r="r" b="b"/>
                      <a:pathLst>
                        <a:path w="342264" h="151765">
                          <a:moveTo>
                            <a:pt x="0" y="151765"/>
                          </a:moveTo>
                          <a:lnTo>
                            <a:pt x="342264" y="151765"/>
                          </a:lnTo>
                          <a:lnTo>
                            <a:pt x="342264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3960495</wp:posOffset>
            </wp:positionH>
            <wp:positionV relativeFrom="paragraph">
              <wp:posOffset>77979</wp:posOffset>
            </wp:positionV>
            <wp:extent cx="370205" cy="151765"/>
            <wp:effectExtent l="0" t="0" r="0" b="0"/>
            <wp:wrapNone/>
            <wp:docPr id="1060" name="Freeform 10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0205" cy="151765"/>
                    </a:xfrm>
                    <a:custGeom>
                      <a:rect l="l" t="t" r="r" b="b"/>
                      <a:pathLst>
                        <a:path w="370205" h="151765">
                          <a:moveTo>
                            <a:pt x="0" y="151765"/>
                          </a:moveTo>
                          <a:lnTo>
                            <a:pt x="370205" y="151765"/>
                          </a:lnTo>
                          <a:lnTo>
                            <a:pt x="37020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1" locked="0" layoutInCell="1" allowOverlap="1">
            <wp:simplePos x="0" y="0"/>
            <wp:positionH relativeFrom="page">
              <wp:posOffset>4531995</wp:posOffset>
            </wp:positionH>
            <wp:positionV relativeFrom="paragraph">
              <wp:posOffset>77979</wp:posOffset>
            </wp:positionV>
            <wp:extent cx="342264" cy="151765"/>
            <wp:effectExtent l="0" t="0" r="0" b="0"/>
            <wp:wrapNone/>
            <wp:docPr id="1061" name="Freeform 10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2264" cy="151765"/>
                    </a:xfrm>
                    <a:custGeom>
                      <a:rect l="l" t="t" r="r" b="b"/>
                      <a:pathLst>
                        <a:path w="342264" h="151765">
                          <a:moveTo>
                            <a:pt x="0" y="151765"/>
                          </a:moveTo>
                          <a:lnTo>
                            <a:pt x="342264" y="151765"/>
                          </a:lnTo>
                          <a:lnTo>
                            <a:pt x="342264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4912995</wp:posOffset>
            </wp:positionH>
            <wp:positionV relativeFrom="paragraph">
              <wp:posOffset>77979</wp:posOffset>
            </wp:positionV>
            <wp:extent cx="370205" cy="151765"/>
            <wp:effectExtent l="0" t="0" r="0" b="0"/>
            <wp:wrapNone/>
            <wp:docPr id="1062" name="Freeform 10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0205" cy="151765"/>
                    </a:xfrm>
                    <a:custGeom>
                      <a:rect l="l" t="t" r="r" b="b"/>
                      <a:pathLst>
                        <a:path w="370205" h="151765">
                          <a:moveTo>
                            <a:pt x="0" y="151765"/>
                          </a:moveTo>
                          <a:lnTo>
                            <a:pt x="370205" y="151765"/>
                          </a:lnTo>
                          <a:lnTo>
                            <a:pt x="37020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1338325</wp:posOffset>
            </wp:positionH>
            <wp:positionV relativeFrom="paragraph">
              <wp:posOffset>120094</wp:posOffset>
            </wp:positionV>
            <wp:extent cx="1290914" cy="255591"/>
            <wp:effectExtent l="0" t="0" r="0" b="0"/>
            <wp:wrapNone/>
            <wp:docPr id="1063" name="Freeform 106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338325" y="7581344"/>
                      <a:ext cx="1176614" cy="14129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erná Hora okruh 3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075" w:tblpY="-270"/>
        <w:tblOverlap w:val="never"/>
        "
        <w:tblW w:w="10364" w:type="dxa"/>
        <w:tblLook w:val="04A0" w:firstRow="1" w:lastRow="0" w:firstColumn="1" w:lastColumn="0" w:noHBand="0" w:noVBand="1"/>
      </w:tblPr>
      <w:tblGrid>
        <w:gridCol w:w="121"/>
        <w:gridCol w:w="403"/>
        <w:gridCol w:w="165"/>
        <w:gridCol w:w="166"/>
        <w:gridCol w:w="165"/>
        <w:gridCol w:w="705"/>
        <w:gridCol w:w="1155"/>
        <w:gridCol w:w="673"/>
        <w:gridCol w:w="1006"/>
        <w:gridCol w:w="538"/>
        <w:gridCol w:w="644"/>
        <w:gridCol w:w="317"/>
        <w:gridCol w:w="538"/>
        <w:gridCol w:w="329"/>
        <w:gridCol w:w="315"/>
        <w:gridCol w:w="1247"/>
        <w:gridCol w:w="1892"/>
      </w:tblGrid>
      <w:tr>
        <w:trPr>
          <w:trHeight w:val="110"/>
        </w:trPr>
        <w:tc>
          <w:tcPr>
            <w:tcW w:w="121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68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3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34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06" w:type="dxa"/>
            <w:vMerge w:val="restart"/>
            <w:tcBorders>
              <w:left w:val="nil"/>
              <w:bottom w:val="nil"/>
              <w:right w:val="nil"/>
            </w:tcBorders>
          </w:tcPr>
          <w:p/>
        </w:tc>
        <w:tc>
          <w:tcPr>
            <w:tcW w:w="118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17" w:type="dxa"/>
            <w:vMerge w:val="restart"/>
            <w:tcBorders>
              <w:left w:val="nil"/>
              <w:bottom w:val="nil"/>
              <w:right w:val="nil"/>
            </w:tcBorders>
          </w:tcPr>
          <w:p/>
        </w:tc>
        <w:tc>
          <w:tcPr>
            <w:tcW w:w="118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139" w:type="dxa"/>
            <w:gridSpan w:val="2"/>
            <w:vMerge w:val="restart"/>
            <w:tcBorders>
              <w:left w:val="nil"/>
              <w:bottom w:val="nil"/>
            </w:tcBorders>
          </w:tcPr>
          <w:p/>
        </w:tc>
      </w:tr>
      <w:tr>
        <w:trPr>
          <w:trHeight w:val="239"/>
        </w:trPr>
        <w:tc>
          <w:tcPr>
            <w:tcW w:w="121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Okruh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0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12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7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M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1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39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52"/>
        </w:trPr>
        <w:tc>
          <w:tcPr>
            <w:tcW w:w="121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Produ</w:t>
            </w: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222" w:type="dxa"/>
            <w:gridSpan w:val="10"/>
            <w:tcBorders>
              <w:top w:val="nil"/>
              <w:left w:val="nil"/>
              <w:right w:val="nil"/>
            </w:tcBorders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Nemoc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ice Jilemni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e/pers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onální inzerce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39" w:type="dxa"/>
            <w:gridSpan w:val="2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99"/>
        </w:trPr>
        <w:tc>
          <w:tcPr>
            <w:tcW w:w="525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8" w:after="0" w:line="240" w:lineRule="auto"/>
              <w:ind w:left="0" w:right="0" w:firstLine="6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02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8" w:after="0" w:line="240" w:lineRule="auto"/>
              <w:ind w:left="0" w:right="0" w:firstLine="318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Datum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8" w:after="0" w:line="240" w:lineRule="auto"/>
              <w:ind w:left="0" w:right="0" w:firstLine="409"/>
            </w:pPr>
            <w:r>
              <w:rPr sz="20" baseline="0" dirty="0">
                <w:jc w:val="left"/>
                <w:rFonts w:ascii="ArialMT" w:hAnsi="ArialMT" w:cs="ArialMT"/>
                <w:u w:val="single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8" w:after="0" w:line="240" w:lineRule="auto"/>
              <w:ind w:left="0" w:right="0" w:firstLine="92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Délka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44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8" w:after="0" w:line="240" w:lineRule="auto"/>
              <w:ind w:left="0" w:right="0" w:firstLine="551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Cena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29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8" w:after="0" w:line="240" w:lineRule="auto"/>
              <w:ind w:left="0" w:right="0" w:firstLine="503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Kalkulace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2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8" w:after="0" w:line="240" w:lineRule="auto"/>
              <w:ind w:left="0" w:right="0" w:firstLine="139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Výsledná cena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8" w:after="0" w:line="240" w:lineRule="auto"/>
              <w:ind w:left="0" w:right="0" w:firstLine="488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námka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58"/>
        </w:trPr>
        <w:tc>
          <w:tcPr>
            <w:tcW w:w="525" w:type="dxa"/>
            <w:gridSpan w:val="2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  <w:jc w:val="both"/>
            </w:pP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02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9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6. 8. 2020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5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7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4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312,30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312,30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312,30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3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312,30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312,30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312,30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93"/>
        </w:trPr>
        <w:tc>
          <w:tcPr>
            <w:tcW w:w="17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823"/>
              </w:tabs>
              <w:spacing w:before="1564" w:after="0" w:line="193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Pá	7.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7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1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8" behindDoc="1" locked="0" layoutInCell="1" allowOverlap="1">
            <wp:simplePos x="0" y="0"/>
            <wp:positionH relativeFrom="page">
              <wp:posOffset>760094</wp:posOffset>
            </wp:positionH>
            <wp:positionV relativeFrom="paragraph">
              <wp:posOffset>48768</wp:posOffset>
            </wp:positionV>
            <wp:extent cx="466091" cy="151765"/>
            <wp:effectExtent l="0" t="0" r="0" b="0"/>
            <wp:wrapNone/>
            <wp:docPr id="1064" name="Freeform 10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091" cy="151765"/>
                    </a:xfrm>
                    <a:custGeom>
                      <a:rect l="l" t="t" r="r" b="b"/>
                      <a:pathLst>
                        <a:path w="466091" h="151765">
                          <a:moveTo>
                            <a:pt x="0" y="151765"/>
                          </a:moveTo>
                          <a:lnTo>
                            <a:pt x="466091" y="151765"/>
                          </a:lnTo>
                          <a:lnTo>
                            <a:pt x="46609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1331594</wp:posOffset>
            </wp:positionH>
            <wp:positionV relativeFrom="paragraph">
              <wp:posOffset>48768</wp:posOffset>
            </wp:positionV>
            <wp:extent cx="3961765" cy="151765"/>
            <wp:effectExtent l="0" t="0" r="0" b="0"/>
            <wp:wrapNone/>
            <wp:docPr id="1065" name="Freeform 10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61765" cy="151765"/>
                    </a:xfrm>
                    <a:custGeom>
                      <a:rect l="l" t="t" r="r" b="b"/>
                      <a:pathLst>
                        <a:path w="3961765" h="151765">
                          <a:moveTo>
                            <a:pt x="0" y="151765"/>
                          </a:moveTo>
                          <a:lnTo>
                            <a:pt x="3961765" y="151765"/>
                          </a:lnTo>
                          <a:lnTo>
                            <a:pt x="396176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5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156718</wp:posOffset>
            </wp:positionV>
            <wp:extent cx="6592571" cy="1269"/>
            <wp:effectExtent l="0" t="0" r="0" b="0"/>
            <wp:wrapNone/>
            <wp:docPr id="1066" name="Freeform 10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92571" cy="1269"/>
                    </a:xfrm>
                    <a:custGeom>
                      <a:rect l="l" t="t" r="r" b="b"/>
                      <a:pathLst>
                        <a:path w="6592571" h="1269">
                          <a:moveTo>
                            <a:pt x="0" y="1269"/>
                          </a:moveTo>
                          <a:lnTo>
                            <a:pt x="6592571" y="1269"/>
                          </a:lnTo>
                          <a:lnTo>
                            <a:pt x="6592571" y="0"/>
                          </a:lnTo>
                          <a:lnTo>
                            <a:pt x="0" y="0"/>
                          </a:lnTo>
                          <a:lnTo>
                            <a:pt x="0" y="12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49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19559</wp:posOffset>
            </wp:positionV>
            <wp:extent cx="1269" cy="153669"/>
            <wp:effectExtent l="0" t="0" r="0" b="0"/>
            <wp:wrapNone/>
            <wp:docPr id="1067" name="Freeform 10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3669"/>
                    </a:xfrm>
                    <a:custGeom>
                      <a:rect l="l" t="t" r="r" b="b"/>
                      <a:pathLst>
                        <a:path w="1269" h="153669">
                          <a:moveTo>
                            <a:pt x="0" y="153669"/>
                          </a:moveTo>
                          <a:lnTo>
                            <a:pt x="1269" y="153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0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17653</wp:posOffset>
            </wp:positionV>
            <wp:extent cx="334644" cy="1271"/>
            <wp:effectExtent l="0" t="0" r="0" b="0"/>
            <wp:wrapNone/>
            <wp:docPr id="1068" name="Freeform 10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4644" cy="1271"/>
                    </a:xfrm>
                    <a:custGeom>
                      <a:rect l="l" t="t" r="r" b="b"/>
                      <a:pathLst>
                        <a:path w="334644" h="1271">
                          <a:moveTo>
                            <a:pt x="0" y="1271"/>
                          </a:moveTo>
                          <a:lnTo>
                            <a:pt x="334644" y="1271"/>
                          </a:lnTo>
                          <a:lnTo>
                            <a:pt x="334644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19559</wp:posOffset>
            </wp:positionV>
            <wp:extent cx="332106" cy="151765"/>
            <wp:effectExtent l="0" t="0" r="0" b="0"/>
            <wp:wrapNone/>
            <wp:docPr id="1069" name="Freeform 10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51765"/>
                    </a:xfrm>
                    <a:custGeom>
                      <a:rect l="l" t="t" r="r" b="b"/>
                      <a:pathLst>
                        <a:path w="332106" h="151765">
                          <a:moveTo>
                            <a:pt x="0" y="151765"/>
                          </a:moveTo>
                          <a:lnTo>
                            <a:pt x="332106" y="151765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1" behindDoc="1" locked="0" layoutInCell="1" allowOverlap="1">
            <wp:simplePos x="0" y="0"/>
            <wp:positionH relativeFrom="page">
              <wp:posOffset>1016000</wp:posOffset>
            </wp:positionH>
            <wp:positionV relativeFrom="paragraph">
              <wp:posOffset>17653</wp:posOffset>
            </wp:positionV>
            <wp:extent cx="1269" cy="154941"/>
            <wp:effectExtent l="0" t="0" r="0" b="0"/>
            <wp:wrapNone/>
            <wp:docPr id="1070" name="Freeform 10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4941"/>
                    </a:xfrm>
                    <a:custGeom>
                      <a:rect l="l" t="t" r="r" b="b"/>
                      <a:pathLst>
                        <a:path w="1269" h="154941">
                          <a:moveTo>
                            <a:pt x="0" y="154941"/>
                          </a:moveTo>
                          <a:lnTo>
                            <a:pt x="1269" y="154941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49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3" behindDoc="1" locked="0" layoutInCell="1" allowOverlap="1">
            <wp:simplePos x="0" y="0"/>
            <wp:positionH relativeFrom="page">
              <wp:posOffset>1054100</wp:posOffset>
            </wp:positionH>
            <wp:positionV relativeFrom="paragraph">
              <wp:posOffset>19559</wp:posOffset>
            </wp:positionV>
            <wp:extent cx="1269" cy="153669"/>
            <wp:effectExtent l="0" t="0" r="0" b="0"/>
            <wp:wrapNone/>
            <wp:docPr id="1071" name="Freeform 10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3669"/>
                    </a:xfrm>
                    <a:custGeom>
                      <a:rect l="l" t="t" r="r" b="b"/>
                      <a:pathLst>
                        <a:path w="1269" h="153669">
                          <a:moveTo>
                            <a:pt x="0" y="153669"/>
                          </a:moveTo>
                          <a:lnTo>
                            <a:pt x="1269" y="153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19559</wp:posOffset>
            </wp:positionV>
            <wp:extent cx="723265" cy="151765"/>
            <wp:effectExtent l="0" t="0" r="0" b="0"/>
            <wp:wrapNone/>
            <wp:docPr id="1072" name="Freeform 10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51765"/>
                    </a:xfrm>
                    <a:custGeom>
                      <a:rect l="l" t="t" r="r" b="b"/>
                      <a:pathLst>
                        <a:path w="723265" h="151765">
                          <a:moveTo>
                            <a:pt x="0" y="151765"/>
                          </a:moveTo>
                          <a:lnTo>
                            <a:pt x="723265" y="151765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5" behindDoc="1" locked="0" layoutInCell="1" allowOverlap="1">
            <wp:simplePos x="0" y="0"/>
            <wp:positionH relativeFrom="page">
              <wp:posOffset>1779904</wp:posOffset>
            </wp:positionH>
            <wp:positionV relativeFrom="paragraph">
              <wp:posOffset>17653</wp:posOffset>
            </wp:positionV>
            <wp:extent cx="1271" cy="154941"/>
            <wp:effectExtent l="0" t="0" r="0" b="0"/>
            <wp:wrapNone/>
            <wp:docPr id="1073" name="Freeform 10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1"/>
                    </a:xfrm>
                    <a:custGeom>
                      <a:rect l="l" t="t" r="r" b="b"/>
                      <a:pathLst>
                        <a:path w="1271" h="154941">
                          <a:moveTo>
                            <a:pt x="0" y="154941"/>
                          </a:moveTo>
                          <a:lnTo>
                            <a:pt x="1271" y="154941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6" behindDoc="1" locked="0" layoutInCell="1" allowOverlap="1">
            <wp:simplePos x="0" y="0"/>
            <wp:positionH relativeFrom="page">
              <wp:posOffset>1816100</wp:posOffset>
            </wp:positionH>
            <wp:positionV relativeFrom="paragraph">
              <wp:posOffset>19559</wp:posOffset>
            </wp:positionV>
            <wp:extent cx="1270" cy="153669"/>
            <wp:effectExtent l="0" t="0" r="0" b="0"/>
            <wp:wrapNone/>
            <wp:docPr id="1074" name="Freeform 10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19559</wp:posOffset>
            </wp:positionV>
            <wp:extent cx="694691" cy="151765"/>
            <wp:effectExtent l="0" t="0" r="0" b="0"/>
            <wp:wrapNone/>
            <wp:docPr id="1075" name="Freeform 10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51765"/>
                    </a:xfrm>
                    <a:custGeom>
                      <a:rect l="l" t="t" r="r" b="b"/>
                      <a:pathLst>
                        <a:path w="694691" h="151765">
                          <a:moveTo>
                            <a:pt x="0" y="151765"/>
                          </a:moveTo>
                          <a:lnTo>
                            <a:pt x="694691" y="151765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8" behindDoc="1" locked="0" layoutInCell="1" allowOverlap="1">
            <wp:simplePos x="0" y="0"/>
            <wp:positionH relativeFrom="page">
              <wp:posOffset>2512695</wp:posOffset>
            </wp:positionH>
            <wp:positionV relativeFrom="paragraph">
              <wp:posOffset>17653</wp:posOffset>
            </wp:positionV>
            <wp:extent cx="1269" cy="154941"/>
            <wp:effectExtent l="0" t="0" r="0" b="0"/>
            <wp:wrapNone/>
            <wp:docPr id="1076" name="Freeform 10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4941"/>
                    </a:xfrm>
                    <a:custGeom>
                      <a:rect l="l" t="t" r="r" b="b"/>
                      <a:pathLst>
                        <a:path w="1269" h="154941">
                          <a:moveTo>
                            <a:pt x="0" y="154941"/>
                          </a:moveTo>
                          <a:lnTo>
                            <a:pt x="1269" y="154941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49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3" behindDoc="1" locked="0" layoutInCell="1" allowOverlap="1">
            <wp:simplePos x="0" y="0"/>
            <wp:positionH relativeFrom="page">
              <wp:posOffset>2549525</wp:posOffset>
            </wp:positionH>
            <wp:positionV relativeFrom="paragraph">
              <wp:posOffset>19559</wp:posOffset>
            </wp:positionV>
            <wp:extent cx="1270" cy="153669"/>
            <wp:effectExtent l="0" t="0" r="0" b="0"/>
            <wp:wrapNone/>
            <wp:docPr id="1077" name="Freeform 10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19559</wp:posOffset>
            </wp:positionV>
            <wp:extent cx="389890" cy="151765"/>
            <wp:effectExtent l="0" t="0" r="0" b="0"/>
            <wp:wrapNone/>
            <wp:docPr id="1078" name="Freeform 10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51765"/>
                    </a:xfrm>
                    <a:custGeom>
                      <a:rect l="l" t="t" r="r" b="b"/>
                      <a:pathLst>
                        <a:path w="389890" h="151765">
                          <a:moveTo>
                            <a:pt x="0" y="151765"/>
                          </a:moveTo>
                          <a:lnTo>
                            <a:pt x="389890" y="151765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5" behindDoc="1" locked="0" layoutInCell="1" allowOverlap="1">
            <wp:simplePos x="0" y="0"/>
            <wp:positionH relativeFrom="page">
              <wp:posOffset>2940685</wp:posOffset>
            </wp:positionH>
            <wp:positionV relativeFrom="paragraph">
              <wp:posOffset>17653</wp:posOffset>
            </wp:positionV>
            <wp:extent cx="1269" cy="154941"/>
            <wp:effectExtent l="0" t="0" r="0" b="0"/>
            <wp:wrapNone/>
            <wp:docPr id="1079" name="Freeform 10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4941"/>
                    </a:xfrm>
                    <a:custGeom>
                      <a:rect l="l" t="t" r="r" b="b"/>
                      <a:pathLst>
                        <a:path w="1269" h="154941">
                          <a:moveTo>
                            <a:pt x="0" y="154941"/>
                          </a:moveTo>
                          <a:lnTo>
                            <a:pt x="1269" y="154941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49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0" behindDoc="1" locked="0" layoutInCell="1" allowOverlap="1">
            <wp:simplePos x="0" y="0"/>
            <wp:positionH relativeFrom="page">
              <wp:posOffset>2977514</wp:posOffset>
            </wp:positionH>
            <wp:positionV relativeFrom="paragraph">
              <wp:posOffset>19559</wp:posOffset>
            </wp:positionV>
            <wp:extent cx="1271" cy="153669"/>
            <wp:effectExtent l="0" t="0" r="0" b="0"/>
            <wp:wrapNone/>
            <wp:docPr id="1080" name="Freeform 10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3669"/>
                    </a:xfrm>
                    <a:custGeom>
                      <a:rect l="l" t="t" r="r" b="b"/>
                      <a:pathLst>
                        <a:path w="1271" h="153669">
                          <a:moveTo>
                            <a:pt x="0" y="153669"/>
                          </a:moveTo>
                          <a:lnTo>
                            <a:pt x="1271" y="153669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1" behindDoc="1" locked="0" layoutInCell="1" allowOverlap="1">
            <wp:simplePos x="0" y="0"/>
            <wp:positionH relativeFrom="page">
              <wp:posOffset>2977514</wp:posOffset>
            </wp:positionH>
            <wp:positionV relativeFrom="paragraph">
              <wp:posOffset>17653</wp:posOffset>
            </wp:positionV>
            <wp:extent cx="955040" cy="1271"/>
            <wp:effectExtent l="0" t="0" r="0" b="0"/>
            <wp:wrapNone/>
            <wp:docPr id="1081" name="Freeform 10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5040" cy="1271"/>
                    </a:xfrm>
                    <a:custGeom>
                      <a:rect l="l" t="t" r="r" b="b"/>
                      <a:pathLst>
                        <a:path w="955040" h="1271">
                          <a:moveTo>
                            <a:pt x="0" y="1271"/>
                          </a:moveTo>
                          <a:lnTo>
                            <a:pt x="955040" y="1271"/>
                          </a:lnTo>
                          <a:lnTo>
                            <a:pt x="955040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1" locked="0" layoutInCell="1" allowOverlap="1">
            <wp:simplePos x="0" y="0"/>
            <wp:positionH relativeFrom="page">
              <wp:posOffset>2978785</wp:posOffset>
            </wp:positionH>
            <wp:positionV relativeFrom="paragraph">
              <wp:posOffset>19559</wp:posOffset>
            </wp:positionV>
            <wp:extent cx="951865" cy="151765"/>
            <wp:effectExtent l="0" t="0" r="0" b="0"/>
            <wp:wrapNone/>
            <wp:docPr id="1082" name="Freeform 10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865" cy="151765"/>
                    </a:xfrm>
                    <a:custGeom>
                      <a:rect l="l" t="t" r="r" b="b"/>
                      <a:pathLst>
                        <a:path w="951865" h="151765">
                          <a:moveTo>
                            <a:pt x="0" y="151765"/>
                          </a:moveTo>
                          <a:lnTo>
                            <a:pt x="951865" y="151765"/>
                          </a:lnTo>
                          <a:lnTo>
                            <a:pt x="95186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2" behindDoc="1" locked="0" layoutInCell="1" allowOverlap="1">
            <wp:simplePos x="0" y="0"/>
            <wp:positionH relativeFrom="page">
              <wp:posOffset>3931284</wp:posOffset>
            </wp:positionH>
            <wp:positionV relativeFrom="paragraph">
              <wp:posOffset>17653</wp:posOffset>
            </wp:positionV>
            <wp:extent cx="1270" cy="154941"/>
            <wp:effectExtent l="0" t="0" r="0" b="0"/>
            <wp:wrapNone/>
            <wp:docPr id="1083" name="Freeform 10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4941"/>
                    </a:xfrm>
                    <a:custGeom>
                      <a:rect l="l" t="t" r="r" b="b"/>
                      <a:pathLst>
                        <a:path w="1270" h="154941">
                          <a:moveTo>
                            <a:pt x="0" y="154941"/>
                          </a:moveTo>
                          <a:lnTo>
                            <a:pt x="1270" y="154941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49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6" behindDoc="1" locked="0" layoutInCell="1" allowOverlap="1">
            <wp:simplePos x="0" y="0"/>
            <wp:positionH relativeFrom="page">
              <wp:posOffset>3968115</wp:posOffset>
            </wp:positionH>
            <wp:positionV relativeFrom="paragraph">
              <wp:posOffset>19559</wp:posOffset>
            </wp:positionV>
            <wp:extent cx="1269" cy="153669"/>
            <wp:effectExtent l="0" t="0" r="0" b="0"/>
            <wp:wrapNone/>
            <wp:docPr id="1084" name="Freeform 10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3669"/>
                    </a:xfrm>
                    <a:custGeom>
                      <a:rect l="l" t="t" r="r" b="b"/>
                      <a:pathLst>
                        <a:path w="1269" h="153669">
                          <a:moveTo>
                            <a:pt x="0" y="153669"/>
                          </a:moveTo>
                          <a:lnTo>
                            <a:pt x="1269" y="153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7" behindDoc="1" locked="0" layoutInCell="1" allowOverlap="1">
            <wp:simplePos x="0" y="0"/>
            <wp:positionH relativeFrom="page">
              <wp:posOffset>3968115</wp:posOffset>
            </wp:positionH>
            <wp:positionV relativeFrom="paragraph">
              <wp:posOffset>17653</wp:posOffset>
            </wp:positionV>
            <wp:extent cx="1116964" cy="1271"/>
            <wp:effectExtent l="0" t="0" r="0" b="0"/>
            <wp:wrapNone/>
            <wp:docPr id="1085" name="Freeform 10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6964" cy="1271"/>
                    </a:xfrm>
                    <a:custGeom>
                      <a:rect l="l" t="t" r="r" b="b"/>
                      <a:pathLst>
                        <a:path w="1116964" h="1271">
                          <a:moveTo>
                            <a:pt x="0" y="1271"/>
                          </a:moveTo>
                          <a:lnTo>
                            <a:pt x="1116964" y="1271"/>
                          </a:lnTo>
                          <a:lnTo>
                            <a:pt x="1116964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1" locked="0" layoutInCell="1" allowOverlap="1">
            <wp:simplePos x="0" y="0"/>
            <wp:positionH relativeFrom="page">
              <wp:posOffset>3969384</wp:posOffset>
            </wp:positionH>
            <wp:positionV relativeFrom="paragraph">
              <wp:posOffset>19559</wp:posOffset>
            </wp:positionV>
            <wp:extent cx="1113791" cy="151765"/>
            <wp:effectExtent l="0" t="0" r="0" b="0"/>
            <wp:wrapNone/>
            <wp:docPr id="1086" name="Freeform 10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3791" cy="151765"/>
                    </a:xfrm>
                    <a:custGeom>
                      <a:rect l="l" t="t" r="r" b="b"/>
                      <a:pathLst>
                        <a:path w="1113791" h="151765">
                          <a:moveTo>
                            <a:pt x="0" y="151765"/>
                          </a:moveTo>
                          <a:lnTo>
                            <a:pt x="1113791" y="151765"/>
                          </a:lnTo>
                          <a:lnTo>
                            <a:pt x="111379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8" behindDoc="1" locked="0" layoutInCell="1" allowOverlap="1">
            <wp:simplePos x="0" y="0"/>
            <wp:positionH relativeFrom="page">
              <wp:posOffset>5083809</wp:posOffset>
            </wp:positionH>
            <wp:positionV relativeFrom="paragraph">
              <wp:posOffset>17653</wp:posOffset>
            </wp:positionV>
            <wp:extent cx="1270" cy="154941"/>
            <wp:effectExtent l="0" t="0" r="0" b="0"/>
            <wp:wrapNone/>
            <wp:docPr id="1087" name="Freeform 10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4941"/>
                    </a:xfrm>
                    <a:custGeom>
                      <a:rect l="l" t="t" r="r" b="b"/>
                      <a:pathLst>
                        <a:path w="1270" h="154941">
                          <a:moveTo>
                            <a:pt x="0" y="154941"/>
                          </a:moveTo>
                          <a:lnTo>
                            <a:pt x="1270" y="154941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49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9" behindDoc="1" locked="0" layoutInCell="1" allowOverlap="1">
            <wp:simplePos x="0" y="0"/>
            <wp:positionH relativeFrom="page">
              <wp:posOffset>5121909</wp:posOffset>
            </wp:positionH>
            <wp:positionV relativeFrom="paragraph">
              <wp:posOffset>19559</wp:posOffset>
            </wp:positionV>
            <wp:extent cx="1270" cy="153669"/>
            <wp:effectExtent l="0" t="0" r="0" b="0"/>
            <wp:wrapNone/>
            <wp:docPr id="1088" name="Freeform 10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0" behindDoc="1" locked="0" layoutInCell="1" allowOverlap="1">
            <wp:simplePos x="0" y="0"/>
            <wp:positionH relativeFrom="page">
              <wp:posOffset>5121909</wp:posOffset>
            </wp:positionH>
            <wp:positionV relativeFrom="paragraph">
              <wp:posOffset>17653</wp:posOffset>
            </wp:positionV>
            <wp:extent cx="955041" cy="1271"/>
            <wp:effectExtent l="0" t="0" r="0" b="0"/>
            <wp:wrapNone/>
            <wp:docPr id="1089" name="Freeform 10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5041" cy="1271"/>
                    </a:xfrm>
                    <a:custGeom>
                      <a:rect l="l" t="t" r="r" b="b"/>
                      <a:pathLst>
                        <a:path w="955041" h="1271">
                          <a:moveTo>
                            <a:pt x="0" y="1271"/>
                          </a:moveTo>
                          <a:lnTo>
                            <a:pt x="955041" y="1271"/>
                          </a:lnTo>
                          <a:lnTo>
                            <a:pt x="955041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1" locked="0" layoutInCell="1" allowOverlap="1">
            <wp:simplePos x="0" y="0"/>
            <wp:positionH relativeFrom="page">
              <wp:posOffset>5123179</wp:posOffset>
            </wp:positionH>
            <wp:positionV relativeFrom="paragraph">
              <wp:posOffset>19559</wp:posOffset>
            </wp:positionV>
            <wp:extent cx="951866" cy="151765"/>
            <wp:effectExtent l="0" t="0" r="0" b="0"/>
            <wp:wrapNone/>
            <wp:docPr id="1090" name="Freeform 10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866" cy="151765"/>
                    </a:xfrm>
                    <a:custGeom>
                      <a:rect l="l" t="t" r="r" b="b"/>
                      <a:pathLst>
                        <a:path w="951866" h="151765">
                          <a:moveTo>
                            <a:pt x="0" y="151765"/>
                          </a:moveTo>
                          <a:lnTo>
                            <a:pt x="951866" y="151765"/>
                          </a:lnTo>
                          <a:lnTo>
                            <a:pt x="951866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1" behindDoc="1" locked="0" layoutInCell="1" allowOverlap="1">
            <wp:simplePos x="0" y="0"/>
            <wp:positionH relativeFrom="page">
              <wp:posOffset>6075679</wp:posOffset>
            </wp:positionH>
            <wp:positionV relativeFrom="paragraph">
              <wp:posOffset>17653</wp:posOffset>
            </wp:positionV>
            <wp:extent cx="1271" cy="154941"/>
            <wp:effectExtent l="0" t="0" r="0" b="0"/>
            <wp:wrapNone/>
            <wp:docPr id="1091" name="Freeform 10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1"/>
                    </a:xfrm>
                    <a:custGeom>
                      <a:rect l="l" t="t" r="r" b="b"/>
                      <a:pathLst>
                        <a:path w="1271" h="154941">
                          <a:moveTo>
                            <a:pt x="0" y="154941"/>
                          </a:moveTo>
                          <a:lnTo>
                            <a:pt x="1271" y="154941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7" behindDoc="1" locked="0" layoutInCell="1" allowOverlap="1">
            <wp:simplePos x="0" y="0"/>
            <wp:positionH relativeFrom="page">
              <wp:posOffset>6112509</wp:posOffset>
            </wp:positionH>
            <wp:positionV relativeFrom="paragraph">
              <wp:posOffset>17653</wp:posOffset>
            </wp:positionV>
            <wp:extent cx="1163956" cy="1271"/>
            <wp:effectExtent l="0" t="0" r="0" b="0"/>
            <wp:wrapNone/>
            <wp:docPr id="1092" name="Freeform 10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3956" cy="1271"/>
                    </a:xfrm>
                    <a:custGeom>
                      <a:rect l="l" t="t" r="r" b="b"/>
                      <a:pathLst>
                        <a:path w="1163956" h="1271">
                          <a:moveTo>
                            <a:pt x="0" y="1271"/>
                          </a:moveTo>
                          <a:lnTo>
                            <a:pt x="1163956" y="1271"/>
                          </a:lnTo>
                          <a:lnTo>
                            <a:pt x="1163956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6" behindDoc="1" locked="0" layoutInCell="1" allowOverlap="1">
            <wp:simplePos x="0" y="0"/>
            <wp:positionH relativeFrom="page">
              <wp:posOffset>6112509</wp:posOffset>
            </wp:positionH>
            <wp:positionV relativeFrom="paragraph">
              <wp:posOffset>19559</wp:posOffset>
            </wp:positionV>
            <wp:extent cx="1270" cy="153669"/>
            <wp:effectExtent l="0" t="0" r="0" b="0"/>
            <wp:wrapNone/>
            <wp:docPr id="1093" name="Freeform 10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1" locked="0" layoutInCell="1" allowOverlap="1">
            <wp:simplePos x="0" y="0"/>
            <wp:positionH relativeFrom="page">
              <wp:posOffset>6113779</wp:posOffset>
            </wp:positionH>
            <wp:positionV relativeFrom="paragraph">
              <wp:posOffset>19559</wp:posOffset>
            </wp:positionV>
            <wp:extent cx="1160780" cy="151765"/>
            <wp:effectExtent l="0" t="0" r="0" b="0"/>
            <wp:wrapNone/>
            <wp:docPr id="1094" name="Freeform 10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0780" cy="151765"/>
                    </a:xfrm>
                    <a:custGeom>
                      <a:rect l="l" t="t" r="r" b="b"/>
                      <a:pathLst>
                        <a:path w="1160780" h="151765">
                          <a:moveTo>
                            <a:pt x="0" y="151765"/>
                          </a:moveTo>
                          <a:lnTo>
                            <a:pt x="1160780" y="151765"/>
                          </a:lnTo>
                          <a:lnTo>
                            <a:pt x="1160780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8" behindDoc="1" locked="0" layoutInCell="1" allowOverlap="1">
            <wp:simplePos x="0" y="0"/>
            <wp:positionH relativeFrom="page">
              <wp:posOffset>7275194</wp:posOffset>
            </wp:positionH>
            <wp:positionV relativeFrom="paragraph">
              <wp:posOffset>17653</wp:posOffset>
            </wp:positionV>
            <wp:extent cx="1271" cy="154941"/>
            <wp:effectExtent l="0" t="0" r="0" b="0"/>
            <wp:wrapNone/>
            <wp:docPr id="1095" name="Freeform 10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1"/>
                    </a:xfrm>
                    <a:custGeom>
                      <a:rect l="l" t="t" r="r" b="b"/>
                      <a:pathLst>
                        <a:path w="1271" h="154941">
                          <a:moveTo>
                            <a:pt x="0" y="154941"/>
                          </a:moveTo>
                          <a:lnTo>
                            <a:pt x="1271" y="154941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2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151003</wp:posOffset>
            </wp:positionV>
            <wp:extent cx="333375" cy="1271"/>
            <wp:effectExtent l="0" t="0" r="0" b="0"/>
            <wp:wrapNone/>
            <wp:docPr id="1096" name="Freeform 10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3375" cy="1271"/>
                    </a:xfrm>
                    <a:custGeom>
                      <a:rect l="l" t="t" r="r" b="b"/>
                      <a:pathLst>
                        <a:path w="333375" h="1271">
                          <a:moveTo>
                            <a:pt x="0" y="1271"/>
                          </a:moveTo>
                          <a:lnTo>
                            <a:pt x="333375" y="1271"/>
                          </a:lnTo>
                          <a:lnTo>
                            <a:pt x="333375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9" behindDoc="1" locked="0" layoutInCell="1" allowOverlap="1">
            <wp:simplePos x="0" y="0"/>
            <wp:positionH relativeFrom="page">
              <wp:posOffset>6113779</wp:posOffset>
            </wp:positionH>
            <wp:positionV relativeFrom="paragraph">
              <wp:posOffset>151003</wp:posOffset>
            </wp:positionV>
            <wp:extent cx="1162686" cy="1271"/>
            <wp:effectExtent l="0" t="0" r="0" b="0"/>
            <wp:wrapNone/>
            <wp:docPr id="1097" name="Freeform 10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2686" cy="1271"/>
                    </a:xfrm>
                    <a:custGeom>
                      <a:rect l="l" t="t" r="r" b="b"/>
                      <a:pathLst>
                        <a:path w="1162686" h="1271">
                          <a:moveTo>
                            <a:pt x="0" y="1271"/>
                          </a:moveTo>
                          <a:lnTo>
                            <a:pt x="1162686" y="1271"/>
                          </a:lnTo>
                          <a:lnTo>
                            <a:pt x="1162686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168784</wp:posOffset>
            </wp:positionV>
            <wp:extent cx="332106" cy="123190"/>
            <wp:effectExtent l="0" t="0" r="0" b="0"/>
            <wp:wrapNone/>
            <wp:docPr id="1098" name="Freeform 10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168784</wp:posOffset>
            </wp:positionV>
            <wp:extent cx="723265" cy="123190"/>
            <wp:effectExtent l="0" t="0" r="0" b="0"/>
            <wp:wrapNone/>
            <wp:docPr id="1099" name="Freeform 10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168784</wp:posOffset>
            </wp:positionV>
            <wp:extent cx="694691" cy="123190"/>
            <wp:effectExtent l="0" t="0" r="0" b="0"/>
            <wp:wrapNone/>
            <wp:docPr id="1100" name="Freeform 1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168784</wp:posOffset>
            </wp:positionV>
            <wp:extent cx="389890" cy="123190"/>
            <wp:effectExtent l="0" t="0" r="0" b="0"/>
            <wp:wrapNone/>
            <wp:docPr id="1101" name="Freeform 1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87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-6476</wp:posOffset>
            </wp:positionV>
            <wp:extent cx="723265" cy="123190"/>
            <wp:effectExtent l="0" t="0" r="0" b="0"/>
            <wp:wrapNone/>
            <wp:docPr id="1102" name="Freeform 1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-6476</wp:posOffset>
            </wp:positionV>
            <wp:extent cx="694691" cy="123190"/>
            <wp:effectExtent l="0" t="0" r="0" b="0"/>
            <wp:wrapNone/>
            <wp:docPr id="1103" name="Freeform 1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-6476</wp:posOffset>
            </wp:positionV>
            <wp:extent cx="389890" cy="123190"/>
            <wp:effectExtent l="0" t="0" r="0" b="0"/>
            <wp:wrapNone/>
            <wp:docPr id="1104" name="Freeform 1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116714</wp:posOffset>
            </wp:positionV>
            <wp:extent cx="694691" cy="123189"/>
            <wp:effectExtent l="0" t="0" r="0" b="0"/>
            <wp:wrapNone/>
            <wp:docPr id="1105" name="Freeform 1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116714</wp:posOffset>
            </wp:positionV>
            <wp:extent cx="389890" cy="123189"/>
            <wp:effectExtent l="0" t="0" r="0" b="0"/>
            <wp:wrapNone/>
            <wp:docPr id="1106" name="Freeform 1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88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-58546</wp:posOffset>
            </wp:positionV>
            <wp:extent cx="389890" cy="123189"/>
            <wp:effectExtent l="0" t="0" r="0" b="0"/>
            <wp:wrapNone/>
            <wp:docPr id="1107" name="Freeform 1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64643</wp:posOffset>
            </wp:positionV>
            <wp:extent cx="694691" cy="123190"/>
            <wp:effectExtent l="0" t="0" r="0" b="0"/>
            <wp:wrapNone/>
            <wp:docPr id="1108" name="Freeform 1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64643</wp:posOffset>
            </wp:positionV>
            <wp:extent cx="389890" cy="123190"/>
            <wp:effectExtent l="0" t="0" r="0" b="0"/>
            <wp:wrapNone/>
            <wp:docPr id="1109" name="Freeform 1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93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13208</wp:posOffset>
            </wp:positionV>
            <wp:extent cx="694691" cy="123190"/>
            <wp:effectExtent l="0" t="0" r="0" b="0"/>
            <wp:wrapNone/>
            <wp:docPr id="1110" name="Freeform 1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13208</wp:posOffset>
            </wp:positionV>
            <wp:extent cx="389890" cy="123190"/>
            <wp:effectExtent l="0" t="0" r="0" b="0"/>
            <wp:wrapNone/>
            <wp:docPr id="1111" name="Freeform 1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136398</wp:posOffset>
            </wp:positionV>
            <wp:extent cx="694691" cy="123191"/>
            <wp:effectExtent l="0" t="0" r="0" b="0"/>
            <wp:wrapNone/>
            <wp:docPr id="1112" name="Freeform 1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136398</wp:posOffset>
            </wp:positionV>
            <wp:extent cx="389890" cy="123191"/>
            <wp:effectExtent l="0" t="0" r="0" b="0"/>
            <wp:wrapNone/>
            <wp:docPr id="1113" name="Freeform 1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97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84328</wp:posOffset>
            </wp:positionV>
            <wp:extent cx="694691" cy="123190"/>
            <wp:effectExtent l="0" t="0" r="0" b="0"/>
            <wp:wrapNone/>
            <wp:docPr id="1114" name="Freeform 1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84328</wp:posOffset>
            </wp:positionV>
            <wp:extent cx="389890" cy="123190"/>
            <wp:effectExtent l="0" t="0" r="0" b="0"/>
            <wp:wrapNone/>
            <wp:docPr id="1115" name="Freeform 1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99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32894</wp:posOffset>
            </wp:positionV>
            <wp:extent cx="694691" cy="123190"/>
            <wp:effectExtent l="0" t="0" r="0" b="0"/>
            <wp:wrapNone/>
            <wp:docPr id="1116" name="Freeform 1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32894</wp:posOffset>
            </wp:positionV>
            <wp:extent cx="389890" cy="123190"/>
            <wp:effectExtent l="0" t="0" r="0" b="0"/>
            <wp:wrapNone/>
            <wp:docPr id="1117" name="Freeform 1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156084</wp:posOffset>
            </wp:positionV>
            <wp:extent cx="694691" cy="123190"/>
            <wp:effectExtent l="0" t="0" r="0" b="0"/>
            <wp:wrapNone/>
            <wp:docPr id="1118" name="Freeform 1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156084</wp:posOffset>
            </wp:positionV>
            <wp:extent cx="389890" cy="123190"/>
            <wp:effectExtent l="0" t="0" r="0" b="0"/>
            <wp:wrapNone/>
            <wp:docPr id="1119" name="Freeform 1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5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102743</wp:posOffset>
            </wp:positionV>
            <wp:extent cx="694691" cy="123191"/>
            <wp:effectExtent l="0" t="0" r="0" b="0"/>
            <wp:wrapNone/>
            <wp:docPr id="1120" name="Freeform 1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104649</wp:posOffset>
            </wp:positionV>
            <wp:extent cx="694691" cy="123190"/>
            <wp:effectExtent l="0" t="0" r="0" b="0"/>
            <wp:wrapNone/>
            <wp:docPr id="1121" name="Freeform 1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102743</wp:posOffset>
            </wp:positionV>
            <wp:extent cx="389890" cy="123191"/>
            <wp:effectExtent l="0" t="0" r="0" b="0"/>
            <wp:wrapNone/>
            <wp:docPr id="1122" name="Freeform 1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104649</wp:posOffset>
            </wp:positionV>
            <wp:extent cx="389890" cy="123190"/>
            <wp:effectExtent l="0" t="0" r="0" b="0"/>
            <wp:wrapNone/>
            <wp:docPr id="1123" name="Freeform 1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1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50674</wp:posOffset>
            </wp:positionV>
            <wp:extent cx="332106" cy="123190"/>
            <wp:effectExtent l="0" t="0" r="0" b="0"/>
            <wp:wrapNone/>
            <wp:docPr id="1124" name="Freeform 1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52579</wp:posOffset>
            </wp:positionV>
            <wp:extent cx="332106" cy="123189"/>
            <wp:effectExtent l="0" t="0" r="0" b="0"/>
            <wp:wrapNone/>
            <wp:docPr id="1125" name="Freeform 1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89"/>
                    </a:xfrm>
                    <a:custGeom>
                      <a:rect l="l" t="t" r="r" b="b"/>
                      <a:pathLst>
                        <a:path w="332106" h="123189">
                          <a:moveTo>
                            <a:pt x="0" y="123189"/>
                          </a:moveTo>
                          <a:lnTo>
                            <a:pt x="332106" y="123189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50674</wp:posOffset>
            </wp:positionV>
            <wp:extent cx="723265" cy="123190"/>
            <wp:effectExtent l="0" t="0" r="0" b="0"/>
            <wp:wrapNone/>
            <wp:docPr id="1126" name="Freeform 1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52579</wp:posOffset>
            </wp:positionV>
            <wp:extent cx="723265" cy="123189"/>
            <wp:effectExtent l="0" t="0" r="0" b="0"/>
            <wp:wrapNone/>
            <wp:docPr id="1127" name="Freeform 1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89"/>
                    </a:xfrm>
                    <a:custGeom>
                      <a:rect l="l" t="t" r="r" b="b"/>
                      <a:pathLst>
                        <a:path w="723265" h="123189">
                          <a:moveTo>
                            <a:pt x="0" y="123189"/>
                          </a:moveTo>
                          <a:lnTo>
                            <a:pt x="723265" y="123189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50674</wp:posOffset>
            </wp:positionV>
            <wp:extent cx="694691" cy="123190"/>
            <wp:effectExtent l="0" t="0" r="0" b="0"/>
            <wp:wrapNone/>
            <wp:docPr id="1128" name="Freeform 1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52579</wp:posOffset>
            </wp:positionV>
            <wp:extent cx="694691" cy="123189"/>
            <wp:effectExtent l="0" t="0" r="0" b="0"/>
            <wp:wrapNone/>
            <wp:docPr id="1129" name="Freeform 1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50674</wp:posOffset>
            </wp:positionV>
            <wp:extent cx="389890" cy="123190"/>
            <wp:effectExtent l="0" t="0" r="0" b="0"/>
            <wp:wrapNone/>
            <wp:docPr id="1130" name="Freeform 1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52579</wp:posOffset>
            </wp:positionV>
            <wp:extent cx="389890" cy="123189"/>
            <wp:effectExtent l="0" t="0" r="0" b="0"/>
            <wp:wrapNone/>
            <wp:docPr id="1131" name="Freeform 1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173864</wp:posOffset>
            </wp:positionV>
            <wp:extent cx="694691" cy="123190"/>
            <wp:effectExtent l="0" t="0" r="0" b="0"/>
            <wp:wrapNone/>
            <wp:docPr id="1132" name="Freeform 1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173864</wp:posOffset>
            </wp:positionV>
            <wp:extent cx="389890" cy="123190"/>
            <wp:effectExtent l="0" t="0" r="0" b="0"/>
            <wp:wrapNone/>
            <wp:docPr id="1133" name="Freeform 1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7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121794</wp:posOffset>
            </wp:positionV>
            <wp:extent cx="694691" cy="123189"/>
            <wp:effectExtent l="0" t="0" r="0" b="0"/>
            <wp:wrapNone/>
            <wp:docPr id="1134" name="Freeform 1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121794</wp:posOffset>
            </wp:positionV>
            <wp:extent cx="389890" cy="123189"/>
            <wp:effectExtent l="0" t="0" r="0" b="0"/>
            <wp:wrapNone/>
            <wp:docPr id="1135" name="Freeform 1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2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9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70359</wp:posOffset>
            </wp:positionV>
            <wp:extent cx="694691" cy="123189"/>
            <wp:effectExtent l="0" t="0" r="0" b="0"/>
            <wp:wrapNone/>
            <wp:docPr id="1136" name="Freeform 1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70359</wp:posOffset>
            </wp:positionV>
            <wp:extent cx="389890" cy="123189"/>
            <wp:effectExtent l="0" t="0" r="0" b="0"/>
            <wp:wrapNone/>
            <wp:docPr id="1137" name="Freeform 1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430" w:bottom="400" w:left="500" w:header="708" w:footer="708" w:gutter="0"/>
          <w:docGrid w:linePitch="360"/>
        </w:sectPr>
        <w:spacing w:before="0" w:after="0" w:line="240" w:lineRule="auto"/>
        <w:ind w:left="535" w:right="0" w:firstLine="6356"/>
      </w:pPr>
      <w:r>
        <w:drawing>
          <wp:anchor simplePos="0" relativeHeight="251658421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-205027</wp:posOffset>
            </wp:positionV>
            <wp:extent cx="694691" cy="123190"/>
            <wp:effectExtent l="0" t="0" r="0" b="0"/>
            <wp:wrapNone/>
            <wp:docPr id="1138" name="Freeform 1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-205027</wp:posOffset>
            </wp:positionV>
            <wp:extent cx="389890" cy="123190"/>
            <wp:effectExtent l="0" t="0" r="0" b="0"/>
            <wp:wrapNone/>
            <wp:docPr id="1139" name="Freeform 1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1" locked="0" layoutInCell="1" allowOverlap="1">
            <wp:simplePos x="0" y="0"/>
            <wp:positionH relativeFrom="page">
              <wp:posOffset>389890</wp:posOffset>
            </wp:positionH>
            <wp:positionV relativeFrom="paragraph">
              <wp:posOffset>-45641</wp:posOffset>
            </wp:positionV>
            <wp:extent cx="6924675" cy="180"/>
            <wp:effectExtent l="0" t="0" r="0" b="0"/>
            <wp:wrapNone/>
            <wp:docPr id="1140" name="Freeform 1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24675" cy="180"/>
                    </a:xfrm>
                    <a:custGeom>
                      <a:rect l="l" t="t" r="r" b="b"/>
                      <a:pathLst>
                        <a:path w="6924675" h="180">
                          <a:moveTo>
                            <a:pt x="0" y="0"/>
                          </a:moveTo>
                          <a:lnTo>
                            <a:pt x="6924675" y="0"/>
                          </a:lnTo>
                        </a:path>
                      </a:pathLst>
                    </a:custGeom>
                    <a:noFill/>
                    <a:ln w="18286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1" locked="0" layoutInCell="1" allowOverlap="1">
            <wp:simplePos x="0" y="0"/>
            <wp:positionH relativeFrom="page">
              <wp:posOffset>3446779</wp:posOffset>
            </wp:positionH>
            <wp:positionV relativeFrom="paragraph">
              <wp:posOffset>-27227</wp:posOffset>
            </wp:positionV>
            <wp:extent cx="3332480" cy="132081"/>
            <wp:effectExtent l="0" t="0" r="0" b="0"/>
            <wp:wrapNone/>
            <wp:docPr id="1141" name="Freeform 1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32480" cy="132081"/>
                    </a:xfrm>
                    <a:custGeom>
                      <a:rect l="l" t="t" r="r" b="b"/>
                      <a:pathLst>
                        <a:path w="3332480" h="132081">
                          <a:moveTo>
                            <a:pt x="0" y="132081"/>
                          </a:moveTo>
                          <a:lnTo>
                            <a:pt x="3332480" y="132081"/>
                          </a:lnTo>
                          <a:lnTo>
                            <a:pt x="3332480" y="0"/>
                          </a:lnTo>
                          <a:lnTo>
                            <a:pt x="0" y="0"/>
                          </a:lnTo>
                          <a:lnTo>
                            <a:pt x="0" y="13208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6809105</wp:posOffset>
            </wp:positionH>
            <wp:positionV relativeFrom="paragraph">
              <wp:posOffset>-27227</wp:posOffset>
            </wp:positionV>
            <wp:extent cx="474979" cy="142875"/>
            <wp:effectExtent l="0" t="0" r="0" b="0"/>
            <wp:wrapNone/>
            <wp:docPr id="1142" name="Freeform 1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4979" cy="142875"/>
                    </a:xfrm>
                    <a:custGeom>
                      <a:rect l="l" t="t" r="r" b="b"/>
                      <a:pathLst>
                        <a:path w="474979" h="142875">
                          <a:moveTo>
                            <a:pt x="0" y="142875"/>
                          </a:moveTo>
                          <a:lnTo>
                            <a:pt x="474979" y="142875"/>
                          </a:lnTo>
                          <a:lnTo>
                            <a:pt x="474979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Obchod</w:t>
      </w:r>
      <w:r>
        <w:rPr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 smlouv</w:t>
      </w:r>
      <w:r>
        <w:rPr sz="16" baseline="0" dirty="0">
          <w:jc w:val="left"/>
          <w:rFonts w:ascii="Arial" w:hAnsi="Arial" w:cs="Arial"/>
          <w:b/>
          <w:bCs/>
          <w:color w:val="000000"/>
          <w:spacing w:val="41"/>
          <w:sz w:val="16"/>
          <w:szCs w:val="16"/>
        </w:rPr>
        <w:t>a</w:t>
      </w:r>
      <w:r>
        <w:rPr sz="16" baseline="0" dirty="0">
          <w:jc w:val="left"/>
          <w:rFonts w:ascii="ArialMT" w:hAnsi="ArialMT" w:cs="ArialMT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íslo:1285</w:t>
      </w:r>
      <w:r>
        <w:rPr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9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2/20, stra</w:t>
      </w:r>
      <w:r>
        <w:rPr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Arial" w:hAnsi="Arial" w:cs="Arial"/>
          <w:b/>
          <w:bCs/>
          <w:color w:val="000000"/>
          <w:spacing w:val="222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5 </w:t>
      </w:r>
      <w:r>
        <w:rPr sz="16" baseline="0" dirty="0">
          <w:jc w:val="left"/>
          <w:rFonts w:ascii="Arial" w:hAnsi="Arial" w:cs="Arial"/>
          <w:b/>
          <w:bCs/>
          <w:color w:val="000000"/>
          <w:spacing w:val="44"/>
          <w:sz w:val="16"/>
          <w:szCs w:val="16"/>
        </w:rPr>
        <w:t>/</w:t>
      </w:r>
      <w:r>
        <w:rPr sz="16" baseline="0" dirty="0">
          <w:jc w:val="left"/>
          <w:rFonts w:ascii="Arial" w:hAnsi="Arial" w:cs="Arial"/>
          <w:b/>
          <w:bCs/>
          <w:color w:val="000000"/>
          <w:spacing w:val="-10"/>
          <w:sz w:val="16"/>
          <w:szCs w:val="16"/>
        </w:rPr>
        <w:t>1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52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-1</wp:posOffset>
            </wp:positionV>
            <wp:extent cx="6593840" cy="1271"/>
            <wp:effectExtent l="0" t="0" r="0" b="0"/>
            <wp:wrapNone/>
            <wp:docPr id="1143" name="Freeform 1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93840" cy="1271"/>
                    </a:xfrm>
                    <a:custGeom>
                      <a:rect l="l" t="t" r="r" b="b"/>
                      <a:pathLst>
                        <a:path w="6593840" h="1271">
                          <a:moveTo>
                            <a:pt x="0" y="1271"/>
                          </a:moveTo>
                          <a:lnTo>
                            <a:pt x="6593840" y="1271"/>
                          </a:lnTo>
                          <a:lnTo>
                            <a:pt x="6593840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1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1270</wp:posOffset>
            </wp:positionV>
            <wp:extent cx="1269" cy="534669"/>
            <wp:effectExtent l="0" t="0" r="0" b="0"/>
            <wp:wrapNone/>
            <wp:docPr id="1144" name="Freeform 1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534669"/>
                    </a:xfrm>
                    <a:custGeom>
                      <a:rect l="l" t="t" r="r" b="b"/>
                      <a:pathLst>
                        <a:path w="1269" h="534669">
                          <a:moveTo>
                            <a:pt x="0" y="534669"/>
                          </a:moveTo>
                          <a:lnTo>
                            <a:pt x="1269" y="534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534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3" behindDoc="1" locked="0" layoutInCell="1" allowOverlap="1">
            <wp:simplePos x="0" y="0"/>
            <wp:positionH relativeFrom="page">
              <wp:posOffset>7275194</wp:posOffset>
            </wp:positionH>
            <wp:positionV relativeFrom="paragraph">
              <wp:posOffset>-1</wp:posOffset>
            </wp:positionV>
            <wp:extent cx="1271" cy="535940"/>
            <wp:effectExtent l="0" t="0" r="0" b="0"/>
            <wp:wrapNone/>
            <wp:docPr id="1145" name="Freeform 1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535940"/>
                    </a:xfrm>
                    <a:custGeom>
                      <a:rect l="l" t="t" r="r" b="b"/>
                      <a:pathLst>
                        <a:path w="1271" h="535940">
                          <a:moveTo>
                            <a:pt x="0" y="535940"/>
                          </a:moveTo>
                          <a:lnTo>
                            <a:pt x="1271" y="535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535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1" locked="0" layoutInCell="1" allowOverlap="1">
            <wp:simplePos x="0" y="0"/>
            <wp:positionH relativeFrom="page">
              <wp:posOffset>760094</wp:posOffset>
            </wp:positionH>
            <wp:positionV relativeFrom="paragraph">
              <wp:posOffset>55867</wp:posOffset>
            </wp:positionV>
            <wp:extent cx="360681" cy="151764"/>
            <wp:effectExtent l="0" t="0" r="0" b="0"/>
            <wp:wrapNone/>
            <wp:docPr id="1146" name="Freeform 1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60681" cy="151764"/>
                    </a:xfrm>
                    <a:custGeom>
                      <a:rect l="l" t="t" r="r" b="b"/>
                      <a:pathLst>
                        <a:path w="360681" h="151764">
                          <a:moveTo>
                            <a:pt x="0" y="151764"/>
                          </a:moveTo>
                          <a:lnTo>
                            <a:pt x="360681" y="151764"/>
                          </a:lnTo>
                          <a:lnTo>
                            <a:pt x="360681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1" locked="0" layoutInCell="1" allowOverlap="1">
            <wp:simplePos x="0" y="0"/>
            <wp:positionH relativeFrom="page">
              <wp:posOffset>1331594</wp:posOffset>
            </wp:positionH>
            <wp:positionV relativeFrom="paragraph">
              <wp:posOffset>55867</wp:posOffset>
            </wp:positionV>
            <wp:extent cx="1609091" cy="151764"/>
            <wp:effectExtent l="0" t="0" r="0" b="0"/>
            <wp:wrapNone/>
            <wp:docPr id="1147" name="Freeform 1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09091" cy="151764"/>
                    </a:xfrm>
                    <a:custGeom>
                      <a:rect l="l" t="t" r="r" b="b"/>
                      <a:pathLst>
                        <a:path w="1609091" h="151764">
                          <a:moveTo>
                            <a:pt x="0" y="151764"/>
                          </a:moveTo>
                          <a:lnTo>
                            <a:pt x="1609091" y="151764"/>
                          </a:lnTo>
                          <a:lnTo>
                            <a:pt x="1609091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3579495</wp:posOffset>
            </wp:positionH>
            <wp:positionV relativeFrom="paragraph">
              <wp:posOffset>55867</wp:posOffset>
            </wp:positionV>
            <wp:extent cx="342264" cy="151764"/>
            <wp:effectExtent l="0" t="0" r="0" b="0"/>
            <wp:wrapNone/>
            <wp:docPr id="1148" name="Freeform 1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2264" cy="151764"/>
                    </a:xfrm>
                    <a:custGeom>
                      <a:rect l="l" t="t" r="r" b="b"/>
                      <a:pathLst>
                        <a:path w="342264" h="151764">
                          <a:moveTo>
                            <a:pt x="0" y="151764"/>
                          </a:moveTo>
                          <a:lnTo>
                            <a:pt x="342264" y="151764"/>
                          </a:lnTo>
                          <a:lnTo>
                            <a:pt x="342264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3960495</wp:posOffset>
            </wp:positionH>
            <wp:positionV relativeFrom="paragraph">
              <wp:posOffset>55867</wp:posOffset>
            </wp:positionV>
            <wp:extent cx="370205" cy="151764"/>
            <wp:effectExtent l="0" t="0" r="0" b="0"/>
            <wp:wrapNone/>
            <wp:docPr id="1149" name="Freeform 1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0205" cy="151764"/>
                    </a:xfrm>
                    <a:custGeom>
                      <a:rect l="l" t="t" r="r" b="b"/>
                      <a:pathLst>
                        <a:path w="370205" h="151764">
                          <a:moveTo>
                            <a:pt x="0" y="151764"/>
                          </a:moveTo>
                          <a:lnTo>
                            <a:pt x="370205" y="151764"/>
                          </a:lnTo>
                          <a:lnTo>
                            <a:pt x="370205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6" behindDoc="1" locked="0" layoutInCell="1" allowOverlap="1">
            <wp:simplePos x="0" y="0"/>
            <wp:positionH relativeFrom="page">
              <wp:posOffset>4531995</wp:posOffset>
            </wp:positionH>
            <wp:positionV relativeFrom="paragraph">
              <wp:posOffset>55867</wp:posOffset>
            </wp:positionV>
            <wp:extent cx="342264" cy="151764"/>
            <wp:effectExtent l="0" t="0" r="0" b="0"/>
            <wp:wrapNone/>
            <wp:docPr id="1150" name="Freeform 1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2264" cy="151764"/>
                    </a:xfrm>
                    <a:custGeom>
                      <a:rect l="l" t="t" r="r" b="b"/>
                      <a:pathLst>
                        <a:path w="342264" h="151764">
                          <a:moveTo>
                            <a:pt x="0" y="151764"/>
                          </a:moveTo>
                          <a:lnTo>
                            <a:pt x="342264" y="151764"/>
                          </a:lnTo>
                          <a:lnTo>
                            <a:pt x="342264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7" behindDoc="1" locked="0" layoutInCell="1" allowOverlap="1">
            <wp:simplePos x="0" y="0"/>
            <wp:positionH relativeFrom="page">
              <wp:posOffset>4912995</wp:posOffset>
            </wp:positionH>
            <wp:positionV relativeFrom="paragraph">
              <wp:posOffset>55867</wp:posOffset>
            </wp:positionV>
            <wp:extent cx="370205" cy="151764"/>
            <wp:effectExtent l="0" t="0" r="0" b="0"/>
            <wp:wrapNone/>
            <wp:docPr id="1151" name="Freeform 1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0205" cy="151764"/>
                    </a:xfrm>
                    <a:custGeom>
                      <a:rect l="l" t="t" r="r" b="b"/>
                      <a:pathLst>
                        <a:path w="370205" h="151764">
                          <a:moveTo>
                            <a:pt x="0" y="151764"/>
                          </a:moveTo>
                          <a:lnTo>
                            <a:pt x="370205" y="151764"/>
                          </a:lnTo>
                          <a:lnTo>
                            <a:pt x="370205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1338325</wp:posOffset>
            </wp:positionH>
            <wp:positionV relativeFrom="paragraph">
              <wp:posOffset>97361</wp:posOffset>
            </wp:positionV>
            <wp:extent cx="1290914" cy="255591"/>
            <wp:effectExtent l="0" t="0" r="0" b="0"/>
            <wp:wrapNone/>
            <wp:docPr id="1152" name="Freeform 115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338325" y="568532"/>
                      <a:ext cx="1176614" cy="14129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erná Hora okruh 3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075" w:tblpY="-270"/>
        <w:tblOverlap w:val="never"/>
        "
        <w:tblW w:w="10364" w:type="dxa"/>
        <w:tblLook w:val="04A0" w:firstRow="1" w:lastRow="0" w:firstColumn="1" w:lastColumn="0" w:noHBand="0" w:noVBand="1"/>
      </w:tblPr>
      <w:tblGrid>
        <w:gridCol w:w="121"/>
        <w:gridCol w:w="403"/>
        <w:gridCol w:w="165"/>
        <w:gridCol w:w="166"/>
        <w:gridCol w:w="165"/>
        <w:gridCol w:w="705"/>
        <w:gridCol w:w="1156"/>
        <w:gridCol w:w="672"/>
        <w:gridCol w:w="1006"/>
        <w:gridCol w:w="538"/>
        <w:gridCol w:w="644"/>
        <w:gridCol w:w="317"/>
        <w:gridCol w:w="538"/>
        <w:gridCol w:w="329"/>
        <w:gridCol w:w="315"/>
        <w:gridCol w:w="1247"/>
        <w:gridCol w:w="1892"/>
      </w:tblGrid>
      <w:tr>
        <w:trPr>
          <w:trHeight w:val="75"/>
        </w:trPr>
        <w:tc>
          <w:tcPr>
            <w:tcW w:w="121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68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3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34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06" w:type="dxa"/>
            <w:vMerge w:val="restart"/>
            <w:tcBorders>
              <w:left w:val="nil"/>
              <w:bottom w:val="nil"/>
              <w:right w:val="nil"/>
            </w:tcBorders>
          </w:tcPr>
          <w:p/>
        </w:tc>
        <w:tc>
          <w:tcPr>
            <w:tcW w:w="118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17" w:type="dxa"/>
            <w:vMerge w:val="restart"/>
            <w:tcBorders>
              <w:left w:val="nil"/>
              <w:bottom w:val="nil"/>
              <w:right w:val="nil"/>
            </w:tcBorders>
          </w:tcPr>
          <w:p/>
        </w:tc>
        <w:tc>
          <w:tcPr>
            <w:tcW w:w="118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139" w:type="dxa"/>
            <w:gridSpan w:val="2"/>
            <w:vMerge w:val="restart"/>
            <w:tcBorders>
              <w:left w:val="nil"/>
              <w:bottom w:val="nil"/>
            </w:tcBorders>
          </w:tcPr>
          <w:p/>
        </w:tc>
      </w:tr>
      <w:tr>
        <w:trPr>
          <w:trHeight w:val="238"/>
        </w:trPr>
        <w:tc>
          <w:tcPr>
            <w:tcW w:w="121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Okruh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0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12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7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M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1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39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52"/>
        </w:trPr>
        <w:tc>
          <w:tcPr>
            <w:tcW w:w="121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Produ</w:t>
            </w: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222" w:type="dxa"/>
            <w:gridSpan w:val="10"/>
            <w:tcBorders>
              <w:top w:val="nil"/>
              <w:left w:val="nil"/>
              <w:right w:val="nil"/>
            </w:tcBorders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Nemoc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ice Jilemni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e/pers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onální inzerce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39" w:type="dxa"/>
            <w:gridSpan w:val="2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46"/>
        </w:trPr>
        <w:tc>
          <w:tcPr>
            <w:tcW w:w="525" w:type="dxa"/>
            <w:gridSpan w:val="2"/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6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02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318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Datum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409"/>
            </w:pPr>
            <w:r>
              <w:rPr sz="20" baseline="0" dirty="0">
                <w:jc w:val="left"/>
                <w:rFonts w:ascii="ArialMT" w:hAnsi="ArialMT" w:cs="ArialMT"/>
                <w:u w:val="single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91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Délka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44" w:type="dxa"/>
            <w:gridSpan w:val="2"/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551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Cena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29" w:type="dxa"/>
            <w:gridSpan w:val="4"/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503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Kalkulace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2" w:type="dxa"/>
            <w:gridSpan w:val="2"/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139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Výsledná cena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92" w:type="dxa"/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488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námka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7"/>
        </w:trPr>
        <w:tc>
          <w:tcPr>
            <w:tcW w:w="525" w:type="dxa"/>
            <w:gridSpan w:val="2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02" w:type="dxa"/>
            <w:gridSpan w:val="4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0" w:right="0" w:firstLine="29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7. 8. 2020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6" w:type="dxa"/>
            <w:vMerge w:val="restart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0" w:right="0" w:firstLine="7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vMerge w:val="restart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44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29" w:type="dxa"/>
            <w:gridSpan w:val="4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62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92" w:type="dxa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32"/>
        </w:trPr>
        <w:tc>
          <w:tcPr>
            <w:tcW w:w="525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vMerge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72" w:type="dxa"/>
            <w:vMerge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82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464"/>
              </w:tabs>
              <w:spacing w:before="0" w:after="0" w:line="194" w:lineRule="exact"/>
              <w:ind w:left="933" w:right="1828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3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312,30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312,30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312,30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4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312,30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312,30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312,30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3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312,30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312,30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312,30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4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312,30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312,30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312,30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3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312,30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312,30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312,30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4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312,30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312,30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312,30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3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312,30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312,30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312,30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3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312,30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312,30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312,30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94"/>
        </w:trPr>
        <w:tc>
          <w:tcPr>
            <w:tcW w:w="17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823"/>
              </w:tabs>
              <w:spacing w:before="593" w:after="0" w:line="193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So	8.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823"/>
              </w:tabs>
              <w:spacing w:before="1522" w:after="0" w:line="194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Ne	9.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13"/>
              </w:tabs>
              <w:spacing w:before="1525" w:after="0" w:line="193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Po	10.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27"/>
              </w:tabs>
              <w:spacing w:before="1523" w:after="0" w:line="194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Út	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13"/>
              </w:tabs>
              <w:spacing w:before="1525" w:after="0" w:line="193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St	12.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13"/>
              </w:tabs>
              <w:spacing w:before="1522" w:after="0" w:line="194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	13.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13"/>
              </w:tabs>
              <w:spacing w:before="1525" w:after="0" w:line="193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Pá	14.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13"/>
              </w:tabs>
              <w:spacing w:before="1523" w:after="0" w:line="193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So	15.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73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73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73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7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0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7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0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7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7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0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7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1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0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7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0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7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1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7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760094</wp:posOffset>
            </wp:positionH>
            <wp:positionV relativeFrom="paragraph">
              <wp:posOffset>26644</wp:posOffset>
            </wp:positionV>
            <wp:extent cx="466091" cy="151765"/>
            <wp:effectExtent l="0" t="0" r="0" b="0"/>
            <wp:wrapNone/>
            <wp:docPr id="1153" name="Freeform 1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091" cy="151765"/>
                    </a:xfrm>
                    <a:custGeom>
                      <a:rect l="l" t="t" r="r" b="b"/>
                      <a:pathLst>
                        <a:path w="466091" h="151765">
                          <a:moveTo>
                            <a:pt x="0" y="151765"/>
                          </a:moveTo>
                          <a:lnTo>
                            <a:pt x="466091" y="151765"/>
                          </a:lnTo>
                          <a:lnTo>
                            <a:pt x="46609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1331594</wp:posOffset>
            </wp:positionH>
            <wp:positionV relativeFrom="paragraph">
              <wp:posOffset>26644</wp:posOffset>
            </wp:positionV>
            <wp:extent cx="3961765" cy="151765"/>
            <wp:effectExtent l="0" t="0" r="0" b="0"/>
            <wp:wrapNone/>
            <wp:docPr id="1154" name="Freeform 1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61765" cy="151765"/>
                    </a:xfrm>
                    <a:custGeom>
                      <a:rect l="l" t="t" r="r" b="b"/>
                      <a:pathLst>
                        <a:path w="3961765" h="151765">
                          <a:moveTo>
                            <a:pt x="0" y="151765"/>
                          </a:moveTo>
                          <a:lnTo>
                            <a:pt x="3961765" y="151765"/>
                          </a:lnTo>
                          <a:lnTo>
                            <a:pt x="396176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4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134582</wp:posOffset>
            </wp:positionV>
            <wp:extent cx="6592571" cy="1269"/>
            <wp:effectExtent l="0" t="0" r="0" b="0"/>
            <wp:wrapNone/>
            <wp:docPr id="1155" name="Freeform 1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92571" cy="1269"/>
                    </a:xfrm>
                    <a:custGeom>
                      <a:rect l="l" t="t" r="r" b="b"/>
                      <a:pathLst>
                        <a:path w="6592571" h="1269">
                          <a:moveTo>
                            <a:pt x="0" y="1269"/>
                          </a:moveTo>
                          <a:lnTo>
                            <a:pt x="6592571" y="1269"/>
                          </a:lnTo>
                          <a:lnTo>
                            <a:pt x="6592571" y="0"/>
                          </a:lnTo>
                          <a:lnTo>
                            <a:pt x="0" y="0"/>
                          </a:lnTo>
                          <a:lnTo>
                            <a:pt x="0" y="12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8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172682</wp:posOffset>
            </wp:positionV>
            <wp:extent cx="1269" cy="153669"/>
            <wp:effectExtent l="0" t="0" r="0" b="0"/>
            <wp:wrapNone/>
            <wp:docPr id="1156" name="Freeform 1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3669"/>
                    </a:xfrm>
                    <a:custGeom>
                      <a:rect l="l" t="t" r="r" b="b"/>
                      <a:pathLst>
                        <a:path w="1269" h="153669">
                          <a:moveTo>
                            <a:pt x="0" y="153669"/>
                          </a:moveTo>
                          <a:lnTo>
                            <a:pt x="1269" y="153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9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170776</wp:posOffset>
            </wp:positionV>
            <wp:extent cx="334644" cy="1271"/>
            <wp:effectExtent l="0" t="0" r="0" b="0"/>
            <wp:wrapNone/>
            <wp:docPr id="1157" name="Freeform 1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4644" cy="1271"/>
                    </a:xfrm>
                    <a:custGeom>
                      <a:rect l="l" t="t" r="r" b="b"/>
                      <a:pathLst>
                        <a:path w="334644" h="1271">
                          <a:moveTo>
                            <a:pt x="0" y="1271"/>
                          </a:moveTo>
                          <a:lnTo>
                            <a:pt x="334644" y="1271"/>
                          </a:lnTo>
                          <a:lnTo>
                            <a:pt x="334644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172682</wp:posOffset>
            </wp:positionV>
            <wp:extent cx="332106" cy="151765"/>
            <wp:effectExtent l="0" t="0" r="0" b="0"/>
            <wp:wrapNone/>
            <wp:docPr id="1158" name="Freeform 1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51765"/>
                    </a:xfrm>
                    <a:custGeom>
                      <a:rect l="l" t="t" r="r" b="b"/>
                      <a:pathLst>
                        <a:path w="332106" h="151765">
                          <a:moveTo>
                            <a:pt x="0" y="151765"/>
                          </a:moveTo>
                          <a:lnTo>
                            <a:pt x="332106" y="151765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0" behindDoc="1" locked="0" layoutInCell="1" allowOverlap="1">
            <wp:simplePos x="0" y="0"/>
            <wp:positionH relativeFrom="page">
              <wp:posOffset>1016000</wp:posOffset>
            </wp:positionH>
            <wp:positionV relativeFrom="paragraph">
              <wp:posOffset>170776</wp:posOffset>
            </wp:positionV>
            <wp:extent cx="1269" cy="154940"/>
            <wp:effectExtent l="0" t="0" r="0" b="0"/>
            <wp:wrapNone/>
            <wp:docPr id="1159" name="Freeform 1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4940"/>
                    </a:xfrm>
                    <a:custGeom>
                      <a:rect l="l" t="t" r="r" b="b"/>
                      <a:pathLst>
                        <a:path w="1269" h="154940">
                          <a:moveTo>
                            <a:pt x="0" y="154940"/>
                          </a:moveTo>
                          <a:lnTo>
                            <a:pt x="1269" y="154940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2" behindDoc="1" locked="0" layoutInCell="1" allowOverlap="1">
            <wp:simplePos x="0" y="0"/>
            <wp:positionH relativeFrom="page">
              <wp:posOffset>1054100</wp:posOffset>
            </wp:positionH>
            <wp:positionV relativeFrom="paragraph">
              <wp:posOffset>172682</wp:posOffset>
            </wp:positionV>
            <wp:extent cx="1269" cy="153669"/>
            <wp:effectExtent l="0" t="0" r="0" b="0"/>
            <wp:wrapNone/>
            <wp:docPr id="1160" name="Freeform 1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3669"/>
                    </a:xfrm>
                    <a:custGeom>
                      <a:rect l="l" t="t" r="r" b="b"/>
                      <a:pathLst>
                        <a:path w="1269" h="153669">
                          <a:moveTo>
                            <a:pt x="0" y="153669"/>
                          </a:moveTo>
                          <a:lnTo>
                            <a:pt x="1269" y="153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172682</wp:posOffset>
            </wp:positionV>
            <wp:extent cx="723265" cy="151765"/>
            <wp:effectExtent l="0" t="0" r="0" b="0"/>
            <wp:wrapNone/>
            <wp:docPr id="1161" name="Freeform 1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51765"/>
                    </a:xfrm>
                    <a:custGeom>
                      <a:rect l="l" t="t" r="r" b="b"/>
                      <a:pathLst>
                        <a:path w="723265" h="151765">
                          <a:moveTo>
                            <a:pt x="0" y="151765"/>
                          </a:moveTo>
                          <a:lnTo>
                            <a:pt x="723265" y="151765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4" behindDoc="1" locked="0" layoutInCell="1" allowOverlap="1">
            <wp:simplePos x="0" y="0"/>
            <wp:positionH relativeFrom="page">
              <wp:posOffset>1779904</wp:posOffset>
            </wp:positionH>
            <wp:positionV relativeFrom="paragraph">
              <wp:posOffset>170776</wp:posOffset>
            </wp:positionV>
            <wp:extent cx="1271" cy="154940"/>
            <wp:effectExtent l="0" t="0" r="0" b="0"/>
            <wp:wrapNone/>
            <wp:docPr id="1162" name="Freeform 1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0"/>
                    </a:xfrm>
                    <a:custGeom>
                      <a:rect l="l" t="t" r="r" b="b"/>
                      <a:pathLst>
                        <a:path w="1271" h="154940">
                          <a:moveTo>
                            <a:pt x="0" y="154940"/>
                          </a:moveTo>
                          <a:lnTo>
                            <a:pt x="1271" y="154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5" behindDoc="1" locked="0" layoutInCell="1" allowOverlap="1">
            <wp:simplePos x="0" y="0"/>
            <wp:positionH relativeFrom="page">
              <wp:posOffset>1816100</wp:posOffset>
            </wp:positionH>
            <wp:positionV relativeFrom="paragraph">
              <wp:posOffset>172682</wp:posOffset>
            </wp:positionV>
            <wp:extent cx="1270" cy="153669"/>
            <wp:effectExtent l="0" t="0" r="0" b="0"/>
            <wp:wrapNone/>
            <wp:docPr id="1163" name="Freeform 1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172682</wp:posOffset>
            </wp:positionV>
            <wp:extent cx="694691" cy="151765"/>
            <wp:effectExtent l="0" t="0" r="0" b="0"/>
            <wp:wrapNone/>
            <wp:docPr id="1164" name="Freeform 1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51765"/>
                    </a:xfrm>
                    <a:custGeom>
                      <a:rect l="l" t="t" r="r" b="b"/>
                      <a:pathLst>
                        <a:path w="694691" h="151765">
                          <a:moveTo>
                            <a:pt x="0" y="151765"/>
                          </a:moveTo>
                          <a:lnTo>
                            <a:pt x="694691" y="151765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7" behindDoc="1" locked="0" layoutInCell="1" allowOverlap="1">
            <wp:simplePos x="0" y="0"/>
            <wp:positionH relativeFrom="page">
              <wp:posOffset>2512695</wp:posOffset>
            </wp:positionH>
            <wp:positionV relativeFrom="paragraph">
              <wp:posOffset>170776</wp:posOffset>
            </wp:positionV>
            <wp:extent cx="1269" cy="154940"/>
            <wp:effectExtent l="0" t="0" r="0" b="0"/>
            <wp:wrapNone/>
            <wp:docPr id="1165" name="Freeform 1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4940"/>
                    </a:xfrm>
                    <a:custGeom>
                      <a:rect l="l" t="t" r="r" b="b"/>
                      <a:pathLst>
                        <a:path w="1269" h="154940">
                          <a:moveTo>
                            <a:pt x="0" y="154940"/>
                          </a:moveTo>
                          <a:lnTo>
                            <a:pt x="1269" y="154940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2" behindDoc="1" locked="0" layoutInCell="1" allowOverlap="1">
            <wp:simplePos x="0" y="0"/>
            <wp:positionH relativeFrom="page">
              <wp:posOffset>2549525</wp:posOffset>
            </wp:positionH>
            <wp:positionV relativeFrom="paragraph">
              <wp:posOffset>172682</wp:posOffset>
            </wp:positionV>
            <wp:extent cx="1270" cy="153669"/>
            <wp:effectExtent l="0" t="0" r="0" b="0"/>
            <wp:wrapNone/>
            <wp:docPr id="1166" name="Freeform 1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172682</wp:posOffset>
            </wp:positionV>
            <wp:extent cx="389890" cy="151765"/>
            <wp:effectExtent l="0" t="0" r="0" b="0"/>
            <wp:wrapNone/>
            <wp:docPr id="1167" name="Freeform 1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51765"/>
                    </a:xfrm>
                    <a:custGeom>
                      <a:rect l="l" t="t" r="r" b="b"/>
                      <a:pathLst>
                        <a:path w="389890" h="151765">
                          <a:moveTo>
                            <a:pt x="0" y="151765"/>
                          </a:moveTo>
                          <a:lnTo>
                            <a:pt x="389890" y="151765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4" behindDoc="1" locked="0" layoutInCell="1" allowOverlap="1">
            <wp:simplePos x="0" y="0"/>
            <wp:positionH relativeFrom="page">
              <wp:posOffset>2940685</wp:posOffset>
            </wp:positionH>
            <wp:positionV relativeFrom="paragraph">
              <wp:posOffset>170776</wp:posOffset>
            </wp:positionV>
            <wp:extent cx="1269" cy="154940"/>
            <wp:effectExtent l="0" t="0" r="0" b="0"/>
            <wp:wrapNone/>
            <wp:docPr id="1168" name="Freeform 1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4940"/>
                    </a:xfrm>
                    <a:custGeom>
                      <a:rect l="l" t="t" r="r" b="b"/>
                      <a:pathLst>
                        <a:path w="1269" h="154940">
                          <a:moveTo>
                            <a:pt x="0" y="154940"/>
                          </a:moveTo>
                          <a:lnTo>
                            <a:pt x="1269" y="154940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0" behindDoc="1" locked="0" layoutInCell="1" allowOverlap="1">
            <wp:simplePos x="0" y="0"/>
            <wp:positionH relativeFrom="page">
              <wp:posOffset>2977514</wp:posOffset>
            </wp:positionH>
            <wp:positionV relativeFrom="paragraph">
              <wp:posOffset>170776</wp:posOffset>
            </wp:positionV>
            <wp:extent cx="955040" cy="1271"/>
            <wp:effectExtent l="0" t="0" r="0" b="0"/>
            <wp:wrapNone/>
            <wp:docPr id="1169" name="Freeform 1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5040" cy="1271"/>
                    </a:xfrm>
                    <a:custGeom>
                      <a:rect l="l" t="t" r="r" b="b"/>
                      <a:pathLst>
                        <a:path w="955040" h="1271">
                          <a:moveTo>
                            <a:pt x="0" y="1271"/>
                          </a:moveTo>
                          <a:lnTo>
                            <a:pt x="955040" y="1271"/>
                          </a:lnTo>
                          <a:lnTo>
                            <a:pt x="955040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9" behindDoc="1" locked="0" layoutInCell="1" allowOverlap="1">
            <wp:simplePos x="0" y="0"/>
            <wp:positionH relativeFrom="page">
              <wp:posOffset>2977514</wp:posOffset>
            </wp:positionH>
            <wp:positionV relativeFrom="paragraph">
              <wp:posOffset>172682</wp:posOffset>
            </wp:positionV>
            <wp:extent cx="1271" cy="153669"/>
            <wp:effectExtent l="0" t="0" r="0" b="0"/>
            <wp:wrapNone/>
            <wp:docPr id="1170" name="Freeform 1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3669"/>
                    </a:xfrm>
                    <a:custGeom>
                      <a:rect l="l" t="t" r="r" b="b"/>
                      <a:pathLst>
                        <a:path w="1271" h="153669">
                          <a:moveTo>
                            <a:pt x="0" y="153669"/>
                          </a:moveTo>
                          <a:lnTo>
                            <a:pt x="1271" y="153669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9" behindDoc="1" locked="0" layoutInCell="1" allowOverlap="1">
            <wp:simplePos x="0" y="0"/>
            <wp:positionH relativeFrom="page">
              <wp:posOffset>2978785</wp:posOffset>
            </wp:positionH>
            <wp:positionV relativeFrom="paragraph">
              <wp:posOffset>172682</wp:posOffset>
            </wp:positionV>
            <wp:extent cx="951865" cy="151765"/>
            <wp:effectExtent l="0" t="0" r="0" b="0"/>
            <wp:wrapNone/>
            <wp:docPr id="1171" name="Freeform 1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865" cy="151765"/>
                    </a:xfrm>
                    <a:custGeom>
                      <a:rect l="l" t="t" r="r" b="b"/>
                      <a:pathLst>
                        <a:path w="951865" h="151765">
                          <a:moveTo>
                            <a:pt x="0" y="151765"/>
                          </a:moveTo>
                          <a:lnTo>
                            <a:pt x="951865" y="151765"/>
                          </a:lnTo>
                          <a:lnTo>
                            <a:pt x="95186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1" behindDoc="1" locked="0" layoutInCell="1" allowOverlap="1">
            <wp:simplePos x="0" y="0"/>
            <wp:positionH relativeFrom="page">
              <wp:posOffset>3931284</wp:posOffset>
            </wp:positionH>
            <wp:positionV relativeFrom="paragraph">
              <wp:posOffset>170776</wp:posOffset>
            </wp:positionV>
            <wp:extent cx="1270" cy="154940"/>
            <wp:effectExtent l="0" t="0" r="0" b="0"/>
            <wp:wrapNone/>
            <wp:docPr id="1172" name="Freeform 1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4940"/>
                    </a:xfrm>
                    <a:custGeom>
                      <a:rect l="l" t="t" r="r" b="b"/>
                      <a:pathLst>
                        <a:path w="1270" h="154940">
                          <a:moveTo>
                            <a:pt x="0" y="154940"/>
                          </a:moveTo>
                          <a:lnTo>
                            <a:pt x="1270" y="154940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6" behindDoc="1" locked="0" layoutInCell="1" allowOverlap="1">
            <wp:simplePos x="0" y="0"/>
            <wp:positionH relativeFrom="page">
              <wp:posOffset>3968115</wp:posOffset>
            </wp:positionH>
            <wp:positionV relativeFrom="paragraph">
              <wp:posOffset>170776</wp:posOffset>
            </wp:positionV>
            <wp:extent cx="1116964" cy="1271"/>
            <wp:effectExtent l="0" t="0" r="0" b="0"/>
            <wp:wrapNone/>
            <wp:docPr id="1173" name="Freeform 1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6964" cy="1271"/>
                    </a:xfrm>
                    <a:custGeom>
                      <a:rect l="l" t="t" r="r" b="b"/>
                      <a:pathLst>
                        <a:path w="1116964" h="1271">
                          <a:moveTo>
                            <a:pt x="0" y="1271"/>
                          </a:moveTo>
                          <a:lnTo>
                            <a:pt x="1116964" y="1271"/>
                          </a:lnTo>
                          <a:lnTo>
                            <a:pt x="1116964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5" behindDoc="1" locked="0" layoutInCell="1" allowOverlap="1">
            <wp:simplePos x="0" y="0"/>
            <wp:positionH relativeFrom="page">
              <wp:posOffset>3968115</wp:posOffset>
            </wp:positionH>
            <wp:positionV relativeFrom="paragraph">
              <wp:posOffset>172682</wp:posOffset>
            </wp:positionV>
            <wp:extent cx="1269" cy="153669"/>
            <wp:effectExtent l="0" t="0" r="0" b="0"/>
            <wp:wrapNone/>
            <wp:docPr id="1174" name="Freeform 1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3669"/>
                    </a:xfrm>
                    <a:custGeom>
                      <a:rect l="l" t="t" r="r" b="b"/>
                      <a:pathLst>
                        <a:path w="1269" h="153669">
                          <a:moveTo>
                            <a:pt x="0" y="153669"/>
                          </a:moveTo>
                          <a:lnTo>
                            <a:pt x="1269" y="153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1" locked="0" layoutInCell="1" allowOverlap="1">
            <wp:simplePos x="0" y="0"/>
            <wp:positionH relativeFrom="page">
              <wp:posOffset>3969384</wp:posOffset>
            </wp:positionH>
            <wp:positionV relativeFrom="paragraph">
              <wp:posOffset>172682</wp:posOffset>
            </wp:positionV>
            <wp:extent cx="1113791" cy="151765"/>
            <wp:effectExtent l="0" t="0" r="0" b="0"/>
            <wp:wrapNone/>
            <wp:docPr id="1175" name="Freeform 1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3791" cy="151765"/>
                    </a:xfrm>
                    <a:custGeom>
                      <a:rect l="l" t="t" r="r" b="b"/>
                      <a:pathLst>
                        <a:path w="1113791" h="151765">
                          <a:moveTo>
                            <a:pt x="0" y="151765"/>
                          </a:moveTo>
                          <a:lnTo>
                            <a:pt x="1113791" y="151765"/>
                          </a:lnTo>
                          <a:lnTo>
                            <a:pt x="111379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7" behindDoc="1" locked="0" layoutInCell="1" allowOverlap="1">
            <wp:simplePos x="0" y="0"/>
            <wp:positionH relativeFrom="page">
              <wp:posOffset>5083809</wp:posOffset>
            </wp:positionH>
            <wp:positionV relativeFrom="paragraph">
              <wp:posOffset>170776</wp:posOffset>
            </wp:positionV>
            <wp:extent cx="1270" cy="154940"/>
            <wp:effectExtent l="0" t="0" r="0" b="0"/>
            <wp:wrapNone/>
            <wp:docPr id="1176" name="Freeform 1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4940"/>
                    </a:xfrm>
                    <a:custGeom>
                      <a:rect l="l" t="t" r="r" b="b"/>
                      <a:pathLst>
                        <a:path w="1270" h="154940">
                          <a:moveTo>
                            <a:pt x="0" y="154940"/>
                          </a:moveTo>
                          <a:lnTo>
                            <a:pt x="1270" y="154940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9" behindDoc="1" locked="0" layoutInCell="1" allowOverlap="1">
            <wp:simplePos x="0" y="0"/>
            <wp:positionH relativeFrom="page">
              <wp:posOffset>5121909</wp:posOffset>
            </wp:positionH>
            <wp:positionV relativeFrom="paragraph">
              <wp:posOffset>170776</wp:posOffset>
            </wp:positionV>
            <wp:extent cx="955041" cy="1271"/>
            <wp:effectExtent l="0" t="0" r="0" b="0"/>
            <wp:wrapNone/>
            <wp:docPr id="1177" name="Freeform 1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5041" cy="1271"/>
                    </a:xfrm>
                    <a:custGeom>
                      <a:rect l="l" t="t" r="r" b="b"/>
                      <a:pathLst>
                        <a:path w="955041" h="1271">
                          <a:moveTo>
                            <a:pt x="0" y="1271"/>
                          </a:moveTo>
                          <a:lnTo>
                            <a:pt x="955041" y="1271"/>
                          </a:lnTo>
                          <a:lnTo>
                            <a:pt x="955041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8" behindDoc="1" locked="0" layoutInCell="1" allowOverlap="1">
            <wp:simplePos x="0" y="0"/>
            <wp:positionH relativeFrom="page">
              <wp:posOffset>5121909</wp:posOffset>
            </wp:positionH>
            <wp:positionV relativeFrom="paragraph">
              <wp:posOffset>172682</wp:posOffset>
            </wp:positionV>
            <wp:extent cx="1270" cy="153669"/>
            <wp:effectExtent l="0" t="0" r="0" b="0"/>
            <wp:wrapNone/>
            <wp:docPr id="1178" name="Freeform 1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1" locked="0" layoutInCell="1" allowOverlap="1">
            <wp:simplePos x="0" y="0"/>
            <wp:positionH relativeFrom="page">
              <wp:posOffset>5123179</wp:posOffset>
            </wp:positionH>
            <wp:positionV relativeFrom="paragraph">
              <wp:posOffset>172682</wp:posOffset>
            </wp:positionV>
            <wp:extent cx="951866" cy="151765"/>
            <wp:effectExtent l="0" t="0" r="0" b="0"/>
            <wp:wrapNone/>
            <wp:docPr id="1179" name="Freeform 1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866" cy="151765"/>
                    </a:xfrm>
                    <a:custGeom>
                      <a:rect l="l" t="t" r="r" b="b"/>
                      <a:pathLst>
                        <a:path w="951866" h="151765">
                          <a:moveTo>
                            <a:pt x="0" y="151765"/>
                          </a:moveTo>
                          <a:lnTo>
                            <a:pt x="951866" y="151765"/>
                          </a:lnTo>
                          <a:lnTo>
                            <a:pt x="951866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0" behindDoc="1" locked="0" layoutInCell="1" allowOverlap="1">
            <wp:simplePos x="0" y="0"/>
            <wp:positionH relativeFrom="page">
              <wp:posOffset>6075679</wp:posOffset>
            </wp:positionH>
            <wp:positionV relativeFrom="paragraph">
              <wp:posOffset>170776</wp:posOffset>
            </wp:positionV>
            <wp:extent cx="1271" cy="154940"/>
            <wp:effectExtent l="0" t="0" r="0" b="0"/>
            <wp:wrapNone/>
            <wp:docPr id="1180" name="Freeform 1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0"/>
                    </a:xfrm>
                    <a:custGeom>
                      <a:rect l="l" t="t" r="r" b="b"/>
                      <a:pathLst>
                        <a:path w="1271" h="154940">
                          <a:moveTo>
                            <a:pt x="0" y="154940"/>
                          </a:moveTo>
                          <a:lnTo>
                            <a:pt x="1271" y="154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6" behindDoc="1" locked="0" layoutInCell="1" allowOverlap="1">
            <wp:simplePos x="0" y="0"/>
            <wp:positionH relativeFrom="page">
              <wp:posOffset>6112509</wp:posOffset>
            </wp:positionH>
            <wp:positionV relativeFrom="paragraph">
              <wp:posOffset>170776</wp:posOffset>
            </wp:positionV>
            <wp:extent cx="1163956" cy="1271"/>
            <wp:effectExtent l="0" t="0" r="0" b="0"/>
            <wp:wrapNone/>
            <wp:docPr id="1181" name="Freeform 1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3956" cy="1271"/>
                    </a:xfrm>
                    <a:custGeom>
                      <a:rect l="l" t="t" r="r" b="b"/>
                      <a:pathLst>
                        <a:path w="1163956" h="1271">
                          <a:moveTo>
                            <a:pt x="0" y="1271"/>
                          </a:moveTo>
                          <a:lnTo>
                            <a:pt x="1163956" y="1271"/>
                          </a:lnTo>
                          <a:lnTo>
                            <a:pt x="1163956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5" behindDoc="1" locked="0" layoutInCell="1" allowOverlap="1">
            <wp:simplePos x="0" y="0"/>
            <wp:positionH relativeFrom="page">
              <wp:posOffset>6112509</wp:posOffset>
            </wp:positionH>
            <wp:positionV relativeFrom="paragraph">
              <wp:posOffset>172682</wp:posOffset>
            </wp:positionV>
            <wp:extent cx="1270" cy="153669"/>
            <wp:effectExtent l="0" t="0" r="0" b="0"/>
            <wp:wrapNone/>
            <wp:docPr id="1182" name="Freeform 1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1" locked="0" layoutInCell="1" allowOverlap="1">
            <wp:simplePos x="0" y="0"/>
            <wp:positionH relativeFrom="page">
              <wp:posOffset>6113779</wp:posOffset>
            </wp:positionH>
            <wp:positionV relativeFrom="paragraph">
              <wp:posOffset>172682</wp:posOffset>
            </wp:positionV>
            <wp:extent cx="1160780" cy="151765"/>
            <wp:effectExtent l="0" t="0" r="0" b="0"/>
            <wp:wrapNone/>
            <wp:docPr id="1183" name="Freeform 1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0780" cy="151765"/>
                    </a:xfrm>
                    <a:custGeom>
                      <a:rect l="l" t="t" r="r" b="b"/>
                      <a:pathLst>
                        <a:path w="1160780" h="151765">
                          <a:moveTo>
                            <a:pt x="0" y="151765"/>
                          </a:moveTo>
                          <a:lnTo>
                            <a:pt x="1160780" y="151765"/>
                          </a:lnTo>
                          <a:lnTo>
                            <a:pt x="1160780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7" behindDoc="1" locked="0" layoutInCell="1" allowOverlap="1">
            <wp:simplePos x="0" y="0"/>
            <wp:positionH relativeFrom="page">
              <wp:posOffset>7275194</wp:posOffset>
            </wp:positionH>
            <wp:positionV relativeFrom="paragraph">
              <wp:posOffset>170776</wp:posOffset>
            </wp:positionV>
            <wp:extent cx="1271" cy="154940"/>
            <wp:effectExtent l="0" t="0" r="0" b="0"/>
            <wp:wrapNone/>
            <wp:docPr id="1184" name="Freeform 1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0"/>
                    </a:xfrm>
                    <a:custGeom>
                      <a:rect l="l" t="t" r="r" b="b"/>
                      <a:pathLst>
                        <a:path w="1271" h="154940">
                          <a:moveTo>
                            <a:pt x="0" y="154940"/>
                          </a:moveTo>
                          <a:lnTo>
                            <a:pt x="1271" y="154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55" behindDoc="1" locked="0" layoutInCell="1" allowOverlap="1">
            <wp:simplePos x="0" y="0"/>
            <wp:positionH relativeFrom="page">
              <wp:posOffset>6112509</wp:posOffset>
            </wp:positionH>
            <wp:positionV relativeFrom="paragraph">
              <wp:posOffset>-2578</wp:posOffset>
            </wp:positionV>
            <wp:extent cx="1270" cy="153669"/>
            <wp:effectExtent l="0" t="0" r="0" b="0"/>
            <wp:wrapNone/>
            <wp:docPr id="1185" name="Freeform 1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1" locked="0" layoutInCell="1" allowOverlap="1">
            <wp:simplePos x="0" y="0"/>
            <wp:positionH relativeFrom="page">
              <wp:posOffset>6113779</wp:posOffset>
            </wp:positionH>
            <wp:positionV relativeFrom="paragraph">
              <wp:posOffset>-2578</wp:posOffset>
            </wp:positionV>
            <wp:extent cx="1160780" cy="151765"/>
            <wp:effectExtent l="0" t="0" r="0" b="0"/>
            <wp:wrapNone/>
            <wp:docPr id="1186" name="Freeform 1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0780" cy="151765"/>
                    </a:xfrm>
                    <a:custGeom>
                      <a:rect l="l" t="t" r="r" b="b"/>
                      <a:pathLst>
                        <a:path w="1160780" h="151765">
                          <a:moveTo>
                            <a:pt x="0" y="151765"/>
                          </a:moveTo>
                          <a:lnTo>
                            <a:pt x="1160780" y="151765"/>
                          </a:lnTo>
                          <a:lnTo>
                            <a:pt x="1160780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7" behindDoc="1" locked="0" layoutInCell="1" allowOverlap="1">
            <wp:simplePos x="0" y="0"/>
            <wp:positionH relativeFrom="page">
              <wp:posOffset>7275194</wp:posOffset>
            </wp:positionH>
            <wp:positionV relativeFrom="paragraph">
              <wp:posOffset>-4484</wp:posOffset>
            </wp:positionV>
            <wp:extent cx="1271" cy="154940"/>
            <wp:effectExtent l="0" t="0" r="0" b="0"/>
            <wp:wrapNone/>
            <wp:docPr id="1187" name="Freeform 1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0"/>
                    </a:xfrm>
                    <a:custGeom>
                      <a:rect l="l" t="t" r="r" b="b"/>
                      <a:pathLst>
                        <a:path w="1271" h="154940">
                          <a:moveTo>
                            <a:pt x="0" y="154940"/>
                          </a:moveTo>
                          <a:lnTo>
                            <a:pt x="1271" y="154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1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128854</wp:posOffset>
            </wp:positionV>
            <wp:extent cx="333375" cy="1269"/>
            <wp:effectExtent l="0" t="0" r="0" b="0"/>
            <wp:wrapNone/>
            <wp:docPr id="1188" name="Freeform 1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3375" cy="1269"/>
                    </a:xfrm>
                    <a:custGeom>
                      <a:rect l="l" t="t" r="r" b="b"/>
                      <a:pathLst>
                        <a:path w="333375" h="1269">
                          <a:moveTo>
                            <a:pt x="0" y="1269"/>
                          </a:moveTo>
                          <a:lnTo>
                            <a:pt x="333375" y="1269"/>
                          </a:lnTo>
                          <a:lnTo>
                            <a:pt x="333375" y="0"/>
                          </a:lnTo>
                          <a:lnTo>
                            <a:pt x="0" y="0"/>
                          </a:lnTo>
                          <a:lnTo>
                            <a:pt x="0" y="12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8" behindDoc="1" locked="0" layoutInCell="1" allowOverlap="1">
            <wp:simplePos x="0" y="0"/>
            <wp:positionH relativeFrom="page">
              <wp:posOffset>6113779</wp:posOffset>
            </wp:positionH>
            <wp:positionV relativeFrom="paragraph">
              <wp:posOffset>128854</wp:posOffset>
            </wp:positionV>
            <wp:extent cx="1162686" cy="1269"/>
            <wp:effectExtent l="0" t="0" r="0" b="0"/>
            <wp:wrapNone/>
            <wp:docPr id="1189" name="Freeform 1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2686" cy="1269"/>
                    </a:xfrm>
                    <a:custGeom>
                      <a:rect l="l" t="t" r="r" b="b"/>
                      <a:pathLst>
                        <a:path w="1162686" h="1269">
                          <a:moveTo>
                            <a:pt x="0" y="1269"/>
                          </a:moveTo>
                          <a:lnTo>
                            <a:pt x="1162686" y="1269"/>
                          </a:lnTo>
                          <a:lnTo>
                            <a:pt x="1162686" y="0"/>
                          </a:lnTo>
                          <a:lnTo>
                            <a:pt x="0" y="0"/>
                          </a:lnTo>
                          <a:lnTo>
                            <a:pt x="0" y="12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146633</wp:posOffset>
            </wp:positionV>
            <wp:extent cx="332106" cy="123190"/>
            <wp:effectExtent l="0" t="0" r="0" b="0"/>
            <wp:wrapNone/>
            <wp:docPr id="1190" name="Freeform 1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146633</wp:posOffset>
            </wp:positionV>
            <wp:extent cx="723265" cy="123190"/>
            <wp:effectExtent l="0" t="0" r="0" b="0"/>
            <wp:wrapNone/>
            <wp:docPr id="1191" name="Freeform 1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146633</wp:posOffset>
            </wp:positionV>
            <wp:extent cx="694691" cy="123190"/>
            <wp:effectExtent l="0" t="0" r="0" b="0"/>
            <wp:wrapNone/>
            <wp:docPr id="1192" name="Freeform 1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146633</wp:posOffset>
            </wp:positionV>
            <wp:extent cx="389890" cy="123190"/>
            <wp:effectExtent l="0" t="0" r="0" b="0"/>
            <wp:wrapNone/>
            <wp:docPr id="1193" name="Freeform 1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-28626</wp:posOffset>
            </wp:positionV>
            <wp:extent cx="389890" cy="123190"/>
            <wp:effectExtent l="0" t="0" r="0" b="0"/>
            <wp:wrapNone/>
            <wp:docPr id="1194" name="Freeform 1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94564</wp:posOffset>
            </wp:positionV>
            <wp:extent cx="694691" cy="123191"/>
            <wp:effectExtent l="0" t="0" r="0" b="0"/>
            <wp:wrapNone/>
            <wp:docPr id="1195" name="Freeform 1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94564</wp:posOffset>
            </wp:positionV>
            <wp:extent cx="389890" cy="123191"/>
            <wp:effectExtent l="0" t="0" r="0" b="0"/>
            <wp:wrapNone/>
            <wp:docPr id="1196" name="Freeform 1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42495</wp:posOffset>
            </wp:positionV>
            <wp:extent cx="694691" cy="123240"/>
            <wp:effectExtent l="0" t="0" r="0" b="0"/>
            <wp:wrapNone/>
            <wp:docPr id="1197" name="Freeform 1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240"/>
                    </a:xfrm>
                    <a:custGeom>
                      <a:rect l="l" t="t" r="r" b="b"/>
                      <a:pathLst>
                        <a:path w="694691" h="123240">
                          <a:moveTo>
                            <a:pt x="0" y="123240"/>
                          </a:moveTo>
                          <a:lnTo>
                            <a:pt x="694691" y="12324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24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42495</wp:posOffset>
            </wp:positionV>
            <wp:extent cx="389890" cy="123240"/>
            <wp:effectExtent l="0" t="0" r="0" b="0"/>
            <wp:wrapNone/>
            <wp:docPr id="1198" name="Freeform 1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240"/>
                    </a:xfrm>
                    <a:custGeom>
                      <a:rect l="l" t="t" r="r" b="b"/>
                      <a:pathLst>
                        <a:path w="389890" h="123240">
                          <a:moveTo>
                            <a:pt x="0" y="123240"/>
                          </a:moveTo>
                          <a:lnTo>
                            <a:pt x="389890" y="12324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24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165735</wp:posOffset>
            </wp:positionV>
            <wp:extent cx="694691" cy="123190"/>
            <wp:effectExtent l="0" t="0" r="0" b="0"/>
            <wp:wrapNone/>
            <wp:docPr id="1199" name="Freeform 1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166371</wp:posOffset>
            </wp:positionV>
            <wp:extent cx="694691" cy="123189"/>
            <wp:effectExtent l="0" t="0" r="0" b="0"/>
            <wp:wrapNone/>
            <wp:docPr id="1200" name="Freeform 1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165735</wp:posOffset>
            </wp:positionV>
            <wp:extent cx="389890" cy="123190"/>
            <wp:effectExtent l="0" t="0" r="0" b="0"/>
            <wp:wrapNone/>
            <wp:docPr id="1201" name="Freeform 1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166371</wp:posOffset>
            </wp:positionV>
            <wp:extent cx="389890" cy="123189"/>
            <wp:effectExtent l="0" t="0" r="0" b="0"/>
            <wp:wrapNone/>
            <wp:docPr id="1202" name="Freeform 1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4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113664</wp:posOffset>
            </wp:positionV>
            <wp:extent cx="332106" cy="123190"/>
            <wp:effectExtent l="0" t="0" r="0" b="0"/>
            <wp:wrapNone/>
            <wp:docPr id="1203" name="Freeform 1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114299</wp:posOffset>
            </wp:positionV>
            <wp:extent cx="332106" cy="123190"/>
            <wp:effectExtent l="0" t="0" r="0" b="0"/>
            <wp:wrapNone/>
            <wp:docPr id="1204" name="Freeform 1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113664</wp:posOffset>
            </wp:positionV>
            <wp:extent cx="723265" cy="123190"/>
            <wp:effectExtent l="0" t="0" r="0" b="0"/>
            <wp:wrapNone/>
            <wp:docPr id="1205" name="Freeform 1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114299</wp:posOffset>
            </wp:positionV>
            <wp:extent cx="723265" cy="123190"/>
            <wp:effectExtent l="0" t="0" r="0" b="0"/>
            <wp:wrapNone/>
            <wp:docPr id="1206" name="Freeform 1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113664</wp:posOffset>
            </wp:positionV>
            <wp:extent cx="694691" cy="123190"/>
            <wp:effectExtent l="0" t="0" r="0" b="0"/>
            <wp:wrapNone/>
            <wp:docPr id="1207" name="Freeform 1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114299</wp:posOffset>
            </wp:positionV>
            <wp:extent cx="694691" cy="123190"/>
            <wp:effectExtent l="0" t="0" r="0" b="0"/>
            <wp:wrapNone/>
            <wp:docPr id="1208" name="Freeform 1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113664</wp:posOffset>
            </wp:positionV>
            <wp:extent cx="389890" cy="123190"/>
            <wp:effectExtent l="0" t="0" r="0" b="0"/>
            <wp:wrapNone/>
            <wp:docPr id="1209" name="Freeform 1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114299</wp:posOffset>
            </wp:positionV>
            <wp:extent cx="389890" cy="123190"/>
            <wp:effectExtent l="0" t="0" r="0" b="0"/>
            <wp:wrapNone/>
            <wp:docPr id="1210" name="Freeform 1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61594</wp:posOffset>
            </wp:positionV>
            <wp:extent cx="694691" cy="123191"/>
            <wp:effectExtent l="0" t="0" r="0" b="0"/>
            <wp:wrapNone/>
            <wp:docPr id="1211" name="Freeform 1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61594</wp:posOffset>
            </wp:positionV>
            <wp:extent cx="389890" cy="123191"/>
            <wp:effectExtent l="0" t="0" r="0" b="0"/>
            <wp:wrapNone/>
            <wp:docPr id="1212" name="Freeform 1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9525</wp:posOffset>
            </wp:positionV>
            <wp:extent cx="694691" cy="123189"/>
            <wp:effectExtent l="0" t="0" r="0" b="0"/>
            <wp:wrapNone/>
            <wp:docPr id="1213" name="Freeform 1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9525</wp:posOffset>
            </wp:positionV>
            <wp:extent cx="389890" cy="123189"/>
            <wp:effectExtent l="0" t="0" r="0" b="0"/>
            <wp:wrapNone/>
            <wp:docPr id="1214" name="Freeform 1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133350</wp:posOffset>
            </wp:positionV>
            <wp:extent cx="694691" cy="123189"/>
            <wp:effectExtent l="0" t="0" r="0" b="0"/>
            <wp:wrapNone/>
            <wp:docPr id="1215" name="Freeform 1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133350</wp:posOffset>
            </wp:positionV>
            <wp:extent cx="389890" cy="123189"/>
            <wp:effectExtent l="0" t="0" r="0" b="0"/>
            <wp:wrapNone/>
            <wp:docPr id="1216" name="Freeform 1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81280</wp:posOffset>
            </wp:positionV>
            <wp:extent cx="694691" cy="123190"/>
            <wp:effectExtent l="0" t="0" r="0" b="0"/>
            <wp:wrapNone/>
            <wp:docPr id="1217" name="Freeform 1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81280</wp:posOffset>
            </wp:positionV>
            <wp:extent cx="389890" cy="123190"/>
            <wp:effectExtent l="0" t="0" r="0" b="0"/>
            <wp:wrapNone/>
            <wp:docPr id="1218" name="Freeform 1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29210</wp:posOffset>
            </wp:positionV>
            <wp:extent cx="694691" cy="123190"/>
            <wp:effectExtent l="0" t="0" r="0" b="0"/>
            <wp:wrapNone/>
            <wp:docPr id="1219" name="Freeform 1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29210</wp:posOffset>
            </wp:positionV>
            <wp:extent cx="389890" cy="123190"/>
            <wp:effectExtent l="0" t="0" r="0" b="0"/>
            <wp:wrapNone/>
            <wp:docPr id="1220" name="Freeform 1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153035</wp:posOffset>
            </wp:positionV>
            <wp:extent cx="694691" cy="123190"/>
            <wp:effectExtent l="0" t="0" r="0" b="0"/>
            <wp:wrapNone/>
            <wp:docPr id="1221" name="Freeform 1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153035</wp:posOffset>
            </wp:positionV>
            <wp:extent cx="389890" cy="123190"/>
            <wp:effectExtent l="0" t="0" r="0" b="0"/>
            <wp:wrapNone/>
            <wp:docPr id="1222" name="Freeform 1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100964</wp:posOffset>
            </wp:positionV>
            <wp:extent cx="694691" cy="123190"/>
            <wp:effectExtent l="0" t="0" r="0" b="0"/>
            <wp:wrapNone/>
            <wp:docPr id="1223" name="Freeform 1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100964</wp:posOffset>
            </wp:positionV>
            <wp:extent cx="389890" cy="123190"/>
            <wp:effectExtent l="0" t="0" r="0" b="0"/>
            <wp:wrapNone/>
            <wp:docPr id="1224" name="Freeform 1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49529</wp:posOffset>
            </wp:positionV>
            <wp:extent cx="694691" cy="123190"/>
            <wp:effectExtent l="0" t="0" r="0" b="0"/>
            <wp:wrapNone/>
            <wp:docPr id="1225" name="Freeform 1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49529</wp:posOffset>
            </wp:positionV>
            <wp:extent cx="389890" cy="123190"/>
            <wp:effectExtent l="0" t="0" r="0" b="0"/>
            <wp:wrapNone/>
            <wp:docPr id="1226" name="Freeform 1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172719</wp:posOffset>
            </wp:positionV>
            <wp:extent cx="332106" cy="123191"/>
            <wp:effectExtent l="0" t="0" r="0" b="0"/>
            <wp:wrapNone/>
            <wp:docPr id="1227" name="Freeform 1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1"/>
                    </a:xfrm>
                    <a:custGeom>
                      <a:rect l="l" t="t" r="r" b="b"/>
                      <a:pathLst>
                        <a:path w="332106" h="123191">
                          <a:moveTo>
                            <a:pt x="0" y="123191"/>
                          </a:moveTo>
                          <a:lnTo>
                            <a:pt x="332106" y="123191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172719</wp:posOffset>
            </wp:positionV>
            <wp:extent cx="723265" cy="123191"/>
            <wp:effectExtent l="0" t="0" r="0" b="0"/>
            <wp:wrapNone/>
            <wp:docPr id="1228" name="Freeform 1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1"/>
                    </a:xfrm>
                    <a:custGeom>
                      <a:rect l="l" t="t" r="r" b="b"/>
                      <a:pathLst>
                        <a:path w="723265" h="123191">
                          <a:moveTo>
                            <a:pt x="0" y="123191"/>
                          </a:moveTo>
                          <a:lnTo>
                            <a:pt x="723265" y="123191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172719</wp:posOffset>
            </wp:positionV>
            <wp:extent cx="694691" cy="123191"/>
            <wp:effectExtent l="0" t="0" r="0" b="0"/>
            <wp:wrapNone/>
            <wp:docPr id="1229" name="Freeform 1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172719</wp:posOffset>
            </wp:positionV>
            <wp:extent cx="389890" cy="123191"/>
            <wp:effectExtent l="0" t="0" r="0" b="0"/>
            <wp:wrapNone/>
            <wp:docPr id="1230" name="Freeform 1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118744</wp:posOffset>
            </wp:positionV>
            <wp:extent cx="694691" cy="123190"/>
            <wp:effectExtent l="0" t="0" r="0" b="0"/>
            <wp:wrapNone/>
            <wp:docPr id="1231" name="Freeform 1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118744</wp:posOffset>
            </wp:positionV>
            <wp:extent cx="389890" cy="123190"/>
            <wp:effectExtent l="0" t="0" r="0" b="0"/>
            <wp:wrapNone/>
            <wp:docPr id="1232" name="Freeform 1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66675</wp:posOffset>
            </wp:positionV>
            <wp:extent cx="694691" cy="123191"/>
            <wp:effectExtent l="0" t="0" r="0" b="0"/>
            <wp:wrapNone/>
            <wp:docPr id="1233" name="Freeform 1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66675</wp:posOffset>
            </wp:positionV>
            <wp:extent cx="389890" cy="123191"/>
            <wp:effectExtent l="0" t="0" r="0" b="0"/>
            <wp:wrapNone/>
            <wp:docPr id="1234" name="Freeform 1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15240</wp:posOffset>
            </wp:positionV>
            <wp:extent cx="694691" cy="123191"/>
            <wp:effectExtent l="0" t="0" r="0" b="0"/>
            <wp:wrapNone/>
            <wp:docPr id="1235" name="Freeform 1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15240</wp:posOffset>
            </wp:positionV>
            <wp:extent cx="389890" cy="123191"/>
            <wp:effectExtent l="0" t="0" r="0" b="0"/>
            <wp:wrapNone/>
            <wp:docPr id="1236" name="Freeform 1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138431</wp:posOffset>
            </wp:positionV>
            <wp:extent cx="694691" cy="123189"/>
            <wp:effectExtent l="0" t="0" r="0" b="0"/>
            <wp:wrapNone/>
            <wp:docPr id="1237" name="Freeform 1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138431</wp:posOffset>
            </wp:positionV>
            <wp:extent cx="389890" cy="123189"/>
            <wp:effectExtent l="0" t="0" r="0" b="0"/>
            <wp:wrapNone/>
            <wp:docPr id="1238" name="Freeform 1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86359</wp:posOffset>
            </wp:positionV>
            <wp:extent cx="694691" cy="123190"/>
            <wp:effectExtent l="0" t="0" r="0" b="0"/>
            <wp:wrapNone/>
            <wp:docPr id="1239" name="Freeform 1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86359</wp:posOffset>
            </wp:positionV>
            <wp:extent cx="389890" cy="123190"/>
            <wp:effectExtent l="0" t="0" r="0" b="0"/>
            <wp:wrapNone/>
            <wp:docPr id="1240" name="Freeform 1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34924</wp:posOffset>
            </wp:positionV>
            <wp:extent cx="694691" cy="123190"/>
            <wp:effectExtent l="0" t="0" r="0" b="0"/>
            <wp:wrapNone/>
            <wp:docPr id="1241" name="Freeform 1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34924</wp:posOffset>
            </wp:positionV>
            <wp:extent cx="389890" cy="123190"/>
            <wp:effectExtent l="0" t="0" r="0" b="0"/>
            <wp:wrapNone/>
            <wp:docPr id="1242" name="Freeform 1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158114</wp:posOffset>
            </wp:positionV>
            <wp:extent cx="694691" cy="123190"/>
            <wp:effectExtent l="0" t="0" r="0" b="0"/>
            <wp:wrapNone/>
            <wp:docPr id="1243" name="Freeform 1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158114</wp:posOffset>
            </wp:positionV>
            <wp:extent cx="389890" cy="123190"/>
            <wp:effectExtent l="0" t="0" r="0" b="0"/>
            <wp:wrapNone/>
            <wp:docPr id="1244" name="Freeform 1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106679</wp:posOffset>
            </wp:positionV>
            <wp:extent cx="694691" cy="123190"/>
            <wp:effectExtent l="0" t="0" r="0" b="0"/>
            <wp:wrapNone/>
            <wp:docPr id="1245" name="Freeform 1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106679</wp:posOffset>
            </wp:positionV>
            <wp:extent cx="389890" cy="123190"/>
            <wp:effectExtent l="0" t="0" r="0" b="0"/>
            <wp:wrapNone/>
            <wp:docPr id="1246" name="Freeform 1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5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54610</wp:posOffset>
            </wp:positionV>
            <wp:extent cx="332106" cy="123190"/>
            <wp:effectExtent l="0" t="0" r="0" b="0"/>
            <wp:wrapNone/>
            <wp:docPr id="1247" name="Freeform 1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54610</wp:posOffset>
            </wp:positionV>
            <wp:extent cx="723265" cy="123190"/>
            <wp:effectExtent l="0" t="0" r="0" b="0"/>
            <wp:wrapNone/>
            <wp:docPr id="1248" name="Freeform 1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54610</wp:posOffset>
            </wp:positionV>
            <wp:extent cx="694691" cy="123190"/>
            <wp:effectExtent l="0" t="0" r="0" b="0"/>
            <wp:wrapNone/>
            <wp:docPr id="1249" name="Freeform 1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54610</wp:posOffset>
            </wp:positionV>
            <wp:extent cx="389890" cy="123190"/>
            <wp:effectExtent l="0" t="0" r="0" b="0"/>
            <wp:wrapNone/>
            <wp:docPr id="1250" name="Freeform 1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508</wp:posOffset>
            </wp:positionV>
            <wp:extent cx="694691" cy="123190"/>
            <wp:effectExtent l="0" t="0" r="0" b="0"/>
            <wp:wrapNone/>
            <wp:docPr id="1251" name="Freeform 1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508</wp:posOffset>
            </wp:positionV>
            <wp:extent cx="389890" cy="123190"/>
            <wp:effectExtent l="0" t="0" r="0" b="0"/>
            <wp:wrapNone/>
            <wp:docPr id="1252" name="Freeform 1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123698</wp:posOffset>
            </wp:positionV>
            <wp:extent cx="694691" cy="123190"/>
            <wp:effectExtent l="0" t="0" r="0" b="0"/>
            <wp:wrapNone/>
            <wp:docPr id="1253" name="Freeform 1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123698</wp:posOffset>
            </wp:positionV>
            <wp:extent cx="389890" cy="123190"/>
            <wp:effectExtent l="0" t="0" r="0" b="0"/>
            <wp:wrapNone/>
            <wp:docPr id="1254" name="Freeform 1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72262</wp:posOffset>
            </wp:positionV>
            <wp:extent cx="694691" cy="123190"/>
            <wp:effectExtent l="0" t="0" r="0" b="0"/>
            <wp:wrapNone/>
            <wp:docPr id="1255" name="Freeform 1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72262</wp:posOffset>
            </wp:positionV>
            <wp:extent cx="389890" cy="123190"/>
            <wp:effectExtent l="0" t="0" r="0" b="0"/>
            <wp:wrapNone/>
            <wp:docPr id="1256" name="Freeform 1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20192</wp:posOffset>
            </wp:positionV>
            <wp:extent cx="694691" cy="123191"/>
            <wp:effectExtent l="0" t="0" r="0" b="0"/>
            <wp:wrapNone/>
            <wp:docPr id="1257" name="Freeform 1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20192</wp:posOffset>
            </wp:positionV>
            <wp:extent cx="389890" cy="123191"/>
            <wp:effectExtent l="0" t="0" r="0" b="0"/>
            <wp:wrapNone/>
            <wp:docPr id="1258" name="Freeform 1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143383</wp:posOffset>
            </wp:positionV>
            <wp:extent cx="694691" cy="123190"/>
            <wp:effectExtent l="0" t="0" r="0" b="0"/>
            <wp:wrapNone/>
            <wp:docPr id="1259" name="Freeform 1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143383</wp:posOffset>
            </wp:positionV>
            <wp:extent cx="389890" cy="123190"/>
            <wp:effectExtent l="0" t="0" r="0" b="0"/>
            <wp:wrapNone/>
            <wp:docPr id="1260" name="Freeform 1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91948</wp:posOffset>
            </wp:positionV>
            <wp:extent cx="694691" cy="123190"/>
            <wp:effectExtent l="0" t="0" r="0" b="0"/>
            <wp:wrapNone/>
            <wp:docPr id="1261" name="Freeform 1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91948</wp:posOffset>
            </wp:positionV>
            <wp:extent cx="389890" cy="123190"/>
            <wp:effectExtent l="0" t="0" r="0" b="0"/>
            <wp:wrapNone/>
            <wp:docPr id="1262" name="Freeform 1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39879</wp:posOffset>
            </wp:positionV>
            <wp:extent cx="694691" cy="123189"/>
            <wp:effectExtent l="0" t="0" r="0" b="0"/>
            <wp:wrapNone/>
            <wp:docPr id="1263" name="Freeform 1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39879</wp:posOffset>
            </wp:positionV>
            <wp:extent cx="389890" cy="123189"/>
            <wp:effectExtent l="0" t="0" r="0" b="0"/>
            <wp:wrapNone/>
            <wp:docPr id="1264" name="Freeform 1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163704</wp:posOffset>
            </wp:positionV>
            <wp:extent cx="694691" cy="123189"/>
            <wp:effectExtent l="0" t="0" r="0" b="0"/>
            <wp:wrapNone/>
            <wp:docPr id="1265" name="Freeform 1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163704</wp:posOffset>
            </wp:positionV>
            <wp:extent cx="389890" cy="123189"/>
            <wp:effectExtent l="0" t="0" r="0" b="0"/>
            <wp:wrapNone/>
            <wp:docPr id="1266" name="Freeform 1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5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111632</wp:posOffset>
            </wp:positionV>
            <wp:extent cx="332106" cy="123191"/>
            <wp:effectExtent l="0" t="0" r="0" b="0"/>
            <wp:wrapNone/>
            <wp:docPr id="1267" name="Freeform 1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1"/>
                    </a:xfrm>
                    <a:custGeom>
                      <a:rect l="l" t="t" r="r" b="b"/>
                      <a:pathLst>
                        <a:path w="332106" h="123191">
                          <a:moveTo>
                            <a:pt x="0" y="123191"/>
                          </a:moveTo>
                          <a:lnTo>
                            <a:pt x="332106" y="123191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111632</wp:posOffset>
            </wp:positionV>
            <wp:extent cx="723265" cy="123191"/>
            <wp:effectExtent l="0" t="0" r="0" b="0"/>
            <wp:wrapNone/>
            <wp:docPr id="1268" name="Freeform 1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1"/>
                    </a:xfrm>
                    <a:custGeom>
                      <a:rect l="l" t="t" r="r" b="b"/>
                      <a:pathLst>
                        <a:path w="723265" h="123191">
                          <a:moveTo>
                            <a:pt x="0" y="123191"/>
                          </a:moveTo>
                          <a:lnTo>
                            <a:pt x="723265" y="123191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111632</wp:posOffset>
            </wp:positionV>
            <wp:extent cx="694691" cy="123191"/>
            <wp:effectExtent l="0" t="0" r="0" b="0"/>
            <wp:wrapNone/>
            <wp:docPr id="1269" name="Freeform 1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111632</wp:posOffset>
            </wp:positionV>
            <wp:extent cx="389890" cy="123191"/>
            <wp:effectExtent l="0" t="0" r="0" b="0"/>
            <wp:wrapNone/>
            <wp:docPr id="1270" name="Freeform 1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57658</wp:posOffset>
            </wp:positionV>
            <wp:extent cx="694691" cy="123189"/>
            <wp:effectExtent l="0" t="0" r="0" b="0"/>
            <wp:wrapNone/>
            <wp:docPr id="1271" name="Freeform 1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57658</wp:posOffset>
            </wp:positionV>
            <wp:extent cx="389890" cy="123189"/>
            <wp:effectExtent l="0" t="0" r="0" b="0"/>
            <wp:wrapNone/>
            <wp:docPr id="1272" name="Freeform 1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5587</wp:posOffset>
            </wp:positionV>
            <wp:extent cx="694691" cy="123191"/>
            <wp:effectExtent l="0" t="0" r="0" b="0"/>
            <wp:wrapNone/>
            <wp:docPr id="1273" name="Freeform 1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5587</wp:posOffset>
            </wp:positionV>
            <wp:extent cx="389890" cy="123191"/>
            <wp:effectExtent l="0" t="0" r="0" b="0"/>
            <wp:wrapNone/>
            <wp:docPr id="1274" name="Freeform 1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129412</wp:posOffset>
            </wp:positionV>
            <wp:extent cx="694691" cy="123191"/>
            <wp:effectExtent l="0" t="0" r="0" b="0"/>
            <wp:wrapNone/>
            <wp:docPr id="1275" name="Freeform 1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129412</wp:posOffset>
            </wp:positionV>
            <wp:extent cx="389890" cy="123191"/>
            <wp:effectExtent l="0" t="0" r="0" b="0"/>
            <wp:wrapNone/>
            <wp:docPr id="1276" name="Freeform 1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77343</wp:posOffset>
            </wp:positionV>
            <wp:extent cx="694691" cy="123189"/>
            <wp:effectExtent l="0" t="0" r="0" b="0"/>
            <wp:wrapNone/>
            <wp:docPr id="1277" name="Freeform 1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77343</wp:posOffset>
            </wp:positionV>
            <wp:extent cx="389890" cy="123189"/>
            <wp:effectExtent l="0" t="0" r="0" b="0"/>
            <wp:wrapNone/>
            <wp:docPr id="1278" name="Freeform 1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25273</wp:posOffset>
            </wp:positionV>
            <wp:extent cx="694691" cy="123191"/>
            <wp:effectExtent l="0" t="0" r="0" b="0"/>
            <wp:wrapNone/>
            <wp:docPr id="1279" name="Freeform 1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25273</wp:posOffset>
            </wp:positionV>
            <wp:extent cx="389890" cy="123191"/>
            <wp:effectExtent l="0" t="0" r="0" b="0"/>
            <wp:wrapNone/>
            <wp:docPr id="1280" name="Freeform 1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149098</wp:posOffset>
            </wp:positionV>
            <wp:extent cx="694691" cy="123191"/>
            <wp:effectExtent l="0" t="0" r="0" b="0"/>
            <wp:wrapNone/>
            <wp:docPr id="1281" name="Freeform 1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149098</wp:posOffset>
            </wp:positionV>
            <wp:extent cx="389890" cy="123191"/>
            <wp:effectExtent l="0" t="0" r="0" b="0"/>
            <wp:wrapNone/>
            <wp:docPr id="1282" name="Freeform 1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97028</wp:posOffset>
            </wp:positionV>
            <wp:extent cx="694691" cy="123190"/>
            <wp:effectExtent l="0" t="0" r="0" b="0"/>
            <wp:wrapNone/>
            <wp:docPr id="1283" name="Freeform 1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97028</wp:posOffset>
            </wp:positionV>
            <wp:extent cx="389890" cy="123190"/>
            <wp:effectExtent l="0" t="0" r="0" b="0"/>
            <wp:wrapNone/>
            <wp:docPr id="1284" name="Freeform 1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45593</wp:posOffset>
            </wp:positionV>
            <wp:extent cx="694691" cy="123190"/>
            <wp:effectExtent l="0" t="0" r="0" b="0"/>
            <wp:wrapNone/>
            <wp:docPr id="1285" name="Freeform 1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45593</wp:posOffset>
            </wp:positionV>
            <wp:extent cx="389890" cy="123190"/>
            <wp:effectExtent l="0" t="0" r="0" b="0"/>
            <wp:wrapNone/>
            <wp:docPr id="1286" name="Freeform 1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168783</wp:posOffset>
            </wp:positionV>
            <wp:extent cx="332106" cy="123189"/>
            <wp:effectExtent l="0" t="0" r="0" b="0"/>
            <wp:wrapNone/>
            <wp:docPr id="1287" name="Freeform 1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89"/>
                    </a:xfrm>
                    <a:custGeom>
                      <a:rect l="l" t="t" r="r" b="b"/>
                      <a:pathLst>
                        <a:path w="332106" h="123189">
                          <a:moveTo>
                            <a:pt x="0" y="123189"/>
                          </a:moveTo>
                          <a:lnTo>
                            <a:pt x="332106" y="123189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168783</wp:posOffset>
            </wp:positionV>
            <wp:extent cx="723265" cy="123189"/>
            <wp:effectExtent l="0" t="0" r="0" b="0"/>
            <wp:wrapNone/>
            <wp:docPr id="1288" name="Freeform 1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89"/>
                    </a:xfrm>
                    <a:custGeom>
                      <a:rect l="l" t="t" r="r" b="b"/>
                      <a:pathLst>
                        <a:path w="723265" h="123189">
                          <a:moveTo>
                            <a:pt x="0" y="123189"/>
                          </a:moveTo>
                          <a:lnTo>
                            <a:pt x="723265" y="123189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168783</wp:posOffset>
            </wp:positionV>
            <wp:extent cx="694691" cy="123189"/>
            <wp:effectExtent l="0" t="0" r="0" b="0"/>
            <wp:wrapNone/>
            <wp:docPr id="1289" name="Freeform 1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168783</wp:posOffset>
            </wp:positionV>
            <wp:extent cx="389890" cy="123189"/>
            <wp:effectExtent l="0" t="0" r="0" b="0"/>
            <wp:wrapNone/>
            <wp:docPr id="1290" name="Freeform 1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114808</wp:posOffset>
            </wp:positionV>
            <wp:extent cx="694691" cy="123190"/>
            <wp:effectExtent l="0" t="0" r="0" b="0"/>
            <wp:wrapNone/>
            <wp:docPr id="1291" name="Freeform 1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114808</wp:posOffset>
            </wp:positionV>
            <wp:extent cx="389890" cy="123190"/>
            <wp:effectExtent l="0" t="0" r="0" b="0"/>
            <wp:wrapNone/>
            <wp:docPr id="1292" name="Freeform 1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62738</wp:posOffset>
            </wp:positionV>
            <wp:extent cx="694691" cy="123189"/>
            <wp:effectExtent l="0" t="0" r="0" b="0"/>
            <wp:wrapNone/>
            <wp:docPr id="1293" name="Freeform 1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62738</wp:posOffset>
            </wp:positionV>
            <wp:extent cx="389890" cy="123189"/>
            <wp:effectExtent l="0" t="0" r="0" b="0"/>
            <wp:wrapNone/>
            <wp:docPr id="1294" name="Freeform 1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11304</wp:posOffset>
            </wp:positionV>
            <wp:extent cx="694691" cy="123189"/>
            <wp:effectExtent l="0" t="0" r="0" b="0"/>
            <wp:wrapNone/>
            <wp:docPr id="1295" name="Freeform 1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11304</wp:posOffset>
            </wp:positionV>
            <wp:extent cx="389890" cy="123189"/>
            <wp:effectExtent l="0" t="0" r="0" b="0"/>
            <wp:wrapNone/>
            <wp:docPr id="1296" name="Freeform 1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134493</wp:posOffset>
            </wp:positionV>
            <wp:extent cx="694691" cy="123190"/>
            <wp:effectExtent l="0" t="0" r="0" b="0"/>
            <wp:wrapNone/>
            <wp:docPr id="1297" name="Freeform 1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134493</wp:posOffset>
            </wp:positionV>
            <wp:extent cx="389890" cy="123190"/>
            <wp:effectExtent l="0" t="0" r="0" b="0"/>
            <wp:wrapNone/>
            <wp:docPr id="1298" name="Freeform 1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82422</wp:posOffset>
            </wp:positionV>
            <wp:extent cx="694691" cy="123190"/>
            <wp:effectExtent l="0" t="0" r="0" b="0"/>
            <wp:wrapNone/>
            <wp:docPr id="1299" name="Freeform 1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82422</wp:posOffset>
            </wp:positionV>
            <wp:extent cx="389890" cy="123190"/>
            <wp:effectExtent l="0" t="0" r="0" b="0"/>
            <wp:wrapNone/>
            <wp:docPr id="1300" name="Freeform 1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30987</wp:posOffset>
            </wp:positionV>
            <wp:extent cx="694691" cy="123190"/>
            <wp:effectExtent l="0" t="0" r="0" b="0"/>
            <wp:wrapNone/>
            <wp:docPr id="1301" name="Freeform 1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30987</wp:posOffset>
            </wp:positionV>
            <wp:extent cx="389890" cy="123190"/>
            <wp:effectExtent l="0" t="0" r="0" b="0"/>
            <wp:wrapNone/>
            <wp:docPr id="1302" name="Freeform 1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154177</wp:posOffset>
            </wp:positionV>
            <wp:extent cx="694691" cy="123191"/>
            <wp:effectExtent l="0" t="0" r="0" b="0"/>
            <wp:wrapNone/>
            <wp:docPr id="1303" name="Freeform 1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154177</wp:posOffset>
            </wp:positionV>
            <wp:extent cx="389890" cy="123191"/>
            <wp:effectExtent l="0" t="0" r="0" b="0"/>
            <wp:wrapNone/>
            <wp:docPr id="1304" name="Freeform 1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7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102742</wp:posOffset>
            </wp:positionV>
            <wp:extent cx="694691" cy="123191"/>
            <wp:effectExtent l="0" t="0" r="0" b="0"/>
            <wp:wrapNone/>
            <wp:docPr id="1305" name="Freeform 1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102742</wp:posOffset>
            </wp:positionV>
            <wp:extent cx="389890" cy="123191"/>
            <wp:effectExtent l="0" t="0" r="0" b="0"/>
            <wp:wrapNone/>
            <wp:docPr id="1306" name="Freeform 1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75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50673</wp:posOffset>
            </wp:positionV>
            <wp:extent cx="332106" cy="123190"/>
            <wp:effectExtent l="0" t="0" r="0" b="0"/>
            <wp:wrapNone/>
            <wp:docPr id="1307" name="Freeform 1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50673</wp:posOffset>
            </wp:positionV>
            <wp:extent cx="723265" cy="123190"/>
            <wp:effectExtent l="0" t="0" r="0" b="0"/>
            <wp:wrapNone/>
            <wp:docPr id="1308" name="Freeform 1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50673</wp:posOffset>
            </wp:positionV>
            <wp:extent cx="694691" cy="123190"/>
            <wp:effectExtent l="0" t="0" r="0" b="0"/>
            <wp:wrapNone/>
            <wp:docPr id="1309" name="Freeform 1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50673</wp:posOffset>
            </wp:positionV>
            <wp:extent cx="389890" cy="123190"/>
            <wp:effectExtent l="0" t="0" r="0" b="0"/>
            <wp:wrapNone/>
            <wp:docPr id="1310" name="Freeform 1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171957</wp:posOffset>
            </wp:positionV>
            <wp:extent cx="694691" cy="123191"/>
            <wp:effectExtent l="0" t="0" r="0" b="0"/>
            <wp:wrapNone/>
            <wp:docPr id="1311" name="Freeform 1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171957</wp:posOffset>
            </wp:positionV>
            <wp:extent cx="389890" cy="123191"/>
            <wp:effectExtent l="0" t="0" r="0" b="0"/>
            <wp:wrapNone/>
            <wp:docPr id="1312" name="Freeform 1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8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119889</wp:posOffset>
            </wp:positionV>
            <wp:extent cx="694691" cy="123190"/>
            <wp:effectExtent l="0" t="0" r="0" b="0"/>
            <wp:wrapNone/>
            <wp:docPr id="1313" name="Freeform 1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119889</wp:posOffset>
            </wp:positionV>
            <wp:extent cx="389890" cy="123190"/>
            <wp:effectExtent l="0" t="0" r="0" b="0"/>
            <wp:wrapNone/>
            <wp:docPr id="1314" name="Freeform 1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8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68453</wp:posOffset>
            </wp:positionV>
            <wp:extent cx="694691" cy="123190"/>
            <wp:effectExtent l="0" t="0" r="0" b="0"/>
            <wp:wrapNone/>
            <wp:docPr id="1315" name="Freeform 1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68453</wp:posOffset>
            </wp:positionV>
            <wp:extent cx="389890" cy="123190"/>
            <wp:effectExtent l="0" t="0" r="0" b="0"/>
            <wp:wrapNone/>
            <wp:docPr id="1316" name="Freeform 1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8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16384</wp:posOffset>
            </wp:positionV>
            <wp:extent cx="694691" cy="123190"/>
            <wp:effectExtent l="0" t="0" r="0" b="0"/>
            <wp:wrapNone/>
            <wp:docPr id="1317" name="Freeform 1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16384</wp:posOffset>
            </wp:positionV>
            <wp:extent cx="389890" cy="123190"/>
            <wp:effectExtent l="0" t="0" r="0" b="0"/>
            <wp:wrapNone/>
            <wp:docPr id="1318" name="Freeform 1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139574</wp:posOffset>
            </wp:positionV>
            <wp:extent cx="694691" cy="123189"/>
            <wp:effectExtent l="0" t="0" r="0" b="0"/>
            <wp:wrapNone/>
            <wp:docPr id="1319" name="Freeform 1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139574</wp:posOffset>
            </wp:positionV>
            <wp:extent cx="389890" cy="123189"/>
            <wp:effectExtent l="0" t="0" r="0" b="0"/>
            <wp:wrapNone/>
            <wp:docPr id="1320" name="Freeform 1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8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88139</wp:posOffset>
            </wp:positionV>
            <wp:extent cx="694691" cy="123189"/>
            <wp:effectExtent l="0" t="0" r="0" b="0"/>
            <wp:wrapNone/>
            <wp:docPr id="1321" name="Freeform 1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88139</wp:posOffset>
            </wp:positionV>
            <wp:extent cx="389890" cy="123189"/>
            <wp:effectExtent l="0" t="0" r="0" b="0"/>
            <wp:wrapNone/>
            <wp:docPr id="1322" name="Freeform 1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9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36068</wp:posOffset>
            </wp:positionV>
            <wp:extent cx="694691" cy="123190"/>
            <wp:effectExtent l="0" t="0" r="0" b="0"/>
            <wp:wrapNone/>
            <wp:docPr id="1323" name="Freeform 1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36068</wp:posOffset>
            </wp:positionV>
            <wp:extent cx="389890" cy="123190"/>
            <wp:effectExtent l="0" t="0" r="0" b="0"/>
            <wp:wrapNone/>
            <wp:docPr id="1324" name="Freeform 1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159893</wp:posOffset>
            </wp:positionV>
            <wp:extent cx="694691" cy="123190"/>
            <wp:effectExtent l="0" t="0" r="0" b="0"/>
            <wp:wrapNone/>
            <wp:docPr id="1325" name="Freeform 1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159893</wp:posOffset>
            </wp:positionV>
            <wp:extent cx="389890" cy="123190"/>
            <wp:effectExtent l="0" t="0" r="0" b="0"/>
            <wp:wrapNone/>
            <wp:docPr id="1326" name="Freeform 1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95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107823</wp:posOffset>
            </wp:positionV>
            <wp:extent cx="332106" cy="123191"/>
            <wp:effectExtent l="0" t="0" r="0" b="0"/>
            <wp:wrapNone/>
            <wp:docPr id="1327" name="Freeform 1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1"/>
                    </a:xfrm>
                    <a:custGeom>
                      <a:rect l="l" t="t" r="r" b="b"/>
                      <a:pathLst>
                        <a:path w="332106" h="123191">
                          <a:moveTo>
                            <a:pt x="0" y="123191"/>
                          </a:moveTo>
                          <a:lnTo>
                            <a:pt x="332106" y="123191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107823</wp:posOffset>
            </wp:positionV>
            <wp:extent cx="723265" cy="123191"/>
            <wp:effectExtent l="0" t="0" r="0" b="0"/>
            <wp:wrapNone/>
            <wp:docPr id="1328" name="Freeform 1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1"/>
                    </a:xfrm>
                    <a:custGeom>
                      <a:rect l="l" t="t" r="r" b="b"/>
                      <a:pathLst>
                        <a:path w="723265" h="123191">
                          <a:moveTo>
                            <a:pt x="0" y="123191"/>
                          </a:moveTo>
                          <a:lnTo>
                            <a:pt x="723265" y="123191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107823</wp:posOffset>
            </wp:positionV>
            <wp:extent cx="694691" cy="123191"/>
            <wp:effectExtent l="0" t="0" r="0" b="0"/>
            <wp:wrapNone/>
            <wp:docPr id="1329" name="Freeform 1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107823</wp:posOffset>
            </wp:positionV>
            <wp:extent cx="389890" cy="123191"/>
            <wp:effectExtent l="0" t="0" r="0" b="0"/>
            <wp:wrapNone/>
            <wp:docPr id="1330" name="Freeform 1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9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53847</wp:posOffset>
            </wp:positionV>
            <wp:extent cx="694691" cy="123190"/>
            <wp:effectExtent l="0" t="0" r="0" b="0"/>
            <wp:wrapNone/>
            <wp:docPr id="1331" name="Freeform 1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53847</wp:posOffset>
            </wp:positionV>
            <wp:extent cx="389890" cy="123190"/>
            <wp:effectExtent l="0" t="0" r="0" b="0"/>
            <wp:wrapNone/>
            <wp:docPr id="1332" name="Freeform 1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1778</wp:posOffset>
            </wp:positionV>
            <wp:extent cx="694691" cy="123191"/>
            <wp:effectExtent l="0" t="0" r="0" b="0"/>
            <wp:wrapNone/>
            <wp:docPr id="1333" name="Freeform 1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1778</wp:posOffset>
            </wp:positionV>
            <wp:extent cx="389890" cy="123191"/>
            <wp:effectExtent l="0" t="0" r="0" b="0"/>
            <wp:wrapNone/>
            <wp:docPr id="1334" name="Freeform 1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125603</wp:posOffset>
            </wp:positionV>
            <wp:extent cx="694691" cy="123191"/>
            <wp:effectExtent l="0" t="0" r="0" b="0"/>
            <wp:wrapNone/>
            <wp:docPr id="1335" name="Freeform 1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125603</wp:posOffset>
            </wp:positionV>
            <wp:extent cx="389890" cy="123191"/>
            <wp:effectExtent l="0" t="0" r="0" b="0"/>
            <wp:wrapNone/>
            <wp:docPr id="1336" name="Freeform 1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73534</wp:posOffset>
            </wp:positionV>
            <wp:extent cx="694691" cy="123190"/>
            <wp:effectExtent l="0" t="0" r="0" b="0"/>
            <wp:wrapNone/>
            <wp:docPr id="1337" name="Freeform 1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73534</wp:posOffset>
            </wp:positionV>
            <wp:extent cx="389890" cy="123190"/>
            <wp:effectExtent l="0" t="0" r="0" b="0"/>
            <wp:wrapNone/>
            <wp:docPr id="1338" name="Freeform 1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21464</wp:posOffset>
            </wp:positionV>
            <wp:extent cx="694691" cy="123190"/>
            <wp:effectExtent l="0" t="0" r="0" b="0"/>
            <wp:wrapNone/>
            <wp:docPr id="1339" name="Freeform 1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21464</wp:posOffset>
            </wp:positionV>
            <wp:extent cx="389890" cy="123190"/>
            <wp:effectExtent l="0" t="0" r="0" b="0"/>
            <wp:wrapNone/>
            <wp:docPr id="1340" name="Freeform 1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145289</wp:posOffset>
            </wp:positionV>
            <wp:extent cx="694691" cy="123190"/>
            <wp:effectExtent l="0" t="0" r="0" b="0"/>
            <wp:wrapNone/>
            <wp:docPr id="1341" name="Freeform 1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145289</wp:posOffset>
            </wp:positionV>
            <wp:extent cx="389890" cy="123190"/>
            <wp:effectExtent l="0" t="0" r="0" b="0"/>
            <wp:wrapNone/>
            <wp:docPr id="1342" name="Freeform 1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93219</wp:posOffset>
            </wp:positionV>
            <wp:extent cx="694691" cy="123189"/>
            <wp:effectExtent l="0" t="0" r="0" b="0"/>
            <wp:wrapNone/>
            <wp:docPr id="1343" name="Freeform 1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93219</wp:posOffset>
            </wp:positionV>
            <wp:extent cx="389890" cy="123189"/>
            <wp:effectExtent l="0" t="0" r="0" b="0"/>
            <wp:wrapNone/>
            <wp:docPr id="1344" name="Freeform 1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41783</wp:posOffset>
            </wp:positionV>
            <wp:extent cx="694691" cy="123189"/>
            <wp:effectExtent l="0" t="0" r="0" b="0"/>
            <wp:wrapNone/>
            <wp:docPr id="1345" name="Freeform 1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41783</wp:posOffset>
            </wp:positionV>
            <wp:extent cx="389890" cy="123189"/>
            <wp:effectExtent l="0" t="0" r="0" b="0"/>
            <wp:wrapNone/>
            <wp:docPr id="1346" name="Freeform 1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164972</wp:posOffset>
            </wp:positionV>
            <wp:extent cx="332106" cy="123190"/>
            <wp:effectExtent l="0" t="0" r="0" b="0"/>
            <wp:wrapNone/>
            <wp:docPr id="1347" name="Freeform 1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164972</wp:posOffset>
            </wp:positionV>
            <wp:extent cx="723265" cy="123190"/>
            <wp:effectExtent l="0" t="0" r="0" b="0"/>
            <wp:wrapNone/>
            <wp:docPr id="1348" name="Freeform 1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164972</wp:posOffset>
            </wp:positionV>
            <wp:extent cx="694691" cy="123190"/>
            <wp:effectExtent l="0" t="0" r="0" b="0"/>
            <wp:wrapNone/>
            <wp:docPr id="1349" name="Freeform 1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164972</wp:posOffset>
            </wp:positionV>
            <wp:extent cx="389890" cy="123190"/>
            <wp:effectExtent l="0" t="0" r="0" b="0"/>
            <wp:wrapNone/>
            <wp:docPr id="1350" name="Freeform 1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110999</wp:posOffset>
            </wp:positionV>
            <wp:extent cx="694691" cy="123189"/>
            <wp:effectExtent l="0" t="0" r="0" b="0"/>
            <wp:wrapNone/>
            <wp:docPr id="1351" name="Freeform 1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110999</wp:posOffset>
            </wp:positionV>
            <wp:extent cx="389890" cy="123189"/>
            <wp:effectExtent l="0" t="0" r="0" b="0"/>
            <wp:wrapNone/>
            <wp:docPr id="1352" name="Freeform 1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58928</wp:posOffset>
            </wp:positionV>
            <wp:extent cx="694691" cy="123190"/>
            <wp:effectExtent l="0" t="0" r="0" b="0"/>
            <wp:wrapNone/>
            <wp:docPr id="1353" name="Freeform 1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58928</wp:posOffset>
            </wp:positionV>
            <wp:extent cx="389890" cy="123190"/>
            <wp:effectExtent l="0" t="0" r="0" b="0"/>
            <wp:wrapNone/>
            <wp:docPr id="1354" name="Freeform 1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7493</wp:posOffset>
            </wp:positionV>
            <wp:extent cx="694691" cy="123190"/>
            <wp:effectExtent l="0" t="0" r="0" b="0"/>
            <wp:wrapNone/>
            <wp:docPr id="1355" name="Freeform 1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7493</wp:posOffset>
            </wp:positionV>
            <wp:extent cx="389890" cy="123190"/>
            <wp:effectExtent l="0" t="0" r="0" b="0"/>
            <wp:wrapNone/>
            <wp:docPr id="1356" name="Freeform 1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130683</wp:posOffset>
            </wp:positionV>
            <wp:extent cx="694691" cy="123191"/>
            <wp:effectExtent l="0" t="0" r="0" b="0"/>
            <wp:wrapNone/>
            <wp:docPr id="1357" name="Freeform 1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130683</wp:posOffset>
            </wp:positionV>
            <wp:extent cx="389890" cy="123191"/>
            <wp:effectExtent l="0" t="0" r="0" b="0"/>
            <wp:wrapNone/>
            <wp:docPr id="1358" name="Freeform 1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78614</wp:posOffset>
            </wp:positionV>
            <wp:extent cx="694691" cy="123190"/>
            <wp:effectExtent l="0" t="0" r="0" b="0"/>
            <wp:wrapNone/>
            <wp:docPr id="1359" name="Freeform 1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78614</wp:posOffset>
            </wp:positionV>
            <wp:extent cx="389890" cy="123190"/>
            <wp:effectExtent l="0" t="0" r="0" b="0"/>
            <wp:wrapNone/>
            <wp:docPr id="1360" name="Freeform 1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7" behindDoc="1" locked="0" layoutInCell="1" allowOverlap="1">
            <wp:simplePos x="0" y="0"/>
            <wp:positionH relativeFrom="page">
              <wp:posOffset>389890</wp:posOffset>
            </wp:positionH>
            <wp:positionV relativeFrom="paragraph">
              <wp:posOffset>75438</wp:posOffset>
            </wp:positionV>
            <wp:extent cx="6924675" cy="180"/>
            <wp:effectExtent l="0" t="0" r="0" b="0"/>
            <wp:wrapNone/>
            <wp:docPr id="1361" name="Freeform 1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24675" cy="180"/>
                    </a:xfrm>
                    <a:custGeom>
                      <a:rect l="l" t="t" r="r" b="b"/>
                      <a:pathLst>
                        <a:path w="6924675" h="180">
                          <a:moveTo>
                            <a:pt x="0" y="0"/>
                          </a:moveTo>
                          <a:lnTo>
                            <a:pt x="6924675" y="0"/>
                          </a:lnTo>
                        </a:path>
                      </a:pathLst>
                    </a:custGeom>
                    <a:noFill/>
                    <a:ln w="18286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1" locked="0" layoutInCell="1" allowOverlap="1">
            <wp:simplePos x="0" y="0"/>
            <wp:positionH relativeFrom="page">
              <wp:posOffset>3446779</wp:posOffset>
            </wp:positionH>
            <wp:positionV relativeFrom="paragraph">
              <wp:posOffset>93854</wp:posOffset>
            </wp:positionV>
            <wp:extent cx="3332480" cy="132080"/>
            <wp:effectExtent l="0" t="0" r="0" b="0"/>
            <wp:wrapNone/>
            <wp:docPr id="1362" name="Freeform 1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32480" cy="132080"/>
                    </a:xfrm>
                    <a:custGeom>
                      <a:rect l="l" t="t" r="r" b="b"/>
                      <a:pathLst>
                        <a:path w="3332480" h="132080">
                          <a:moveTo>
                            <a:pt x="0" y="132080"/>
                          </a:moveTo>
                          <a:lnTo>
                            <a:pt x="3332480" y="132080"/>
                          </a:lnTo>
                          <a:lnTo>
                            <a:pt x="3332480" y="0"/>
                          </a:lnTo>
                          <a:lnTo>
                            <a:pt x="0" y="0"/>
                          </a:lnTo>
                          <a:lnTo>
                            <a:pt x="0" y="1320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6809105</wp:posOffset>
            </wp:positionH>
            <wp:positionV relativeFrom="paragraph">
              <wp:posOffset>93854</wp:posOffset>
            </wp:positionV>
            <wp:extent cx="474979" cy="142875"/>
            <wp:effectExtent l="0" t="0" r="0" b="0"/>
            <wp:wrapNone/>
            <wp:docPr id="1363" name="Freeform 1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4979" cy="142875"/>
                    </a:xfrm>
                    <a:custGeom>
                      <a:rect l="l" t="t" r="r" b="b"/>
                      <a:pathLst>
                        <a:path w="474979" h="142875">
                          <a:moveTo>
                            <a:pt x="0" y="142875"/>
                          </a:moveTo>
                          <a:lnTo>
                            <a:pt x="474979" y="142875"/>
                          </a:lnTo>
                          <a:lnTo>
                            <a:pt x="474979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430" w:bottom="400" w:left="500" w:header="708" w:footer="708" w:gutter="0"/>
          <w:docGrid w:linePitch="360"/>
        </w:sectPr>
        <w:spacing w:before="0" w:after="0" w:line="240" w:lineRule="auto"/>
        <w:ind w:left="535" w:right="0" w:firstLine="6356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Obchod</w:t>
      </w:r>
      <w:r>
        <w:rPr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 smlouv</w:t>
      </w:r>
      <w:r>
        <w:rPr sz="16" baseline="0" dirty="0">
          <w:jc w:val="left"/>
          <w:rFonts w:ascii="Arial" w:hAnsi="Arial" w:cs="Arial"/>
          <w:b/>
          <w:bCs/>
          <w:color w:val="000000"/>
          <w:spacing w:val="41"/>
          <w:sz w:val="16"/>
          <w:szCs w:val="16"/>
        </w:rPr>
        <w:t>a</w:t>
      </w:r>
      <w:r>
        <w:rPr sz="16" baseline="0" dirty="0">
          <w:jc w:val="left"/>
          <w:rFonts w:ascii="ArialMT" w:hAnsi="ArialMT" w:cs="ArialMT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íslo:1285</w:t>
      </w:r>
      <w:r>
        <w:rPr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9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2/20, stra</w:t>
      </w:r>
      <w:r>
        <w:rPr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Arial" w:hAnsi="Arial" w:cs="Arial"/>
          <w:b/>
          <w:bCs/>
          <w:color w:val="000000"/>
          <w:spacing w:val="222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6 </w:t>
      </w:r>
      <w:r>
        <w:rPr sz="16" baseline="0" dirty="0">
          <w:jc w:val="left"/>
          <w:rFonts w:ascii="Arial" w:hAnsi="Arial" w:cs="Arial"/>
          <w:b/>
          <w:bCs/>
          <w:color w:val="000000"/>
          <w:spacing w:val="44"/>
          <w:sz w:val="16"/>
          <w:szCs w:val="16"/>
        </w:rPr>
        <w:t>/</w:t>
      </w:r>
      <w:r>
        <w:rPr sz="16" baseline="0" dirty="0">
          <w:jc w:val="left"/>
          <w:rFonts w:ascii="Arial" w:hAnsi="Arial" w:cs="Arial"/>
          <w:b/>
          <w:bCs/>
          <w:color w:val="000000"/>
          <w:spacing w:val="-10"/>
          <w:sz w:val="16"/>
          <w:szCs w:val="16"/>
        </w:rPr>
        <w:t>1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04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-1</wp:posOffset>
            </wp:positionV>
            <wp:extent cx="6593840" cy="1271"/>
            <wp:effectExtent l="0" t="0" r="0" b="0"/>
            <wp:wrapNone/>
            <wp:docPr id="1364" name="Freeform 1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93840" cy="1271"/>
                    </a:xfrm>
                    <a:custGeom>
                      <a:rect l="l" t="t" r="r" b="b"/>
                      <a:pathLst>
                        <a:path w="6593840" h="1271">
                          <a:moveTo>
                            <a:pt x="0" y="1271"/>
                          </a:moveTo>
                          <a:lnTo>
                            <a:pt x="6593840" y="1271"/>
                          </a:lnTo>
                          <a:lnTo>
                            <a:pt x="6593840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3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1270</wp:posOffset>
            </wp:positionV>
            <wp:extent cx="1269" cy="534669"/>
            <wp:effectExtent l="0" t="0" r="0" b="0"/>
            <wp:wrapNone/>
            <wp:docPr id="1365" name="Freeform 1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534669"/>
                    </a:xfrm>
                    <a:custGeom>
                      <a:rect l="l" t="t" r="r" b="b"/>
                      <a:pathLst>
                        <a:path w="1269" h="534669">
                          <a:moveTo>
                            <a:pt x="0" y="534669"/>
                          </a:moveTo>
                          <a:lnTo>
                            <a:pt x="1269" y="534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534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5" behindDoc="1" locked="0" layoutInCell="1" allowOverlap="1">
            <wp:simplePos x="0" y="0"/>
            <wp:positionH relativeFrom="page">
              <wp:posOffset>7275194</wp:posOffset>
            </wp:positionH>
            <wp:positionV relativeFrom="paragraph">
              <wp:posOffset>-1</wp:posOffset>
            </wp:positionV>
            <wp:extent cx="1271" cy="535940"/>
            <wp:effectExtent l="0" t="0" r="0" b="0"/>
            <wp:wrapNone/>
            <wp:docPr id="1366" name="Freeform 1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535940"/>
                    </a:xfrm>
                    <a:custGeom>
                      <a:rect l="l" t="t" r="r" b="b"/>
                      <a:pathLst>
                        <a:path w="1271" h="535940">
                          <a:moveTo>
                            <a:pt x="0" y="535940"/>
                          </a:moveTo>
                          <a:lnTo>
                            <a:pt x="1271" y="535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535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1" locked="0" layoutInCell="1" allowOverlap="1">
            <wp:simplePos x="0" y="0"/>
            <wp:positionH relativeFrom="page">
              <wp:posOffset>760094</wp:posOffset>
            </wp:positionH>
            <wp:positionV relativeFrom="paragraph">
              <wp:posOffset>55867</wp:posOffset>
            </wp:positionV>
            <wp:extent cx="360681" cy="151764"/>
            <wp:effectExtent l="0" t="0" r="0" b="0"/>
            <wp:wrapNone/>
            <wp:docPr id="1367" name="Freeform 1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60681" cy="151764"/>
                    </a:xfrm>
                    <a:custGeom>
                      <a:rect l="l" t="t" r="r" b="b"/>
                      <a:pathLst>
                        <a:path w="360681" h="151764">
                          <a:moveTo>
                            <a:pt x="0" y="151764"/>
                          </a:moveTo>
                          <a:lnTo>
                            <a:pt x="360681" y="151764"/>
                          </a:lnTo>
                          <a:lnTo>
                            <a:pt x="360681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1" locked="0" layoutInCell="1" allowOverlap="1">
            <wp:simplePos x="0" y="0"/>
            <wp:positionH relativeFrom="page">
              <wp:posOffset>1331594</wp:posOffset>
            </wp:positionH>
            <wp:positionV relativeFrom="paragraph">
              <wp:posOffset>55867</wp:posOffset>
            </wp:positionV>
            <wp:extent cx="1609091" cy="151764"/>
            <wp:effectExtent l="0" t="0" r="0" b="0"/>
            <wp:wrapNone/>
            <wp:docPr id="1368" name="Freeform 1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09091" cy="151764"/>
                    </a:xfrm>
                    <a:custGeom>
                      <a:rect l="l" t="t" r="r" b="b"/>
                      <a:pathLst>
                        <a:path w="1609091" h="151764">
                          <a:moveTo>
                            <a:pt x="0" y="151764"/>
                          </a:moveTo>
                          <a:lnTo>
                            <a:pt x="1609091" y="151764"/>
                          </a:lnTo>
                          <a:lnTo>
                            <a:pt x="1609091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3579495</wp:posOffset>
            </wp:positionH>
            <wp:positionV relativeFrom="paragraph">
              <wp:posOffset>55867</wp:posOffset>
            </wp:positionV>
            <wp:extent cx="342264" cy="151764"/>
            <wp:effectExtent l="0" t="0" r="0" b="0"/>
            <wp:wrapNone/>
            <wp:docPr id="1369" name="Freeform 1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2264" cy="151764"/>
                    </a:xfrm>
                    <a:custGeom>
                      <a:rect l="l" t="t" r="r" b="b"/>
                      <a:pathLst>
                        <a:path w="342264" h="151764">
                          <a:moveTo>
                            <a:pt x="0" y="151764"/>
                          </a:moveTo>
                          <a:lnTo>
                            <a:pt x="342264" y="151764"/>
                          </a:lnTo>
                          <a:lnTo>
                            <a:pt x="342264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3960495</wp:posOffset>
            </wp:positionH>
            <wp:positionV relativeFrom="paragraph">
              <wp:posOffset>55867</wp:posOffset>
            </wp:positionV>
            <wp:extent cx="370205" cy="151764"/>
            <wp:effectExtent l="0" t="0" r="0" b="0"/>
            <wp:wrapNone/>
            <wp:docPr id="1370" name="Freeform 1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0205" cy="151764"/>
                    </a:xfrm>
                    <a:custGeom>
                      <a:rect l="l" t="t" r="r" b="b"/>
                      <a:pathLst>
                        <a:path w="370205" h="151764">
                          <a:moveTo>
                            <a:pt x="0" y="151764"/>
                          </a:moveTo>
                          <a:lnTo>
                            <a:pt x="370205" y="151764"/>
                          </a:lnTo>
                          <a:lnTo>
                            <a:pt x="370205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6" behindDoc="1" locked="0" layoutInCell="1" allowOverlap="1">
            <wp:simplePos x="0" y="0"/>
            <wp:positionH relativeFrom="page">
              <wp:posOffset>4531995</wp:posOffset>
            </wp:positionH>
            <wp:positionV relativeFrom="paragraph">
              <wp:posOffset>55867</wp:posOffset>
            </wp:positionV>
            <wp:extent cx="342264" cy="151764"/>
            <wp:effectExtent l="0" t="0" r="0" b="0"/>
            <wp:wrapNone/>
            <wp:docPr id="1371" name="Freeform 1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2264" cy="151764"/>
                    </a:xfrm>
                    <a:custGeom>
                      <a:rect l="l" t="t" r="r" b="b"/>
                      <a:pathLst>
                        <a:path w="342264" h="151764">
                          <a:moveTo>
                            <a:pt x="0" y="151764"/>
                          </a:moveTo>
                          <a:lnTo>
                            <a:pt x="342264" y="151764"/>
                          </a:lnTo>
                          <a:lnTo>
                            <a:pt x="342264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7" behindDoc="1" locked="0" layoutInCell="1" allowOverlap="1">
            <wp:simplePos x="0" y="0"/>
            <wp:positionH relativeFrom="page">
              <wp:posOffset>4912995</wp:posOffset>
            </wp:positionH>
            <wp:positionV relativeFrom="paragraph">
              <wp:posOffset>55867</wp:posOffset>
            </wp:positionV>
            <wp:extent cx="370205" cy="151764"/>
            <wp:effectExtent l="0" t="0" r="0" b="0"/>
            <wp:wrapNone/>
            <wp:docPr id="1372" name="Freeform 1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0205" cy="151764"/>
                    </a:xfrm>
                    <a:custGeom>
                      <a:rect l="l" t="t" r="r" b="b"/>
                      <a:pathLst>
                        <a:path w="370205" h="151764">
                          <a:moveTo>
                            <a:pt x="0" y="151764"/>
                          </a:moveTo>
                          <a:lnTo>
                            <a:pt x="370205" y="151764"/>
                          </a:lnTo>
                          <a:lnTo>
                            <a:pt x="370205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1338325</wp:posOffset>
            </wp:positionH>
            <wp:positionV relativeFrom="paragraph">
              <wp:posOffset>97361</wp:posOffset>
            </wp:positionV>
            <wp:extent cx="1290914" cy="255591"/>
            <wp:effectExtent l="0" t="0" r="0" b="0"/>
            <wp:wrapNone/>
            <wp:docPr id="1373" name="Freeform 137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338325" y="568532"/>
                      <a:ext cx="1176614" cy="14129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erná Hora okruh 3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075" w:tblpY="-270"/>
        <w:tblOverlap w:val="never"/>
        "
        <w:tblW w:w="10364" w:type="dxa"/>
        <w:tblLook w:val="04A0" w:firstRow="1" w:lastRow="0" w:firstColumn="1" w:lastColumn="0" w:noHBand="0" w:noVBand="1"/>
      </w:tblPr>
      <w:tblGrid>
        <w:gridCol w:w="121"/>
        <w:gridCol w:w="403"/>
        <w:gridCol w:w="165"/>
        <w:gridCol w:w="166"/>
        <w:gridCol w:w="165"/>
        <w:gridCol w:w="708"/>
        <w:gridCol w:w="1153"/>
        <w:gridCol w:w="672"/>
        <w:gridCol w:w="1006"/>
        <w:gridCol w:w="538"/>
        <w:gridCol w:w="644"/>
        <w:gridCol w:w="317"/>
        <w:gridCol w:w="538"/>
        <w:gridCol w:w="332"/>
        <w:gridCol w:w="312"/>
        <w:gridCol w:w="1247"/>
        <w:gridCol w:w="1892"/>
      </w:tblGrid>
      <w:tr>
        <w:trPr>
          <w:trHeight w:val="75"/>
        </w:trPr>
        <w:tc>
          <w:tcPr>
            <w:tcW w:w="121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68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3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34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06" w:type="dxa"/>
            <w:vMerge w:val="restart"/>
            <w:tcBorders>
              <w:left w:val="nil"/>
              <w:bottom w:val="nil"/>
              <w:right w:val="nil"/>
            </w:tcBorders>
          </w:tcPr>
          <w:p/>
        </w:tc>
        <w:tc>
          <w:tcPr>
            <w:tcW w:w="118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17" w:type="dxa"/>
            <w:vMerge w:val="restart"/>
            <w:tcBorders>
              <w:left w:val="nil"/>
              <w:bottom w:val="nil"/>
              <w:right w:val="nil"/>
            </w:tcBorders>
          </w:tcPr>
          <w:p/>
        </w:tc>
        <w:tc>
          <w:tcPr>
            <w:tcW w:w="118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139" w:type="dxa"/>
            <w:gridSpan w:val="2"/>
            <w:vMerge w:val="restart"/>
            <w:tcBorders>
              <w:left w:val="nil"/>
              <w:bottom w:val="nil"/>
            </w:tcBorders>
          </w:tcPr>
          <w:p/>
        </w:tc>
      </w:tr>
      <w:tr>
        <w:trPr>
          <w:trHeight w:val="238"/>
        </w:trPr>
        <w:tc>
          <w:tcPr>
            <w:tcW w:w="121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Okruh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0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12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7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M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1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39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52"/>
        </w:trPr>
        <w:tc>
          <w:tcPr>
            <w:tcW w:w="121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Produ</w:t>
            </w: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222" w:type="dxa"/>
            <w:gridSpan w:val="10"/>
            <w:tcBorders>
              <w:top w:val="nil"/>
              <w:left w:val="nil"/>
              <w:right w:val="nil"/>
            </w:tcBorders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Nemoc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ice Jilemni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e/pers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onální inzerce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39" w:type="dxa"/>
            <w:gridSpan w:val="2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46"/>
        </w:trPr>
        <w:tc>
          <w:tcPr>
            <w:tcW w:w="525" w:type="dxa"/>
            <w:gridSpan w:val="2"/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6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05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318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Datum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406"/>
            </w:pPr>
            <w:r>
              <w:rPr sz="20" baseline="0" dirty="0">
                <w:jc w:val="left"/>
                <w:rFonts w:ascii="ArialMT" w:hAnsi="ArialMT" w:cs="ArialMT"/>
                <w:u w:val="single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91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Délka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44" w:type="dxa"/>
            <w:gridSpan w:val="2"/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551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Cena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32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503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Kalkulace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59" w:type="dxa"/>
            <w:gridSpan w:val="2"/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137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Výsledná cena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92" w:type="dxa"/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488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námka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7"/>
        </w:trPr>
        <w:tc>
          <w:tcPr>
            <w:tcW w:w="525" w:type="dxa"/>
            <w:gridSpan w:val="2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05" w:type="dxa"/>
            <w:gridSpan w:val="4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0" w:right="0" w:firstLine="18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3" w:type="dxa"/>
            <w:vMerge w:val="restart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0" w:right="0" w:firstLine="7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vMerge w:val="restart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44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32" w:type="dxa"/>
            <w:gridSpan w:val="4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92" w:type="dxa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32"/>
        </w:trPr>
        <w:tc>
          <w:tcPr>
            <w:tcW w:w="525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05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vMerge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72" w:type="dxa"/>
            <w:vMerge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82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464"/>
              </w:tabs>
              <w:spacing w:before="0" w:after="0" w:line="194" w:lineRule="exact"/>
              <w:ind w:left="933" w:right="1828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3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312,30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312,30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312,30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4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312,30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312,30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312,30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3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312,30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312,30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312,30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4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312,30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312,30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312,30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312,30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94"/>
        </w:trPr>
        <w:tc>
          <w:tcPr>
            <w:tcW w:w="1730" w:type="dxa"/>
            <w:gridSpan w:val="6"/>
            <w:vMerge w:val="restart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13"/>
              </w:tabs>
              <w:spacing w:before="399" w:after="0" w:line="193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Ne	16.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13"/>
              </w:tabs>
              <w:spacing w:before="1523" w:after="0" w:line="194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Po	17.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13"/>
              </w:tabs>
              <w:spacing w:before="1525" w:after="0" w:line="193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Út	18.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13"/>
              </w:tabs>
              <w:spacing w:before="1522" w:after="0" w:line="194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St	19.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7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7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7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7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0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7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0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0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7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760094</wp:posOffset>
            </wp:positionH>
            <wp:positionV relativeFrom="paragraph">
              <wp:posOffset>26644</wp:posOffset>
            </wp:positionV>
            <wp:extent cx="466091" cy="151765"/>
            <wp:effectExtent l="0" t="0" r="0" b="0"/>
            <wp:wrapNone/>
            <wp:docPr id="1374" name="Freeform 1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091" cy="151765"/>
                    </a:xfrm>
                    <a:custGeom>
                      <a:rect l="l" t="t" r="r" b="b"/>
                      <a:pathLst>
                        <a:path w="466091" h="151765">
                          <a:moveTo>
                            <a:pt x="0" y="151765"/>
                          </a:moveTo>
                          <a:lnTo>
                            <a:pt x="466091" y="151765"/>
                          </a:lnTo>
                          <a:lnTo>
                            <a:pt x="46609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1331594</wp:posOffset>
            </wp:positionH>
            <wp:positionV relativeFrom="paragraph">
              <wp:posOffset>26644</wp:posOffset>
            </wp:positionV>
            <wp:extent cx="3961765" cy="151765"/>
            <wp:effectExtent l="0" t="0" r="0" b="0"/>
            <wp:wrapNone/>
            <wp:docPr id="1375" name="Freeform 1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61765" cy="151765"/>
                    </a:xfrm>
                    <a:custGeom>
                      <a:rect l="l" t="t" r="r" b="b"/>
                      <a:pathLst>
                        <a:path w="3961765" h="151765">
                          <a:moveTo>
                            <a:pt x="0" y="151765"/>
                          </a:moveTo>
                          <a:lnTo>
                            <a:pt x="3961765" y="151765"/>
                          </a:lnTo>
                          <a:lnTo>
                            <a:pt x="396176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6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134582</wp:posOffset>
            </wp:positionV>
            <wp:extent cx="6592571" cy="1269"/>
            <wp:effectExtent l="0" t="0" r="0" b="0"/>
            <wp:wrapNone/>
            <wp:docPr id="1376" name="Freeform 1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92571" cy="1269"/>
                    </a:xfrm>
                    <a:custGeom>
                      <a:rect l="l" t="t" r="r" b="b"/>
                      <a:pathLst>
                        <a:path w="6592571" h="1269">
                          <a:moveTo>
                            <a:pt x="0" y="1269"/>
                          </a:moveTo>
                          <a:lnTo>
                            <a:pt x="6592571" y="1269"/>
                          </a:lnTo>
                          <a:lnTo>
                            <a:pt x="6592571" y="0"/>
                          </a:lnTo>
                          <a:lnTo>
                            <a:pt x="0" y="0"/>
                          </a:lnTo>
                          <a:lnTo>
                            <a:pt x="0" y="12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1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170776</wp:posOffset>
            </wp:positionV>
            <wp:extent cx="334644" cy="1271"/>
            <wp:effectExtent l="0" t="0" r="0" b="0"/>
            <wp:wrapNone/>
            <wp:docPr id="1377" name="Freeform 1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4644" cy="1271"/>
                    </a:xfrm>
                    <a:custGeom>
                      <a:rect l="l" t="t" r="r" b="b"/>
                      <a:pathLst>
                        <a:path w="334644" h="1271">
                          <a:moveTo>
                            <a:pt x="0" y="1271"/>
                          </a:moveTo>
                          <a:lnTo>
                            <a:pt x="334644" y="1271"/>
                          </a:lnTo>
                          <a:lnTo>
                            <a:pt x="334644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0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172682</wp:posOffset>
            </wp:positionV>
            <wp:extent cx="1269" cy="153669"/>
            <wp:effectExtent l="0" t="0" r="0" b="0"/>
            <wp:wrapNone/>
            <wp:docPr id="1378" name="Freeform 1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3669"/>
                    </a:xfrm>
                    <a:custGeom>
                      <a:rect l="l" t="t" r="r" b="b"/>
                      <a:pathLst>
                        <a:path w="1269" h="153669">
                          <a:moveTo>
                            <a:pt x="0" y="153669"/>
                          </a:moveTo>
                          <a:lnTo>
                            <a:pt x="1269" y="153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172682</wp:posOffset>
            </wp:positionV>
            <wp:extent cx="332106" cy="151765"/>
            <wp:effectExtent l="0" t="0" r="0" b="0"/>
            <wp:wrapNone/>
            <wp:docPr id="1379" name="Freeform 1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51765"/>
                    </a:xfrm>
                    <a:custGeom>
                      <a:rect l="l" t="t" r="r" b="b"/>
                      <a:pathLst>
                        <a:path w="332106" h="151765">
                          <a:moveTo>
                            <a:pt x="0" y="151765"/>
                          </a:moveTo>
                          <a:lnTo>
                            <a:pt x="332106" y="151765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2" behindDoc="1" locked="0" layoutInCell="1" allowOverlap="1">
            <wp:simplePos x="0" y="0"/>
            <wp:positionH relativeFrom="page">
              <wp:posOffset>1016000</wp:posOffset>
            </wp:positionH>
            <wp:positionV relativeFrom="paragraph">
              <wp:posOffset>170776</wp:posOffset>
            </wp:positionV>
            <wp:extent cx="1269" cy="154940"/>
            <wp:effectExtent l="0" t="0" r="0" b="0"/>
            <wp:wrapNone/>
            <wp:docPr id="1380" name="Freeform 1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4940"/>
                    </a:xfrm>
                    <a:custGeom>
                      <a:rect l="l" t="t" r="r" b="b"/>
                      <a:pathLst>
                        <a:path w="1269" h="154940">
                          <a:moveTo>
                            <a:pt x="0" y="154940"/>
                          </a:moveTo>
                          <a:lnTo>
                            <a:pt x="1269" y="154940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4" behindDoc="1" locked="0" layoutInCell="1" allowOverlap="1">
            <wp:simplePos x="0" y="0"/>
            <wp:positionH relativeFrom="page">
              <wp:posOffset>1054100</wp:posOffset>
            </wp:positionH>
            <wp:positionV relativeFrom="paragraph">
              <wp:posOffset>172682</wp:posOffset>
            </wp:positionV>
            <wp:extent cx="1269" cy="153669"/>
            <wp:effectExtent l="0" t="0" r="0" b="0"/>
            <wp:wrapNone/>
            <wp:docPr id="1381" name="Freeform 1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3669"/>
                    </a:xfrm>
                    <a:custGeom>
                      <a:rect l="l" t="t" r="r" b="b"/>
                      <a:pathLst>
                        <a:path w="1269" h="153669">
                          <a:moveTo>
                            <a:pt x="0" y="153669"/>
                          </a:moveTo>
                          <a:lnTo>
                            <a:pt x="1269" y="153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172682</wp:posOffset>
            </wp:positionV>
            <wp:extent cx="723265" cy="151765"/>
            <wp:effectExtent l="0" t="0" r="0" b="0"/>
            <wp:wrapNone/>
            <wp:docPr id="1382" name="Freeform 1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51765"/>
                    </a:xfrm>
                    <a:custGeom>
                      <a:rect l="l" t="t" r="r" b="b"/>
                      <a:pathLst>
                        <a:path w="723265" h="151765">
                          <a:moveTo>
                            <a:pt x="0" y="151765"/>
                          </a:moveTo>
                          <a:lnTo>
                            <a:pt x="723265" y="151765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6" behindDoc="1" locked="0" layoutInCell="1" allowOverlap="1">
            <wp:simplePos x="0" y="0"/>
            <wp:positionH relativeFrom="page">
              <wp:posOffset>1779904</wp:posOffset>
            </wp:positionH>
            <wp:positionV relativeFrom="paragraph">
              <wp:posOffset>170776</wp:posOffset>
            </wp:positionV>
            <wp:extent cx="1271" cy="154940"/>
            <wp:effectExtent l="0" t="0" r="0" b="0"/>
            <wp:wrapNone/>
            <wp:docPr id="1383" name="Freeform 1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0"/>
                    </a:xfrm>
                    <a:custGeom>
                      <a:rect l="l" t="t" r="r" b="b"/>
                      <a:pathLst>
                        <a:path w="1271" h="154940">
                          <a:moveTo>
                            <a:pt x="0" y="154940"/>
                          </a:moveTo>
                          <a:lnTo>
                            <a:pt x="1271" y="154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7" behindDoc="1" locked="0" layoutInCell="1" allowOverlap="1">
            <wp:simplePos x="0" y="0"/>
            <wp:positionH relativeFrom="page">
              <wp:posOffset>1816100</wp:posOffset>
            </wp:positionH>
            <wp:positionV relativeFrom="paragraph">
              <wp:posOffset>172682</wp:posOffset>
            </wp:positionV>
            <wp:extent cx="1270" cy="153669"/>
            <wp:effectExtent l="0" t="0" r="0" b="0"/>
            <wp:wrapNone/>
            <wp:docPr id="1384" name="Freeform 1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172682</wp:posOffset>
            </wp:positionV>
            <wp:extent cx="694691" cy="151765"/>
            <wp:effectExtent l="0" t="0" r="0" b="0"/>
            <wp:wrapNone/>
            <wp:docPr id="1385" name="Freeform 1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51765"/>
                    </a:xfrm>
                    <a:custGeom>
                      <a:rect l="l" t="t" r="r" b="b"/>
                      <a:pathLst>
                        <a:path w="694691" h="151765">
                          <a:moveTo>
                            <a:pt x="0" y="151765"/>
                          </a:moveTo>
                          <a:lnTo>
                            <a:pt x="694691" y="151765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9" behindDoc="1" locked="0" layoutInCell="1" allowOverlap="1">
            <wp:simplePos x="0" y="0"/>
            <wp:positionH relativeFrom="page">
              <wp:posOffset>2512695</wp:posOffset>
            </wp:positionH>
            <wp:positionV relativeFrom="paragraph">
              <wp:posOffset>170776</wp:posOffset>
            </wp:positionV>
            <wp:extent cx="1269" cy="154940"/>
            <wp:effectExtent l="0" t="0" r="0" b="0"/>
            <wp:wrapNone/>
            <wp:docPr id="1386" name="Freeform 1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4940"/>
                    </a:xfrm>
                    <a:custGeom>
                      <a:rect l="l" t="t" r="r" b="b"/>
                      <a:pathLst>
                        <a:path w="1269" h="154940">
                          <a:moveTo>
                            <a:pt x="0" y="154940"/>
                          </a:moveTo>
                          <a:lnTo>
                            <a:pt x="1269" y="154940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4" behindDoc="1" locked="0" layoutInCell="1" allowOverlap="1">
            <wp:simplePos x="0" y="0"/>
            <wp:positionH relativeFrom="page">
              <wp:posOffset>2549525</wp:posOffset>
            </wp:positionH>
            <wp:positionV relativeFrom="paragraph">
              <wp:posOffset>172682</wp:posOffset>
            </wp:positionV>
            <wp:extent cx="1270" cy="153669"/>
            <wp:effectExtent l="0" t="0" r="0" b="0"/>
            <wp:wrapNone/>
            <wp:docPr id="1387" name="Freeform 1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172682</wp:posOffset>
            </wp:positionV>
            <wp:extent cx="389890" cy="151765"/>
            <wp:effectExtent l="0" t="0" r="0" b="0"/>
            <wp:wrapNone/>
            <wp:docPr id="1388" name="Freeform 1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51765"/>
                    </a:xfrm>
                    <a:custGeom>
                      <a:rect l="l" t="t" r="r" b="b"/>
                      <a:pathLst>
                        <a:path w="389890" h="151765">
                          <a:moveTo>
                            <a:pt x="0" y="151765"/>
                          </a:moveTo>
                          <a:lnTo>
                            <a:pt x="389890" y="151765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6" behindDoc="1" locked="0" layoutInCell="1" allowOverlap="1">
            <wp:simplePos x="0" y="0"/>
            <wp:positionH relativeFrom="page">
              <wp:posOffset>2940685</wp:posOffset>
            </wp:positionH>
            <wp:positionV relativeFrom="paragraph">
              <wp:posOffset>170776</wp:posOffset>
            </wp:positionV>
            <wp:extent cx="1269" cy="154940"/>
            <wp:effectExtent l="0" t="0" r="0" b="0"/>
            <wp:wrapNone/>
            <wp:docPr id="1389" name="Freeform 1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4940"/>
                    </a:xfrm>
                    <a:custGeom>
                      <a:rect l="l" t="t" r="r" b="b"/>
                      <a:pathLst>
                        <a:path w="1269" h="154940">
                          <a:moveTo>
                            <a:pt x="0" y="154940"/>
                          </a:moveTo>
                          <a:lnTo>
                            <a:pt x="1269" y="154940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2" behindDoc="1" locked="0" layoutInCell="1" allowOverlap="1">
            <wp:simplePos x="0" y="0"/>
            <wp:positionH relativeFrom="page">
              <wp:posOffset>2977514</wp:posOffset>
            </wp:positionH>
            <wp:positionV relativeFrom="paragraph">
              <wp:posOffset>170776</wp:posOffset>
            </wp:positionV>
            <wp:extent cx="955040" cy="1271"/>
            <wp:effectExtent l="0" t="0" r="0" b="0"/>
            <wp:wrapNone/>
            <wp:docPr id="1390" name="Freeform 1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5040" cy="1271"/>
                    </a:xfrm>
                    <a:custGeom>
                      <a:rect l="l" t="t" r="r" b="b"/>
                      <a:pathLst>
                        <a:path w="955040" h="1271">
                          <a:moveTo>
                            <a:pt x="0" y="1271"/>
                          </a:moveTo>
                          <a:lnTo>
                            <a:pt x="955040" y="1271"/>
                          </a:lnTo>
                          <a:lnTo>
                            <a:pt x="955040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1" behindDoc="1" locked="0" layoutInCell="1" allowOverlap="1">
            <wp:simplePos x="0" y="0"/>
            <wp:positionH relativeFrom="page">
              <wp:posOffset>2977514</wp:posOffset>
            </wp:positionH>
            <wp:positionV relativeFrom="paragraph">
              <wp:posOffset>172682</wp:posOffset>
            </wp:positionV>
            <wp:extent cx="1271" cy="153669"/>
            <wp:effectExtent l="0" t="0" r="0" b="0"/>
            <wp:wrapNone/>
            <wp:docPr id="1391" name="Freeform 1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3669"/>
                    </a:xfrm>
                    <a:custGeom>
                      <a:rect l="l" t="t" r="r" b="b"/>
                      <a:pathLst>
                        <a:path w="1271" h="153669">
                          <a:moveTo>
                            <a:pt x="0" y="153669"/>
                          </a:moveTo>
                          <a:lnTo>
                            <a:pt x="1271" y="153669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9" behindDoc="1" locked="0" layoutInCell="1" allowOverlap="1">
            <wp:simplePos x="0" y="0"/>
            <wp:positionH relativeFrom="page">
              <wp:posOffset>2978785</wp:posOffset>
            </wp:positionH>
            <wp:positionV relativeFrom="paragraph">
              <wp:posOffset>172682</wp:posOffset>
            </wp:positionV>
            <wp:extent cx="951865" cy="151765"/>
            <wp:effectExtent l="0" t="0" r="0" b="0"/>
            <wp:wrapNone/>
            <wp:docPr id="1392" name="Freeform 1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865" cy="151765"/>
                    </a:xfrm>
                    <a:custGeom>
                      <a:rect l="l" t="t" r="r" b="b"/>
                      <a:pathLst>
                        <a:path w="951865" h="151765">
                          <a:moveTo>
                            <a:pt x="0" y="151765"/>
                          </a:moveTo>
                          <a:lnTo>
                            <a:pt x="951865" y="151765"/>
                          </a:lnTo>
                          <a:lnTo>
                            <a:pt x="95186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3" behindDoc="1" locked="0" layoutInCell="1" allowOverlap="1">
            <wp:simplePos x="0" y="0"/>
            <wp:positionH relativeFrom="page">
              <wp:posOffset>3931284</wp:posOffset>
            </wp:positionH>
            <wp:positionV relativeFrom="paragraph">
              <wp:posOffset>170776</wp:posOffset>
            </wp:positionV>
            <wp:extent cx="1270" cy="154940"/>
            <wp:effectExtent l="0" t="0" r="0" b="0"/>
            <wp:wrapNone/>
            <wp:docPr id="1393" name="Freeform 1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4940"/>
                    </a:xfrm>
                    <a:custGeom>
                      <a:rect l="l" t="t" r="r" b="b"/>
                      <a:pathLst>
                        <a:path w="1270" h="154940">
                          <a:moveTo>
                            <a:pt x="0" y="154940"/>
                          </a:moveTo>
                          <a:lnTo>
                            <a:pt x="1270" y="154940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8" behindDoc="1" locked="0" layoutInCell="1" allowOverlap="1">
            <wp:simplePos x="0" y="0"/>
            <wp:positionH relativeFrom="page">
              <wp:posOffset>3968115</wp:posOffset>
            </wp:positionH>
            <wp:positionV relativeFrom="paragraph">
              <wp:posOffset>170776</wp:posOffset>
            </wp:positionV>
            <wp:extent cx="1116964" cy="1271"/>
            <wp:effectExtent l="0" t="0" r="0" b="0"/>
            <wp:wrapNone/>
            <wp:docPr id="1394" name="Freeform 1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6964" cy="1271"/>
                    </a:xfrm>
                    <a:custGeom>
                      <a:rect l="l" t="t" r="r" b="b"/>
                      <a:pathLst>
                        <a:path w="1116964" h="1271">
                          <a:moveTo>
                            <a:pt x="0" y="1271"/>
                          </a:moveTo>
                          <a:lnTo>
                            <a:pt x="1116964" y="1271"/>
                          </a:lnTo>
                          <a:lnTo>
                            <a:pt x="1116964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7" behindDoc="1" locked="0" layoutInCell="1" allowOverlap="1">
            <wp:simplePos x="0" y="0"/>
            <wp:positionH relativeFrom="page">
              <wp:posOffset>3968115</wp:posOffset>
            </wp:positionH>
            <wp:positionV relativeFrom="paragraph">
              <wp:posOffset>172682</wp:posOffset>
            </wp:positionV>
            <wp:extent cx="1269" cy="153669"/>
            <wp:effectExtent l="0" t="0" r="0" b="0"/>
            <wp:wrapNone/>
            <wp:docPr id="1395" name="Freeform 1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3669"/>
                    </a:xfrm>
                    <a:custGeom>
                      <a:rect l="l" t="t" r="r" b="b"/>
                      <a:pathLst>
                        <a:path w="1269" h="153669">
                          <a:moveTo>
                            <a:pt x="0" y="153669"/>
                          </a:moveTo>
                          <a:lnTo>
                            <a:pt x="1269" y="153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1" locked="0" layoutInCell="1" allowOverlap="1">
            <wp:simplePos x="0" y="0"/>
            <wp:positionH relativeFrom="page">
              <wp:posOffset>3969384</wp:posOffset>
            </wp:positionH>
            <wp:positionV relativeFrom="paragraph">
              <wp:posOffset>172682</wp:posOffset>
            </wp:positionV>
            <wp:extent cx="1113791" cy="151765"/>
            <wp:effectExtent l="0" t="0" r="0" b="0"/>
            <wp:wrapNone/>
            <wp:docPr id="1396" name="Freeform 1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3791" cy="151765"/>
                    </a:xfrm>
                    <a:custGeom>
                      <a:rect l="l" t="t" r="r" b="b"/>
                      <a:pathLst>
                        <a:path w="1113791" h="151765">
                          <a:moveTo>
                            <a:pt x="0" y="151765"/>
                          </a:moveTo>
                          <a:lnTo>
                            <a:pt x="1113791" y="151765"/>
                          </a:lnTo>
                          <a:lnTo>
                            <a:pt x="111379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9" behindDoc="1" locked="0" layoutInCell="1" allowOverlap="1">
            <wp:simplePos x="0" y="0"/>
            <wp:positionH relativeFrom="page">
              <wp:posOffset>5083809</wp:posOffset>
            </wp:positionH>
            <wp:positionV relativeFrom="paragraph">
              <wp:posOffset>170776</wp:posOffset>
            </wp:positionV>
            <wp:extent cx="1270" cy="154940"/>
            <wp:effectExtent l="0" t="0" r="0" b="0"/>
            <wp:wrapNone/>
            <wp:docPr id="1397" name="Freeform 1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4940"/>
                    </a:xfrm>
                    <a:custGeom>
                      <a:rect l="l" t="t" r="r" b="b"/>
                      <a:pathLst>
                        <a:path w="1270" h="154940">
                          <a:moveTo>
                            <a:pt x="0" y="154940"/>
                          </a:moveTo>
                          <a:lnTo>
                            <a:pt x="1270" y="154940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0" behindDoc="1" locked="0" layoutInCell="1" allowOverlap="1">
            <wp:simplePos x="0" y="0"/>
            <wp:positionH relativeFrom="page">
              <wp:posOffset>5121909</wp:posOffset>
            </wp:positionH>
            <wp:positionV relativeFrom="paragraph">
              <wp:posOffset>172682</wp:posOffset>
            </wp:positionV>
            <wp:extent cx="1270" cy="153669"/>
            <wp:effectExtent l="0" t="0" r="0" b="0"/>
            <wp:wrapNone/>
            <wp:docPr id="1398" name="Freeform 1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1" behindDoc="1" locked="0" layoutInCell="1" allowOverlap="1">
            <wp:simplePos x="0" y="0"/>
            <wp:positionH relativeFrom="page">
              <wp:posOffset>5121909</wp:posOffset>
            </wp:positionH>
            <wp:positionV relativeFrom="paragraph">
              <wp:posOffset>170776</wp:posOffset>
            </wp:positionV>
            <wp:extent cx="955041" cy="1271"/>
            <wp:effectExtent l="0" t="0" r="0" b="0"/>
            <wp:wrapNone/>
            <wp:docPr id="1399" name="Freeform 1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5041" cy="1271"/>
                    </a:xfrm>
                    <a:custGeom>
                      <a:rect l="l" t="t" r="r" b="b"/>
                      <a:pathLst>
                        <a:path w="955041" h="1271">
                          <a:moveTo>
                            <a:pt x="0" y="1271"/>
                          </a:moveTo>
                          <a:lnTo>
                            <a:pt x="955041" y="1271"/>
                          </a:lnTo>
                          <a:lnTo>
                            <a:pt x="955041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1" locked="0" layoutInCell="1" allowOverlap="1">
            <wp:simplePos x="0" y="0"/>
            <wp:positionH relativeFrom="page">
              <wp:posOffset>5123179</wp:posOffset>
            </wp:positionH>
            <wp:positionV relativeFrom="paragraph">
              <wp:posOffset>172682</wp:posOffset>
            </wp:positionV>
            <wp:extent cx="951866" cy="151765"/>
            <wp:effectExtent l="0" t="0" r="0" b="0"/>
            <wp:wrapNone/>
            <wp:docPr id="1400" name="Freeform 1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866" cy="151765"/>
                    </a:xfrm>
                    <a:custGeom>
                      <a:rect l="l" t="t" r="r" b="b"/>
                      <a:pathLst>
                        <a:path w="951866" h="151765">
                          <a:moveTo>
                            <a:pt x="0" y="151765"/>
                          </a:moveTo>
                          <a:lnTo>
                            <a:pt x="951866" y="151765"/>
                          </a:lnTo>
                          <a:lnTo>
                            <a:pt x="951866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2" behindDoc="1" locked="0" layoutInCell="1" allowOverlap="1">
            <wp:simplePos x="0" y="0"/>
            <wp:positionH relativeFrom="page">
              <wp:posOffset>6075679</wp:posOffset>
            </wp:positionH>
            <wp:positionV relativeFrom="paragraph">
              <wp:posOffset>170776</wp:posOffset>
            </wp:positionV>
            <wp:extent cx="1271" cy="154940"/>
            <wp:effectExtent l="0" t="0" r="0" b="0"/>
            <wp:wrapNone/>
            <wp:docPr id="1401" name="Freeform 1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0"/>
                    </a:xfrm>
                    <a:custGeom>
                      <a:rect l="l" t="t" r="r" b="b"/>
                      <a:pathLst>
                        <a:path w="1271" h="154940">
                          <a:moveTo>
                            <a:pt x="0" y="154940"/>
                          </a:moveTo>
                          <a:lnTo>
                            <a:pt x="1271" y="154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7" behindDoc="1" locked="0" layoutInCell="1" allowOverlap="1">
            <wp:simplePos x="0" y="0"/>
            <wp:positionH relativeFrom="page">
              <wp:posOffset>6112509</wp:posOffset>
            </wp:positionH>
            <wp:positionV relativeFrom="paragraph">
              <wp:posOffset>172682</wp:posOffset>
            </wp:positionV>
            <wp:extent cx="1270" cy="153669"/>
            <wp:effectExtent l="0" t="0" r="0" b="0"/>
            <wp:wrapNone/>
            <wp:docPr id="1402" name="Freeform 1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8" behindDoc="1" locked="0" layoutInCell="1" allowOverlap="1">
            <wp:simplePos x="0" y="0"/>
            <wp:positionH relativeFrom="page">
              <wp:posOffset>6112509</wp:posOffset>
            </wp:positionH>
            <wp:positionV relativeFrom="paragraph">
              <wp:posOffset>170776</wp:posOffset>
            </wp:positionV>
            <wp:extent cx="1163956" cy="1271"/>
            <wp:effectExtent l="0" t="0" r="0" b="0"/>
            <wp:wrapNone/>
            <wp:docPr id="1403" name="Freeform 1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3956" cy="1271"/>
                    </a:xfrm>
                    <a:custGeom>
                      <a:rect l="l" t="t" r="r" b="b"/>
                      <a:pathLst>
                        <a:path w="1163956" h="1271">
                          <a:moveTo>
                            <a:pt x="0" y="1271"/>
                          </a:moveTo>
                          <a:lnTo>
                            <a:pt x="1163956" y="1271"/>
                          </a:lnTo>
                          <a:lnTo>
                            <a:pt x="1163956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1" locked="0" layoutInCell="1" allowOverlap="1">
            <wp:simplePos x="0" y="0"/>
            <wp:positionH relativeFrom="page">
              <wp:posOffset>6113779</wp:posOffset>
            </wp:positionH>
            <wp:positionV relativeFrom="paragraph">
              <wp:posOffset>172682</wp:posOffset>
            </wp:positionV>
            <wp:extent cx="1160780" cy="151765"/>
            <wp:effectExtent l="0" t="0" r="0" b="0"/>
            <wp:wrapNone/>
            <wp:docPr id="1404" name="Freeform 1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0780" cy="151765"/>
                    </a:xfrm>
                    <a:custGeom>
                      <a:rect l="l" t="t" r="r" b="b"/>
                      <a:pathLst>
                        <a:path w="1160780" h="151765">
                          <a:moveTo>
                            <a:pt x="0" y="151765"/>
                          </a:moveTo>
                          <a:lnTo>
                            <a:pt x="1160780" y="151765"/>
                          </a:lnTo>
                          <a:lnTo>
                            <a:pt x="1160780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9" behindDoc="1" locked="0" layoutInCell="1" allowOverlap="1">
            <wp:simplePos x="0" y="0"/>
            <wp:positionH relativeFrom="page">
              <wp:posOffset>7275194</wp:posOffset>
            </wp:positionH>
            <wp:positionV relativeFrom="paragraph">
              <wp:posOffset>170776</wp:posOffset>
            </wp:positionV>
            <wp:extent cx="1271" cy="154940"/>
            <wp:effectExtent l="0" t="0" r="0" b="0"/>
            <wp:wrapNone/>
            <wp:docPr id="1405" name="Freeform 1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0"/>
                    </a:xfrm>
                    <a:custGeom>
                      <a:rect l="l" t="t" r="r" b="b"/>
                      <a:pathLst>
                        <a:path w="1271" h="154940">
                          <a:moveTo>
                            <a:pt x="0" y="154940"/>
                          </a:moveTo>
                          <a:lnTo>
                            <a:pt x="1271" y="154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08" behindDoc="1" locked="0" layoutInCell="1" allowOverlap="1">
            <wp:simplePos x="0" y="0"/>
            <wp:positionH relativeFrom="page">
              <wp:posOffset>6112509</wp:posOffset>
            </wp:positionH>
            <wp:positionV relativeFrom="paragraph">
              <wp:posOffset>-4484</wp:posOffset>
            </wp:positionV>
            <wp:extent cx="1163956" cy="1271"/>
            <wp:effectExtent l="0" t="0" r="0" b="0"/>
            <wp:wrapNone/>
            <wp:docPr id="1406" name="Freeform 1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3956" cy="1271"/>
                    </a:xfrm>
                    <a:custGeom>
                      <a:rect l="l" t="t" r="r" b="b"/>
                      <a:pathLst>
                        <a:path w="1163956" h="1271">
                          <a:moveTo>
                            <a:pt x="0" y="1271"/>
                          </a:moveTo>
                          <a:lnTo>
                            <a:pt x="1163956" y="1271"/>
                          </a:lnTo>
                          <a:lnTo>
                            <a:pt x="1163956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1" locked="0" layoutInCell="1" allowOverlap="1">
            <wp:simplePos x="0" y="0"/>
            <wp:positionH relativeFrom="page">
              <wp:posOffset>6113779</wp:posOffset>
            </wp:positionH>
            <wp:positionV relativeFrom="paragraph">
              <wp:posOffset>-2578</wp:posOffset>
            </wp:positionV>
            <wp:extent cx="1160780" cy="151765"/>
            <wp:effectExtent l="0" t="0" r="0" b="0"/>
            <wp:wrapNone/>
            <wp:docPr id="1407" name="Freeform 1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0780" cy="151765"/>
                    </a:xfrm>
                    <a:custGeom>
                      <a:rect l="l" t="t" r="r" b="b"/>
                      <a:pathLst>
                        <a:path w="1160780" h="151765">
                          <a:moveTo>
                            <a:pt x="0" y="151765"/>
                          </a:moveTo>
                          <a:lnTo>
                            <a:pt x="1160780" y="151765"/>
                          </a:lnTo>
                          <a:lnTo>
                            <a:pt x="1160780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9" behindDoc="1" locked="0" layoutInCell="1" allowOverlap="1">
            <wp:simplePos x="0" y="0"/>
            <wp:positionH relativeFrom="page">
              <wp:posOffset>7275194</wp:posOffset>
            </wp:positionH>
            <wp:positionV relativeFrom="paragraph">
              <wp:posOffset>-4484</wp:posOffset>
            </wp:positionV>
            <wp:extent cx="1271" cy="154940"/>
            <wp:effectExtent l="0" t="0" r="0" b="0"/>
            <wp:wrapNone/>
            <wp:docPr id="1408" name="Freeform 1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0"/>
                    </a:xfrm>
                    <a:custGeom>
                      <a:rect l="l" t="t" r="r" b="b"/>
                      <a:pathLst>
                        <a:path w="1271" h="154940">
                          <a:moveTo>
                            <a:pt x="0" y="154940"/>
                          </a:moveTo>
                          <a:lnTo>
                            <a:pt x="1271" y="154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3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128854</wp:posOffset>
            </wp:positionV>
            <wp:extent cx="333375" cy="1269"/>
            <wp:effectExtent l="0" t="0" r="0" b="0"/>
            <wp:wrapNone/>
            <wp:docPr id="1409" name="Freeform 1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3375" cy="1269"/>
                    </a:xfrm>
                    <a:custGeom>
                      <a:rect l="l" t="t" r="r" b="b"/>
                      <a:pathLst>
                        <a:path w="333375" h="1269">
                          <a:moveTo>
                            <a:pt x="0" y="1269"/>
                          </a:moveTo>
                          <a:lnTo>
                            <a:pt x="333375" y="1269"/>
                          </a:lnTo>
                          <a:lnTo>
                            <a:pt x="333375" y="0"/>
                          </a:lnTo>
                          <a:lnTo>
                            <a:pt x="0" y="0"/>
                          </a:lnTo>
                          <a:lnTo>
                            <a:pt x="0" y="12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0" behindDoc="1" locked="0" layoutInCell="1" allowOverlap="1">
            <wp:simplePos x="0" y="0"/>
            <wp:positionH relativeFrom="page">
              <wp:posOffset>6113779</wp:posOffset>
            </wp:positionH>
            <wp:positionV relativeFrom="paragraph">
              <wp:posOffset>128854</wp:posOffset>
            </wp:positionV>
            <wp:extent cx="1162686" cy="1269"/>
            <wp:effectExtent l="0" t="0" r="0" b="0"/>
            <wp:wrapNone/>
            <wp:docPr id="1410" name="Freeform 1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2686" cy="1269"/>
                    </a:xfrm>
                    <a:custGeom>
                      <a:rect l="l" t="t" r="r" b="b"/>
                      <a:pathLst>
                        <a:path w="1162686" h="1269">
                          <a:moveTo>
                            <a:pt x="0" y="1269"/>
                          </a:moveTo>
                          <a:lnTo>
                            <a:pt x="1162686" y="1269"/>
                          </a:lnTo>
                          <a:lnTo>
                            <a:pt x="1162686" y="0"/>
                          </a:lnTo>
                          <a:lnTo>
                            <a:pt x="0" y="0"/>
                          </a:lnTo>
                          <a:lnTo>
                            <a:pt x="0" y="12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146633</wp:posOffset>
            </wp:positionV>
            <wp:extent cx="332106" cy="123190"/>
            <wp:effectExtent l="0" t="0" r="0" b="0"/>
            <wp:wrapNone/>
            <wp:docPr id="1411" name="Freeform 1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146633</wp:posOffset>
            </wp:positionV>
            <wp:extent cx="723265" cy="123190"/>
            <wp:effectExtent l="0" t="0" r="0" b="0"/>
            <wp:wrapNone/>
            <wp:docPr id="1412" name="Freeform 1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146633</wp:posOffset>
            </wp:positionV>
            <wp:extent cx="694691" cy="123190"/>
            <wp:effectExtent l="0" t="0" r="0" b="0"/>
            <wp:wrapNone/>
            <wp:docPr id="1413" name="Freeform 1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146633</wp:posOffset>
            </wp:positionV>
            <wp:extent cx="389890" cy="123190"/>
            <wp:effectExtent l="0" t="0" r="0" b="0"/>
            <wp:wrapNone/>
            <wp:docPr id="1414" name="Freeform 1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-28626</wp:posOffset>
            </wp:positionV>
            <wp:extent cx="389890" cy="123190"/>
            <wp:effectExtent l="0" t="0" r="0" b="0"/>
            <wp:wrapNone/>
            <wp:docPr id="1415" name="Freeform 1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94564</wp:posOffset>
            </wp:positionV>
            <wp:extent cx="694691" cy="123191"/>
            <wp:effectExtent l="0" t="0" r="0" b="0"/>
            <wp:wrapNone/>
            <wp:docPr id="1416" name="Freeform 1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94564</wp:posOffset>
            </wp:positionV>
            <wp:extent cx="389890" cy="123191"/>
            <wp:effectExtent l="0" t="0" r="0" b="0"/>
            <wp:wrapNone/>
            <wp:docPr id="1417" name="Freeform 1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42495</wp:posOffset>
            </wp:positionV>
            <wp:extent cx="694691" cy="123240"/>
            <wp:effectExtent l="0" t="0" r="0" b="0"/>
            <wp:wrapNone/>
            <wp:docPr id="1418" name="Freeform 1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240"/>
                    </a:xfrm>
                    <a:custGeom>
                      <a:rect l="l" t="t" r="r" b="b"/>
                      <a:pathLst>
                        <a:path w="694691" h="123240">
                          <a:moveTo>
                            <a:pt x="0" y="123240"/>
                          </a:moveTo>
                          <a:lnTo>
                            <a:pt x="694691" y="12324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24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42495</wp:posOffset>
            </wp:positionV>
            <wp:extent cx="694691" cy="123240"/>
            <wp:effectExtent l="0" t="0" r="0" b="0"/>
            <wp:wrapNone/>
            <wp:docPr id="1419" name="Freeform 1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240"/>
                    </a:xfrm>
                    <a:custGeom>
                      <a:rect l="l" t="t" r="r" b="b"/>
                      <a:pathLst>
                        <a:path w="694691" h="123240">
                          <a:moveTo>
                            <a:pt x="0" y="123240"/>
                          </a:moveTo>
                          <a:lnTo>
                            <a:pt x="694691" y="12324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24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4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42495</wp:posOffset>
            </wp:positionV>
            <wp:extent cx="389890" cy="123240"/>
            <wp:effectExtent l="0" t="0" r="0" b="0"/>
            <wp:wrapNone/>
            <wp:docPr id="1420" name="Freeform 1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240"/>
                    </a:xfrm>
                    <a:custGeom>
                      <a:rect l="l" t="t" r="r" b="b"/>
                      <a:pathLst>
                        <a:path w="389890" h="123240">
                          <a:moveTo>
                            <a:pt x="0" y="123240"/>
                          </a:moveTo>
                          <a:lnTo>
                            <a:pt x="389890" y="12324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24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42495</wp:posOffset>
            </wp:positionV>
            <wp:extent cx="389890" cy="123240"/>
            <wp:effectExtent l="0" t="0" r="0" b="0"/>
            <wp:wrapNone/>
            <wp:docPr id="1421" name="Freeform 1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240"/>
                    </a:xfrm>
                    <a:custGeom>
                      <a:rect l="l" t="t" r="r" b="b"/>
                      <a:pathLst>
                        <a:path w="389890" h="123240">
                          <a:moveTo>
                            <a:pt x="0" y="123240"/>
                          </a:moveTo>
                          <a:lnTo>
                            <a:pt x="389890" y="12324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24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165735</wp:posOffset>
            </wp:positionV>
            <wp:extent cx="332106" cy="123190"/>
            <wp:effectExtent l="0" t="0" r="0" b="0"/>
            <wp:wrapNone/>
            <wp:docPr id="1422" name="Freeform 1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166371</wp:posOffset>
            </wp:positionV>
            <wp:extent cx="332106" cy="123189"/>
            <wp:effectExtent l="0" t="0" r="0" b="0"/>
            <wp:wrapNone/>
            <wp:docPr id="1423" name="Freeform 1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89"/>
                    </a:xfrm>
                    <a:custGeom>
                      <a:rect l="l" t="t" r="r" b="b"/>
                      <a:pathLst>
                        <a:path w="332106" h="123189">
                          <a:moveTo>
                            <a:pt x="0" y="123189"/>
                          </a:moveTo>
                          <a:lnTo>
                            <a:pt x="332106" y="123189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165735</wp:posOffset>
            </wp:positionV>
            <wp:extent cx="723265" cy="123190"/>
            <wp:effectExtent l="0" t="0" r="0" b="0"/>
            <wp:wrapNone/>
            <wp:docPr id="1424" name="Freeform 1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166371</wp:posOffset>
            </wp:positionV>
            <wp:extent cx="723265" cy="123189"/>
            <wp:effectExtent l="0" t="0" r="0" b="0"/>
            <wp:wrapNone/>
            <wp:docPr id="1425" name="Freeform 1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89"/>
                    </a:xfrm>
                    <a:custGeom>
                      <a:rect l="l" t="t" r="r" b="b"/>
                      <a:pathLst>
                        <a:path w="723265" h="123189">
                          <a:moveTo>
                            <a:pt x="0" y="123189"/>
                          </a:moveTo>
                          <a:lnTo>
                            <a:pt x="723265" y="123189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165735</wp:posOffset>
            </wp:positionV>
            <wp:extent cx="694691" cy="123190"/>
            <wp:effectExtent l="0" t="0" r="0" b="0"/>
            <wp:wrapNone/>
            <wp:docPr id="1426" name="Freeform 1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166371</wp:posOffset>
            </wp:positionV>
            <wp:extent cx="694691" cy="123189"/>
            <wp:effectExtent l="0" t="0" r="0" b="0"/>
            <wp:wrapNone/>
            <wp:docPr id="1427" name="Freeform 1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165735</wp:posOffset>
            </wp:positionV>
            <wp:extent cx="389890" cy="123190"/>
            <wp:effectExtent l="0" t="0" r="0" b="0"/>
            <wp:wrapNone/>
            <wp:docPr id="1428" name="Freeform 1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166371</wp:posOffset>
            </wp:positionV>
            <wp:extent cx="389890" cy="123189"/>
            <wp:effectExtent l="0" t="0" r="0" b="0"/>
            <wp:wrapNone/>
            <wp:docPr id="1429" name="Freeform 1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113664</wp:posOffset>
            </wp:positionV>
            <wp:extent cx="694691" cy="123190"/>
            <wp:effectExtent l="0" t="0" r="0" b="0"/>
            <wp:wrapNone/>
            <wp:docPr id="1430" name="Freeform 1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113664</wp:posOffset>
            </wp:positionV>
            <wp:extent cx="389890" cy="123190"/>
            <wp:effectExtent l="0" t="0" r="0" b="0"/>
            <wp:wrapNone/>
            <wp:docPr id="1431" name="Freeform 1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61594</wp:posOffset>
            </wp:positionV>
            <wp:extent cx="694691" cy="123191"/>
            <wp:effectExtent l="0" t="0" r="0" b="0"/>
            <wp:wrapNone/>
            <wp:docPr id="1432" name="Freeform 1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61594</wp:posOffset>
            </wp:positionV>
            <wp:extent cx="389890" cy="123191"/>
            <wp:effectExtent l="0" t="0" r="0" b="0"/>
            <wp:wrapNone/>
            <wp:docPr id="1433" name="Freeform 1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10159</wp:posOffset>
            </wp:positionV>
            <wp:extent cx="694691" cy="123191"/>
            <wp:effectExtent l="0" t="0" r="0" b="0"/>
            <wp:wrapNone/>
            <wp:docPr id="1434" name="Freeform 1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10159</wp:posOffset>
            </wp:positionV>
            <wp:extent cx="389890" cy="123191"/>
            <wp:effectExtent l="0" t="0" r="0" b="0"/>
            <wp:wrapNone/>
            <wp:docPr id="1435" name="Freeform 1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133350</wp:posOffset>
            </wp:positionV>
            <wp:extent cx="694691" cy="123189"/>
            <wp:effectExtent l="0" t="0" r="0" b="0"/>
            <wp:wrapNone/>
            <wp:docPr id="1436" name="Freeform 1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133350</wp:posOffset>
            </wp:positionV>
            <wp:extent cx="389890" cy="123189"/>
            <wp:effectExtent l="0" t="0" r="0" b="0"/>
            <wp:wrapNone/>
            <wp:docPr id="1437" name="Freeform 1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81280</wp:posOffset>
            </wp:positionV>
            <wp:extent cx="694691" cy="123190"/>
            <wp:effectExtent l="0" t="0" r="0" b="0"/>
            <wp:wrapNone/>
            <wp:docPr id="1438" name="Freeform 1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81280</wp:posOffset>
            </wp:positionV>
            <wp:extent cx="389890" cy="123190"/>
            <wp:effectExtent l="0" t="0" r="0" b="0"/>
            <wp:wrapNone/>
            <wp:docPr id="1439" name="Freeform 1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29845</wp:posOffset>
            </wp:positionV>
            <wp:extent cx="694691" cy="123190"/>
            <wp:effectExtent l="0" t="0" r="0" b="0"/>
            <wp:wrapNone/>
            <wp:docPr id="1440" name="Freeform 1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29845</wp:posOffset>
            </wp:positionV>
            <wp:extent cx="389890" cy="123190"/>
            <wp:effectExtent l="0" t="0" r="0" b="0"/>
            <wp:wrapNone/>
            <wp:docPr id="1441" name="Freeform 1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153035</wp:posOffset>
            </wp:positionV>
            <wp:extent cx="694691" cy="123190"/>
            <wp:effectExtent l="0" t="0" r="0" b="0"/>
            <wp:wrapNone/>
            <wp:docPr id="1442" name="Freeform 1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153035</wp:posOffset>
            </wp:positionV>
            <wp:extent cx="389890" cy="123190"/>
            <wp:effectExtent l="0" t="0" r="0" b="0"/>
            <wp:wrapNone/>
            <wp:docPr id="1443" name="Freeform 1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101599</wp:posOffset>
            </wp:positionV>
            <wp:extent cx="694691" cy="123190"/>
            <wp:effectExtent l="0" t="0" r="0" b="0"/>
            <wp:wrapNone/>
            <wp:docPr id="1444" name="Freeform 1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101599</wp:posOffset>
            </wp:positionV>
            <wp:extent cx="389890" cy="123190"/>
            <wp:effectExtent l="0" t="0" r="0" b="0"/>
            <wp:wrapNone/>
            <wp:docPr id="1445" name="Freeform 1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3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49529</wp:posOffset>
            </wp:positionV>
            <wp:extent cx="332106" cy="123190"/>
            <wp:effectExtent l="0" t="0" r="0" b="0"/>
            <wp:wrapNone/>
            <wp:docPr id="1446" name="Freeform 1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49529</wp:posOffset>
            </wp:positionV>
            <wp:extent cx="723265" cy="123190"/>
            <wp:effectExtent l="0" t="0" r="0" b="0"/>
            <wp:wrapNone/>
            <wp:docPr id="1447" name="Freeform 1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49529</wp:posOffset>
            </wp:positionV>
            <wp:extent cx="694691" cy="123190"/>
            <wp:effectExtent l="0" t="0" r="0" b="0"/>
            <wp:wrapNone/>
            <wp:docPr id="1448" name="Freeform 1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49529</wp:posOffset>
            </wp:positionV>
            <wp:extent cx="389890" cy="123190"/>
            <wp:effectExtent l="0" t="0" r="0" b="0"/>
            <wp:wrapNone/>
            <wp:docPr id="1449" name="Freeform 1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170814</wp:posOffset>
            </wp:positionV>
            <wp:extent cx="694691" cy="123190"/>
            <wp:effectExtent l="0" t="0" r="0" b="0"/>
            <wp:wrapNone/>
            <wp:docPr id="1450" name="Freeform 1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170814</wp:posOffset>
            </wp:positionV>
            <wp:extent cx="389890" cy="123190"/>
            <wp:effectExtent l="0" t="0" r="0" b="0"/>
            <wp:wrapNone/>
            <wp:docPr id="1451" name="Freeform 1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118744</wp:posOffset>
            </wp:positionV>
            <wp:extent cx="694691" cy="123190"/>
            <wp:effectExtent l="0" t="0" r="0" b="0"/>
            <wp:wrapNone/>
            <wp:docPr id="1452" name="Freeform 1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118744</wp:posOffset>
            </wp:positionV>
            <wp:extent cx="389890" cy="123190"/>
            <wp:effectExtent l="0" t="0" r="0" b="0"/>
            <wp:wrapNone/>
            <wp:docPr id="1453" name="Freeform 1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67310</wp:posOffset>
            </wp:positionV>
            <wp:extent cx="694691" cy="123190"/>
            <wp:effectExtent l="0" t="0" r="0" b="0"/>
            <wp:wrapNone/>
            <wp:docPr id="1454" name="Freeform 1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67310</wp:posOffset>
            </wp:positionV>
            <wp:extent cx="389890" cy="123190"/>
            <wp:effectExtent l="0" t="0" r="0" b="0"/>
            <wp:wrapNone/>
            <wp:docPr id="1455" name="Freeform 1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15240</wp:posOffset>
            </wp:positionV>
            <wp:extent cx="694691" cy="123191"/>
            <wp:effectExtent l="0" t="0" r="0" b="0"/>
            <wp:wrapNone/>
            <wp:docPr id="1456" name="Freeform 1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15240</wp:posOffset>
            </wp:positionV>
            <wp:extent cx="389890" cy="123191"/>
            <wp:effectExtent l="0" t="0" r="0" b="0"/>
            <wp:wrapNone/>
            <wp:docPr id="1457" name="Freeform 1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138431</wp:posOffset>
            </wp:positionV>
            <wp:extent cx="694691" cy="123189"/>
            <wp:effectExtent l="0" t="0" r="0" b="0"/>
            <wp:wrapNone/>
            <wp:docPr id="1458" name="Freeform 1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138431</wp:posOffset>
            </wp:positionV>
            <wp:extent cx="389890" cy="123189"/>
            <wp:effectExtent l="0" t="0" r="0" b="0"/>
            <wp:wrapNone/>
            <wp:docPr id="1459" name="Freeform 1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86995</wp:posOffset>
            </wp:positionV>
            <wp:extent cx="694691" cy="123189"/>
            <wp:effectExtent l="0" t="0" r="0" b="0"/>
            <wp:wrapNone/>
            <wp:docPr id="1460" name="Freeform 1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86995</wp:posOffset>
            </wp:positionV>
            <wp:extent cx="389890" cy="123189"/>
            <wp:effectExtent l="0" t="0" r="0" b="0"/>
            <wp:wrapNone/>
            <wp:docPr id="1461" name="Freeform 1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34924</wp:posOffset>
            </wp:positionV>
            <wp:extent cx="694691" cy="123190"/>
            <wp:effectExtent l="0" t="0" r="0" b="0"/>
            <wp:wrapNone/>
            <wp:docPr id="1462" name="Freeform 1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34924</wp:posOffset>
            </wp:positionV>
            <wp:extent cx="389890" cy="123190"/>
            <wp:effectExtent l="0" t="0" r="0" b="0"/>
            <wp:wrapNone/>
            <wp:docPr id="1463" name="Freeform 14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158749</wp:posOffset>
            </wp:positionV>
            <wp:extent cx="694691" cy="123190"/>
            <wp:effectExtent l="0" t="0" r="0" b="0"/>
            <wp:wrapNone/>
            <wp:docPr id="1464" name="Freeform 1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158749</wp:posOffset>
            </wp:positionV>
            <wp:extent cx="389890" cy="123190"/>
            <wp:effectExtent l="0" t="0" r="0" b="0"/>
            <wp:wrapNone/>
            <wp:docPr id="1465" name="Freeform 1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3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106679</wp:posOffset>
            </wp:positionV>
            <wp:extent cx="332106" cy="123190"/>
            <wp:effectExtent l="0" t="0" r="0" b="0"/>
            <wp:wrapNone/>
            <wp:docPr id="1466" name="Freeform 1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106679</wp:posOffset>
            </wp:positionV>
            <wp:extent cx="723265" cy="123190"/>
            <wp:effectExtent l="0" t="0" r="0" b="0"/>
            <wp:wrapNone/>
            <wp:docPr id="1467" name="Freeform 1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106679</wp:posOffset>
            </wp:positionV>
            <wp:extent cx="694691" cy="123190"/>
            <wp:effectExtent l="0" t="0" r="0" b="0"/>
            <wp:wrapNone/>
            <wp:docPr id="1468" name="Freeform 1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106679</wp:posOffset>
            </wp:positionV>
            <wp:extent cx="389890" cy="123190"/>
            <wp:effectExtent l="0" t="0" r="0" b="0"/>
            <wp:wrapNone/>
            <wp:docPr id="1469" name="Freeform 1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52579</wp:posOffset>
            </wp:positionV>
            <wp:extent cx="694691" cy="123189"/>
            <wp:effectExtent l="0" t="0" r="0" b="0"/>
            <wp:wrapNone/>
            <wp:docPr id="1470" name="Freeform 1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52579</wp:posOffset>
            </wp:positionV>
            <wp:extent cx="389890" cy="123189"/>
            <wp:effectExtent l="0" t="0" r="0" b="0"/>
            <wp:wrapNone/>
            <wp:docPr id="1471" name="Freeform 1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508</wp:posOffset>
            </wp:positionV>
            <wp:extent cx="694691" cy="123190"/>
            <wp:effectExtent l="0" t="0" r="0" b="0"/>
            <wp:wrapNone/>
            <wp:docPr id="1472" name="Freeform 1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508</wp:posOffset>
            </wp:positionV>
            <wp:extent cx="389890" cy="123190"/>
            <wp:effectExtent l="0" t="0" r="0" b="0"/>
            <wp:wrapNone/>
            <wp:docPr id="1473" name="Freeform 1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124333</wp:posOffset>
            </wp:positionV>
            <wp:extent cx="694691" cy="123190"/>
            <wp:effectExtent l="0" t="0" r="0" b="0"/>
            <wp:wrapNone/>
            <wp:docPr id="1474" name="Freeform 1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124333</wp:posOffset>
            </wp:positionV>
            <wp:extent cx="389890" cy="123190"/>
            <wp:effectExtent l="0" t="0" r="0" b="0"/>
            <wp:wrapNone/>
            <wp:docPr id="1475" name="Freeform 1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72262</wp:posOffset>
            </wp:positionV>
            <wp:extent cx="694691" cy="123190"/>
            <wp:effectExtent l="0" t="0" r="0" b="0"/>
            <wp:wrapNone/>
            <wp:docPr id="1476" name="Freeform 1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72262</wp:posOffset>
            </wp:positionV>
            <wp:extent cx="389890" cy="123190"/>
            <wp:effectExtent l="0" t="0" r="0" b="0"/>
            <wp:wrapNone/>
            <wp:docPr id="1477" name="Freeform 1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20192</wp:posOffset>
            </wp:positionV>
            <wp:extent cx="694691" cy="123191"/>
            <wp:effectExtent l="0" t="0" r="0" b="0"/>
            <wp:wrapNone/>
            <wp:docPr id="1478" name="Freeform 1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20192</wp:posOffset>
            </wp:positionV>
            <wp:extent cx="389890" cy="123191"/>
            <wp:effectExtent l="0" t="0" r="0" b="0"/>
            <wp:wrapNone/>
            <wp:docPr id="1479" name="Freeform 1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144017</wp:posOffset>
            </wp:positionV>
            <wp:extent cx="694691" cy="123191"/>
            <wp:effectExtent l="0" t="0" r="0" b="0"/>
            <wp:wrapNone/>
            <wp:docPr id="1480" name="Freeform 1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144017</wp:posOffset>
            </wp:positionV>
            <wp:extent cx="389890" cy="123191"/>
            <wp:effectExtent l="0" t="0" r="0" b="0"/>
            <wp:wrapNone/>
            <wp:docPr id="1481" name="Freeform 1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91948</wp:posOffset>
            </wp:positionV>
            <wp:extent cx="694691" cy="123190"/>
            <wp:effectExtent l="0" t="0" r="0" b="0"/>
            <wp:wrapNone/>
            <wp:docPr id="1482" name="Freeform 1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91948</wp:posOffset>
            </wp:positionV>
            <wp:extent cx="389890" cy="123190"/>
            <wp:effectExtent l="0" t="0" r="0" b="0"/>
            <wp:wrapNone/>
            <wp:docPr id="1483" name="Freeform 1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40514</wp:posOffset>
            </wp:positionV>
            <wp:extent cx="694691" cy="123190"/>
            <wp:effectExtent l="0" t="0" r="0" b="0"/>
            <wp:wrapNone/>
            <wp:docPr id="1484" name="Freeform 1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40514</wp:posOffset>
            </wp:positionV>
            <wp:extent cx="389890" cy="123190"/>
            <wp:effectExtent l="0" t="0" r="0" b="0"/>
            <wp:wrapNone/>
            <wp:docPr id="1485" name="Freeform 1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163704</wp:posOffset>
            </wp:positionV>
            <wp:extent cx="332106" cy="123189"/>
            <wp:effectExtent l="0" t="0" r="0" b="0"/>
            <wp:wrapNone/>
            <wp:docPr id="1486" name="Freeform 1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89"/>
                    </a:xfrm>
                    <a:custGeom>
                      <a:rect l="l" t="t" r="r" b="b"/>
                      <a:pathLst>
                        <a:path w="332106" h="123189">
                          <a:moveTo>
                            <a:pt x="0" y="123189"/>
                          </a:moveTo>
                          <a:lnTo>
                            <a:pt x="332106" y="123189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163704</wp:posOffset>
            </wp:positionV>
            <wp:extent cx="723265" cy="123189"/>
            <wp:effectExtent l="0" t="0" r="0" b="0"/>
            <wp:wrapNone/>
            <wp:docPr id="1487" name="Freeform 1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89"/>
                    </a:xfrm>
                    <a:custGeom>
                      <a:rect l="l" t="t" r="r" b="b"/>
                      <a:pathLst>
                        <a:path w="723265" h="123189">
                          <a:moveTo>
                            <a:pt x="0" y="123189"/>
                          </a:moveTo>
                          <a:lnTo>
                            <a:pt x="723265" y="123189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163704</wp:posOffset>
            </wp:positionV>
            <wp:extent cx="694691" cy="123189"/>
            <wp:effectExtent l="0" t="0" r="0" b="0"/>
            <wp:wrapNone/>
            <wp:docPr id="1488" name="Freeform 1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163704</wp:posOffset>
            </wp:positionV>
            <wp:extent cx="389890" cy="123189"/>
            <wp:effectExtent l="0" t="0" r="0" b="0"/>
            <wp:wrapNone/>
            <wp:docPr id="1489" name="Freeform 1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109728</wp:posOffset>
            </wp:positionV>
            <wp:extent cx="694691" cy="123190"/>
            <wp:effectExtent l="0" t="0" r="0" b="0"/>
            <wp:wrapNone/>
            <wp:docPr id="1490" name="Freeform 1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109728</wp:posOffset>
            </wp:positionV>
            <wp:extent cx="389890" cy="123190"/>
            <wp:effectExtent l="0" t="0" r="0" b="0"/>
            <wp:wrapNone/>
            <wp:docPr id="1491" name="Freeform 1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57658</wp:posOffset>
            </wp:positionV>
            <wp:extent cx="694691" cy="123189"/>
            <wp:effectExtent l="0" t="0" r="0" b="0"/>
            <wp:wrapNone/>
            <wp:docPr id="1492" name="Freeform 1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57658</wp:posOffset>
            </wp:positionV>
            <wp:extent cx="389890" cy="123189"/>
            <wp:effectExtent l="0" t="0" r="0" b="0"/>
            <wp:wrapNone/>
            <wp:docPr id="1493" name="Freeform 1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6223</wp:posOffset>
            </wp:positionV>
            <wp:extent cx="694691" cy="123189"/>
            <wp:effectExtent l="0" t="0" r="0" b="0"/>
            <wp:wrapNone/>
            <wp:docPr id="1494" name="Freeform 1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6223</wp:posOffset>
            </wp:positionV>
            <wp:extent cx="389890" cy="123189"/>
            <wp:effectExtent l="0" t="0" r="0" b="0"/>
            <wp:wrapNone/>
            <wp:docPr id="1495" name="Freeform 1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129412</wp:posOffset>
            </wp:positionV>
            <wp:extent cx="694691" cy="123191"/>
            <wp:effectExtent l="0" t="0" r="0" b="0"/>
            <wp:wrapNone/>
            <wp:docPr id="1496" name="Freeform 1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129412</wp:posOffset>
            </wp:positionV>
            <wp:extent cx="389890" cy="123191"/>
            <wp:effectExtent l="0" t="0" r="0" b="0"/>
            <wp:wrapNone/>
            <wp:docPr id="1497" name="Freeform 1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77343</wp:posOffset>
            </wp:positionV>
            <wp:extent cx="694691" cy="123189"/>
            <wp:effectExtent l="0" t="0" r="0" b="0"/>
            <wp:wrapNone/>
            <wp:docPr id="1498" name="Freeform 1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77343</wp:posOffset>
            </wp:positionV>
            <wp:extent cx="389890" cy="123189"/>
            <wp:effectExtent l="0" t="0" r="0" b="0"/>
            <wp:wrapNone/>
            <wp:docPr id="1499" name="Freeform 1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25909</wp:posOffset>
            </wp:positionV>
            <wp:extent cx="694691" cy="123189"/>
            <wp:effectExtent l="0" t="0" r="0" b="0"/>
            <wp:wrapNone/>
            <wp:docPr id="1500" name="Freeform 1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25909</wp:posOffset>
            </wp:positionV>
            <wp:extent cx="389890" cy="123189"/>
            <wp:effectExtent l="0" t="0" r="0" b="0"/>
            <wp:wrapNone/>
            <wp:docPr id="1501" name="Freeform 1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149098</wp:posOffset>
            </wp:positionV>
            <wp:extent cx="694691" cy="123191"/>
            <wp:effectExtent l="0" t="0" r="0" b="0"/>
            <wp:wrapNone/>
            <wp:docPr id="1502" name="Freeform 1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149098</wp:posOffset>
            </wp:positionV>
            <wp:extent cx="389890" cy="123191"/>
            <wp:effectExtent l="0" t="0" r="0" b="0"/>
            <wp:wrapNone/>
            <wp:docPr id="1503" name="Freeform 1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97662</wp:posOffset>
            </wp:positionV>
            <wp:extent cx="694691" cy="123191"/>
            <wp:effectExtent l="0" t="0" r="0" b="0"/>
            <wp:wrapNone/>
            <wp:docPr id="1504" name="Freeform 1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97662</wp:posOffset>
            </wp:positionV>
            <wp:extent cx="389890" cy="123191"/>
            <wp:effectExtent l="0" t="0" r="0" b="0"/>
            <wp:wrapNone/>
            <wp:docPr id="1505" name="Freeform 1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33" behindDoc="0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83693</wp:posOffset>
            </wp:positionV>
            <wp:extent cx="6590665" cy="180"/>
            <wp:effectExtent l="0" t="0" r="0" b="0"/>
            <wp:wrapNone/>
            <wp:docPr id="1506" name="Freeform 1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90665" cy="180"/>
                    </a:xfrm>
                    <a:custGeom>
                      <a:rect l="l" t="t" r="r" b="b"/>
                      <a:pathLst>
                        <a:path w="6590665" h="180">
                          <a:moveTo>
                            <a:pt x="0" y="0"/>
                          </a:moveTo>
                          <a:lnTo>
                            <a:pt x="6590665" y="0"/>
                          </a:lnTo>
                        </a:path>
                      </a:pathLst>
                    </a:custGeom>
                    <a:noFill/>
                    <a:ln w="9142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4056379</wp:posOffset>
            </wp:positionH>
            <wp:positionV relativeFrom="paragraph">
              <wp:posOffset>105918</wp:posOffset>
            </wp:positionV>
            <wp:extent cx="1037591" cy="151765"/>
            <wp:effectExtent l="0" t="0" r="0" b="0"/>
            <wp:wrapNone/>
            <wp:docPr id="1507" name="Freeform 15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7591" cy="151765"/>
                    </a:xfrm>
                    <a:custGeom>
                      <a:rect l="l" t="t" r="r" b="b"/>
                      <a:pathLst>
                        <a:path w="1037591" h="151765">
                          <a:moveTo>
                            <a:pt x="0" y="151765"/>
                          </a:moveTo>
                          <a:lnTo>
                            <a:pt x="1037591" y="151765"/>
                          </a:lnTo>
                          <a:lnTo>
                            <a:pt x="103759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8171"/>
        </w:tabs>
        <w:spacing w:before="0" w:after="0" w:line="240" w:lineRule="auto"/>
        <w:ind w:left="535" w:right="0" w:firstLine="5447"/>
      </w:pPr>
      <w:r/>
      <w:r>
        <w:rPr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Sum</w:t>
      </w:r>
      <w:r>
        <w:rPr sz="20" baseline="0" dirty="0">
          <w:jc w:val="left"/>
          <w:rFonts w:ascii="Arial" w:hAnsi="Arial" w:cs="Arial"/>
          <w:i/>
          <w:iCs/>
          <w:color w:val="000000"/>
          <w:spacing w:val="58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i/>
          <w:iCs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a produkt	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b/>
          <w:bCs/>
          <w:color w:val="000000"/>
          <w:spacing w:val="54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b/>
          <w:bCs/>
          <w:color w:val="000000"/>
          <w:spacing w:val="-9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16,6</w:t>
      </w:r>
      <w:r>
        <w:rPr sz="20" baseline="0" dirty="0">
          <w:jc w:val="left"/>
          <w:rFonts w:ascii="Arial" w:hAnsi="Arial" w:cs="Arial"/>
          <w:b/>
          <w:bCs/>
          <w:color w:val="000000"/>
          <w:spacing w:val="62"/>
          <w:sz w:val="20"/>
          <w:szCs w:val="20"/>
        </w:rPr>
        <w:t>0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35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-128</wp:posOffset>
            </wp:positionV>
            <wp:extent cx="6593840" cy="1271"/>
            <wp:effectExtent l="0" t="0" r="0" b="0"/>
            <wp:wrapNone/>
            <wp:docPr id="1508" name="Freeform 1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93840" cy="1271"/>
                    </a:xfrm>
                    <a:custGeom>
                      <a:rect l="l" t="t" r="r" b="b"/>
                      <a:pathLst>
                        <a:path w="6593840" h="1271">
                          <a:moveTo>
                            <a:pt x="0" y="1271"/>
                          </a:moveTo>
                          <a:lnTo>
                            <a:pt x="6593840" y="1271"/>
                          </a:lnTo>
                          <a:lnTo>
                            <a:pt x="6593840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4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1778</wp:posOffset>
            </wp:positionV>
            <wp:extent cx="1269" cy="534669"/>
            <wp:effectExtent l="0" t="0" r="0" b="0"/>
            <wp:wrapNone/>
            <wp:docPr id="1509" name="Freeform 1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534669"/>
                    </a:xfrm>
                    <a:custGeom>
                      <a:rect l="l" t="t" r="r" b="b"/>
                      <a:pathLst>
                        <a:path w="1269" h="534669">
                          <a:moveTo>
                            <a:pt x="0" y="534669"/>
                          </a:moveTo>
                          <a:lnTo>
                            <a:pt x="1269" y="534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534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6" behindDoc="1" locked="0" layoutInCell="1" allowOverlap="1">
            <wp:simplePos x="0" y="0"/>
            <wp:positionH relativeFrom="page">
              <wp:posOffset>7275194</wp:posOffset>
            </wp:positionH>
            <wp:positionV relativeFrom="paragraph">
              <wp:posOffset>-128</wp:posOffset>
            </wp:positionV>
            <wp:extent cx="1271" cy="535940"/>
            <wp:effectExtent l="0" t="0" r="0" b="0"/>
            <wp:wrapNone/>
            <wp:docPr id="1510" name="Freeform 1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535940"/>
                    </a:xfrm>
                    <a:custGeom>
                      <a:rect l="l" t="t" r="r" b="b"/>
                      <a:pathLst>
                        <a:path w="1271" h="535940">
                          <a:moveTo>
                            <a:pt x="0" y="535940"/>
                          </a:moveTo>
                          <a:lnTo>
                            <a:pt x="1271" y="535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535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760094</wp:posOffset>
            </wp:positionH>
            <wp:positionV relativeFrom="paragraph">
              <wp:posOffset>77978</wp:posOffset>
            </wp:positionV>
            <wp:extent cx="360681" cy="151765"/>
            <wp:effectExtent l="0" t="0" r="0" b="0"/>
            <wp:wrapNone/>
            <wp:docPr id="1511" name="Freeform 1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60681" cy="151765"/>
                    </a:xfrm>
                    <a:custGeom>
                      <a:rect l="l" t="t" r="r" b="b"/>
                      <a:pathLst>
                        <a:path w="360681" h="151765">
                          <a:moveTo>
                            <a:pt x="0" y="151765"/>
                          </a:moveTo>
                          <a:lnTo>
                            <a:pt x="360681" y="151765"/>
                          </a:lnTo>
                          <a:lnTo>
                            <a:pt x="36068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1" locked="0" layoutInCell="1" allowOverlap="1">
            <wp:simplePos x="0" y="0"/>
            <wp:positionH relativeFrom="page">
              <wp:posOffset>1331594</wp:posOffset>
            </wp:positionH>
            <wp:positionV relativeFrom="paragraph">
              <wp:posOffset>77978</wp:posOffset>
            </wp:positionV>
            <wp:extent cx="1609091" cy="151765"/>
            <wp:effectExtent l="0" t="0" r="0" b="0"/>
            <wp:wrapNone/>
            <wp:docPr id="1512" name="Freeform 1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09091" cy="151765"/>
                    </a:xfrm>
                    <a:custGeom>
                      <a:rect l="l" t="t" r="r" b="b"/>
                      <a:pathLst>
                        <a:path w="1609091" h="151765">
                          <a:moveTo>
                            <a:pt x="0" y="151765"/>
                          </a:moveTo>
                          <a:lnTo>
                            <a:pt x="1609091" y="151765"/>
                          </a:lnTo>
                          <a:lnTo>
                            <a:pt x="160909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3579495</wp:posOffset>
            </wp:positionH>
            <wp:positionV relativeFrom="paragraph">
              <wp:posOffset>77978</wp:posOffset>
            </wp:positionV>
            <wp:extent cx="342264" cy="151765"/>
            <wp:effectExtent l="0" t="0" r="0" b="0"/>
            <wp:wrapNone/>
            <wp:docPr id="1513" name="Freeform 1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2264" cy="151765"/>
                    </a:xfrm>
                    <a:custGeom>
                      <a:rect l="l" t="t" r="r" b="b"/>
                      <a:pathLst>
                        <a:path w="342264" h="151765">
                          <a:moveTo>
                            <a:pt x="0" y="151765"/>
                          </a:moveTo>
                          <a:lnTo>
                            <a:pt x="342264" y="151765"/>
                          </a:lnTo>
                          <a:lnTo>
                            <a:pt x="342264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3960495</wp:posOffset>
            </wp:positionH>
            <wp:positionV relativeFrom="paragraph">
              <wp:posOffset>77978</wp:posOffset>
            </wp:positionV>
            <wp:extent cx="370205" cy="151765"/>
            <wp:effectExtent l="0" t="0" r="0" b="0"/>
            <wp:wrapNone/>
            <wp:docPr id="1514" name="Freeform 1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0205" cy="151765"/>
                    </a:xfrm>
                    <a:custGeom>
                      <a:rect l="l" t="t" r="r" b="b"/>
                      <a:pathLst>
                        <a:path w="370205" h="151765">
                          <a:moveTo>
                            <a:pt x="0" y="151765"/>
                          </a:moveTo>
                          <a:lnTo>
                            <a:pt x="370205" y="151765"/>
                          </a:lnTo>
                          <a:lnTo>
                            <a:pt x="37020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4531995</wp:posOffset>
            </wp:positionH>
            <wp:positionV relativeFrom="paragraph">
              <wp:posOffset>77978</wp:posOffset>
            </wp:positionV>
            <wp:extent cx="342264" cy="151765"/>
            <wp:effectExtent l="0" t="0" r="0" b="0"/>
            <wp:wrapNone/>
            <wp:docPr id="1515" name="Freeform 1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2264" cy="151765"/>
                    </a:xfrm>
                    <a:custGeom>
                      <a:rect l="l" t="t" r="r" b="b"/>
                      <a:pathLst>
                        <a:path w="342264" h="151765">
                          <a:moveTo>
                            <a:pt x="0" y="151765"/>
                          </a:moveTo>
                          <a:lnTo>
                            <a:pt x="342264" y="151765"/>
                          </a:lnTo>
                          <a:lnTo>
                            <a:pt x="342264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1" locked="0" layoutInCell="1" allowOverlap="1">
            <wp:simplePos x="0" y="0"/>
            <wp:positionH relativeFrom="page">
              <wp:posOffset>4912995</wp:posOffset>
            </wp:positionH>
            <wp:positionV relativeFrom="paragraph">
              <wp:posOffset>77978</wp:posOffset>
            </wp:positionV>
            <wp:extent cx="370205" cy="151765"/>
            <wp:effectExtent l="0" t="0" r="0" b="0"/>
            <wp:wrapNone/>
            <wp:docPr id="1516" name="Freeform 1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0205" cy="151765"/>
                    </a:xfrm>
                    <a:custGeom>
                      <a:rect l="l" t="t" r="r" b="b"/>
                      <a:pathLst>
                        <a:path w="370205" h="151765">
                          <a:moveTo>
                            <a:pt x="0" y="151765"/>
                          </a:moveTo>
                          <a:lnTo>
                            <a:pt x="370205" y="151765"/>
                          </a:lnTo>
                          <a:lnTo>
                            <a:pt x="37020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1338325</wp:posOffset>
            </wp:positionH>
            <wp:positionV relativeFrom="paragraph">
              <wp:posOffset>120474</wp:posOffset>
            </wp:positionV>
            <wp:extent cx="1290914" cy="255591"/>
            <wp:effectExtent l="0" t="0" r="0" b="0"/>
            <wp:wrapNone/>
            <wp:docPr id="1517" name="Freeform 15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338325" y="6718760"/>
                      <a:ext cx="1176614" cy="14129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erná Hora okruh 4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075" w:tblpY="-270"/>
        <w:tblOverlap w:val="never"/>
        "
        <w:tblW w:w="10364" w:type="dxa"/>
        <w:tblLook w:val="04A0" w:firstRow="1" w:lastRow="0" w:firstColumn="1" w:lastColumn="0" w:noHBand="0" w:noVBand="1"/>
      </w:tblPr>
      <w:tblGrid>
        <w:gridCol w:w="121"/>
        <w:gridCol w:w="403"/>
        <w:gridCol w:w="165"/>
        <w:gridCol w:w="166"/>
        <w:gridCol w:w="165"/>
        <w:gridCol w:w="705"/>
        <w:gridCol w:w="1156"/>
        <w:gridCol w:w="672"/>
        <w:gridCol w:w="1006"/>
        <w:gridCol w:w="538"/>
        <w:gridCol w:w="644"/>
        <w:gridCol w:w="317"/>
        <w:gridCol w:w="538"/>
        <w:gridCol w:w="332"/>
        <w:gridCol w:w="312"/>
        <w:gridCol w:w="1250"/>
        <w:gridCol w:w="1889"/>
      </w:tblGrid>
      <w:tr>
        <w:trPr>
          <w:trHeight w:val="110"/>
        </w:trPr>
        <w:tc>
          <w:tcPr>
            <w:tcW w:w="121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68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3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34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06" w:type="dxa"/>
            <w:vMerge w:val="restart"/>
            <w:tcBorders>
              <w:left w:val="nil"/>
              <w:bottom w:val="nil"/>
              <w:right w:val="nil"/>
            </w:tcBorders>
          </w:tcPr>
          <w:p/>
        </w:tc>
        <w:tc>
          <w:tcPr>
            <w:tcW w:w="118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17" w:type="dxa"/>
            <w:vMerge w:val="restart"/>
            <w:tcBorders>
              <w:left w:val="nil"/>
              <w:bottom w:val="nil"/>
              <w:right w:val="nil"/>
            </w:tcBorders>
          </w:tcPr>
          <w:p/>
        </w:tc>
        <w:tc>
          <w:tcPr>
            <w:tcW w:w="118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139" w:type="dxa"/>
            <w:gridSpan w:val="2"/>
            <w:vMerge w:val="restart"/>
            <w:tcBorders>
              <w:left w:val="nil"/>
              <w:bottom w:val="nil"/>
            </w:tcBorders>
          </w:tcPr>
          <w:p/>
        </w:tc>
      </w:tr>
      <w:tr>
        <w:trPr>
          <w:trHeight w:val="239"/>
        </w:trPr>
        <w:tc>
          <w:tcPr>
            <w:tcW w:w="121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Okruh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0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12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7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M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1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39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52"/>
        </w:trPr>
        <w:tc>
          <w:tcPr>
            <w:tcW w:w="121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Produ</w:t>
            </w: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222" w:type="dxa"/>
            <w:gridSpan w:val="10"/>
            <w:tcBorders>
              <w:top w:val="nil"/>
              <w:left w:val="nil"/>
              <w:right w:val="nil"/>
            </w:tcBorders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Nemoc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ice Jilemni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e/pers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onální inzerce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39" w:type="dxa"/>
            <w:gridSpan w:val="2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99"/>
        </w:trPr>
        <w:tc>
          <w:tcPr>
            <w:tcW w:w="525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40" w:lineRule="auto"/>
              <w:ind w:left="0" w:right="0" w:firstLine="6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02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40" w:lineRule="auto"/>
              <w:ind w:left="0" w:right="0" w:firstLine="318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Datum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40" w:lineRule="auto"/>
              <w:ind w:left="0" w:right="0" w:firstLine="409"/>
            </w:pPr>
            <w:r>
              <w:rPr sz="20" baseline="0" dirty="0">
                <w:jc w:val="left"/>
                <w:rFonts w:ascii="ArialMT" w:hAnsi="ArialMT" w:cs="ArialMT"/>
                <w:u w:val="single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40" w:lineRule="auto"/>
              <w:ind w:left="0" w:right="0" w:firstLine="91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Délka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44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40" w:lineRule="auto"/>
              <w:ind w:left="0" w:right="0" w:firstLine="551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Cena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32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40" w:lineRule="auto"/>
              <w:ind w:left="0" w:right="0" w:firstLine="503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Kalkulace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2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40" w:lineRule="auto"/>
              <w:ind w:left="0" w:right="0" w:firstLine="137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Výsledná cena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8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0" w:line="240" w:lineRule="auto"/>
              <w:ind w:left="0" w:right="0" w:firstLine="485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námka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58"/>
        </w:trPr>
        <w:tc>
          <w:tcPr>
            <w:tcW w:w="525" w:type="dxa"/>
            <w:gridSpan w:val="2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  <w:jc w:val="both"/>
            </w:pP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02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9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6. 8. 2020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6" w:type="dxa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7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 w:val="restart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4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208,80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208,80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208,80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3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208,80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208,80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208,80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</w:tabs>
              <w:spacing w:before="0" w:after="0" w:line="194" w:lineRule="exact"/>
              <w:ind w:left="933" w:right="1827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208,80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208,80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208,80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94"/>
        </w:trPr>
        <w:tc>
          <w:tcPr>
            <w:tcW w:w="17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823"/>
              </w:tabs>
              <w:spacing w:before="1564" w:after="0" w:line="193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Pá	7.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823"/>
              </w:tabs>
              <w:spacing w:before="1522" w:after="0" w:line="194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So	8.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0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7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0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7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2" behindDoc="1" locked="0" layoutInCell="1" allowOverlap="1">
            <wp:simplePos x="0" y="0"/>
            <wp:positionH relativeFrom="page">
              <wp:posOffset>760094</wp:posOffset>
            </wp:positionH>
            <wp:positionV relativeFrom="paragraph">
              <wp:posOffset>48768</wp:posOffset>
            </wp:positionV>
            <wp:extent cx="466091" cy="151765"/>
            <wp:effectExtent l="0" t="0" r="0" b="0"/>
            <wp:wrapNone/>
            <wp:docPr id="1518" name="Freeform 1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091" cy="151765"/>
                    </a:xfrm>
                    <a:custGeom>
                      <a:rect l="l" t="t" r="r" b="b"/>
                      <a:pathLst>
                        <a:path w="466091" h="151765">
                          <a:moveTo>
                            <a:pt x="0" y="151765"/>
                          </a:moveTo>
                          <a:lnTo>
                            <a:pt x="466091" y="151765"/>
                          </a:lnTo>
                          <a:lnTo>
                            <a:pt x="46609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1331594</wp:posOffset>
            </wp:positionH>
            <wp:positionV relativeFrom="paragraph">
              <wp:posOffset>48768</wp:posOffset>
            </wp:positionV>
            <wp:extent cx="3961765" cy="151765"/>
            <wp:effectExtent l="0" t="0" r="0" b="0"/>
            <wp:wrapNone/>
            <wp:docPr id="1519" name="Freeform 1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61765" cy="151765"/>
                    </a:xfrm>
                    <a:custGeom>
                      <a:rect l="l" t="t" r="r" b="b"/>
                      <a:pathLst>
                        <a:path w="3961765" h="151765">
                          <a:moveTo>
                            <a:pt x="0" y="151765"/>
                          </a:moveTo>
                          <a:lnTo>
                            <a:pt x="3961765" y="151765"/>
                          </a:lnTo>
                          <a:lnTo>
                            <a:pt x="396176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7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156718</wp:posOffset>
            </wp:positionV>
            <wp:extent cx="6592571" cy="1269"/>
            <wp:effectExtent l="0" t="0" r="0" b="0"/>
            <wp:wrapNone/>
            <wp:docPr id="1520" name="Freeform 1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92571" cy="1269"/>
                    </a:xfrm>
                    <a:custGeom>
                      <a:rect l="l" t="t" r="r" b="b"/>
                      <a:pathLst>
                        <a:path w="6592571" h="1269">
                          <a:moveTo>
                            <a:pt x="0" y="1269"/>
                          </a:moveTo>
                          <a:lnTo>
                            <a:pt x="6592571" y="1269"/>
                          </a:lnTo>
                          <a:lnTo>
                            <a:pt x="6592571" y="0"/>
                          </a:lnTo>
                          <a:lnTo>
                            <a:pt x="0" y="0"/>
                          </a:lnTo>
                          <a:lnTo>
                            <a:pt x="0" y="12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52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17652</wp:posOffset>
            </wp:positionV>
            <wp:extent cx="334644" cy="1271"/>
            <wp:effectExtent l="0" t="0" r="0" b="0"/>
            <wp:wrapNone/>
            <wp:docPr id="1521" name="Freeform 1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4644" cy="1271"/>
                    </a:xfrm>
                    <a:custGeom>
                      <a:rect l="l" t="t" r="r" b="b"/>
                      <a:pathLst>
                        <a:path w="334644" h="1271">
                          <a:moveTo>
                            <a:pt x="0" y="1271"/>
                          </a:moveTo>
                          <a:lnTo>
                            <a:pt x="334644" y="1271"/>
                          </a:lnTo>
                          <a:lnTo>
                            <a:pt x="334644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1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19558</wp:posOffset>
            </wp:positionV>
            <wp:extent cx="1269" cy="153669"/>
            <wp:effectExtent l="0" t="0" r="0" b="0"/>
            <wp:wrapNone/>
            <wp:docPr id="1522" name="Freeform 1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3669"/>
                    </a:xfrm>
                    <a:custGeom>
                      <a:rect l="l" t="t" r="r" b="b"/>
                      <a:pathLst>
                        <a:path w="1269" h="153669">
                          <a:moveTo>
                            <a:pt x="0" y="153669"/>
                          </a:moveTo>
                          <a:lnTo>
                            <a:pt x="1269" y="153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19558</wp:posOffset>
            </wp:positionV>
            <wp:extent cx="332106" cy="151765"/>
            <wp:effectExtent l="0" t="0" r="0" b="0"/>
            <wp:wrapNone/>
            <wp:docPr id="1523" name="Freeform 1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51765"/>
                    </a:xfrm>
                    <a:custGeom>
                      <a:rect l="l" t="t" r="r" b="b"/>
                      <a:pathLst>
                        <a:path w="332106" h="151765">
                          <a:moveTo>
                            <a:pt x="0" y="151765"/>
                          </a:moveTo>
                          <a:lnTo>
                            <a:pt x="332106" y="151765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3" behindDoc="1" locked="0" layoutInCell="1" allowOverlap="1">
            <wp:simplePos x="0" y="0"/>
            <wp:positionH relativeFrom="page">
              <wp:posOffset>1016000</wp:posOffset>
            </wp:positionH>
            <wp:positionV relativeFrom="paragraph">
              <wp:posOffset>17652</wp:posOffset>
            </wp:positionV>
            <wp:extent cx="1269" cy="154940"/>
            <wp:effectExtent l="0" t="0" r="0" b="0"/>
            <wp:wrapNone/>
            <wp:docPr id="1524" name="Freeform 1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4940"/>
                    </a:xfrm>
                    <a:custGeom>
                      <a:rect l="l" t="t" r="r" b="b"/>
                      <a:pathLst>
                        <a:path w="1269" h="154940">
                          <a:moveTo>
                            <a:pt x="0" y="154940"/>
                          </a:moveTo>
                          <a:lnTo>
                            <a:pt x="1269" y="154940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5" behindDoc="1" locked="0" layoutInCell="1" allowOverlap="1">
            <wp:simplePos x="0" y="0"/>
            <wp:positionH relativeFrom="page">
              <wp:posOffset>1054100</wp:posOffset>
            </wp:positionH>
            <wp:positionV relativeFrom="paragraph">
              <wp:posOffset>19558</wp:posOffset>
            </wp:positionV>
            <wp:extent cx="1269" cy="153669"/>
            <wp:effectExtent l="0" t="0" r="0" b="0"/>
            <wp:wrapNone/>
            <wp:docPr id="1525" name="Freeform 1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3669"/>
                    </a:xfrm>
                    <a:custGeom>
                      <a:rect l="l" t="t" r="r" b="b"/>
                      <a:pathLst>
                        <a:path w="1269" h="153669">
                          <a:moveTo>
                            <a:pt x="0" y="153669"/>
                          </a:moveTo>
                          <a:lnTo>
                            <a:pt x="1269" y="153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19558</wp:posOffset>
            </wp:positionV>
            <wp:extent cx="723265" cy="151765"/>
            <wp:effectExtent l="0" t="0" r="0" b="0"/>
            <wp:wrapNone/>
            <wp:docPr id="1526" name="Freeform 1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51765"/>
                    </a:xfrm>
                    <a:custGeom>
                      <a:rect l="l" t="t" r="r" b="b"/>
                      <a:pathLst>
                        <a:path w="723265" h="151765">
                          <a:moveTo>
                            <a:pt x="0" y="151765"/>
                          </a:moveTo>
                          <a:lnTo>
                            <a:pt x="723265" y="151765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7" behindDoc="1" locked="0" layoutInCell="1" allowOverlap="1">
            <wp:simplePos x="0" y="0"/>
            <wp:positionH relativeFrom="page">
              <wp:posOffset>1779904</wp:posOffset>
            </wp:positionH>
            <wp:positionV relativeFrom="paragraph">
              <wp:posOffset>17652</wp:posOffset>
            </wp:positionV>
            <wp:extent cx="1271" cy="154940"/>
            <wp:effectExtent l="0" t="0" r="0" b="0"/>
            <wp:wrapNone/>
            <wp:docPr id="1527" name="Freeform 1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0"/>
                    </a:xfrm>
                    <a:custGeom>
                      <a:rect l="l" t="t" r="r" b="b"/>
                      <a:pathLst>
                        <a:path w="1271" h="154940">
                          <a:moveTo>
                            <a:pt x="0" y="154940"/>
                          </a:moveTo>
                          <a:lnTo>
                            <a:pt x="1271" y="154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8" behindDoc="1" locked="0" layoutInCell="1" allowOverlap="1">
            <wp:simplePos x="0" y="0"/>
            <wp:positionH relativeFrom="page">
              <wp:posOffset>1816100</wp:posOffset>
            </wp:positionH>
            <wp:positionV relativeFrom="paragraph">
              <wp:posOffset>19558</wp:posOffset>
            </wp:positionV>
            <wp:extent cx="1270" cy="153669"/>
            <wp:effectExtent l="0" t="0" r="0" b="0"/>
            <wp:wrapNone/>
            <wp:docPr id="1528" name="Freeform 1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19558</wp:posOffset>
            </wp:positionV>
            <wp:extent cx="694691" cy="151765"/>
            <wp:effectExtent l="0" t="0" r="0" b="0"/>
            <wp:wrapNone/>
            <wp:docPr id="1529" name="Freeform 1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51765"/>
                    </a:xfrm>
                    <a:custGeom>
                      <a:rect l="l" t="t" r="r" b="b"/>
                      <a:pathLst>
                        <a:path w="694691" h="151765">
                          <a:moveTo>
                            <a:pt x="0" y="151765"/>
                          </a:moveTo>
                          <a:lnTo>
                            <a:pt x="694691" y="151765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0" behindDoc="1" locked="0" layoutInCell="1" allowOverlap="1">
            <wp:simplePos x="0" y="0"/>
            <wp:positionH relativeFrom="page">
              <wp:posOffset>2512695</wp:posOffset>
            </wp:positionH>
            <wp:positionV relativeFrom="paragraph">
              <wp:posOffset>17652</wp:posOffset>
            </wp:positionV>
            <wp:extent cx="1269" cy="154940"/>
            <wp:effectExtent l="0" t="0" r="0" b="0"/>
            <wp:wrapNone/>
            <wp:docPr id="1530" name="Freeform 15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4940"/>
                    </a:xfrm>
                    <a:custGeom>
                      <a:rect l="l" t="t" r="r" b="b"/>
                      <a:pathLst>
                        <a:path w="1269" h="154940">
                          <a:moveTo>
                            <a:pt x="0" y="154940"/>
                          </a:moveTo>
                          <a:lnTo>
                            <a:pt x="1269" y="154940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5" behindDoc="1" locked="0" layoutInCell="1" allowOverlap="1">
            <wp:simplePos x="0" y="0"/>
            <wp:positionH relativeFrom="page">
              <wp:posOffset>2549525</wp:posOffset>
            </wp:positionH>
            <wp:positionV relativeFrom="paragraph">
              <wp:posOffset>19558</wp:posOffset>
            </wp:positionV>
            <wp:extent cx="1270" cy="153669"/>
            <wp:effectExtent l="0" t="0" r="0" b="0"/>
            <wp:wrapNone/>
            <wp:docPr id="1531" name="Freeform 1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19558</wp:posOffset>
            </wp:positionV>
            <wp:extent cx="389890" cy="151765"/>
            <wp:effectExtent l="0" t="0" r="0" b="0"/>
            <wp:wrapNone/>
            <wp:docPr id="1532" name="Freeform 1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51765"/>
                    </a:xfrm>
                    <a:custGeom>
                      <a:rect l="l" t="t" r="r" b="b"/>
                      <a:pathLst>
                        <a:path w="389890" h="151765">
                          <a:moveTo>
                            <a:pt x="0" y="151765"/>
                          </a:moveTo>
                          <a:lnTo>
                            <a:pt x="389890" y="151765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7" behindDoc="1" locked="0" layoutInCell="1" allowOverlap="1">
            <wp:simplePos x="0" y="0"/>
            <wp:positionH relativeFrom="page">
              <wp:posOffset>2940685</wp:posOffset>
            </wp:positionH>
            <wp:positionV relativeFrom="paragraph">
              <wp:posOffset>17652</wp:posOffset>
            </wp:positionV>
            <wp:extent cx="1269" cy="154940"/>
            <wp:effectExtent l="0" t="0" r="0" b="0"/>
            <wp:wrapNone/>
            <wp:docPr id="1533" name="Freeform 1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4940"/>
                    </a:xfrm>
                    <a:custGeom>
                      <a:rect l="l" t="t" r="r" b="b"/>
                      <a:pathLst>
                        <a:path w="1269" h="154940">
                          <a:moveTo>
                            <a:pt x="0" y="154940"/>
                          </a:moveTo>
                          <a:lnTo>
                            <a:pt x="1269" y="154940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2" behindDoc="1" locked="0" layoutInCell="1" allowOverlap="1">
            <wp:simplePos x="0" y="0"/>
            <wp:positionH relativeFrom="page">
              <wp:posOffset>2977514</wp:posOffset>
            </wp:positionH>
            <wp:positionV relativeFrom="paragraph">
              <wp:posOffset>19558</wp:posOffset>
            </wp:positionV>
            <wp:extent cx="1271" cy="153669"/>
            <wp:effectExtent l="0" t="0" r="0" b="0"/>
            <wp:wrapNone/>
            <wp:docPr id="1534" name="Freeform 15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3669"/>
                    </a:xfrm>
                    <a:custGeom>
                      <a:rect l="l" t="t" r="r" b="b"/>
                      <a:pathLst>
                        <a:path w="1271" h="153669">
                          <a:moveTo>
                            <a:pt x="0" y="153669"/>
                          </a:moveTo>
                          <a:lnTo>
                            <a:pt x="1271" y="153669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3" behindDoc="1" locked="0" layoutInCell="1" allowOverlap="1">
            <wp:simplePos x="0" y="0"/>
            <wp:positionH relativeFrom="page">
              <wp:posOffset>2977514</wp:posOffset>
            </wp:positionH>
            <wp:positionV relativeFrom="paragraph">
              <wp:posOffset>17652</wp:posOffset>
            </wp:positionV>
            <wp:extent cx="955040" cy="1271"/>
            <wp:effectExtent l="0" t="0" r="0" b="0"/>
            <wp:wrapNone/>
            <wp:docPr id="1535" name="Freeform 1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5040" cy="1271"/>
                    </a:xfrm>
                    <a:custGeom>
                      <a:rect l="l" t="t" r="r" b="b"/>
                      <a:pathLst>
                        <a:path w="955040" h="1271">
                          <a:moveTo>
                            <a:pt x="0" y="1271"/>
                          </a:moveTo>
                          <a:lnTo>
                            <a:pt x="955040" y="1271"/>
                          </a:lnTo>
                          <a:lnTo>
                            <a:pt x="955040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1" locked="0" layoutInCell="1" allowOverlap="1">
            <wp:simplePos x="0" y="0"/>
            <wp:positionH relativeFrom="page">
              <wp:posOffset>2978785</wp:posOffset>
            </wp:positionH>
            <wp:positionV relativeFrom="paragraph">
              <wp:posOffset>19558</wp:posOffset>
            </wp:positionV>
            <wp:extent cx="951865" cy="151765"/>
            <wp:effectExtent l="0" t="0" r="0" b="0"/>
            <wp:wrapNone/>
            <wp:docPr id="1536" name="Freeform 1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865" cy="151765"/>
                    </a:xfrm>
                    <a:custGeom>
                      <a:rect l="l" t="t" r="r" b="b"/>
                      <a:pathLst>
                        <a:path w="951865" h="151765">
                          <a:moveTo>
                            <a:pt x="0" y="151765"/>
                          </a:moveTo>
                          <a:lnTo>
                            <a:pt x="951865" y="151765"/>
                          </a:lnTo>
                          <a:lnTo>
                            <a:pt x="95186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4" behindDoc="1" locked="0" layoutInCell="1" allowOverlap="1">
            <wp:simplePos x="0" y="0"/>
            <wp:positionH relativeFrom="page">
              <wp:posOffset>3931284</wp:posOffset>
            </wp:positionH>
            <wp:positionV relativeFrom="paragraph">
              <wp:posOffset>17652</wp:posOffset>
            </wp:positionV>
            <wp:extent cx="1270" cy="154940"/>
            <wp:effectExtent l="0" t="0" r="0" b="0"/>
            <wp:wrapNone/>
            <wp:docPr id="1537" name="Freeform 1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4940"/>
                    </a:xfrm>
                    <a:custGeom>
                      <a:rect l="l" t="t" r="r" b="b"/>
                      <a:pathLst>
                        <a:path w="1270" h="154940">
                          <a:moveTo>
                            <a:pt x="0" y="154940"/>
                          </a:moveTo>
                          <a:lnTo>
                            <a:pt x="1270" y="154940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9" behindDoc="1" locked="0" layoutInCell="1" allowOverlap="1">
            <wp:simplePos x="0" y="0"/>
            <wp:positionH relativeFrom="page">
              <wp:posOffset>3968115</wp:posOffset>
            </wp:positionH>
            <wp:positionV relativeFrom="paragraph">
              <wp:posOffset>17652</wp:posOffset>
            </wp:positionV>
            <wp:extent cx="1116964" cy="1271"/>
            <wp:effectExtent l="0" t="0" r="0" b="0"/>
            <wp:wrapNone/>
            <wp:docPr id="1538" name="Freeform 1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6964" cy="1271"/>
                    </a:xfrm>
                    <a:custGeom>
                      <a:rect l="l" t="t" r="r" b="b"/>
                      <a:pathLst>
                        <a:path w="1116964" h="1271">
                          <a:moveTo>
                            <a:pt x="0" y="1271"/>
                          </a:moveTo>
                          <a:lnTo>
                            <a:pt x="1116964" y="1271"/>
                          </a:lnTo>
                          <a:lnTo>
                            <a:pt x="1116964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8" behindDoc="1" locked="0" layoutInCell="1" allowOverlap="1">
            <wp:simplePos x="0" y="0"/>
            <wp:positionH relativeFrom="page">
              <wp:posOffset>3968115</wp:posOffset>
            </wp:positionH>
            <wp:positionV relativeFrom="paragraph">
              <wp:posOffset>19558</wp:posOffset>
            </wp:positionV>
            <wp:extent cx="1269" cy="153669"/>
            <wp:effectExtent l="0" t="0" r="0" b="0"/>
            <wp:wrapNone/>
            <wp:docPr id="1539" name="Freeform 1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3669"/>
                    </a:xfrm>
                    <a:custGeom>
                      <a:rect l="l" t="t" r="r" b="b"/>
                      <a:pathLst>
                        <a:path w="1269" h="153669">
                          <a:moveTo>
                            <a:pt x="0" y="153669"/>
                          </a:moveTo>
                          <a:lnTo>
                            <a:pt x="1269" y="153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1" locked="0" layoutInCell="1" allowOverlap="1">
            <wp:simplePos x="0" y="0"/>
            <wp:positionH relativeFrom="page">
              <wp:posOffset>3969384</wp:posOffset>
            </wp:positionH>
            <wp:positionV relativeFrom="paragraph">
              <wp:posOffset>19558</wp:posOffset>
            </wp:positionV>
            <wp:extent cx="1113791" cy="151765"/>
            <wp:effectExtent l="0" t="0" r="0" b="0"/>
            <wp:wrapNone/>
            <wp:docPr id="1540" name="Freeform 1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3791" cy="151765"/>
                    </a:xfrm>
                    <a:custGeom>
                      <a:rect l="l" t="t" r="r" b="b"/>
                      <a:pathLst>
                        <a:path w="1113791" h="151765">
                          <a:moveTo>
                            <a:pt x="0" y="151765"/>
                          </a:moveTo>
                          <a:lnTo>
                            <a:pt x="1113791" y="151765"/>
                          </a:lnTo>
                          <a:lnTo>
                            <a:pt x="111379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0" behindDoc="1" locked="0" layoutInCell="1" allowOverlap="1">
            <wp:simplePos x="0" y="0"/>
            <wp:positionH relativeFrom="page">
              <wp:posOffset>5083809</wp:posOffset>
            </wp:positionH>
            <wp:positionV relativeFrom="paragraph">
              <wp:posOffset>17652</wp:posOffset>
            </wp:positionV>
            <wp:extent cx="1270" cy="154940"/>
            <wp:effectExtent l="0" t="0" r="0" b="0"/>
            <wp:wrapNone/>
            <wp:docPr id="1541" name="Freeform 1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4940"/>
                    </a:xfrm>
                    <a:custGeom>
                      <a:rect l="l" t="t" r="r" b="b"/>
                      <a:pathLst>
                        <a:path w="1270" h="154940">
                          <a:moveTo>
                            <a:pt x="0" y="154940"/>
                          </a:moveTo>
                          <a:lnTo>
                            <a:pt x="1270" y="154940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2" behindDoc="1" locked="0" layoutInCell="1" allowOverlap="1">
            <wp:simplePos x="0" y="0"/>
            <wp:positionH relativeFrom="page">
              <wp:posOffset>5121909</wp:posOffset>
            </wp:positionH>
            <wp:positionV relativeFrom="paragraph">
              <wp:posOffset>17652</wp:posOffset>
            </wp:positionV>
            <wp:extent cx="955041" cy="1271"/>
            <wp:effectExtent l="0" t="0" r="0" b="0"/>
            <wp:wrapNone/>
            <wp:docPr id="1542" name="Freeform 1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5041" cy="1271"/>
                    </a:xfrm>
                    <a:custGeom>
                      <a:rect l="l" t="t" r="r" b="b"/>
                      <a:pathLst>
                        <a:path w="955041" h="1271">
                          <a:moveTo>
                            <a:pt x="0" y="1271"/>
                          </a:moveTo>
                          <a:lnTo>
                            <a:pt x="955041" y="1271"/>
                          </a:lnTo>
                          <a:lnTo>
                            <a:pt x="955041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1" behindDoc="1" locked="0" layoutInCell="1" allowOverlap="1">
            <wp:simplePos x="0" y="0"/>
            <wp:positionH relativeFrom="page">
              <wp:posOffset>5121909</wp:posOffset>
            </wp:positionH>
            <wp:positionV relativeFrom="paragraph">
              <wp:posOffset>19558</wp:posOffset>
            </wp:positionV>
            <wp:extent cx="1270" cy="153669"/>
            <wp:effectExtent l="0" t="0" r="0" b="0"/>
            <wp:wrapNone/>
            <wp:docPr id="1543" name="Freeform 1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1" locked="0" layoutInCell="1" allowOverlap="1">
            <wp:simplePos x="0" y="0"/>
            <wp:positionH relativeFrom="page">
              <wp:posOffset>5123179</wp:posOffset>
            </wp:positionH>
            <wp:positionV relativeFrom="paragraph">
              <wp:posOffset>19558</wp:posOffset>
            </wp:positionV>
            <wp:extent cx="951866" cy="151765"/>
            <wp:effectExtent l="0" t="0" r="0" b="0"/>
            <wp:wrapNone/>
            <wp:docPr id="1544" name="Freeform 1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866" cy="151765"/>
                    </a:xfrm>
                    <a:custGeom>
                      <a:rect l="l" t="t" r="r" b="b"/>
                      <a:pathLst>
                        <a:path w="951866" h="151765">
                          <a:moveTo>
                            <a:pt x="0" y="151765"/>
                          </a:moveTo>
                          <a:lnTo>
                            <a:pt x="951866" y="151765"/>
                          </a:lnTo>
                          <a:lnTo>
                            <a:pt x="951866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3" behindDoc="1" locked="0" layoutInCell="1" allowOverlap="1">
            <wp:simplePos x="0" y="0"/>
            <wp:positionH relativeFrom="page">
              <wp:posOffset>6075679</wp:posOffset>
            </wp:positionH>
            <wp:positionV relativeFrom="paragraph">
              <wp:posOffset>17652</wp:posOffset>
            </wp:positionV>
            <wp:extent cx="1271" cy="154940"/>
            <wp:effectExtent l="0" t="0" r="0" b="0"/>
            <wp:wrapNone/>
            <wp:docPr id="1545" name="Freeform 1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0"/>
                    </a:xfrm>
                    <a:custGeom>
                      <a:rect l="l" t="t" r="r" b="b"/>
                      <a:pathLst>
                        <a:path w="1271" h="154940">
                          <a:moveTo>
                            <a:pt x="0" y="154940"/>
                          </a:moveTo>
                          <a:lnTo>
                            <a:pt x="1271" y="154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9" behindDoc="1" locked="0" layoutInCell="1" allowOverlap="1">
            <wp:simplePos x="0" y="0"/>
            <wp:positionH relativeFrom="page">
              <wp:posOffset>6112509</wp:posOffset>
            </wp:positionH>
            <wp:positionV relativeFrom="paragraph">
              <wp:posOffset>17652</wp:posOffset>
            </wp:positionV>
            <wp:extent cx="1163956" cy="1271"/>
            <wp:effectExtent l="0" t="0" r="0" b="0"/>
            <wp:wrapNone/>
            <wp:docPr id="1546" name="Freeform 15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3956" cy="1271"/>
                    </a:xfrm>
                    <a:custGeom>
                      <a:rect l="l" t="t" r="r" b="b"/>
                      <a:pathLst>
                        <a:path w="1163956" h="1271">
                          <a:moveTo>
                            <a:pt x="0" y="1271"/>
                          </a:moveTo>
                          <a:lnTo>
                            <a:pt x="1163956" y="1271"/>
                          </a:lnTo>
                          <a:lnTo>
                            <a:pt x="1163956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8" behindDoc="1" locked="0" layoutInCell="1" allowOverlap="1">
            <wp:simplePos x="0" y="0"/>
            <wp:positionH relativeFrom="page">
              <wp:posOffset>6112509</wp:posOffset>
            </wp:positionH>
            <wp:positionV relativeFrom="paragraph">
              <wp:posOffset>19558</wp:posOffset>
            </wp:positionV>
            <wp:extent cx="1270" cy="153669"/>
            <wp:effectExtent l="0" t="0" r="0" b="0"/>
            <wp:wrapNone/>
            <wp:docPr id="1547" name="Freeform 1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6113779</wp:posOffset>
            </wp:positionH>
            <wp:positionV relativeFrom="paragraph">
              <wp:posOffset>19558</wp:posOffset>
            </wp:positionV>
            <wp:extent cx="1160780" cy="151765"/>
            <wp:effectExtent l="0" t="0" r="0" b="0"/>
            <wp:wrapNone/>
            <wp:docPr id="1548" name="Freeform 1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0780" cy="151765"/>
                    </a:xfrm>
                    <a:custGeom>
                      <a:rect l="l" t="t" r="r" b="b"/>
                      <a:pathLst>
                        <a:path w="1160780" h="151765">
                          <a:moveTo>
                            <a:pt x="0" y="151765"/>
                          </a:moveTo>
                          <a:lnTo>
                            <a:pt x="1160780" y="151765"/>
                          </a:lnTo>
                          <a:lnTo>
                            <a:pt x="1160780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0" behindDoc="1" locked="0" layoutInCell="1" allowOverlap="1">
            <wp:simplePos x="0" y="0"/>
            <wp:positionH relativeFrom="page">
              <wp:posOffset>7275194</wp:posOffset>
            </wp:positionH>
            <wp:positionV relativeFrom="paragraph">
              <wp:posOffset>17652</wp:posOffset>
            </wp:positionV>
            <wp:extent cx="1271" cy="154940"/>
            <wp:effectExtent l="0" t="0" r="0" b="0"/>
            <wp:wrapNone/>
            <wp:docPr id="1549" name="Freeform 1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0"/>
                    </a:xfrm>
                    <a:custGeom>
                      <a:rect l="l" t="t" r="r" b="b"/>
                      <a:pathLst>
                        <a:path w="1271" h="154940">
                          <a:moveTo>
                            <a:pt x="0" y="154940"/>
                          </a:moveTo>
                          <a:lnTo>
                            <a:pt x="1271" y="154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4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151002</wp:posOffset>
            </wp:positionV>
            <wp:extent cx="333375" cy="1271"/>
            <wp:effectExtent l="0" t="0" r="0" b="0"/>
            <wp:wrapNone/>
            <wp:docPr id="1550" name="Freeform 15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3375" cy="1271"/>
                    </a:xfrm>
                    <a:custGeom>
                      <a:rect l="l" t="t" r="r" b="b"/>
                      <a:pathLst>
                        <a:path w="333375" h="1271">
                          <a:moveTo>
                            <a:pt x="0" y="1271"/>
                          </a:moveTo>
                          <a:lnTo>
                            <a:pt x="333375" y="1271"/>
                          </a:lnTo>
                          <a:lnTo>
                            <a:pt x="333375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1" behindDoc="1" locked="0" layoutInCell="1" allowOverlap="1">
            <wp:simplePos x="0" y="0"/>
            <wp:positionH relativeFrom="page">
              <wp:posOffset>6113779</wp:posOffset>
            </wp:positionH>
            <wp:positionV relativeFrom="paragraph">
              <wp:posOffset>151002</wp:posOffset>
            </wp:positionV>
            <wp:extent cx="1162686" cy="1271"/>
            <wp:effectExtent l="0" t="0" r="0" b="0"/>
            <wp:wrapNone/>
            <wp:docPr id="1551" name="Freeform 1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2686" cy="1271"/>
                    </a:xfrm>
                    <a:custGeom>
                      <a:rect l="l" t="t" r="r" b="b"/>
                      <a:pathLst>
                        <a:path w="1162686" h="1271">
                          <a:moveTo>
                            <a:pt x="0" y="1271"/>
                          </a:moveTo>
                          <a:lnTo>
                            <a:pt x="1162686" y="1271"/>
                          </a:lnTo>
                          <a:lnTo>
                            <a:pt x="1162686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168783</wp:posOffset>
            </wp:positionV>
            <wp:extent cx="332106" cy="123190"/>
            <wp:effectExtent l="0" t="0" r="0" b="0"/>
            <wp:wrapNone/>
            <wp:docPr id="1552" name="Freeform 1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168783</wp:posOffset>
            </wp:positionV>
            <wp:extent cx="723265" cy="123190"/>
            <wp:effectExtent l="0" t="0" r="0" b="0"/>
            <wp:wrapNone/>
            <wp:docPr id="1553" name="Freeform 1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168783</wp:posOffset>
            </wp:positionV>
            <wp:extent cx="694691" cy="123190"/>
            <wp:effectExtent l="0" t="0" r="0" b="0"/>
            <wp:wrapNone/>
            <wp:docPr id="1554" name="Freeform 1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168783</wp:posOffset>
            </wp:positionV>
            <wp:extent cx="389890" cy="123190"/>
            <wp:effectExtent l="0" t="0" r="0" b="0"/>
            <wp:wrapNone/>
            <wp:docPr id="1555" name="Freeform 1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71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-6477</wp:posOffset>
            </wp:positionV>
            <wp:extent cx="723265" cy="123190"/>
            <wp:effectExtent l="0" t="0" r="0" b="0"/>
            <wp:wrapNone/>
            <wp:docPr id="1556" name="Freeform 1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-6477</wp:posOffset>
            </wp:positionV>
            <wp:extent cx="694691" cy="123190"/>
            <wp:effectExtent l="0" t="0" r="0" b="0"/>
            <wp:wrapNone/>
            <wp:docPr id="1557" name="Freeform 1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-6477</wp:posOffset>
            </wp:positionV>
            <wp:extent cx="389890" cy="123190"/>
            <wp:effectExtent l="0" t="0" r="0" b="0"/>
            <wp:wrapNone/>
            <wp:docPr id="1558" name="Freeform 1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116713</wp:posOffset>
            </wp:positionV>
            <wp:extent cx="694691" cy="123190"/>
            <wp:effectExtent l="0" t="0" r="0" b="0"/>
            <wp:wrapNone/>
            <wp:docPr id="1559" name="Freeform 1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116713</wp:posOffset>
            </wp:positionV>
            <wp:extent cx="389890" cy="123190"/>
            <wp:effectExtent l="0" t="0" r="0" b="0"/>
            <wp:wrapNone/>
            <wp:docPr id="1560" name="Freeform 1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72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-58546</wp:posOffset>
            </wp:positionV>
            <wp:extent cx="389890" cy="123190"/>
            <wp:effectExtent l="0" t="0" r="0" b="0"/>
            <wp:wrapNone/>
            <wp:docPr id="1561" name="Freeform 1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64644</wp:posOffset>
            </wp:positionV>
            <wp:extent cx="694691" cy="123189"/>
            <wp:effectExtent l="0" t="0" r="0" b="0"/>
            <wp:wrapNone/>
            <wp:docPr id="1562" name="Freeform 1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64644</wp:posOffset>
            </wp:positionV>
            <wp:extent cx="389890" cy="123189"/>
            <wp:effectExtent l="0" t="0" r="0" b="0"/>
            <wp:wrapNone/>
            <wp:docPr id="1563" name="Freeform 1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77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13208</wp:posOffset>
            </wp:positionV>
            <wp:extent cx="694691" cy="123189"/>
            <wp:effectExtent l="0" t="0" r="0" b="0"/>
            <wp:wrapNone/>
            <wp:docPr id="1564" name="Freeform 1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13208</wp:posOffset>
            </wp:positionV>
            <wp:extent cx="389890" cy="123189"/>
            <wp:effectExtent l="0" t="0" r="0" b="0"/>
            <wp:wrapNone/>
            <wp:docPr id="1565" name="Freeform 1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136397</wp:posOffset>
            </wp:positionV>
            <wp:extent cx="694691" cy="123190"/>
            <wp:effectExtent l="0" t="0" r="0" b="0"/>
            <wp:wrapNone/>
            <wp:docPr id="1566" name="Freeform 1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136397</wp:posOffset>
            </wp:positionV>
            <wp:extent cx="389890" cy="123190"/>
            <wp:effectExtent l="0" t="0" r="0" b="0"/>
            <wp:wrapNone/>
            <wp:docPr id="1567" name="Freeform 1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81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84328</wp:posOffset>
            </wp:positionV>
            <wp:extent cx="694691" cy="123191"/>
            <wp:effectExtent l="0" t="0" r="0" b="0"/>
            <wp:wrapNone/>
            <wp:docPr id="1568" name="Freeform 1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84328</wp:posOffset>
            </wp:positionV>
            <wp:extent cx="389890" cy="123191"/>
            <wp:effectExtent l="0" t="0" r="0" b="0"/>
            <wp:wrapNone/>
            <wp:docPr id="1569" name="Freeform 1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83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32893</wp:posOffset>
            </wp:positionV>
            <wp:extent cx="694691" cy="123191"/>
            <wp:effectExtent l="0" t="0" r="0" b="0"/>
            <wp:wrapNone/>
            <wp:docPr id="1570" name="Freeform 1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32893</wp:posOffset>
            </wp:positionV>
            <wp:extent cx="389890" cy="123191"/>
            <wp:effectExtent l="0" t="0" r="0" b="0"/>
            <wp:wrapNone/>
            <wp:docPr id="1571" name="Freeform 1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156084</wp:posOffset>
            </wp:positionV>
            <wp:extent cx="694691" cy="123190"/>
            <wp:effectExtent l="0" t="0" r="0" b="0"/>
            <wp:wrapNone/>
            <wp:docPr id="1572" name="Freeform 15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156084</wp:posOffset>
            </wp:positionV>
            <wp:extent cx="389890" cy="123190"/>
            <wp:effectExtent l="0" t="0" r="0" b="0"/>
            <wp:wrapNone/>
            <wp:docPr id="1573" name="Freeform 1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89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102743</wp:posOffset>
            </wp:positionV>
            <wp:extent cx="694691" cy="123190"/>
            <wp:effectExtent l="0" t="0" r="0" b="0"/>
            <wp:wrapNone/>
            <wp:docPr id="1574" name="Freeform 1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104649</wp:posOffset>
            </wp:positionV>
            <wp:extent cx="694691" cy="123190"/>
            <wp:effectExtent l="0" t="0" r="0" b="0"/>
            <wp:wrapNone/>
            <wp:docPr id="1575" name="Freeform 15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102743</wp:posOffset>
            </wp:positionV>
            <wp:extent cx="389890" cy="123190"/>
            <wp:effectExtent l="0" t="0" r="0" b="0"/>
            <wp:wrapNone/>
            <wp:docPr id="1576" name="Freeform 15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104649</wp:posOffset>
            </wp:positionV>
            <wp:extent cx="389890" cy="123190"/>
            <wp:effectExtent l="0" t="0" r="0" b="0"/>
            <wp:wrapNone/>
            <wp:docPr id="1577" name="Freeform 1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95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50673</wp:posOffset>
            </wp:positionV>
            <wp:extent cx="332106" cy="123191"/>
            <wp:effectExtent l="0" t="0" r="0" b="0"/>
            <wp:wrapNone/>
            <wp:docPr id="1578" name="Freeform 15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1"/>
                    </a:xfrm>
                    <a:custGeom>
                      <a:rect l="l" t="t" r="r" b="b"/>
                      <a:pathLst>
                        <a:path w="332106" h="123191">
                          <a:moveTo>
                            <a:pt x="0" y="123191"/>
                          </a:moveTo>
                          <a:lnTo>
                            <a:pt x="332106" y="123191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52579</wp:posOffset>
            </wp:positionV>
            <wp:extent cx="332106" cy="123190"/>
            <wp:effectExtent l="0" t="0" r="0" b="0"/>
            <wp:wrapNone/>
            <wp:docPr id="1579" name="Freeform 1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50673</wp:posOffset>
            </wp:positionV>
            <wp:extent cx="723265" cy="123191"/>
            <wp:effectExtent l="0" t="0" r="0" b="0"/>
            <wp:wrapNone/>
            <wp:docPr id="1580" name="Freeform 1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1"/>
                    </a:xfrm>
                    <a:custGeom>
                      <a:rect l="l" t="t" r="r" b="b"/>
                      <a:pathLst>
                        <a:path w="723265" h="123191">
                          <a:moveTo>
                            <a:pt x="0" y="123191"/>
                          </a:moveTo>
                          <a:lnTo>
                            <a:pt x="723265" y="123191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52579</wp:posOffset>
            </wp:positionV>
            <wp:extent cx="723265" cy="123190"/>
            <wp:effectExtent l="0" t="0" r="0" b="0"/>
            <wp:wrapNone/>
            <wp:docPr id="1581" name="Freeform 15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50673</wp:posOffset>
            </wp:positionV>
            <wp:extent cx="694691" cy="123191"/>
            <wp:effectExtent l="0" t="0" r="0" b="0"/>
            <wp:wrapNone/>
            <wp:docPr id="1582" name="Freeform 15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52579</wp:posOffset>
            </wp:positionV>
            <wp:extent cx="694691" cy="123190"/>
            <wp:effectExtent l="0" t="0" r="0" b="0"/>
            <wp:wrapNone/>
            <wp:docPr id="1583" name="Freeform 15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50673</wp:posOffset>
            </wp:positionV>
            <wp:extent cx="389890" cy="123191"/>
            <wp:effectExtent l="0" t="0" r="0" b="0"/>
            <wp:wrapNone/>
            <wp:docPr id="1584" name="Freeform 1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52579</wp:posOffset>
            </wp:positionV>
            <wp:extent cx="389890" cy="123190"/>
            <wp:effectExtent l="0" t="0" r="0" b="0"/>
            <wp:wrapNone/>
            <wp:docPr id="1585" name="Freeform 15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173864</wp:posOffset>
            </wp:positionV>
            <wp:extent cx="694691" cy="123190"/>
            <wp:effectExtent l="0" t="0" r="0" b="0"/>
            <wp:wrapNone/>
            <wp:docPr id="1586" name="Freeform 15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173864</wp:posOffset>
            </wp:positionV>
            <wp:extent cx="389890" cy="123190"/>
            <wp:effectExtent l="0" t="0" r="0" b="0"/>
            <wp:wrapNone/>
            <wp:docPr id="1587" name="Freeform 15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1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121793</wp:posOffset>
            </wp:positionV>
            <wp:extent cx="694691" cy="123190"/>
            <wp:effectExtent l="0" t="0" r="0" b="0"/>
            <wp:wrapNone/>
            <wp:docPr id="1588" name="Freeform 1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121793</wp:posOffset>
            </wp:positionV>
            <wp:extent cx="389890" cy="123190"/>
            <wp:effectExtent l="0" t="0" r="0" b="0"/>
            <wp:wrapNone/>
            <wp:docPr id="1589" name="Freeform 15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3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70359</wp:posOffset>
            </wp:positionV>
            <wp:extent cx="694691" cy="123190"/>
            <wp:effectExtent l="0" t="0" r="0" b="0"/>
            <wp:wrapNone/>
            <wp:docPr id="1590" name="Freeform 1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70359</wp:posOffset>
            </wp:positionV>
            <wp:extent cx="389890" cy="123190"/>
            <wp:effectExtent l="0" t="0" r="0" b="0"/>
            <wp:wrapNone/>
            <wp:docPr id="1591" name="Freeform 15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5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18289</wp:posOffset>
            </wp:positionV>
            <wp:extent cx="694691" cy="123189"/>
            <wp:effectExtent l="0" t="0" r="0" b="0"/>
            <wp:wrapNone/>
            <wp:docPr id="1592" name="Freeform 15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18289</wp:posOffset>
            </wp:positionV>
            <wp:extent cx="389890" cy="123189"/>
            <wp:effectExtent l="0" t="0" r="0" b="0"/>
            <wp:wrapNone/>
            <wp:docPr id="1593" name="Freeform 1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141478</wp:posOffset>
            </wp:positionV>
            <wp:extent cx="694691" cy="123190"/>
            <wp:effectExtent l="0" t="0" r="0" b="0"/>
            <wp:wrapNone/>
            <wp:docPr id="1594" name="Freeform 1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141478</wp:posOffset>
            </wp:positionV>
            <wp:extent cx="389890" cy="123190"/>
            <wp:effectExtent l="0" t="0" r="0" b="0"/>
            <wp:wrapNone/>
            <wp:docPr id="1595" name="Freeform 1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9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90043</wp:posOffset>
            </wp:positionV>
            <wp:extent cx="694691" cy="123190"/>
            <wp:effectExtent l="0" t="0" r="0" b="0"/>
            <wp:wrapNone/>
            <wp:docPr id="1596" name="Freeform 1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90043</wp:posOffset>
            </wp:positionV>
            <wp:extent cx="389890" cy="123190"/>
            <wp:effectExtent l="0" t="0" r="0" b="0"/>
            <wp:wrapNone/>
            <wp:docPr id="1597" name="Freeform 1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1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37973</wp:posOffset>
            </wp:positionV>
            <wp:extent cx="694691" cy="123191"/>
            <wp:effectExtent l="0" t="0" r="0" b="0"/>
            <wp:wrapNone/>
            <wp:docPr id="1598" name="Freeform 1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37973</wp:posOffset>
            </wp:positionV>
            <wp:extent cx="389890" cy="123191"/>
            <wp:effectExtent l="0" t="0" r="0" b="0"/>
            <wp:wrapNone/>
            <wp:docPr id="1599" name="Freeform 1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161798</wp:posOffset>
            </wp:positionV>
            <wp:extent cx="694691" cy="123191"/>
            <wp:effectExtent l="0" t="0" r="0" b="0"/>
            <wp:wrapNone/>
            <wp:docPr id="1600" name="Freeform 1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161798</wp:posOffset>
            </wp:positionV>
            <wp:extent cx="389890" cy="123191"/>
            <wp:effectExtent l="0" t="0" r="0" b="0"/>
            <wp:wrapNone/>
            <wp:docPr id="1601" name="Freeform 1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6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109729</wp:posOffset>
            </wp:positionV>
            <wp:extent cx="332106" cy="123190"/>
            <wp:effectExtent l="0" t="0" r="0" b="0"/>
            <wp:wrapNone/>
            <wp:docPr id="1602" name="Freeform 1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109729</wp:posOffset>
            </wp:positionV>
            <wp:extent cx="723265" cy="123190"/>
            <wp:effectExtent l="0" t="0" r="0" b="0"/>
            <wp:wrapNone/>
            <wp:docPr id="1603" name="Freeform 1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109729</wp:posOffset>
            </wp:positionV>
            <wp:extent cx="694691" cy="123190"/>
            <wp:effectExtent l="0" t="0" r="0" b="0"/>
            <wp:wrapNone/>
            <wp:docPr id="1604" name="Freeform 1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109729</wp:posOffset>
            </wp:positionV>
            <wp:extent cx="389890" cy="123190"/>
            <wp:effectExtent l="0" t="0" r="0" b="0"/>
            <wp:wrapNone/>
            <wp:docPr id="1605" name="Freeform 1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0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9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55753</wp:posOffset>
            </wp:positionV>
            <wp:extent cx="694691" cy="123191"/>
            <wp:effectExtent l="0" t="0" r="0" b="0"/>
            <wp:wrapNone/>
            <wp:docPr id="1606" name="Freeform 1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55753</wp:posOffset>
            </wp:positionV>
            <wp:extent cx="389890" cy="123191"/>
            <wp:effectExtent l="0" t="0" r="0" b="0"/>
            <wp:wrapNone/>
            <wp:docPr id="1607" name="Freeform 1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430" w:bottom="400" w:left="500" w:header="708" w:footer="708" w:gutter="0"/>
          <w:docGrid w:linePitch="360"/>
        </w:sectPr>
        <w:spacing w:before="0" w:after="0" w:line="240" w:lineRule="auto"/>
        <w:ind w:left="535" w:right="0" w:firstLine="6356"/>
      </w:pPr>
      <w:r>
        <w:drawing>
          <wp:anchor simplePos="0" relativeHeight="251658421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-206296</wp:posOffset>
            </wp:positionV>
            <wp:extent cx="694691" cy="123190"/>
            <wp:effectExtent l="0" t="0" r="0" b="0"/>
            <wp:wrapNone/>
            <wp:docPr id="1608" name="Freeform 1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-206296</wp:posOffset>
            </wp:positionV>
            <wp:extent cx="389890" cy="123190"/>
            <wp:effectExtent l="0" t="0" r="0" b="0"/>
            <wp:wrapNone/>
            <wp:docPr id="1609" name="Freeform 16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1" locked="0" layoutInCell="1" allowOverlap="1">
            <wp:simplePos x="0" y="0"/>
            <wp:positionH relativeFrom="page">
              <wp:posOffset>389890</wp:posOffset>
            </wp:positionH>
            <wp:positionV relativeFrom="paragraph">
              <wp:posOffset>-46277</wp:posOffset>
            </wp:positionV>
            <wp:extent cx="6924675" cy="180"/>
            <wp:effectExtent l="0" t="0" r="0" b="0"/>
            <wp:wrapNone/>
            <wp:docPr id="1610" name="Freeform 1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24675" cy="180"/>
                    </a:xfrm>
                    <a:custGeom>
                      <a:rect l="l" t="t" r="r" b="b"/>
                      <a:pathLst>
                        <a:path w="6924675" h="180">
                          <a:moveTo>
                            <a:pt x="0" y="0"/>
                          </a:moveTo>
                          <a:lnTo>
                            <a:pt x="6924675" y="0"/>
                          </a:lnTo>
                        </a:path>
                      </a:pathLst>
                    </a:custGeom>
                    <a:noFill/>
                    <a:ln w="18286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1" locked="0" layoutInCell="1" allowOverlap="1">
            <wp:simplePos x="0" y="0"/>
            <wp:positionH relativeFrom="page">
              <wp:posOffset>3446779</wp:posOffset>
            </wp:positionH>
            <wp:positionV relativeFrom="paragraph">
              <wp:posOffset>-27862</wp:posOffset>
            </wp:positionV>
            <wp:extent cx="3332480" cy="132081"/>
            <wp:effectExtent l="0" t="0" r="0" b="0"/>
            <wp:wrapNone/>
            <wp:docPr id="1611" name="Freeform 1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32480" cy="132081"/>
                    </a:xfrm>
                    <a:custGeom>
                      <a:rect l="l" t="t" r="r" b="b"/>
                      <a:pathLst>
                        <a:path w="3332480" h="132081">
                          <a:moveTo>
                            <a:pt x="0" y="132081"/>
                          </a:moveTo>
                          <a:lnTo>
                            <a:pt x="3332480" y="132081"/>
                          </a:lnTo>
                          <a:lnTo>
                            <a:pt x="3332480" y="0"/>
                          </a:lnTo>
                          <a:lnTo>
                            <a:pt x="0" y="0"/>
                          </a:lnTo>
                          <a:lnTo>
                            <a:pt x="0" y="13208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6809105</wp:posOffset>
            </wp:positionH>
            <wp:positionV relativeFrom="paragraph">
              <wp:posOffset>-27862</wp:posOffset>
            </wp:positionV>
            <wp:extent cx="474979" cy="142875"/>
            <wp:effectExtent l="0" t="0" r="0" b="0"/>
            <wp:wrapNone/>
            <wp:docPr id="1612" name="Freeform 1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4979" cy="142875"/>
                    </a:xfrm>
                    <a:custGeom>
                      <a:rect l="l" t="t" r="r" b="b"/>
                      <a:pathLst>
                        <a:path w="474979" h="142875">
                          <a:moveTo>
                            <a:pt x="0" y="142875"/>
                          </a:moveTo>
                          <a:lnTo>
                            <a:pt x="474979" y="142875"/>
                          </a:lnTo>
                          <a:lnTo>
                            <a:pt x="474979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Obchod</w:t>
      </w:r>
      <w:r>
        <w:rPr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 smlouv</w:t>
      </w:r>
      <w:r>
        <w:rPr sz="16" baseline="0" dirty="0">
          <w:jc w:val="left"/>
          <w:rFonts w:ascii="Arial" w:hAnsi="Arial" w:cs="Arial"/>
          <w:b/>
          <w:bCs/>
          <w:color w:val="000000"/>
          <w:spacing w:val="41"/>
          <w:sz w:val="16"/>
          <w:szCs w:val="16"/>
        </w:rPr>
        <w:t>a</w:t>
      </w:r>
      <w:r>
        <w:rPr sz="16" baseline="0" dirty="0">
          <w:jc w:val="left"/>
          <w:rFonts w:ascii="ArialMT" w:hAnsi="ArialMT" w:cs="ArialMT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íslo:1285</w:t>
      </w:r>
      <w:r>
        <w:rPr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9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2/20, stra</w:t>
      </w:r>
      <w:r>
        <w:rPr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Arial" w:hAnsi="Arial" w:cs="Arial"/>
          <w:b/>
          <w:bCs/>
          <w:color w:val="000000"/>
          <w:spacing w:val="222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7 </w:t>
      </w:r>
      <w:r>
        <w:rPr sz="16" baseline="0" dirty="0">
          <w:jc w:val="left"/>
          <w:rFonts w:ascii="Arial" w:hAnsi="Arial" w:cs="Arial"/>
          <w:b/>
          <w:bCs/>
          <w:color w:val="000000"/>
          <w:spacing w:val="44"/>
          <w:sz w:val="16"/>
          <w:szCs w:val="16"/>
        </w:rPr>
        <w:t>/</w:t>
      </w:r>
      <w:r>
        <w:rPr sz="16" baseline="0" dirty="0">
          <w:jc w:val="left"/>
          <w:rFonts w:ascii="Arial" w:hAnsi="Arial" w:cs="Arial"/>
          <w:b/>
          <w:bCs/>
          <w:color w:val="000000"/>
          <w:spacing w:val="-10"/>
          <w:sz w:val="16"/>
          <w:szCs w:val="16"/>
        </w:rPr>
        <w:t>1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52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-1</wp:posOffset>
            </wp:positionV>
            <wp:extent cx="6593840" cy="1271"/>
            <wp:effectExtent l="0" t="0" r="0" b="0"/>
            <wp:wrapNone/>
            <wp:docPr id="1613" name="Freeform 16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93840" cy="1271"/>
                    </a:xfrm>
                    <a:custGeom>
                      <a:rect l="l" t="t" r="r" b="b"/>
                      <a:pathLst>
                        <a:path w="6593840" h="1271">
                          <a:moveTo>
                            <a:pt x="0" y="1271"/>
                          </a:moveTo>
                          <a:lnTo>
                            <a:pt x="6593840" y="1271"/>
                          </a:lnTo>
                          <a:lnTo>
                            <a:pt x="6593840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1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1270</wp:posOffset>
            </wp:positionV>
            <wp:extent cx="1269" cy="534669"/>
            <wp:effectExtent l="0" t="0" r="0" b="0"/>
            <wp:wrapNone/>
            <wp:docPr id="1614" name="Freeform 16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534669"/>
                    </a:xfrm>
                    <a:custGeom>
                      <a:rect l="l" t="t" r="r" b="b"/>
                      <a:pathLst>
                        <a:path w="1269" h="534669">
                          <a:moveTo>
                            <a:pt x="0" y="534669"/>
                          </a:moveTo>
                          <a:lnTo>
                            <a:pt x="1269" y="534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534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3" behindDoc="1" locked="0" layoutInCell="1" allowOverlap="1">
            <wp:simplePos x="0" y="0"/>
            <wp:positionH relativeFrom="page">
              <wp:posOffset>7275194</wp:posOffset>
            </wp:positionH>
            <wp:positionV relativeFrom="paragraph">
              <wp:posOffset>-1</wp:posOffset>
            </wp:positionV>
            <wp:extent cx="1271" cy="535940"/>
            <wp:effectExtent l="0" t="0" r="0" b="0"/>
            <wp:wrapNone/>
            <wp:docPr id="1615" name="Freeform 1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535940"/>
                    </a:xfrm>
                    <a:custGeom>
                      <a:rect l="l" t="t" r="r" b="b"/>
                      <a:pathLst>
                        <a:path w="1271" h="535940">
                          <a:moveTo>
                            <a:pt x="0" y="535940"/>
                          </a:moveTo>
                          <a:lnTo>
                            <a:pt x="1271" y="535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535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1" locked="0" layoutInCell="1" allowOverlap="1">
            <wp:simplePos x="0" y="0"/>
            <wp:positionH relativeFrom="page">
              <wp:posOffset>760094</wp:posOffset>
            </wp:positionH>
            <wp:positionV relativeFrom="paragraph">
              <wp:posOffset>55867</wp:posOffset>
            </wp:positionV>
            <wp:extent cx="360681" cy="151764"/>
            <wp:effectExtent l="0" t="0" r="0" b="0"/>
            <wp:wrapNone/>
            <wp:docPr id="1616" name="Freeform 16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60681" cy="151764"/>
                    </a:xfrm>
                    <a:custGeom>
                      <a:rect l="l" t="t" r="r" b="b"/>
                      <a:pathLst>
                        <a:path w="360681" h="151764">
                          <a:moveTo>
                            <a:pt x="0" y="151764"/>
                          </a:moveTo>
                          <a:lnTo>
                            <a:pt x="360681" y="151764"/>
                          </a:lnTo>
                          <a:lnTo>
                            <a:pt x="360681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1" locked="0" layoutInCell="1" allowOverlap="1">
            <wp:simplePos x="0" y="0"/>
            <wp:positionH relativeFrom="page">
              <wp:posOffset>1331594</wp:posOffset>
            </wp:positionH>
            <wp:positionV relativeFrom="paragraph">
              <wp:posOffset>55867</wp:posOffset>
            </wp:positionV>
            <wp:extent cx="1609091" cy="151764"/>
            <wp:effectExtent l="0" t="0" r="0" b="0"/>
            <wp:wrapNone/>
            <wp:docPr id="1617" name="Freeform 16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09091" cy="151764"/>
                    </a:xfrm>
                    <a:custGeom>
                      <a:rect l="l" t="t" r="r" b="b"/>
                      <a:pathLst>
                        <a:path w="1609091" h="151764">
                          <a:moveTo>
                            <a:pt x="0" y="151764"/>
                          </a:moveTo>
                          <a:lnTo>
                            <a:pt x="1609091" y="151764"/>
                          </a:lnTo>
                          <a:lnTo>
                            <a:pt x="1609091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3579495</wp:posOffset>
            </wp:positionH>
            <wp:positionV relativeFrom="paragraph">
              <wp:posOffset>55867</wp:posOffset>
            </wp:positionV>
            <wp:extent cx="342264" cy="151764"/>
            <wp:effectExtent l="0" t="0" r="0" b="0"/>
            <wp:wrapNone/>
            <wp:docPr id="1618" name="Freeform 16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2264" cy="151764"/>
                    </a:xfrm>
                    <a:custGeom>
                      <a:rect l="l" t="t" r="r" b="b"/>
                      <a:pathLst>
                        <a:path w="342264" h="151764">
                          <a:moveTo>
                            <a:pt x="0" y="151764"/>
                          </a:moveTo>
                          <a:lnTo>
                            <a:pt x="342264" y="151764"/>
                          </a:lnTo>
                          <a:lnTo>
                            <a:pt x="342264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3960495</wp:posOffset>
            </wp:positionH>
            <wp:positionV relativeFrom="paragraph">
              <wp:posOffset>55867</wp:posOffset>
            </wp:positionV>
            <wp:extent cx="370205" cy="151764"/>
            <wp:effectExtent l="0" t="0" r="0" b="0"/>
            <wp:wrapNone/>
            <wp:docPr id="1619" name="Freeform 16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0205" cy="151764"/>
                    </a:xfrm>
                    <a:custGeom>
                      <a:rect l="l" t="t" r="r" b="b"/>
                      <a:pathLst>
                        <a:path w="370205" h="151764">
                          <a:moveTo>
                            <a:pt x="0" y="151764"/>
                          </a:moveTo>
                          <a:lnTo>
                            <a:pt x="370205" y="151764"/>
                          </a:lnTo>
                          <a:lnTo>
                            <a:pt x="370205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6" behindDoc="1" locked="0" layoutInCell="1" allowOverlap="1">
            <wp:simplePos x="0" y="0"/>
            <wp:positionH relativeFrom="page">
              <wp:posOffset>4531995</wp:posOffset>
            </wp:positionH>
            <wp:positionV relativeFrom="paragraph">
              <wp:posOffset>55867</wp:posOffset>
            </wp:positionV>
            <wp:extent cx="342264" cy="151764"/>
            <wp:effectExtent l="0" t="0" r="0" b="0"/>
            <wp:wrapNone/>
            <wp:docPr id="1620" name="Freeform 16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2264" cy="151764"/>
                    </a:xfrm>
                    <a:custGeom>
                      <a:rect l="l" t="t" r="r" b="b"/>
                      <a:pathLst>
                        <a:path w="342264" h="151764">
                          <a:moveTo>
                            <a:pt x="0" y="151764"/>
                          </a:moveTo>
                          <a:lnTo>
                            <a:pt x="342264" y="151764"/>
                          </a:lnTo>
                          <a:lnTo>
                            <a:pt x="342264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7" behindDoc="1" locked="0" layoutInCell="1" allowOverlap="1">
            <wp:simplePos x="0" y="0"/>
            <wp:positionH relativeFrom="page">
              <wp:posOffset>4912995</wp:posOffset>
            </wp:positionH>
            <wp:positionV relativeFrom="paragraph">
              <wp:posOffset>55867</wp:posOffset>
            </wp:positionV>
            <wp:extent cx="370205" cy="151764"/>
            <wp:effectExtent l="0" t="0" r="0" b="0"/>
            <wp:wrapNone/>
            <wp:docPr id="1621" name="Freeform 16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0205" cy="151764"/>
                    </a:xfrm>
                    <a:custGeom>
                      <a:rect l="l" t="t" r="r" b="b"/>
                      <a:pathLst>
                        <a:path w="370205" h="151764">
                          <a:moveTo>
                            <a:pt x="0" y="151764"/>
                          </a:moveTo>
                          <a:lnTo>
                            <a:pt x="370205" y="151764"/>
                          </a:lnTo>
                          <a:lnTo>
                            <a:pt x="370205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1338325</wp:posOffset>
            </wp:positionH>
            <wp:positionV relativeFrom="paragraph">
              <wp:posOffset>97361</wp:posOffset>
            </wp:positionV>
            <wp:extent cx="1290914" cy="255591"/>
            <wp:effectExtent l="0" t="0" r="0" b="0"/>
            <wp:wrapNone/>
            <wp:docPr id="1622" name="Freeform 162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338325" y="568532"/>
                      <a:ext cx="1176614" cy="14129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erná Hora okruh 4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075" w:tblpY="-270"/>
        <w:tblOverlap w:val="never"/>
        "
        <w:tblW w:w="10364" w:type="dxa"/>
        <w:tblLook w:val="04A0" w:firstRow="1" w:lastRow="0" w:firstColumn="1" w:lastColumn="0" w:noHBand="0" w:noVBand="1"/>
      </w:tblPr>
      <w:tblGrid>
        <w:gridCol w:w="121"/>
        <w:gridCol w:w="403"/>
        <w:gridCol w:w="165"/>
        <w:gridCol w:w="166"/>
        <w:gridCol w:w="165"/>
        <w:gridCol w:w="705"/>
        <w:gridCol w:w="1155"/>
        <w:gridCol w:w="673"/>
        <w:gridCol w:w="1006"/>
        <w:gridCol w:w="538"/>
        <w:gridCol w:w="644"/>
        <w:gridCol w:w="317"/>
        <w:gridCol w:w="538"/>
        <w:gridCol w:w="329"/>
        <w:gridCol w:w="315"/>
        <w:gridCol w:w="1250"/>
        <w:gridCol w:w="1889"/>
      </w:tblGrid>
      <w:tr>
        <w:trPr>
          <w:trHeight w:val="75"/>
        </w:trPr>
        <w:tc>
          <w:tcPr>
            <w:tcW w:w="121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68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3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34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06" w:type="dxa"/>
            <w:vMerge w:val="restart"/>
            <w:tcBorders>
              <w:left w:val="nil"/>
              <w:bottom w:val="nil"/>
              <w:right w:val="nil"/>
            </w:tcBorders>
          </w:tcPr>
          <w:p/>
        </w:tc>
        <w:tc>
          <w:tcPr>
            <w:tcW w:w="118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17" w:type="dxa"/>
            <w:vMerge w:val="restart"/>
            <w:tcBorders>
              <w:left w:val="nil"/>
              <w:bottom w:val="nil"/>
              <w:right w:val="nil"/>
            </w:tcBorders>
          </w:tcPr>
          <w:p/>
        </w:tc>
        <w:tc>
          <w:tcPr>
            <w:tcW w:w="118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139" w:type="dxa"/>
            <w:gridSpan w:val="2"/>
            <w:vMerge w:val="restart"/>
            <w:tcBorders>
              <w:left w:val="nil"/>
              <w:bottom w:val="nil"/>
            </w:tcBorders>
          </w:tcPr>
          <w:p/>
        </w:tc>
      </w:tr>
      <w:tr>
        <w:trPr>
          <w:trHeight w:val="238"/>
        </w:trPr>
        <w:tc>
          <w:tcPr>
            <w:tcW w:w="121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Okruh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0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12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7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M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1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39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52"/>
        </w:trPr>
        <w:tc>
          <w:tcPr>
            <w:tcW w:w="121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Produ</w:t>
            </w: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222" w:type="dxa"/>
            <w:gridSpan w:val="10"/>
            <w:tcBorders>
              <w:top w:val="nil"/>
              <w:left w:val="nil"/>
              <w:right w:val="nil"/>
            </w:tcBorders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Nemoc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ice Jilemni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e/pers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onální inzerce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39" w:type="dxa"/>
            <w:gridSpan w:val="2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46"/>
        </w:trPr>
        <w:tc>
          <w:tcPr>
            <w:tcW w:w="525" w:type="dxa"/>
            <w:gridSpan w:val="2"/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6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02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318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Datum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409"/>
            </w:pPr>
            <w:r>
              <w:rPr sz="20" baseline="0" dirty="0">
                <w:jc w:val="left"/>
                <w:rFonts w:ascii="ArialMT" w:hAnsi="ArialMT" w:cs="ArialMT"/>
                <w:u w:val="single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92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Délka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44" w:type="dxa"/>
            <w:gridSpan w:val="2"/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551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Cena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29" w:type="dxa"/>
            <w:gridSpan w:val="4"/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503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Kalkulace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5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139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Výsledná cena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89" w:type="dxa"/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485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námka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7"/>
        </w:trPr>
        <w:tc>
          <w:tcPr>
            <w:tcW w:w="525" w:type="dxa"/>
            <w:gridSpan w:val="2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02" w:type="dxa"/>
            <w:gridSpan w:val="4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0" w:right="0" w:firstLine="29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8. 8. 2020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5" w:type="dxa"/>
            <w:vMerge w:val="restart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0" w:right="0" w:firstLine="7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vMerge w:val="restart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44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29" w:type="dxa"/>
            <w:gridSpan w:val="4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65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89" w:type="dxa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32"/>
        </w:trPr>
        <w:tc>
          <w:tcPr>
            <w:tcW w:w="525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vMerge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73" w:type="dxa"/>
            <w:vMerge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82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464"/>
              </w:tabs>
              <w:spacing w:before="0" w:after="0" w:line="193" w:lineRule="exact"/>
              <w:ind w:left="933" w:right="1828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4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208,80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208,80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208,80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3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208,80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208,80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208,80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4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208,80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208,80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208,80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3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208,80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208,80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208,80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4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208,80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208,80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208,80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3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208,80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208,80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208,80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4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208,80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208,80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208,80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3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208,80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208,80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208,80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94"/>
        </w:trPr>
        <w:tc>
          <w:tcPr>
            <w:tcW w:w="17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823"/>
              </w:tabs>
              <w:spacing w:before="980" w:after="0" w:line="194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Ne	9.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13"/>
              </w:tabs>
              <w:spacing w:before="1525" w:after="0" w:line="193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Po	10.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27"/>
              </w:tabs>
              <w:spacing w:before="1523" w:after="0" w:line="194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Út	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13"/>
              </w:tabs>
              <w:spacing w:before="1524" w:after="0" w:line="193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St	12.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13"/>
              </w:tabs>
              <w:spacing w:before="1523" w:after="0" w:line="194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	13.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13"/>
              </w:tabs>
              <w:spacing w:before="1525" w:after="0" w:line="193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Pá	14.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13"/>
              </w:tabs>
              <w:spacing w:before="1523" w:after="0" w:line="194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So	15.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13"/>
              </w:tabs>
              <w:spacing w:before="1524" w:after="0" w:line="193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Ne	16.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73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73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73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73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73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7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1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7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0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0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0" w:right="0" w:firstLine="7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1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7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0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7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0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7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0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7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7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0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760094</wp:posOffset>
            </wp:positionH>
            <wp:positionV relativeFrom="paragraph">
              <wp:posOffset>26644</wp:posOffset>
            </wp:positionV>
            <wp:extent cx="466091" cy="151765"/>
            <wp:effectExtent l="0" t="0" r="0" b="0"/>
            <wp:wrapNone/>
            <wp:docPr id="1623" name="Freeform 16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091" cy="151765"/>
                    </a:xfrm>
                    <a:custGeom>
                      <a:rect l="l" t="t" r="r" b="b"/>
                      <a:pathLst>
                        <a:path w="466091" h="151765">
                          <a:moveTo>
                            <a:pt x="0" y="151765"/>
                          </a:moveTo>
                          <a:lnTo>
                            <a:pt x="466091" y="151765"/>
                          </a:lnTo>
                          <a:lnTo>
                            <a:pt x="46609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1331594</wp:posOffset>
            </wp:positionH>
            <wp:positionV relativeFrom="paragraph">
              <wp:posOffset>26644</wp:posOffset>
            </wp:positionV>
            <wp:extent cx="3961765" cy="151765"/>
            <wp:effectExtent l="0" t="0" r="0" b="0"/>
            <wp:wrapNone/>
            <wp:docPr id="1624" name="Freeform 16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61765" cy="151765"/>
                    </a:xfrm>
                    <a:custGeom>
                      <a:rect l="l" t="t" r="r" b="b"/>
                      <a:pathLst>
                        <a:path w="3961765" h="151765">
                          <a:moveTo>
                            <a:pt x="0" y="151765"/>
                          </a:moveTo>
                          <a:lnTo>
                            <a:pt x="3961765" y="151765"/>
                          </a:lnTo>
                          <a:lnTo>
                            <a:pt x="396176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4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134582</wp:posOffset>
            </wp:positionV>
            <wp:extent cx="6592571" cy="1269"/>
            <wp:effectExtent l="0" t="0" r="0" b="0"/>
            <wp:wrapNone/>
            <wp:docPr id="1625" name="Freeform 16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92571" cy="1269"/>
                    </a:xfrm>
                    <a:custGeom>
                      <a:rect l="l" t="t" r="r" b="b"/>
                      <a:pathLst>
                        <a:path w="6592571" h="1269">
                          <a:moveTo>
                            <a:pt x="0" y="1269"/>
                          </a:moveTo>
                          <a:lnTo>
                            <a:pt x="6592571" y="1269"/>
                          </a:lnTo>
                          <a:lnTo>
                            <a:pt x="6592571" y="0"/>
                          </a:lnTo>
                          <a:lnTo>
                            <a:pt x="0" y="0"/>
                          </a:lnTo>
                          <a:lnTo>
                            <a:pt x="0" y="12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8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172682</wp:posOffset>
            </wp:positionV>
            <wp:extent cx="1269" cy="153669"/>
            <wp:effectExtent l="0" t="0" r="0" b="0"/>
            <wp:wrapNone/>
            <wp:docPr id="1626" name="Freeform 16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3669"/>
                    </a:xfrm>
                    <a:custGeom>
                      <a:rect l="l" t="t" r="r" b="b"/>
                      <a:pathLst>
                        <a:path w="1269" h="153669">
                          <a:moveTo>
                            <a:pt x="0" y="153669"/>
                          </a:moveTo>
                          <a:lnTo>
                            <a:pt x="1269" y="153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9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170776</wp:posOffset>
            </wp:positionV>
            <wp:extent cx="334644" cy="1271"/>
            <wp:effectExtent l="0" t="0" r="0" b="0"/>
            <wp:wrapNone/>
            <wp:docPr id="1627" name="Freeform 16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4644" cy="1271"/>
                    </a:xfrm>
                    <a:custGeom>
                      <a:rect l="l" t="t" r="r" b="b"/>
                      <a:pathLst>
                        <a:path w="334644" h="1271">
                          <a:moveTo>
                            <a:pt x="0" y="1271"/>
                          </a:moveTo>
                          <a:lnTo>
                            <a:pt x="334644" y="1271"/>
                          </a:lnTo>
                          <a:lnTo>
                            <a:pt x="334644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172682</wp:posOffset>
            </wp:positionV>
            <wp:extent cx="332106" cy="151765"/>
            <wp:effectExtent l="0" t="0" r="0" b="0"/>
            <wp:wrapNone/>
            <wp:docPr id="1628" name="Freeform 16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51765"/>
                    </a:xfrm>
                    <a:custGeom>
                      <a:rect l="l" t="t" r="r" b="b"/>
                      <a:pathLst>
                        <a:path w="332106" h="151765">
                          <a:moveTo>
                            <a:pt x="0" y="151765"/>
                          </a:moveTo>
                          <a:lnTo>
                            <a:pt x="332106" y="151765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0" behindDoc="1" locked="0" layoutInCell="1" allowOverlap="1">
            <wp:simplePos x="0" y="0"/>
            <wp:positionH relativeFrom="page">
              <wp:posOffset>1016000</wp:posOffset>
            </wp:positionH>
            <wp:positionV relativeFrom="paragraph">
              <wp:posOffset>170776</wp:posOffset>
            </wp:positionV>
            <wp:extent cx="1269" cy="154940"/>
            <wp:effectExtent l="0" t="0" r="0" b="0"/>
            <wp:wrapNone/>
            <wp:docPr id="1629" name="Freeform 16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4940"/>
                    </a:xfrm>
                    <a:custGeom>
                      <a:rect l="l" t="t" r="r" b="b"/>
                      <a:pathLst>
                        <a:path w="1269" h="154940">
                          <a:moveTo>
                            <a:pt x="0" y="154940"/>
                          </a:moveTo>
                          <a:lnTo>
                            <a:pt x="1269" y="154940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2" behindDoc="1" locked="0" layoutInCell="1" allowOverlap="1">
            <wp:simplePos x="0" y="0"/>
            <wp:positionH relativeFrom="page">
              <wp:posOffset>1054100</wp:posOffset>
            </wp:positionH>
            <wp:positionV relativeFrom="paragraph">
              <wp:posOffset>172682</wp:posOffset>
            </wp:positionV>
            <wp:extent cx="1269" cy="153669"/>
            <wp:effectExtent l="0" t="0" r="0" b="0"/>
            <wp:wrapNone/>
            <wp:docPr id="1630" name="Freeform 16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3669"/>
                    </a:xfrm>
                    <a:custGeom>
                      <a:rect l="l" t="t" r="r" b="b"/>
                      <a:pathLst>
                        <a:path w="1269" h="153669">
                          <a:moveTo>
                            <a:pt x="0" y="153669"/>
                          </a:moveTo>
                          <a:lnTo>
                            <a:pt x="1269" y="153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172682</wp:posOffset>
            </wp:positionV>
            <wp:extent cx="723265" cy="151765"/>
            <wp:effectExtent l="0" t="0" r="0" b="0"/>
            <wp:wrapNone/>
            <wp:docPr id="1631" name="Freeform 16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51765"/>
                    </a:xfrm>
                    <a:custGeom>
                      <a:rect l="l" t="t" r="r" b="b"/>
                      <a:pathLst>
                        <a:path w="723265" h="151765">
                          <a:moveTo>
                            <a:pt x="0" y="151765"/>
                          </a:moveTo>
                          <a:lnTo>
                            <a:pt x="723265" y="151765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4" behindDoc="1" locked="0" layoutInCell="1" allowOverlap="1">
            <wp:simplePos x="0" y="0"/>
            <wp:positionH relativeFrom="page">
              <wp:posOffset>1779904</wp:posOffset>
            </wp:positionH>
            <wp:positionV relativeFrom="paragraph">
              <wp:posOffset>170776</wp:posOffset>
            </wp:positionV>
            <wp:extent cx="1271" cy="154940"/>
            <wp:effectExtent l="0" t="0" r="0" b="0"/>
            <wp:wrapNone/>
            <wp:docPr id="1632" name="Freeform 16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0"/>
                    </a:xfrm>
                    <a:custGeom>
                      <a:rect l="l" t="t" r="r" b="b"/>
                      <a:pathLst>
                        <a:path w="1271" h="154940">
                          <a:moveTo>
                            <a:pt x="0" y="154940"/>
                          </a:moveTo>
                          <a:lnTo>
                            <a:pt x="1271" y="154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5" behindDoc="1" locked="0" layoutInCell="1" allowOverlap="1">
            <wp:simplePos x="0" y="0"/>
            <wp:positionH relativeFrom="page">
              <wp:posOffset>1816100</wp:posOffset>
            </wp:positionH>
            <wp:positionV relativeFrom="paragraph">
              <wp:posOffset>172682</wp:posOffset>
            </wp:positionV>
            <wp:extent cx="1270" cy="153669"/>
            <wp:effectExtent l="0" t="0" r="0" b="0"/>
            <wp:wrapNone/>
            <wp:docPr id="1633" name="Freeform 16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172682</wp:posOffset>
            </wp:positionV>
            <wp:extent cx="694691" cy="151765"/>
            <wp:effectExtent l="0" t="0" r="0" b="0"/>
            <wp:wrapNone/>
            <wp:docPr id="1634" name="Freeform 16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51765"/>
                    </a:xfrm>
                    <a:custGeom>
                      <a:rect l="l" t="t" r="r" b="b"/>
                      <a:pathLst>
                        <a:path w="694691" h="151765">
                          <a:moveTo>
                            <a:pt x="0" y="151765"/>
                          </a:moveTo>
                          <a:lnTo>
                            <a:pt x="694691" y="151765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7" behindDoc="1" locked="0" layoutInCell="1" allowOverlap="1">
            <wp:simplePos x="0" y="0"/>
            <wp:positionH relativeFrom="page">
              <wp:posOffset>2512695</wp:posOffset>
            </wp:positionH>
            <wp:positionV relativeFrom="paragraph">
              <wp:posOffset>170776</wp:posOffset>
            </wp:positionV>
            <wp:extent cx="1269" cy="154940"/>
            <wp:effectExtent l="0" t="0" r="0" b="0"/>
            <wp:wrapNone/>
            <wp:docPr id="1635" name="Freeform 16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4940"/>
                    </a:xfrm>
                    <a:custGeom>
                      <a:rect l="l" t="t" r="r" b="b"/>
                      <a:pathLst>
                        <a:path w="1269" h="154940">
                          <a:moveTo>
                            <a:pt x="0" y="154940"/>
                          </a:moveTo>
                          <a:lnTo>
                            <a:pt x="1269" y="154940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2" behindDoc="1" locked="0" layoutInCell="1" allowOverlap="1">
            <wp:simplePos x="0" y="0"/>
            <wp:positionH relativeFrom="page">
              <wp:posOffset>2549525</wp:posOffset>
            </wp:positionH>
            <wp:positionV relativeFrom="paragraph">
              <wp:posOffset>172682</wp:posOffset>
            </wp:positionV>
            <wp:extent cx="1270" cy="153669"/>
            <wp:effectExtent l="0" t="0" r="0" b="0"/>
            <wp:wrapNone/>
            <wp:docPr id="1636" name="Freeform 16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172682</wp:posOffset>
            </wp:positionV>
            <wp:extent cx="389890" cy="151765"/>
            <wp:effectExtent l="0" t="0" r="0" b="0"/>
            <wp:wrapNone/>
            <wp:docPr id="1637" name="Freeform 16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51765"/>
                    </a:xfrm>
                    <a:custGeom>
                      <a:rect l="l" t="t" r="r" b="b"/>
                      <a:pathLst>
                        <a:path w="389890" h="151765">
                          <a:moveTo>
                            <a:pt x="0" y="151765"/>
                          </a:moveTo>
                          <a:lnTo>
                            <a:pt x="389890" y="151765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4" behindDoc="1" locked="0" layoutInCell="1" allowOverlap="1">
            <wp:simplePos x="0" y="0"/>
            <wp:positionH relativeFrom="page">
              <wp:posOffset>2940685</wp:posOffset>
            </wp:positionH>
            <wp:positionV relativeFrom="paragraph">
              <wp:posOffset>170776</wp:posOffset>
            </wp:positionV>
            <wp:extent cx="1269" cy="154940"/>
            <wp:effectExtent l="0" t="0" r="0" b="0"/>
            <wp:wrapNone/>
            <wp:docPr id="1638" name="Freeform 16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4940"/>
                    </a:xfrm>
                    <a:custGeom>
                      <a:rect l="l" t="t" r="r" b="b"/>
                      <a:pathLst>
                        <a:path w="1269" h="154940">
                          <a:moveTo>
                            <a:pt x="0" y="154940"/>
                          </a:moveTo>
                          <a:lnTo>
                            <a:pt x="1269" y="154940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0" behindDoc="1" locked="0" layoutInCell="1" allowOverlap="1">
            <wp:simplePos x="0" y="0"/>
            <wp:positionH relativeFrom="page">
              <wp:posOffset>2977514</wp:posOffset>
            </wp:positionH>
            <wp:positionV relativeFrom="paragraph">
              <wp:posOffset>170776</wp:posOffset>
            </wp:positionV>
            <wp:extent cx="955040" cy="1271"/>
            <wp:effectExtent l="0" t="0" r="0" b="0"/>
            <wp:wrapNone/>
            <wp:docPr id="1639" name="Freeform 16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5040" cy="1271"/>
                    </a:xfrm>
                    <a:custGeom>
                      <a:rect l="l" t="t" r="r" b="b"/>
                      <a:pathLst>
                        <a:path w="955040" h="1271">
                          <a:moveTo>
                            <a:pt x="0" y="1271"/>
                          </a:moveTo>
                          <a:lnTo>
                            <a:pt x="955040" y="1271"/>
                          </a:lnTo>
                          <a:lnTo>
                            <a:pt x="955040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9" behindDoc="1" locked="0" layoutInCell="1" allowOverlap="1">
            <wp:simplePos x="0" y="0"/>
            <wp:positionH relativeFrom="page">
              <wp:posOffset>2977514</wp:posOffset>
            </wp:positionH>
            <wp:positionV relativeFrom="paragraph">
              <wp:posOffset>172682</wp:posOffset>
            </wp:positionV>
            <wp:extent cx="1271" cy="153669"/>
            <wp:effectExtent l="0" t="0" r="0" b="0"/>
            <wp:wrapNone/>
            <wp:docPr id="1640" name="Freeform 16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3669"/>
                    </a:xfrm>
                    <a:custGeom>
                      <a:rect l="l" t="t" r="r" b="b"/>
                      <a:pathLst>
                        <a:path w="1271" h="153669">
                          <a:moveTo>
                            <a:pt x="0" y="153669"/>
                          </a:moveTo>
                          <a:lnTo>
                            <a:pt x="1271" y="153669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9" behindDoc="1" locked="0" layoutInCell="1" allowOverlap="1">
            <wp:simplePos x="0" y="0"/>
            <wp:positionH relativeFrom="page">
              <wp:posOffset>2978785</wp:posOffset>
            </wp:positionH>
            <wp:positionV relativeFrom="paragraph">
              <wp:posOffset>172682</wp:posOffset>
            </wp:positionV>
            <wp:extent cx="951865" cy="151765"/>
            <wp:effectExtent l="0" t="0" r="0" b="0"/>
            <wp:wrapNone/>
            <wp:docPr id="1641" name="Freeform 16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865" cy="151765"/>
                    </a:xfrm>
                    <a:custGeom>
                      <a:rect l="l" t="t" r="r" b="b"/>
                      <a:pathLst>
                        <a:path w="951865" h="151765">
                          <a:moveTo>
                            <a:pt x="0" y="151765"/>
                          </a:moveTo>
                          <a:lnTo>
                            <a:pt x="951865" y="151765"/>
                          </a:lnTo>
                          <a:lnTo>
                            <a:pt x="95186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1" behindDoc="1" locked="0" layoutInCell="1" allowOverlap="1">
            <wp:simplePos x="0" y="0"/>
            <wp:positionH relativeFrom="page">
              <wp:posOffset>3931284</wp:posOffset>
            </wp:positionH>
            <wp:positionV relativeFrom="paragraph">
              <wp:posOffset>170776</wp:posOffset>
            </wp:positionV>
            <wp:extent cx="1270" cy="154940"/>
            <wp:effectExtent l="0" t="0" r="0" b="0"/>
            <wp:wrapNone/>
            <wp:docPr id="1642" name="Freeform 16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4940"/>
                    </a:xfrm>
                    <a:custGeom>
                      <a:rect l="l" t="t" r="r" b="b"/>
                      <a:pathLst>
                        <a:path w="1270" h="154940">
                          <a:moveTo>
                            <a:pt x="0" y="154940"/>
                          </a:moveTo>
                          <a:lnTo>
                            <a:pt x="1270" y="154940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6" behindDoc="1" locked="0" layoutInCell="1" allowOverlap="1">
            <wp:simplePos x="0" y="0"/>
            <wp:positionH relativeFrom="page">
              <wp:posOffset>3968115</wp:posOffset>
            </wp:positionH>
            <wp:positionV relativeFrom="paragraph">
              <wp:posOffset>170776</wp:posOffset>
            </wp:positionV>
            <wp:extent cx="1116964" cy="1271"/>
            <wp:effectExtent l="0" t="0" r="0" b="0"/>
            <wp:wrapNone/>
            <wp:docPr id="1643" name="Freeform 16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6964" cy="1271"/>
                    </a:xfrm>
                    <a:custGeom>
                      <a:rect l="l" t="t" r="r" b="b"/>
                      <a:pathLst>
                        <a:path w="1116964" h="1271">
                          <a:moveTo>
                            <a:pt x="0" y="1271"/>
                          </a:moveTo>
                          <a:lnTo>
                            <a:pt x="1116964" y="1271"/>
                          </a:lnTo>
                          <a:lnTo>
                            <a:pt x="1116964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5" behindDoc="1" locked="0" layoutInCell="1" allowOverlap="1">
            <wp:simplePos x="0" y="0"/>
            <wp:positionH relativeFrom="page">
              <wp:posOffset>3968115</wp:posOffset>
            </wp:positionH>
            <wp:positionV relativeFrom="paragraph">
              <wp:posOffset>172682</wp:posOffset>
            </wp:positionV>
            <wp:extent cx="1269" cy="153669"/>
            <wp:effectExtent l="0" t="0" r="0" b="0"/>
            <wp:wrapNone/>
            <wp:docPr id="1644" name="Freeform 16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3669"/>
                    </a:xfrm>
                    <a:custGeom>
                      <a:rect l="l" t="t" r="r" b="b"/>
                      <a:pathLst>
                        <a:path w="1269" h="153669">
                          <a:moveTo>
                            <a:pt x="0" y="153669"/>
                          </a:moveTo>
                          <a:lnTo>
                            <a:pt x="1269" y="153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1" locked="0" layoutInCell="1" allowOverlap="1">
            <wp:simplePos x="0" y="0"/>
            <wp:positionH relativeFrom="page">
              <wp:posOffset>3969384</wp:posOffset>
            </wp:positionH>
            <wp:positionV relativeFrom="paragraph">
              <wp:posOffset>172682</wp:posOffset>
            </wp:positionV>
            <wp:extent cx="1113791" cy="151765"/>
            <wp:effectExtent l="0" t="0" r="0" b="0"/>
            <wp:wrapNone/>
            <wp:docPr id="1645" name="Freeform 16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3791" cy="151765"/>
                    </a:xfrm>
                    <a:custGeom>
                      <a:rect l="l" t="t" r="r" b="b"/>
                      <a:pathLst>
                        <a:path w="1113791" h="151765">
                          <a:moveTo>
                            <a:pt x="0" y="151765"/>
                          </a:moveTo>
                          <a:lnTo>
                            <a:pt x="1113791" y="151765"/>
                          </a:lnTo>
                          <a:lnTo>
                            <a:pt x="111379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7" behindDoc="1" locked="0" layoutInCell="1" allowOverlap="1">
            <wp:simplePos x="0" y="0"/>
            <wp:positionH relativeFrom="page">
              <wp:posOffset>5083809</wp:posOffset>
            </wp:positionH>
            <wp:positionV relativeFrom="paragraph">
              <wp:posOffset>170776</wp:posOffset>
            </wp:positionV>
            <wp:extent cx="1270" cy="154940"/>
            <wp:effectExtent l="0" t="0" r="0" b="0"/>
            <wp:wrapNone/>
            <wp:docPr id="1646" name="Freeform 16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4940"/>
                    </a:xfrm>
                    <a:custGeom>
                      <a:rect l="l" t="t" r="r" b="b"/>
                      <a:pathLst>
                        <a:path w="1270" h="154940">
                          <a:moveTo>
                            <a:pt x="0" y="154940"/>
                          </a:moveTo>
                          <a:lnTo>
                            <a:pt x="1270" y="154940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9" behindDoc="1" locked="0" layoutInCell="1" allowOverlap="1">
            <wp:simplePos x="0" y="0"/>
            <wp:positionH relativeFrom="page">
              <wp:posOffset>5121909</wp:posOffset>
            </wp:positionH>
            <wp:positionV relativeFrom="paragraph">
              <wp:posOffset>170776</wp:posOffset>
            </wp:positionV>
            <wp:extent cx="955041" cy="1271"/>
            <wp:effectExtent l="0" t="0" r="0" b="0"/>
            <wp:wrapNone/>
            <wp:docPr id="1647" name="Freeform 16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5041" cy="1271"/>
                    </a:xfrm>
                    <a:custGeom>
                      <a:rect l="l" t="t" r="r" b="b"/>
                      <a:pathLst>
                        <a:path w="955041" h="1271">
                          <a:moveTo>
                            <a:pt x="0" y="1271"/>
                          </a:moveTo>
                          <a:lnTo>
                            <a:pt x="955041" y="1271"/>
                          </a:lnTo>
                          <a:lnTo>
                            <a:pt x="955041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8" behindDoc="1" locked="0" layoutInCell="1" allowOverlap="1">
            <wp:simplePos x="0" y="0"/>
            <wp:positionH relativeFrom="page">
              <wp:posOffset>5121909</wp:posOffset>
            </wp:positionH>
            <wp:positionV relativeFrom="paragraph">
              <wp:posOffset>172682</wp:posOffset>
            </wp:positionV>
            <wp:extent cx="1270" cy="153669"/>
            <wp:effectExtent l="0" t="0" r="0" b="0"/>
            <wp:wrapNone/>
            <wp:docPr id="1648" name="Freeform 16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1" locked="0" layoutInCell="1" allowOverlap="1">
            <wp:simplePos x="0" y="0"/>
            <wp:positionH relativeFrom="page">
              <wp:posOffset>5123179</wp:posOffset>
            </wp:positionH>
            <wp:positionV relativeFrom="paragraph">
              <wp:posOffset>172682</wp:posOffset>
            </wp:positionV>
            <wp:extent cx="951866" cy="151765"/>
            <wp:effectExtent l="0" t="0" r="0" b="0"/>
            <wp:wrapNone/>
            <wp:docPr id="1649" name="Freeform 16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866" cy="151765"/>
                    </a:xfrm>
                    <a:custGeom>
                      <a:rect l="l" t="t" r="r" b="b"/>
                      <a:pathLst>
                        <a:path w="951866" h="151765">
                          <a:moveTo>
                            <a:pt x="0" y="151765"/>
                          </a:moveTo>
                          <a:lnTo>
                            <a:pt x="951866" y="151765"/>
                          </a:lnTo>
                          <a:lnTo>
                            <a:pt x="951866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0" behindDoc="1" locked="0" layoutInCell="1" allowOverlap="1">
            <wp:simplePos x="0" y="0"/>
            <wp:positionH relativeFrom="page">
              <wp:posOffset>6075679</wp:posOffset>
            </wp:positionH>
            <wp:positionV relativeFrom="paragraph">
              <wp:posOffset>170776</wp:posOffset>
            </wp:positionV>
            <wp:extent cx="1271" cy="154940"/>
            <wp:effectExtent l="0" t="0" r="0" b="0"/>
            <wp:wrapNone/>
            <wp:docPr id="1650" name="Freeform 16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0"/>
                    </a:xfrm>
                    <a:custGeom>
                      <a:rect l="l" t="t" r="r" b="b"/>
                      <a:pathLst>
                        <a:path w="1271" h="154940">
                          <a:moveTo>
                            <a:pt x="0" y="154940"/>
                          </a:moveTo>
                          <a:lnTo>
                            <a:pt x="1271" y="154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6" behindDoc="1" locked="0" layoutInCell="1" allowOverlap="1">
            <wp:simplePos x="0" y="0"/>
            <wp:positionH relativeFrom="page">
              <wp:posOffset>6112509</wp:posOffset>
            </wp:positionH>
            <wp:positionV relativeFrom="paragraph">
              <wp:posOffset>170776</wp:posOffset>
            </wp:positionV>
            <wp:extent cx="1163956" cy="1271"/>
            <wp:effectExtent l="0" t="0" r="0" b="0"/>
            <wp:wrapNone/>
            <wp:docPr id="1651" name="Freeform 16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3956" cy="1271"/>
                    </a:xfrm>
                    <a:custGeom>
                      <a:rect l="l" t="t" r="r" b="b"/>
                      <a:pathLst>
                        <a:path w="1163956" h="1271">
                          <a:moveTo>
                            <a:pt x="0" y="1271"/>
                          </a:moveTo>
                          <a:lnTo>
                            <a:pt x="1163956" y="1271"/>
                          </a:lnTo>
                          <a:lnTo>
                            <a:pt x="1163956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5" behindDoc="1" locked="0" layoutInCell="1" allowOverlap="1">
            <wp:simplePos x="0" y="0"/>
            <wp:positionH relativeFrom="page">
              <wp:posOffset>6112509</wp:posOffset>
            </wp:positionH>
            <wp:positionV relativeFrom="paragraph">
              <wp:posOffset>172682</wp:posOffset>
            </wp:positionV>
            <wp:extent cx="1270" cy="153669"/>
            <wp:effectExtent l="0" t="0" r="0" b="0"/>
            <wp:wrapNone/>
            <wp:docPr id="1652" name="Freeform 16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1" locked="0" layoutInCell="1" allowOverlap="1">
            <wp:simplePos x="0" y="0"/>
            <wp:positionH relativeFrom="page">
              <wp:posOffset>6113779</wp:posOffset>
            </wp:positionH>
            <wp:positionV relativeFrom="paragraph">
              <wp:posOffset>172682</wp:posOffset>
            </wp:positionV>
            <wp:extent cx="1160780" cy="151765"/>
            <wp:effectExtent l="0" t="0" r="0" b="0"/>
            <wp:wrapNone/>
            <wp:docPr id="1653" name="Freeform 16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0780" cy="151765"/>
                    </a:xfrm>
                    <a:custGeom>
                      <a:rect l="l" t="t" r="r" b="b"/>
                      <a:pathLst>
                        <a:path w="1160780" h="151765">
                          <a:moveTo>
                            <a:pt x="0" y="151765"/>
                          </a:moveTo>
                          <a:lnTo>
                            <a:pt x="1160780" y="151765"/>
                          </a:lnTo>
                          <a:lnTo>
                            <a:pt x="1160780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7" behindDoc="1" locked="0" layoutInCell="1" allowOverlap="1">
            <wp:simplePos x="0" y="0"/>
            <wp:positionH relativeFrom="page">
              <wp:posOffset>7275194</wp:posOffset>
            </wp:positionH>
            <wp:positionV relativeFrom="paragraph">
              <wp:posOffset>170776</wp:posOffset>
            </wp:positionV>
            <wp:extent cx="1271" cy="154940"/>
            <wp:effectExtent l="0" t="0" r="0" b="0"/>
            <wp:wrapNone/>
            <wp:docPr id="1654" name="Freeform 16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0"/>
                    </a:xfrm>
                    <a:custGeom>
                      <a:rect l="l" t="t" r="r" b="b"/>
                      <a:pathLst>
                        <a:path w="1271" h="154940">
                          <a:moveTo>
                            <a:pt x="0" y="154940"/>
                          </a:moveTo>
                          <a:lnTo>
                            <a:pt x="1271" y="154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55" behindDoc="1" locked="0" layoutInCell="1" allowOverlap="1">
            <wp:simplePos x="0" y="0"/>
            <wp:positionH relativeFrom="page">
              <wp:posOffset>6112509</wp:posOffset>
            </wp:positionH>
            <wp:positionV relativeFrom="paragraph">
              <wp:posOffset>-2578</wp:posOffset>
            </wp:positionV>
            <wp:extent cx="1270" cy="153669"/>
            <wp:effectExtent l="0" t="0" r="0" b="0"/>
            <wp:wrapNone/>
            <wp:docPr id="1655" name="Freeform 16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1" locked="0" layoutInCell="1" allowOverlap="1">
            <wp:simplePos x="0" y="0"/>
            <wp:positionH relativeFrom="page">
              <wp:posOffset>6113779</wp:posOffset>
            </wp:positionH>
            <wp:positionV relativeFrom="paragraph">
              <wp:posOffset>-2578</wp:posOffset>
            </wp:positionV>
            <wp:extent cx="1160780" cy="151765"/>
            <wp:effectExtent l="0" t="0" r="0" b="0"/>
            <wp:wrapNone/>
            <wp:docPr id="1656" name="Freeform 16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0780" cy="151765"/>
                    </a:xfrm>
                    <a:custGeom>
                      <a:rect l="l" t="t" r="r" b="b"/>
                      <a:pathLst>
                        <a:path w="1160780" h="151765">
                          <a:moveTo>
                            <a:pt x="0" y="151765"/>
                          </a:moveTo>
                          <a:lnTo>
                            <a:pt x="1160780" y="151765"/>
                          </a:lnTo>
                          <a:lnTo>
                            <a:pt x="1160780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7" behindDoc="1" locked="0" layoutInCell="1" allowOverlap="1">
            <wp:simplePos x="0" y="0"/>
            <wp:positionH relativeFrom="page">
              <wp:posOffset>7275194</wp:posOffset>
            </wp:positionH>
            <wp:positionV relativeFrom="paragraph">
              <wp:posOffset>-4484</wp:posOffset>
            </wp:positionV>
            <wp:extent cx="1271" cy="154940"/>
            <wp:effectExtent l="0" t="0" r="0" b="0"/>
            <wp:wrapNone/>
            <wp:docPr id="1657" name="Freeform 16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0"/>
                    </a:xfrm>
                    <a:custGeom>
                      <a:rect l="l" t="t" r="r" b="b"/>
                      <a:pathLst>
                        <a:path w="1271" h="154940">
                          <a:moveTo>
                            <a:pt x="0" y="154940"/>
                          </a:moveTo>
                          <a:lnTo>
                            <a:pt x="1271" y="154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1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128854</wp:posOffset>
            </wp:positionV>
            <wp:extent cx="333375" cy="1269"/>
            <wp:effectExtent l="0" t="0" r="0" b="0"/>
            <wp:wrapNone/>
            <wp:docPr id="1658" name="Freeform 16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3375" cy="1269"/>
                    </a:xfrm>
                    <a:custGeom>
                      <a:rect l="l" t="t" r="r" b="b"/>
                      <a:pathLst>
                        <a:path w="333375" h="1269">
                          <a:moveTo>
                            <a:pt x="0" y="1269"/>
                          </a:moveTo>
                          <a:lnTo>
                            <a:pt x="333375" y="1269"/>
                          </a:lnTo>
                          <a:lnTo>
                            <a:pt x="333375" y="0"/>
                          </a:lnTo>
                          <a:lnTo>
                            <a:pt x="0" y="0"/>
                          </a:lnTo>
                          <a:lnTo>
                            <a:pt x="0" y="12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8" behindDoc="1" locked="0" layoutInCell="1" allowOverlap="1">
            <wp:simplePos x="0" y="0"/>
            <wp:positionH relativeFrom="page">
              <wp:posOffset>6113779</wp:posOffset>
            </wp:positionH>
            <wp:positionV relativeFrom="paragraph">
              <wp:posOffset>128854</wp:posOffset>
            </wp:positionV>
            <wp:extent cx="1162686" cy="1269"/>
            <wp:effectExtent l="0" t="0" r="0" b="0"/>
            <wp:wrapNone/>
            <wp:docPr id="1659" name="Freeform 16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2686" cy="1269"/>
                    </a:xfrm>
                    <a:custGeom>
                      <a:rect l="l" t="t" r="r" b="b"/>
                      <a:pathLst>
                        <a:path w="1162686" h="1269">
                          <a:moveTo>
                            <a:pt x="0" y="1269"/>
                          </a:moveTo>
                          <a:lnTo>
                            <a:pt x="1162686" y="1269"/>
                          </a:lnTo>
                          <a:lnTo>
                            <a:pt x="1162686" y="0"/>
                          </a:lnTo>
                          <a:lnTo>
                            <a:pt x="0" y="0"/>
                          </a:lnTo>
                          <a:lnTo>
                            <a:pt x="0" y="12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146633</wp:posOffset>
            </wp:positionV>
            <wp:extent cx="332106" cy="123190"/>
            <wp:effectExtent l="0" t="0" r="0" b="0"/>
            <wp:wrapNone/>
            <wp:docPr id="1660" name="Freeform 16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146633</wp:posOffset>
            </wp:positionV>
            <wp:extent cx="723265" cy="123190"/>
            <wp:effectExtent l="0" t="0" r="0" b="0"/>
            <wp:wrapNone/>
            <wp:docPr id="1661" name="Freeform 16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146633</wp:posOffset>
            </wp:positionV>
            <wp:extent cx="694691" cy="123190"/>
            <wp:effectExtent l="0" t="0" r="0" b="0"/>
            <wp:wrapNone/>
            <wp:docPr id="1662" name="Freeform 16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146633</wp:posOffset>
            </wp:positionV>
            <wp:extent cx="389890" cy="123190"/>
            <wp:effectExtent l="0" t="0" r="0" b="0"/>
            <wp:wrapNone/>
            <wp:docPr id="1663" name="Freeform 16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-28626</wp:posOffset>
            </wp:positionV>
            <wp:extent cx="389890" cy="123190"/>
            <wp:effectExtent l="0" t="0" r="0" b="0"/>
            <wp:wrapNone/>
            <wp:docPr id="1664" name="Freeform 16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94564</wp:posOffset>
            </wp:positionV>
            <wp:extent cx="694691" cy="123191"/>
            <wp:effectExtent l="0" t="0" r="0" b="0"/>
            <wp:wrapNone/>
            <wp:docPr id="1665" name="Freeform 16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94564</wp:posOffset>
            </wp:positionV>
            <wp:extent cx="389890" cy="123191"/>
            <wp:effectExtent l="0" t="0" r="0" b="0"/>
            <wp:wrapNone/>
            <wp:docPr id="1666" name="Freeform 16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42495</wp:posOffset>
            </wp:positionV>
            <wp:extent cx="694691" cy="123240"/>
            <wp:effectExtent l="0" t="0" r="0" b="0"/>
            <wp:wrapNone/>
            <wp:docPr id="1667" name="Freeform 16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240"/>
                    </a:xfrm>
                    <a:custGeom>
                      <a:rect l="l" t="t" r="r" b="b"/>
                      <a:pathLst>
                        <a:path w="694691" h="123240">
                          <a:moveTo>
                            <a:pt x="0" y="123240"/>
                          </a:moveTo>
                          <a:lnTo>
                            <a:pt x="694691" y="12324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24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42495</wp:posOffset>
            </wp:positionV>
            <wp:extent cx="389890" cy="123240"/>
            <wp:effectExtent l="0" t="0" r="0" b="0"/>
            <wp:wrapNone/>
            <wp:docPr id="1668" name="Freeform 16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240"/>
                    </a:xfrm>
                    <a:custGeom>
                      <a:rect l="l" t="t" r="r" b="b"/>
                      <a:pathLst>
                        <a:path w="389890" h="123240">
                          <a:moveTo>
                            <a:pt x="0" y="123240"/>
                          </a:moveTo>
                          <a:lnTo>
                            <a:pt x="389890" y="12324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24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166371</wp:posOffset>
            </wp:positionV>
            <wp:extent cx="694691" cy="123189"/>
            <wp:effectExtent l="0" t="0" r="0" b="0"/>
            <wp:wrapNone/>
            <wp:docPr id="1669" name="Freeform 16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166371</wp:posOffset>
            </wp:positionV>
            <wp:extent cx="389890" cy="123189"/>
            <wp:effectExtent l="0" t="0" r="0" b="0"/>
            <wp:wrapNone/>
            <wp:docPr id="1670" name="Freeform 16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114299</wp:posOffset>
            </wp:positionV>
            <wp:extent cx="694691" cy="123190"/>
            <wp:effectExtent l="0" t="0" r="0" b="0"/>
            <wp:wrapNone/>
            <wp:docPr id="1671" name="Freeform 16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114299</wp:posOffset>
            </wp:positionV>
            <wp:extent cx="389890" cy="123190"/>
            <wp:effectExtent l="0" t="0" r="0" b="0"/>
            <wp:wrapNone/>
            <wp:docPr id="1672" name="Freeform 16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61594</wp:posOffset>
            </wp:positionV>
            <wp:extent cx="694691" cy="123191"/>
            <wp:effectExtent l="0" t="0" r="0" b="0"/>
            <wp:wrapNone/>
            <wp:docPr id="1673" name="Freeform 16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62229</wp:posOffset>
            </wp:positionV>
            <wp:extent cx="694691" cy="123190"/>
            <wp:effectExtent l="0" t="0" r="0" b="0"/>
            <wp:wrapNone/>
            <wp:docPr id="1674" name="Freeform 16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61594</wp:posOffset>
            </wp:positionV>
            <wp:extent cx="389890" cy="123191"/>
            <wp:effectExtent l="0" t="0" r="0" b="0"/>
            <wp:wrapNone/>
            <wp:docPr id="1675" name="Freeform 16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62229</wp:posOffset>
            </wp:positionV>
            <wp:extent cx="389890" cy="123190"/>
            <wp:effectExtent l="0" t="0" r="0" b="0"/>
            <wp:wrapNone/>
            <wp:docPr id="1676" name="Freeform 16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8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9525</wp:posOffset>
            </wp:positionV>
            <wp:extent cx="332106" cy="123189"/>
            <wp:effectExtent l="0" t="0" r="0" b="0"/>
            <wp:wrapNone/>
            <wp:docPr id="1677" name="Freeform 16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89"/>
                    </a:xfrm>
                    <a:custGeom>
                      <a:rect l="l" t="t" r="r" b="b"/>
                      <a:pathLst>
                        <a:path w="332106" h="123189">
                          <a:moveTo>
                            <a:pt x="0" y="123189"/>
                          </a:moveTo>
                          <a:lnTo>
                            <a:pt x="332106" y="123189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10794</wp:posOffset>
            </wp:positionV>
            <wp:extent cx="332106" cy="123190"/>
            <wp:effectExtent l="0" t="0" r="0" b="0"/>
            <wp:wrapNone/>
            <wp:docPr id="1678" name="Freeform 16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9525</wp:posOffset>
            </wp:positionV>
            <wp:extent cx="723265" cy="123189"/>
            <wp:effectExtent l="0" t="0" r="0" b="0"/>
            <wp:wrapNone/>
            <wp:docPr id="1679" name="Freeform 16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89"/>
                    </a:xfrm>
                    <a:custGeom>
                      <a:rect l="l" t="t" r="r" b="b"/>
                      <a:pathLst>
                        <a:path w="723265" h="123189">
                          <a:moveTo>
                            <a:pt x="0" y="123189"/>
                          </a:moveTo>
                          <a:lnTo>
                            <a:pt x="723265" y="123189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10794</wp:posOffset>
            </wp:positionV>
            <wp:extent cx="723265" cy="123190"/>
            <wp:effectExtent l="0" t="0" r="0" b="0"/>
            <wp:wrapNone/>
            <wp:docPr id="1680" name="Freeform 16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9525</wp:posOffset>
            </wp:positionV>
            <wp:extent cx="694691" cy="123189"/>
            <wp:effectExtent l="0" t="0" r="0" b="0"/>
            <wp:wrapNone/>
            <wp:docPr id="1681" name="Freeform 16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10794</wp:posOffset>
            </wp:positionV>
            <wp:extent cx="694691" cy="123190"/>
            <wp:effectExtent l="0" t="0" r="0" b="0"/>
            <wp:wrapNone/>
            <wp:docPr id="1682" name="Freeform 16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9525</wp:posOffset>
            </wp:positionV>
            <wp:extent cx="389890" cy="123189"/>
            <wp:effectExtent l="0" t="0" r="0" b="0"/>
            <wp:wrapNone/>
            <wp:docPr id="1683" name="Freeform 16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10794</wp:posOffset>
            </wp:positionV>
            <wp:extent cx="389890" cy="123190"/>
            <wp:effectExtent l="0" t="0" r="0" b="0"/>
            <wp:wrapNone/>
            <wp:docPr id="1684" name="Freeform 16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132714</wp:posOffset>
            </wp:positionV>
            <wp:extent cx="694691" cy="123190"/>
            <wp:effectExtent l="0" t="0" r="0" b="0"/>
            <wp:wrapNone/>
            <wp:docPr id="1685" name="Freeform 16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132714</wp:posOffset>
            </wp:positionV>
            <wp:extent cx="389890" cy="123190"/>
            <wp:effectExtent l="0" t="0" r="0" b="0"/>
            <wp:wrapNone/>
            <wp:docPr id="1686" name="Freeform 16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80645</wp:posOffset>
            </wp:positionV>
            <wp:extent cx="694691" cy="123190"/>
            <wp:effectExtent l="0" t="0" r="0" b="0"/>
            <wp:wrapNone/>
            <wp:docPr id="1687" name="Freeform 16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80645</wp:posOffset>
            </wp:positionV>
            <wp:extent cx="389890" cy="123190"/>
            <wp:effectExtent l="0" t="0" r="0" b="0"/>
            <wp:wrapNone/>
            <wp:docPr id="1688" name="Freeform 16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29210</wp:posOffset>
            </wp:positionV>
            <wp:extent cx="694691" cy="123190"/>
            <wp:effectExtent l="0" t="0" r="0" b="0"/>
            <wp:wrapNone/>
            <wp:docPr id="1689" name="Freeform 16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29210</wp:posOffset>
            </wp:positionV>
            <wp:extent cx="389890" cy="123190"/>
            <wp:effectExtent l="0" t="0" r="0" b="0"/>
            <wp:wrapNone/>
            <wp:docPr id="1690" name="Freeform 16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152400</wp:posOffset>
            </wp:positionV>
            <wp:extent cx="694691" cy="123190"/>
            <wp:effectExtent l="0" t="0" r="0" b="0"/>
            <wp:wrapNone/>
            <wp:docPr id="1691" name="Freeform 16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152400</wp:posOffset>
            </wp:positionV>
            <wp:extent cx="389890" cy="123190"/>
            <wp:effectExtent l="0" t="0" r="0" b="0"/>
            <wp:wrapNone/>
            <wp:docPr id="1692" name="Freeform 16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100329</wp:posOffset>
            </wp:positionV>
            <wp:extent cx="694691" cy="123191"/>
            <wp:effectExtent l="0" t="0" r="0" b="0"/>
            <wp:wrapNone/>
            <wp:docPr id="1693" name="Freeform 16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100329</wp:posOffset>
            </wp:positionV>
            <wp:extent cx="389890" cy="123191"/>
            <wp:effectExtent l="0" t="0" r="0" b="0"/>
            <wp:wrapNone/>
            <wp:docPr id="1694" name="Freeform 16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48894</wp:posOffset>
            </wp:positionV>
            <wp:extent cx="694691" cy="123191"/>
            <wp:effectExtent l="0" t="0" r="0" b="0"/>
            <wp:wrapNone/>
            <wp:docPr id="1695" name="Freeform 16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48894</wp:posOffset>
            </wp:positionV>
            <wp:extent cx="389890" cy="123191"/>
            <wp:effectExtent l="0" t="0" r="0" b="0"/>
            <wp:wrapNone/>
            <wp:docPr id="1696" name="Freeform 16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172085</wp:posOffset>
            </wp:positionV>
            <wp:extent cx="694691" cy="123189"/>
            <wp:effectExtent l="0" t="0" r="0" b="0"/>
            <wp:wrapNone/>
            <wp:docPr id="1697" name="Freeform 16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172085</wp:posOffset>
            </wp:positionV>
            <wp:extent cx="389890" cy="123189"/>
            <wp:effectExtent l="0" t="0" r="0" b="0"/>
            <wp:wrapNone/>
            <wp:docPr id="1698" name="Freeform 16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120650</wp:posOffset>
            </wp:positionV>
            <wp:extent cx="694691" cy="123189"/>
            <wp:effectExtent l="0" t="0" r="0" b="0"/>
            <wp:wrapNone/>
            <wp:docPr id="1699" name="Freeform 16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120650</wp:posOffset>
            </wp:positionV>
            <wp:extent cx="389890" cy="123189"/>
            <wp:effectExtent l="0" t="0" r="0" b="0"/>
            <wp:wrapNone/>
            <wp:docPr id="1700" name="Freeform 17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9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68580</wp:posOffset>
            </wp:positionV>
            <wp:extent cx="332106" cy="123190"/>
            <wp:effectExtent l="0" t="0" r="0" b="0"/>
            <wp:wrapNone/>
            <wp:docPr id="1701" name="Freeform 17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68580</wp:posOffset>
            </wp:positionV>
            <wp:extent cx="723265" cy="123190"/>
            <wp:effectExtent l="0" t="0" r="0" b="0"/>
            <wp:wrapNone/>
            <wp:docPr id="1702" name="Freeform 17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68580</wp:posOffset>
            </wp:positionV>
            <wp:extent cx="694691" cy="123190"/>
            <wp:effectExtent l="0" t="0" r="0" b="0"/>
            <wp:wrapNone/>
            <wp:docPr id="1703" name="Freeform 17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68580</wp:posOffset>
            </wp:positionV>
            <wp:extent cx="389890" cy="123190"/>
            <wp:effectExtent l="0" t="0" r="0" b="0"/>
            <wp:wrapNone/>
            <wp:docPr id="1704" name="Freeform 17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14606</wp:posOffset>
            </wp:positionV>
            <wp:extent cx="694691" cy="123189"/>
            <wp:effectExtent l="0" t="0" r="0" b="0"/>
            <wp:wrapNone/>
            <wp:docPr id="1705" name="Freeform 1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14606</wp:posOffset>
            </wp:positionV>
            <wp:extent cx="389890" cy="123189"/>
            <wp:effectExtent l="0" t="0" r="0" b="0"/>
            <wp:wrapNone/>
            <wp:docPr id="1706" name="Freeform 17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137795</wp:posOffset>
            </wp:positionV>
            <wp:extent cx="694691" cy="123190"/>
            <wp:effectExtent l="0" t="0" r="0" b="0"/>
            <wp:wrapNone/>
            <wp:docPr id="1707" name="Freeform 1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137795</wp:posOffset>
            </wp:positionV>
            <wp:extent cx="389890" cy="123190"/>
            <wp:effectExtent l="0" t="0" r="0" b="0"/>
            <wp:wrapNone/>
            <wp:docPr id="1708" name="Freeform 1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86359</wp:posOffset>
            </wp:positionV>
            <wp:extent cx="694691" cy="123190"/>
            <wp:effectExtent l="0" t="0" r="0" b="0"/>
            <wp:wrapNone/>
            <wp:docPr id="1709" name="Freeform 1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86359</wp:posOffset>
            </wp:positionV>
            <wp:extent cx="389890" cy="123190"/>
            <wp:effectExtent l="0" t="0" r="0" b="0"/>
            <wp:wrapNone/>
            <wp:docPr id="1710" name="Freeform 17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34289</wp:posOffset>
            </wp:positionV>
            <wp:extent cx="694691" cy="123190"/>
            <wp:effectExtent l="0" t="0" r="0" b="0"/>
            <wp:wrapNone/>
            <wp:docPr id="1711" name="Freeform 1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34289</wp:posOffset>
            </wp:positionV>
            <wp:extent cx="389890" cy="123190"/>
            <wp:effectExtent l="0" t="0" r="0" b="0"/>
            <wp:wrapNone/>
            <wp:docPr id="1712" name="Freeform 17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157479</wp:posOffset>
            </wp:positionV>
            <wp:extent cx="694691" cy="123190"/>
            <wp:effectExtent l="0" t="0" r="0" b="0"/>
            <wp:wrapNone/>
            <wp:docPr id="1713" name="Freeform 17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157479</wp:posOffset>
            </wp:positionV>
            <wp:extent cx="389890" cy="123190"/>
            <wp:effectExtent l="0" t="0" r="0" b="0"/>
            <wp:wrapNone/>
            <wp:docPr id="1714" name="Freeform 17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106044</wp:posOffset>
            </wp:positionV>
            <wp:extent cx="694691" cy="123190"/>
            <wp:effectExtent l="0" t="0" r="0" b="0"/>
            <wp:wrapNone/>
            <wp:docPr id="1715" name="Freeform 17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106044</wp:posOffset>
            </wp:positionV>
            <wp:extent cx="389890" cy="123190"/>
            <wp:effectExtent l="0" t="0" r="0" b="0"/>
            <wp:wrapNone/>
            <wp:docPr id="1716" name="Freeform 17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53975</wp:posOffset>
            </wp:positionV>
            <wp:extent cx="694691" cy="123191"/>
            <wp:effectExtent l="0" t="0" r="0" b="0"/>
            <wp:wrapNone/>
            <wp:docPr id="1717" name="Freeform 17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53975</wp:posOffset>
            </wp:positionV>
            <wp:extent cx="389890" cy="123191"/>
            <wp:effectExtent l="0" t="0" r="0" b="0"/>
            <wp:wrapNone/>
            <wp:docPr id="1718" name="Freeform 17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2540</wp:posOffset>
            </wp:positionV>
            <wp:extent cx="694691" cy="123191"/>
            <wp:effectExtent l="0" t="0" r="0" b="0"/>
            <wp:wrapNone/>
            <wp:docPr id="1719" name="Freeform 17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2540</wp:posOffset>
            </wp:positionV>
            <wp:extent cx="389890" cy="123191"/>
            <wp:effectExtent l="0" t="0" r="0" b="0"/>
            <wp:wrapNone/>
            <wp:docPr id="1720" name="Freeform 17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125731</wp:posOffset>
            </wp:positionV>
            <wp:extent cx="332106" cy="123189"/>
            <wp:effectExtent l="0" t="0" r="0" b="0"/>
            <wp:wrapNone/>
            <wp:docPr id="1721" name="Freeform 17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89"/>
                    </a:xfrm>
                    <a:custGeom>
                      <a:rect l="l" t="t" r="r" b="b"/>
                      <a:pathLst>
                        <a:path w="332106" h="123189">
                          <a:moveTo>
                            <a:pt x="0" y="123189"/>
                          </a:moveTo>
                          <a:lnTo>
                            <a:pt x="332106" y="123189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125731</wp:posOffset>
            </wp:positionV>
            <wp:extent cx="723265" cy="123189"/>
            <wp:effectExtent l="0" t="0" r="0" b="0"/>
            <wp:wrapNone/>
            <wp:docPr id="1722" name="Freeform 17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89"/>
                    </a:xfrm>
                    <a:custGeom>
                      <a:rect l="l" t="t" r="r" b="b"/>
                      <a:pathLst>
                        <a:path w="723265" h="123189">
                          <a:moveTo>
                            <a:pt x="0" y="123189"/>
                          </a:moveTo>
                          <a:lnTo>
                            <a:pt x="723265" y="123189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125731</wp:posOffset>
            </wp:positionV>
            <wp:extent cx="694691" cy="123189"/>
            <wp:effectExtent l="0" t="0" r="0" b="0"/>
            <wp:wrapNone/>
            <wp:docPr id="1723" name="Freeform 17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125731</wp:posOffset>
            </wp:positionV>
            <wp:extent cx="389890" cy="123189"/>
            <wp:effectExtent l="0" t="0" r="0" b="0"/>
            <wp:wrapNone/>
            <wp:docPr id="1724" name="Freeform 17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71627</wp:posOffset>
            </wp:positionV>
            <wp:extent cx="694691" cy="123191"/>
            <wp:effectExtent l="0" t="0" r="0" b="0"/>
            <wp:wrapNone/>
            <wp:docPr id="1725" name="Freeform 17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71627</wp:posOffset>
            </wp:positionV>
            <wp:extent cx="389890" cy="123191"/>
            <wp:effectExtent l="0" t="0" r="0" b="0"/>
            <wp:wrapNone/>
            <wp:docPr id="1726" name="Freeform 17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19558</wp:posOffset>
            </wp:positionV>
            <wp:extent cx="694691" cy="123190"/>
            <wp:effectExtent l="0" t="0" r="0" b="0"/>
            <wp:wrapNone/>
            <wp:docPr id="1727" name="Freeform 17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19558</wp:posOffset>
            </wp:positionV>
            <wp:extent cx="389890" cy="123190"/>
            <wp:effectExtent l="0" t="0" r="0" b="0"/>
            <wp:wrapNone/>
            <wp:docPr id="1728" name="Freeform 17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143383</wp:posOffset>
            </wp:positionV>
            <wp:extent cx="694691" cy="123190"/>
            <wp:effectExtent l="0" t="0" r="0" b="0"/>
            <wp:wrapNone/>
            <wp:docPr id="1729" name="Freeform 17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143383</wp:posOffset>
            </wp:positionV>
            <wp:extent cx="389890" cy="123190"/>
            <wp:effectExtent l="0" t="0" r="0" b="0"/>
            <wp:wrapNone/>
            <wp:docPr id="1730" name="Freeform 17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91313</wp:posOffset>
            </wp:positionV>
            <wp:extent cx="694691" cy="123189"/>
            <wp:effectExtent l="0" t="0" r="0" b="0"/>
            <wp:wrapNone/>
            <wp:docPr id="1731" name="Freeform 17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91313</wp:posOffset>
            </wp:positionV>
            <wp:extent cx="389890" cy="123189"/>
            <wp:effectExtent l="0" t="0" r="0" b="0"/>
            <wp:wrapNone/>
            <wp:docPr id="1732" name="Freeform 17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39243</wp:posOffset>
            </wp:positionV>
            <wp:extent cx="694691" cy="123191"/>
            <wp:effectExtent l="0" t="0" r="0" b="0"/>
            <wp:wrapNone/>
            <wp:docPr id="1733" name="Freeform 17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39243</wp:posOffset>
            </wp:positionV>
            <wp:extent cx="389890" cy="123191"/>
            <wp:effectExtent l="0" t="0" r="0" b="0"/>
            <wp:wrapNone/>
            <wp:docPr id="1734" name="Freeform 17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163068</wp:posOffset>
            </wp:positionV>
            <wp:extent cx="694691" cy="123191"/>
            <wp:effectExtent l="0" t="0" r="0" b="0"/>
            <wp:wrapNone/>
            <wp:docPr id="1735" name="Freeform 17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163068</wp:posOffset>
            </wp:positionV>
            <wp:extent cx="389890" cy="123191"/>
            <wp:effectExtent l="0" t="0" r="0" b="0"/>
            <wp:wrapNone/>
            <wp:docPr id="1736" name="Freeform 17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110998</wp:posOffset>
            </wp:positionV>
            <wp:extent cx="694691" cy="123189"/>
            <wp:effectExtent l="0" t="0" r="0" b="0"/>
            <wp:wrapNone/>
            <wp:docPr id="1737" name="Freeform 17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110998</wp:posOffset>
            </wp:positionV>
            <wp:extent cx="389890" cy="123189"/>
            <wp:effectExtent l="0" t="0" r="0" b="0"/>
            <wp:wrapNone/>
            <wp:docPr id="1738" name="Freeform 17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59563</wp:posOffset>
            </wp:positionV>
            <wp:extent cx="694691" cy="123189"/>
            <wp:effectExtent l="0" t="0" r="0" b="0"/>
            <wp:wrapNone/>
            <wp:docPr id="1739" name="Freeform 17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59563</wp:posOffset>
            </wp:positionV>
            <wp:extent cx="389890" cy="123189"/>
            <wp:effectExtent l="0" t="0" r="0" b="0"/>
            <wp:wrapNone/>
            <wp:docPr id="1740" name="Freeform 17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9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7492</wp:posOffset>
            </wp:positionV>
            <wp:extent cx="332106" cy="123191"/>
            <wp:effectExtent l="0" t="0" r="0" b="0"/>
            <wp:wrapNone/>
            <wp:docPr id="1741" name="Freeform 17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1"/>
                    </a:xfrm>
                    <a:custGeom>
                      <a:rect l="l" t="t" r="r" b="b"/>
                      <a:pathLst>
                        <a:path w="332106" h="123191">
                          <a:moveTo>
                            <a:pt x="0" y="123191"/>
                          </a:moveTo>
                          <a:lnTo>
                            <a:pt x="332106" y="123191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7492</wp:posOffset>
            </wp:positionV>
            <wp:extent cx="723265" cy="123191"/>
            <wp:effectExtent l="0" t="0" r="0" b="0"/>
            <wp:wrapNone/>
            <wp:docPr id="1742" name="Freeform 17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1"/>
                    </a:xfrm>
                    <a:custGeom>
                      <a:rect l="l" t="t" r="r" b="b"/>
                      <a:pathLst>
                        <a:path w="723265" h="123191">
                          <a:moveTo>
                            <a:pt x="0" y="123191"/>
                          </a:moveTo>
                          <a:lnTo>
                            <a:pt x="723265" y="123191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7492</wp:posOffset>
            </wp:positionV>
            <wp:extent cx="694691" cy="123191"/>
            <wp:effectExtent l="0" t="0" r="0" b="0"/>
            <wp:wrapNone/>
            <wp:docPr id="1743" name="Freeform 17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7492</wp:posOffset>
            </wp:positionV>
            <wp:extent cx="389890" cy="123191"/>
            <wp:effectExtent l="0" t="0" r="0" b="0"/>
            <wp:wrapNone/>
            <wp:docPr id="1744" name="Freeform 17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128778</wp:posOffset>
            </wp:positionV>
            <wp:extent cx="694691" cy="123189"/>
            <wp:effectExtent l="0" t="0" r="0" b="0"/>
            <wp:wrapNone/>
            <wp:docPr id="1745" name="Freeform 17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128778</wp:posOffset>
            </wp:positionV>
            <wp:extent cx="389890" cy="123189"/>
            <wp:effectExtent l="0" t="0" r="0" b="0"/>
            <wp:wrapNone/>
            <wp:docPr id="1746" name="Freeform 17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76707</wp:posOffset>
            </wp:positionV>
            <wp:extent cx="694691" cy="123191"/>
            <wp:effectExtent l="0" t="0" r="0" b="0"/>
            <wp:wrapNone/>
            <wp:docPr id="1747" name="Freeform 17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76707</wp:posOffset>
            </wp:positionV>
            <wp:extent cx="389890" cy="123191"/>
            <wp:effectExtent l="0" t="0" r="0" b="0"/>
            <wp:wrapNone/>
            <wp:docPr id="1748" name="Freeform 17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25273</wp:posOffset>
            </wp:positionV>
            <wp:extent cx="694691" cy="123191"/>
            <wp:effectExtent l="0" t="0" r="0" b="0"/>
            <wp:wrapNone/>
            <wp:docPr id="1749" name="Freeform 17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25273</wp:posOffset>
            </wp:positionV>
            <wp:extent cx="389890" cy="123191"/>
            <wp:effectExtent l="0" t="0" r="0" b="0"/>
            <wp:wrapNone/>
            <wp:docPr id="1750" name="Freeform 17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148464</wp:posOffset>
            </wp:positionV>
            <wp:extent cx="694691" cy="123190"/>
            <wp:effectExtent l="0" t="0" r="0" b="0"/>
            <wp:wrapNone/>
            <wp:docPr id="1751" name="Freeform 17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148464</wp:posOffset>
            </wp:positionV>
            <wp:extent cx="389890" cy="123190"/>
            <wp:effectExtent l="0" t="0" r="0" b="0"/>
            <wp:wrapNone/>
            <wp:docPr id="1752" name="Freeform 17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96393</wp:posOffset>
            </wp:positionV>
            <wp:extent cx="694691" cy="123189"/>
            <wp:effectExtent l="0" t="0" r="0" b="0"/>
            <wp:wrapNone/>
            <wp:docPr id="1753" name="Freeform 17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96393</wp:posOffset>
            </wp:positionV>
            <wp:extent cx="389890" cy="123189"/>
            <wp:effectExtent l="0" t="0" r="0" b="0"/>
            <wp:wrapNone/>
            <wp:docPr id="1754" name="Freeform 17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44958</wp:posOffset>
            </wp:positionV>
            <wp:extent cx="694691" cy="123189"/>
            <wp:effectExtent l="0" t="0" r="0" b="0"/>
            <wp:wrapNone/>
            <wp:docPr id="1755" name="Freeform 17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44958</wp:posOffset>
            </wp:positionV>
            <wp:extent cx="389890" cy="123189"/>
            <wp:effectExtent l="0" t="0" r="0" b="0"/>
            <wp:wrapNone/>
            <wp:docPr id="1756" name="Freeform 17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168147</wp:posOffset>
            </wp:positionV>
            <wp:extent cx="694691" cy="123191"/>
            <wp:effectExtent l="0" t="0" r="0" b="0"/>
            <wp:wrapNone/>
            <wp:docPr id="1757" name="Freeform 17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168147</wp:posOffset>
            </wp:positionV>
            <wp:extent cx="389890" cy="123191"/>
            <wp:effectExtent l="0" t="0" r="0" b="0"/>
            <wp:wrapNone/>
            <wp:docPr id="1758" name="Freeform 17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116712</wp:posOffset>
            </wp:positionV>
            <wp:extent cx="694691" cy="123191"/>
            <wp:effectExtent l="0" t="0" r="0" b="0"/>
            <wp:wrapNone/>
            <wp:docPr id="1759" name="Freeform 17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116712</wp:posOffset>
            </wp:positionV>
            <wp:extent cx="389890" cy="123191"/>
            <wp:effectExtent l="0" t="0" r="0" b="0"/>
            <wp:wrapNone/>
            <wp:docPr id="1760" name="Freeform 17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9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64643</wp:posOffset>
            </wp:positionV>
            <wp:extent cx="332106" cy="123189"/>
            <wp:effectExtent l="0" t="0" r="0" b="0"/>
            <wp:wrapNone/>
            <wp:docPr id="1761" name="Freeform 17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89"/>
                    </a:xfrm>
                    <a:custGeom>
                      <a:rect l="l" t="t" r="r" b="b"/>
                      <a:pathLst>
                        <a:path w="332106" h="123189">
                          <a:moveTo>
                            <a:pt x="0" y="123189"/>
                          </a:moveTo>
                          <a:lnTo>
                            <a:pt x="332106" y="123189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64643</wp:posOffset>
            </wp:positionV>
            <wp:extent cx="723265" cy="123189"/>
            <wp:effectExtent l="0" t="0" r="0" b="0"/>
            <wp:wrapNone/>
            <wp:docPr id="1762" name="Freeform 17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89"/>
                    </a:xfrm>
                    <a:custGeom>
                      <a:rect l="l" t="t" r="r" b="b"/>
                      <a:pathLst>
                        <a:path w="723265" h="123189">
                          <a:moveTo>
                            <a:pt x="0" y="123189"/>
                          </a:moveTo>
                          <a:lnTo>
                            <a:pt x="723265" y="123189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64643</wp:posOffset>
            </wp:positionV>
            <wp:extent cx="694691" cy="123189"/>
            <wp:effectExtent l="0" t="0" r="0" b="0"/>
            <wp:wrapNone/>
            <wp:docPr id="1763" name="Freeform 17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64643</wp:posOffset>
            </wp:positionV>
            <wp:extent cx="389890" cy="123189"/>
            <wp:effectExtent l="0" t="0" r="0" b="0"/>
            <wp:wrapNone/>
            <wp:docPr id="1764" name="Freeform 17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10668</wp:posOffset>
            </wp:positionV>
            <wp:extent cx="694691" cy="123191"/>
            <wp:effectExtent l="0" t="0" r="0" b="0"/>
            <wp:wrapNone/>
            <wp:docPr id="1765" name="Freeform 17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10668</wp:posOffset>
            </wp:positionV>
            <wp:extent cx="389890" cy="123191"/>
            <wp:effectExtent l="0" t="0" r="0" b="0"/>
            <wp:wrapNone/>
            <wp:docPr id="1766" name="Freeform 17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133859</wp:posOffset>
            </wp:positionV>
            <wp:extent cx="694691" cy="123189"/>
            <wp:effectExtent l="0" t="0" r="0" b="0"/>
            <wp:wrapNone/>
            <wp:docPr id="1767" name="Freeform 17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133859</wp:posOffset>
            </wp:positionV>
            <wp:extent cx="389890" cy="123189"/>
            <wp:effectExtent l="0" t="0" r="0" b="0"/>
            <wp:wrapNone/>
            <wp:docPr id="1768" name="Freeform 17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82422</wp:posOffset>
            </wp:positionV>
            <wp:extent cx="694691" cy="123190"/>
            <wp:effectExtent l="0" t="0" r="0" b="0"/>
            <wp:wrapNone/>
            <wp:docPr id="1769" name="Freeform 17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82422</wp:posOffset>
            </wp:positionV>
            <wp:extent cx="389890" cy="123190"/>
            <wp:effectExtent l="0" t="0" r="0" b="0"/>
            <wp:wrapNone/>
            <wp:docPr id="1770" name="Freeform 17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30352</wp:posOffset>
            </wp:positionV>
            <wp:extent cx="694691" cy="123191"/>
            <wp:effectExtent l="0" t="0" r="0" b="0"/>
            <wp:wrapNone/>
            <wp:docPr id="1771" name="Freeform 17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30352</wp:posOffset>
            </wp:positionV>
            <wp:extent cx="389890" cy="123191"/>
            <wp:effectExtent l="0" t="0" r="0" b="0"/>
            <wp:wrapNone/>
            <wp:docPr id="1772" name="Freeform 17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153543</wp:posOffset>
            </wp:positionV>
            <wp:extent cx="694691" cy="123190"/>
            <wp:effectExtent l="0" t="0" r="0" b="0"/>
            <wp:wrapNone/>
            <wp:docPr id="1773" name="Freeform 17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153543</wp:posOffset>
            </wp:positionV>
            <wp:extent cx="389890" cy="123190"/>
            <wp:effectExtent l="0" t="0" r="0" b="0"/>
            <wp:wrapNone/>
            <wp:docPr id="1774" name="Freeform 17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7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102108</wp:posOffset>
            </wp:positionV>
            <wp:extent cx="694691" cy="123190"/>
            <wp:effectExtent l="0" t="0" r="0" b="0"/>
            <wp:wrapNone/>
            <wp:docPr id="1775" name="Freeform 17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102108</wp:posOffset>
            </wp:positionV>
            <wp:extent cx="389890" cy="123190"/>
            <wp:effectExtent l="0" t="0" r="0" b="0"/>
            <wp:wrapNone/>
            <wp:docPr id="1776" name="Freeform 17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7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50038</wp:posOffset>
            </wp:positionV>
            <wp:extent cx="694691" cy="123190"/>
            <wp:effectExtent l="0" t="0" r="0" b="0"/>
            <wp:wrapNone/>
            <wp:docPr id="1777" name="Freeform 17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50038</wp:posOffset>
            </wp:positionV>
            <wp:extent cx="389890" cy="123190"/>
            <wp:effectExtent l="0" t="0" r="0" b="0"/>
            <wp:wrapNone/>
            <wp:docPr id="1778" name="Freeform 17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173863</wp:posOffset>
            </wp:positionV>
            <wp:extent cx="694691" cy="123190"/>
            <wp:effectExtent l="0" t="0" r="0" b="0"/>
            <wp:wrapNone/>
            <wp:docPr id="1779" name="Freeform 17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173863</wp:posOffset>
            </wp:positionV>
            <wp:extent cx="389890" cy="123190"/>
            <wp:effectExtent l="0" t="0" r="0" b="0"/>
            <wp:wrapNone/>
            <wp:docPr id="1780" name="Freeform 17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79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121794</wp:posOffset>
            </wp:positionV>
            <wp:extent cx="332106" cy="123189"/>
            <wp:effectExtent l="0" t="0" r="0" b="0"/>
            <wp:wrapNone/>
            <wp:docPr id="1781" name="Freeform 17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89"/>
                    </a:xfrm>
                    <a:custGeom>
                      <a:rect l="l" t="t" r="r" b="b"/>
                      <a:pathLst>
                        <a:path w="332106" h="123189">
                          <a:moveTo>
                            <a:pt x="0" y="123189"/>
                          </a:moveTo>
                          <a:lnTo>
                            <a:pt x="332106" y="123189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121794</wp:posOffset>
            </wp:positionV>
            <wp:extent cx="723265" cy="123189"/>
            <wp:effectExtent l="0" t="0" r="0" b="0"/>
            <wp:wrapNone/>
            <wp:docPr id="1782" name="Freeform 17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89"/>
                    </a:xfrm>
                    <a:custGeom>
                      <a:rect l="l" t="t" r="r" b="b"/>
                      <a:pathLst>
                        <a:path w="723265" h="123189">
                          <a:moveTo>
                            <a:pt x="0" y="123189"/>
                          </a:moveTo>
                          <a:lnTo>
                            <a:pt x="723265" y="123189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121794</wp:posOffset>
            </wp:positionV>
            <wp:extent cx="694691" cy="123189"/>
            <wp:effectExtent l="0" t="0" r="0" b="0"/>
            <wp:wrapNone/>
            <wp:docPr id="1783" name="Freeform 17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121794</wp:posOffset>
            </wp:positionV>
            <wp:extent cx="389890" cy="123189"/>
            <wp:effectExtent l="0" t="0" r="0" b="0"/>
            <wp:wrapNone/>
            <wp:docPr id="1784" name="Freeform 17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8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67818</wp:posOffset>
            </wp:positionV>
            <wp:extent cx="694691" cy="123190"/>
            <wp:effectExtent l="0" t="0" r="0" b="0"/>
            <wp:wrapNone/>
            <wp:docPr id="1785" name="Freeform 17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67818</wp:posOffset>
            </wp:positionV>
            <wp:extent cx="389890" cy="123190"/>
            <wp:effectExtent l="0" t="0" r="0" b="0"/>
            <wp:wrapNone/>
            <wp:docPr id="1786" name="Freeform 17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8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15749</wp:posOffset>
            </wp:positionV>
            <wp:extent cx="694691" cy="123189"/>
            <wp:effectExtent l="0" t="0" r="0" b="0"/>
            <wp:wrapNone/>
            <wp:docPr id="1787" name="Freeform 17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15749</wp:posOffset>
            </wp:positionV>
            <wp:extent cx="389890" cy="123189"/>
            <wp:effectExtent l="0" t="0" r="0" b="0"/>
            <wp:wrapNone/>
            <wp:docPr id="1788" name="Freeform 17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139574</wp:posOffset>
            </wp:positionV>
            <wp:extent cx="694691" cy="123189"/>
            <wp:effectExtent l="0" t="0" r="0" b="0"/>
            <wp:wrapNone/>
            <wp:docPr id="1789" name="Freeform 17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139574</wp:posOffset>
            </wp:positionV>
            <wp:extent cx="389890" cy="123189"/>
            <wp:effectExtent l="0" t="0" r="0" b="0"/>
            <wp:wrapNone/>
            <wp:docPr id="1790" name="Freeform 17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8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87503</wp:posOffset>
            </wp:positionV>
            <wp:extent cx="694691" cy="123190"/>
            <wp:effectExtent l="0" t="0" r="0" b="0"/>
            <wp:wrapNone/>
            <wp:docPr id="1791" name="Freeform 17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87503</wp:posOffset>
            </wp:positionV>
            <wp:extent cx="389890" cy="123190"/>
            <wp:effectExtent l="0" t="0" r="0" b="0"/>
            <wp:wrapNone/>
            <wp:docPr id="1792" name="Freeform 17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9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35433</wp:posOffset>
            </wp:positionV>
            <wp:extent cx="694691" cy="123191"/>
            <wp:effectExtent l="0" t="0" r="0" b="0"/>
            <wp:wrapNone/>
            <wp:docPr id="1793" name="Freeform 17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35433</wp:posOffset>
            </wp:positionV>
            <wp:extent cx="389890" cy="123191"/>
            <wp:effectExtent l="0" t="0" r="0" b="0"/>
            <wp:wrapNone/>
            <wp:docPr id="1794" name="Freeform 17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159258</wp:posOffset>
            </wp:positionV>
            <wp:extent cx="694691" cy="123191"/>
            <wp:effectExtent l="0" t="0" r="0" b="0"/>
            <wp:wrapNone/>
            <wp:docPr id="1795" name="Freeform 17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159258</wp:posOffset>
            </wp:positionV>
            <wp:extent cx="389890" cy="123191"/>
            <wp:effectExtent l="0" t="0" r="0" b="0"/>
            <wp:wrapNone/>
            <wp:docPr id="1796" name="Freeform 17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9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107189</wp:posOffset>
            </wp:positionV>
            <wp:extent cx="694691" cy="123190"/>
            <wp:effectExtent l="0" t="0" r="0" b="0"/>
            <wp:wrapNone/>
            <wp:docPr id="1797" name="Freeform 17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107189</wp:posOffset>
            </wp:positionV>
            <wp:extent cx="389890" cy="123190"/>
            <wp:effectExtent l="0" t="0" r="0" b="0"/>
            <wp:wrapNone/>
            <wp:docPr id="1798" name="Freeform 17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9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55753</wp:posOffset>
            </wp:positionV>
            <wp:extent cx="694691" cy="123190"/>
            <wp:effectExtent l="0" t="0" r="0" b="0"/>
            <wp:wrapNone/>
            <wp:docPr id="1799" name="Freeform 17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55753</wp:posOffset>
            </wp:positionV>
            <wp:extent cx="389890" cy="123190"/>
            <wp:effectExtent l="0" t="0" r="0" b="0"/>
            <wp:wrapNone/>
            <wp:docPr id="1800" name="Freeform 18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99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3684</wp:posOffset>
            </wp:positionV>
            <wp:extent cx="332106" cy="123190"/>
            <wp:effectExtent l="0" t="0" r="0" b="0"/>
            <wp:wrapNone/>
            <wp:docPr id="1801" name="Freeform 18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3684</wp:posOffset>
            </wp:positionV>
            <wp:extent cx="723265" cy="123190"/>
            <wp:effectExtent l="0" t="0" r="0" b="0"/>
            <wp:wrapNone/>
            <wp:docPr id="1802" name="Freeform 18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3684</wp:posOffset>
            </wp:positionV>
            <wp:extent cx="694691" cy="123190"/>
            <wp:effectExtent l="0" t="0" r="0" b="0"/>
            <wp:wrapNone/>
            <wp:docPr id="1803" name="Freeform 18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3684</wp:posOffset>
            </wp:positionV>
            <wp:extent cx="389890" cy="123190"/>
            <wp:effectExtent l="0" t="0" r="0" b="0"/>
            <wp:wrapNone/>
            <wp:docPr id="1804" name="Freeform 18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124969</wp:posOffset>
            </wp:positionV>
            <wp:extent cx="694691" cy="123190"/>
            <wp:effectExtent l="0" t="0" r="0" b="0"/>
            <wp:wrapNone/>
            <wp:docPr id="1805" name="Freeform 18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124969</wp:posOffset>
            </wp:positionV>
            <wp:extent cx="389890" cy="123190"/>
            <wp:effectExtent l="0" t="0" r="0" b="0"/>
            <wp:wrapNone/>
            <wp:docPr id="1806" name="Freeform 18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72899</wp:posOffset>
            </wp:positionV>
            <wp:extent cx="694691" cy="123190"/>
            <wp:effectExtent l="0" t="0" r="0" b="0"/>
            <wp:wrapNone/>
            <wp:docPr id="1807" name="Freeform 18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72899</wp:posOffset>
            </wp:positionV>
            <wp:extent cx="389890" cy="123190"/>
            <wp:effectExtent l="0" t="0" r="0" b="0"/>
            <wp:wrapNone/>
            <wp:docPr id="1808" name="Freeform 18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21464</wp:posOffset>
            </wp:positionV>
            <wp:extent cx="694691" cy="123190"/>
            <wp:effectExtent l="0" t="0" r="0" b="0"/>
            <wp:wrapNone/>
            <wp:docPr id="1809" name="Freeform 18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21464</wp:posOffset>
            </wp:positionV>
            <wp:extent cx="389890" cy="123190"/>
            <wp:effectExtent l="0" t="0" r="0" b="0"/>
            <wp:wrapNone/>
            <wp:docPr id="1810" name="Freeform 18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144654</wp:posOffset>
            </wp:positionV>
            <wp:extent cx="694691" cy="123189"/>
            <wp:effectExtent l="0" t="0" r="0" b="0"/>
            <wp:wrapNone/>
            <wp:docPr id="1811" name="Freeform 18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144654</wp:posOffset>
            </wp:positionV>
            <wp:extent cx="389890" cy="123189"/>
            <wp:effectExtent l="0" t="0" r="0" b="0"/>
            <wp:wrapNone/>
            <wp:docPr id="1812" name="Freeform 18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92583</wp:posOffset>
            </wp:positionV>
            <wp:extent cx="694691" cy="123190"/>
            <wp:effectExtent l="0" t="0" r="0" b="0"/>
            <wp:wrapNone/>
            <wp:docPr id="1813" name="Freeform 18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92583</wp:posOffset>
            </wp:positionV>
            <wp:extent cx="389890" cy="123190"/>
            <wp:effectExtent l="0" t="0" r="0" b="0"/>
            <wp:wrapNone/>
            <wp:docPr id="1814" name="Freeform 18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41147</wp:posOffset>
            </wp:positionV>
            <wp:extent cx="694691" cy="123190"/>
            <wp:effectExtent l="0" t="0" r="0" b="0"/>
            <wp:wrapNone/>
            <wp:docPr id="1815" name="Freeform 18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41147</wp:posOffset>
            </wp:positionV>
            <wp:extent cx="389890" cy="123190"/>
            <wp:effectExtent l="0" t="0" r="0" b="0"/>
            <wp:wrapNone/>
            <wp:docPr id="1816" name="Freeform 18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164337</wp:posOffset>
            </wp:positionV>
            <wp:extent cx="694691" cy="123191"/>
            <wp:effectExtent l="0" t="0" r="0" b="0"/>
            <wp:wrapNone/>
            <wp:docPr id="1817" name="Freeform 18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164337</wp:posOffset>
            </wp:positionV>
            <wp:extent cx="389890" cy="123191"/>
            <wp:effectExtent l="0" t="0" r="0" b="0"/>
            <wp:wrapNone/>
            <wp:docPr id="1818" name="Freeform 18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112903</wp:posOffset>
            </wp:positionV>
            <wp:extent cx="694691" cy="123191"/>
            <wp:effectExtent l="0" t="0" r="0" b="0"/>
            <wp:wrapNone/>
            <wp:docPr id="1819" name="Freeform 18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112903</wp:posOffset>
            </wp:positionV>
            <wp:extent cx="389890" cy="123191"/>
            <wp:effectExtent l="0" t="0" r="0" b="0"/>
            <wp:wrapNone/>
            <wp:docPr id="1820" name="Freeform 18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9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60834</wp:posOffset>
            </wp:positionV>
            <wp:extent cx="332106" cy="123190"/>
            <wp:effectExtent l="0" t="0" r="0" b="0"/>
            <wp:wrapNone/>
            <wp:docPr id="1821" name="Freeform 18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60834</wp:posOffset>
            </wp:positionV>
            <wp:extent cx="723265" cy="123190"/>
            <wp:effectExtent l="0" t="0" r="0" b="0"/>
            <wp:wrapNone/>
            <wp:docPr id="1822" name="Freeform 18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60834</wp:posOffset>
            </wp:positionV>
            <wp:extent cx="694691" cy="123190"/>
            <wp:effectExtent l="0" t="0" r="0" b="0"/>
            <wp:wrapNone/>
            <wp:docPr id="1823" name="Freeform 18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60834</wp:posOffset>
            </wp:positionV>
            <wp:extent cx="389890" cy="123190"/>
            <wp:effectExtent l="0" t="0" r="0" b="0"/>
            <wp:wrapNone/>
            <wp:docPr id="1824" name="Freeform 18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6858</wp:posOffset>
            </wp:positionV>
            <wp:extent cx="694691" cy="123191"/>
            <wp:effectExtent l="0" t="0" r="0" b="0"/>
            <wp:wrapNone/>
            <wp:docPr id="1825" name="Freeform 18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6858</wp:posOffset>
            </wp:positionV>
            <wp:extent cx="389890" cy="123191"/>
            <wp:effectExtent l="0" t="0" r="0" b="0"/>
            <wp:wrapNone/>
            <wp:docPr id="1826" name="Freeform 18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130049</wp:posOffset>
            </wp:positionV>
            <wp:extent cx="694691" cy="123190"/>
            <wp:effectExtent l="0" t="0" r="0" b="0"/>
            <wp:wrapNone/>
            <wp:docPr id="1827" name="Freeform 18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130049</wp:posOffset>
            </wp:positionV>
            <wp:extent cx="389890" cy="123190"/>
            <wp:effectExtent l="0" t="0" r="0" b="0"/>
            <wp:wrapNone/>
            <wp:docPr id="1828" name="Freeform 18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78614</wp:posOffset>
            </wp:positionV>
            <wp:extent cx="694691" cy="123190"/>
            <wp:effectExtent l="0" t="0" r="0" b="0"/>
            <wp:wrapNone/>
            <wp:docPr id="1829" name="Freeform 18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78614</wp:posOffset>
            </wp:positionV>
            <wp:extent cx="389890" cy="123190"/>
            <wp:effectExtent l="0" t="0" r="0" b="0"/>
            <wp:wrapNone/>
            <wp:docPr id="1830" name="Freeform 18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7" behindDoc="1" locked="0" layoutInCell="1" allowOverlap="1">
            <wp:simplePos x="0" y="0"/>
            <wp:positionH relativeFrom="page">
              <wp:posOffset>389890</wp:posOffset>
            </wp:positionH>
            <wp:positionV relativeFrom="paragraph">
              <wp:posOffset>75438</wp:posOffset>
            </wp:positionV>
            <wp:extent cx="6924675" cy="180"/>
            <wp:effectExtent l="0" t="0" r="0" b="0"/>
            <wp:wrapNone/>
            <wp:docPr id="1831" name="Freeform 18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24675" cy="180"/>
                    </a:xfrm>
                    <a:custGeom>
                      <a:rect l="l" t="t" r="r" b="b"/>
                      <a:pathLst>
                        <a:path w="6924675" h="180">
                          <a:moveTo>
                            <a:pt x="0" y="0"/>
                          </a:moveTo>
                          <a:lnTo>
                            <a:pt x="6924675" y="0"/>
                          </a:lnTo>
                        </a:path>
                      </a:pathLst>
                    </a:custGeom>
                    <a:noFill/>
                    <a:ln w="18286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1" locked="0" layoutInCell="1" allowOverlap="1">
            <wp:simplePos x="0" y="0"/>
            <wp:positionH relativeFrom="page">
              <wp:posOffset>3446779</wp:posOffset>
            </wp:positionH>
            <wp:positionV relativeFrom="paragraph">
              <wp:posOffset>93854</wp:posOffset>
            </wp:positionV>
            <wp:extent cx="3332480" cy="132080"/>
            <wp:effectExtent l="0" t="0" r="0" b="0"/>
            <wp:wrapNone/>
            <wp:docPr id="1832" name="Freeform 18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32480" cy="132080"/>
                    </a:xfrm>
                    <a:custGeom>
                      <a:rect l="l" t="t" r="r" b="b"/>
                      <a:pathLst>
                        <a:path w="3332480" h="132080">
                          <a:moveTo>
                            <a:pt x="0" y="132080"/>
                          </a:moveTo>
                          <a:lnTo>
                            <a:pt x="3332480" y="132080"/>
                          </a:lnTo>
                          <a:lnTo>
                            <a:pt x="3332480" y="0"/>
                          </a:lnTo>
                          <a:lnTo>
                            <a:pt x="0" y="0"/>
                          </a:lnTo>
                          <a:lnTo>
                            <a:pt x="0" y="1320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6809105</wp:posOffset>
            </wp:positionH>
            <wp:positionV relativeFrom="paragraph">
              <wp:posOffset>93854</wp:posOffset>
            </wp:positionV>
            <wp:extent cx="474979" cy="142875"/>
            <wp:effectExtent l="0" t="0" r="0" b="0"/>
            <wp:wrapNone/>
            <wp:docPr id="1833" name="Freeform 18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4979" cy="142875"/>
                    </a:xfrm>
                    <a:custGeom>
                      <a:rect l="l" t="t" r="r" b="b"/>
                      <a:pathLst>
                        <a:path w="474979" h="142875">
                          <a:moveTo>
                            <a:pt x="0" y="142875"/>
                          </a:moveTo>
                          <a:lnTo>
                            <a:pt x="474979" y="142875"/>
                          </a:lnTo>
                          <a:lnTo>
                            <a:pt x="474979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430" w:bottom="400" w:left="500" w:header="708" w:footer="708" w:gutter="0"/>
          <w:docGrid w:linePitch="360"/>
        </w:sectPr>
        <w:spacing w:before="0" w:after="0" w:line="240" w:lineRule="auto"/>
        <w:ind w:left="535" w:right="0" w:firstLine="6356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Obchod</w:t>
      </w:r>
      <w:r>
        <w:rPr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 smlouv</w:t>
      </w:r>
      <w:r>
        <w:rPr sz="16" baseline="0" dirty="0">
          <w:jc w:val="left"/>
          <w:rFonts w:ascii="Arial" w:hAnsi="Arial" w:cs="Arial"/>
          <w:b/>
          <w:bCs/>
          <w:color w:val="000000"/>
          <w:spacing w:val="41"/>
          <w:sz w:val="16"/>
          <w:szCs w:val="16"/>
        </w:rPr>
        <w:t>a</w:t>
      </w:r>
      <w:r>
        <w:rPr sz="16" baseline="0" dirty="0">
          <w:jc w:val="left"/>
          <w:rFonts w:ascii="ArialMT" w:hAnsi="ArialMT" w:cs="ArialMT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íslo:1285</w:t>
      </w:r>
      <w:r>
        <w:rPr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9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2/20, stra</w:t>
      </w:r>
      <w:r>
        <w:rPr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Arial" w:hAnsi="Arial" w:cs="Arial"/>
          <w:b/>
          <w:bCs/>
          <w:color w:val="000000"/>
          <w:spacing w:val="222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8 </w:t>
      </w:r>
      <w:r>
        <w:rPr sz="16" baseline="0" dirty="0">
          <w:jc w:val="left"/>
          <w:rFonts w:ascii="Arial" w:hAnsi="Arial" w:cs="Arial"/>
          <w:b/>
          <w:bCs/>
          <w:color w:val="000000"/>
          <w:spacing w:val="44"/>
          <w:sz w:val="16"/>
          <w:szCs w:val="16"/>
        </w:rPr>
        <w:t>/</w:t>
      </w:r>
      <w:r>
        <w:rPr sz="16" baseline="0" dirty="0">
          <w:jc w:val="left"/>
          <w:rFonts w:ascii="Arial" w:hAnsi="Arial" w:cs="Arial"/>
          <w:b/>
          <w:bCs/>
          <w:color w:val="000000"/>
          <w:spacing w:val="-10"/>
          <w:sz w:val="16"/>
          <w:szCs w:val="16"/>
        </w:rPr>
        <w:t>1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02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-1</wp:posOffset>
            </wp:positionV>
            <wp:extent cx="6593840" cy="1271"/>
            <wp:effectExtent l="0" t="0" r="0" b="0"/>
            <wp:wrapNone/>
            <wp:docPr id="1834" name="Freeform 18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93840" cy="1271"/>
                    </a:xfrm>
                    <a:custGeom>
                      <a:rect l="l" t="t" r="r" b="b"/>
                      <a:pathLst>
                        <a:path w="6593840" h="1271">
                          <a:moveTo>
                            <a:pt x="0" y="1271"/>
                          </a:moveTo>
                          <a:lnTo>
                            <a:pt x="6593840" y="1271"/>
                          </a:lnTo>
                          <a:lnTo>
                            <a:pt x="6593840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1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1270</wp:posOffset>
            </wp:positionV>
            <wp:extent cx="1269" cy="534669"/>
            <wp:effectExtent l="0" t="0" r="0" b="0"/>
            <wp:wrapNone/>
            <wp:docPr id="1835" name="Freeform 18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534669"/>
                    </a:xfrm>
                    <a:custGeom>
                      <a:rect l="l" t="t" r="r" b="b"/>
                      <a:pathLst>
                        <a:path w="1269" h="534669">
                          <a:moveTo>
                            <a:pt x="0" y="534669"/>
                          </a:moveTo>
                          <a:lnTo>
                            <a:pt x="1269" y="534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534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3" behindDoc="1" locked="0" layoutInCell="1" allowOverlap="1">
            <wp:simplePos x="0" y="0"/>
            <wp:positionH relativeFrom="page">
              <wp:posOffset>7275194</wp:posOffset>
            </wp:positionH>
            <wp:positionV relativeFrom="paragraph">
              <wp:posOffset>-1</wp:posOffset>
            </wp:positionV>
            <wp:extent cx="1271" cy="535940"/>
            <wp:effectExtent l="0" t="0" r="0" b="0"/>
            <wp:wrapNone/>
            <wp:docPr id="1836" name="Freeform 18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535940"/>
                    </a:xfrm>
                    <a:custGeom>
                      <a:rect l="l" t="t" r="r" b="b"/>
                      <a:pathLst>
                        <a:path w="1271" h="535940">
                          <a:moveTo>
                            <a:pt x="0" y="535940"/>
                          </a:moveTo>
                          <a:lnTo>
                            <a:pt x="1271" y="535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535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1" locked="0" layoutInCell="1" allowOverlap="1">
            <wp:simplePos x="0" y="0"/>
            <wp:positionH relativeFrom="page">
              <wp:posOffset>760094</wp:posOffset>
            </wp:positionH>
            <wp:positionV relativeFrom="paragraph">
              <wp:posOffset>55867</wp:posOffset>
            </wp:positionV>
            <wp:extent cx="360681" cy="151764"/>
            <wp:effectExtent l="0" t="0" r="0" b="0"/>
            <wp:wrapNone/>
            <wp:docPr id="1837" name="Freeform 18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60681" cy="151764"/>
                    </a:xfrm>
                    <a:custGeom>
                      <a:rect l="l" t="t" r="r" b="b"/>
                      <a:pathLst>
                        <a:path w="360681" h="151764">
                          <a:moveTo>
                            <a:pt x="0" y="151764"/>
                          </a:moveTo>
                          <a:lnTo>
                            <a:pt x="360681" y="151764"/>
                          </a:lnTo>
                          <a:lnTo>
                            <a:pt x="360681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1" locked="0" layoutInCell="1" allowOverlap="1">
            <wp:simplePos x="0" y="0"/>
            <wp:positionH relativeFrom="page">
              <wp:posOffset>1331594</wp:posOffset>
            </wp:positionH>
            <wp:positionV relativeFrom="paragraph">
              <wp:posOffset>55867</wp:posOffset>
            </wp:positionV>
            <wp:extent cx="1609091" cy="151764"/>
            <wp:effectExtent l="0" t="0" r="0" b="0"/>
            <wp:wrapNone/>
            <wp:docPr id="1838" name="Freeform 18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09091" cy="151764"/>
                    </a:xfrm>
                    <a:custGeom>
                      <a:rect l="l" t="t" r="r" b="b"/>
                      <a:pathLst>
                        <a:path w="1609091" h="151764">
                          <a:moveTo>
                            <a:pt x="0" y="151764"/>
                          </a:moveTo>
                          <a:lnTo>
                            <a:pt x="1609091" y="151764"/>
                          </a:lnTo>
                          <a:lnTo>
                            <a:pt x="1609091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3579495</wp:posOffset>
            </wp:positionH>
            <wp:positionV relativeFrom="paragraph">
              <wp:posOffset>55867</wp:posOffset>
            </wp:positionV>
            <wp:extent cx="342264" cy="151764"/>
            <wp:effectExtent l="0" t="0" r="0" b="0"/>
            <wp:wrapNone/>
            <wp:docPr id="1839" name="Freeform 18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2264" cy="151764"/>
                    </a:xfrm>
                    <a:custGeom>
                      <a:rect l="l" t="t" r="r" b="b"/>
                      <a:pathLst>
                        <a:path w="342264" h="151764">
                          <a:moveTo>
                            <a:pt x="0" y="151764"/>
                          </a:moveTo>
                          <a:lnTo>
                            <a:pt x="342264" y="151764"/>
                          </a:lnTo>
                          <a:lnTo>
                            <a:pt x="342264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3960495</wp:posOffset>
            </wp:positionH>
            <wp:positionV relativeFrom="paragraph">
              <wp:posOffset>55867</wp:posOffset>
            </wp:positionV>
            <wp:extent cx="370205" cy="151764"/>
            <wp:effectExtent l="0" t="0" r="0" b="0"/>
            <wp:wrapNone/>
            <wp:docPr id="1840" name="Freeform 18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0205" cy="151764"/>
                    </a:xfrm>
                    <a:custGeom>
                      <a:rect l="l" t="t" r="r" b="b"/>
                      <a:pathLst>
                        <a:path w="370205" h="151764">
                          <a:moveTo>
                            <a:pt x="0" y="151764"/>
                          </a:moveTo>
                          <a:lnTo>
                            <a:pt x="370205" y="151764"/>
                          </a:lnTo>
                          <a:lnTo>
                            <a:pt x="370205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6" behindDoc="1" locked="0" layoutInCell="1" allowOverlap="1">
            <wp:simplePos x="0" y="0"/>
            <wp:positionH relativeFrom="page">
              <wp:posOffset>4531995</wp:posOffset>
            </wp:positionH>
            <wp:positionV relativeFrom="paragraph">
              <wp:posOffset>55867</wp:posOffset>
            </wp:positionV>
            <wp:extent cx="342264" cy="151764"/>
            <wp:effectExtent l="0" t="0" r="0" b="0"/>
            <wp:wrapNone/>
            <wp:docPr id="1841" name="Freeform 18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2264" cy="151764"/>
                    </a:xfrm>
                    <a:custGeom>
                      <a:rect l="l" t="t" r="r" b="b"/>
                      <a:pathLst>
                        <a:path w="342264" h="151764">
                          <a:moveTo>
                            <a:pt x="0" y="151764"/>
                          </a:moveTo>
                          <a:lnTo>
                            <a:pt x="342264" y="151764"/>
                          </a:lnTo>
                          <a:lnTo>
                            <a:pt x="342264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7" behindDoc="1" locked="0" layoutInCell="1" allowOverlap="1">
            <wp:simplePos x="0" y="0"/>
            <wp:positionH relativeFrom="page">
              <wp:posOffset>4912995</wp:posOffset>
            </wp:positionH>
            <wp:positionV relativeFrom="paragraph">
              <wp:posOffset>55867</wp:posOffset>
            </wp:positionV>
            <wp:extent cx="370205" cy="151764"/>
            <wp:effectExtent l="0" t="0" r="0" b="0"/>
            <wp:wrapNone/>
            <wp:docPr id="1842" name="Freeform 18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0205" cy="151764"/>
                    </a:xfrm>
                    <a:custGeom>
                      <a:rect l="l" t="t" r="r" b="b"/>
                      <a:pathLst>
                        <a:path w="370205" h="151764">
                          <a:moveTo>
                            <a:pt x="0" y="151764"/>
                          </a:moveTo>
                          <a:lnTo>
                            <a:pt x="370205" y="151764"/>
                          </a:lnTo>
                          <a:lnTo>
                            <a:pt x="370205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1338325</wp:posOffset>
            </wp:positionH>
            <wp:positionV relativeFrom="paragraph">
              <wp:posOffset>97361</wp:posOffset>
            </wp:positionV>
            <wp:extent cx="1290914" cy="255591"/>
            <wp:effectExtent l="0" t="0" r="0" b="0"/>
            <wp:wrapNone/>
            <wp:docPr id="1843" name="Freeform 184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338325" y="568532"/>
                      <a:ext cx="1176614" cy="14129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erná Hora okruh 4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075" w:tblpY="-270"/>
        <w:tblOverlap w:val="never"/>
        "
        <w:tblW w:w="10364" w:type="dxa"/>
        <w:tblLook w:val="04A0" w:firstRow="1" w:lastRow="0" w:firstColumn="1" w:lastColumn="0" w:noHBand="0" w:noVBand="1"/>
      </w:tblPr>
      <w:tblGrid>
        <w:gridCol w:w="121"/>
        <w:gridCol w:w="403"/>
        <w:gridCol w:w="165"/>
        <w:gridCol w:w="166"/>
        <w:gridCol w:w="165"/>
        <w:gridCol w:w="708"/>
        <w:gridCol w:w="1153"/>
        <w:gridCol w:w="672"/>
        <w:gridCol w:w="1006"/>
        <w:gridCol w:w="538"/>
        <w:gridCol w:w="644"/>
        <w:gridCol w:w="317"/>
        <w:gridCol w:w="538"/>
        <w:gridCol w:w="332"/>
        <w:gridCol w:w="312"/>
        <w:gridCol w:w="1250"/>
        <w:gridCol w:w="1889"/>
      </w:tblGrid>
      <w:tr>
        <w:trPr>
          <w:trHeight w:val="75"/>
        </w:trPr>
        <w:tc>
          <w:tcPr>
            <w:tcW w:w="121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68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3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34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06" w:type="dxa"/>
            <w:vMerge w:val="restart"/>
            <w:tcBorders>
              <w:left w:val="nil"/>
              <w:bottom w:val="nil"/>
              <w:right w:val="nil"/>
            </w:tcBorders>
          </w:tcPr>
          <w:p/>
        </w:tc>
        <w:tc>
          <w:tcPr>
            <w:tcW w:w="118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17" w:type="dxa"/>
            <w:vMerge w:val="restart"/>
            <w:tcBorders>
              <w:left w:val="nil"/>
              <w:bottom w:val="nil"/>
              <w:right w:val="nil"/>
            </w:tcBorders>
          </w:tcPr>
          <w:p/>
        </w:tc>
        <w:tc>
          <w:tcPr>
            <w:tcW w:w="118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139" w:type="dxa"/>
            <w:gridSpan w:val="2"/>
            <w:vMerge w:val="restart"/>
            <w:tcBorders>
              <w:left w:val="nil"/>
              <w:bottom w:val="nil"/>
            </w:tcBorders>
          </w:tcPr>
          <w:p/>
        </w:tc>
      </w:tr>
      <w:tr>
        <w:trPr>
          <w:trHeight w:val="238"/>
        </w:trPr>
        <w:tc>
          <w:tcPr>
            <w:tcW w:w="121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Okruh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0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12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7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M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1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39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52"/>
        </w:trPr>
        <w:tc>
          <w:tcPr>
            <w:tcW w:w="121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Produ</w:t>
            </w: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222" w:type="dxa"/>
            <w:gridSpan w:val="10"/>
            <w:tcBorders>
              <w:top w:val="nil"/>
              <w:left w:val="nil"/>
              <w:right w:val="nil"/>
            </w:tcBorders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Nemoc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ice Jilemni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e/pers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onální inzerce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39" w:type="dxa"/>
            <w:gridSpan w:val="2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46"/>
        </w:trPr>
        <w:tc>
          <w:tcPr>
            <w:tcW w:w="525" w:type="dxa"/>
            <w:gridSpan w:val="2"/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6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05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318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Datum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406"/>
            </w:pPr>
            <w:r>
              <w:rPr sz="20" baseline="0" dirty="0">
                <w:jc w:val="left"/>
                <w:rFonts w:ascii="ArialMT" w:hAnsi="ArialMT" w:cs="ArialMT"/>
                <w:u w:val="single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91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Délka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44" w:type="dxa"/>
            <w:gridSpan w:val="2"/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551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Cena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32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503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Kalkulace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2" w:type="dxa"/>
            <w:gridSpan w:val="2"/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137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Výsledná cena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89" w:type="dxa"/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485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námka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7"/>
        </w:trPr>
        <w:tc>
          <w:tcPr>
            <w:tcW w:w="525" w:type="dxa"/>
            <w:gridSpan w:val="2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05" w:type="dxa"/>
            <w:gridSpan w:val="4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0" w:right="0" w:firstLine="18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3" w:type="dxa"/>
            <w:vMerge w:val="restart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0" w:right="0" w:firstLine="7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vMerge w:val="restart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44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32" w:type="dxa"/>
            <w:gridSpan w:val="4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62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89" w:type="dxa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32"/>
        </w:trPr>
        <w:tc>
          <w:tcPr>
            <w:tcW w:w="525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05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vMerge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72" w:type="dxa"/>
            <w:vMerge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82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464"/>
              </w:tabs>
              <w:spacing w:before="0" w:after="0" w:line="194" w:lineRule="exact"/>
              <w:ind w:left="933" w:right="1828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4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208,80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208,80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208,80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4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208,80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208,80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208,80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4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208,80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208,80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208,80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208,80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94"/>
        </w:trPr>
        <w:tc>
          <w:tcPr>
            <w:tcW w:w="1730" w:type="dxa"/>
            <w:gridSpan w:val="6"/>
            <w:vMerge w:val="restart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13"/>
              </w:tabs>
              <w:spacing w:before="785" w:after="0" w:line="194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Po	17.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13"/>
              </w:tabs>
              <w:spacing w:before="1524" w:after="0" w:line="194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Út	18.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13"/>
              </w:tabs>
              <w:spacing w:before="1523" w:after="0" w:line="194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St	19.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7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7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7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7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7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2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0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0" w:right="0" w:firstLine="7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7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0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760094</wp:posOffset>
            </wp:positionH>
            <wp:positionV relativeFrom="paragraph">
              <wp:posOffset>26644</wp:posOffset>
            </wp:positionV>
            <wp:extent cx="466091" cy="151765"/>
            <wp:effectExtent l="0" t="0" r="0" b="0"/>
            <wp:wrapNone/>
            <wp:docPr id="1844" name="Freeform 18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091" cy="151765"/>
                    </a:xfrm>
                    <a:custGeom>
                      <a:rect l="l" t="t" r="r" b="b"/>
                      <a:pathLst>
                        <a:path w="466091" h="151765">
                          <a:moveTo>
                            <a:pt x="0" y="151765"/>
                          </a:moveTo>
                          <a:lnTo>
                            <a:pt x="466091" y="151765"/>
                          </a:lnTo>
                          <a:lnTo>
                            <a:pt x="46609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1331594</wp:posOffset>
            </wp:positionH>
            <wp:positionV relativeFrom="paragraph">
              <wp:posOffset>26644</wp:posOffset>
            </wp:positionV>
            <wp:extent cx="3961765" cy="151765"/>
            <wp:effectExtent l="0" t="0" r="0" b="0"/>
            <wp:wrapNone/>
            <wp:docPr id="1845" name="Freeform 18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61765" cy="151765"/>
                    </a:xfrm>
                    <a:custGeom>
                      <a:rect l="l" t="t" r="r" b="b"/>
                      <a:pathLst>
                        <a:path w="3961765" h="151765">
                          <a:moveTo>
                            <a:pt x="0" y="151765"/>
                          </a:moveTo>
                          <a:lnTo>
                            <a:pt x="3961765" y="151765"/>
                          </a:lnTo>
                          <a:lnTo>
                            <a:pt x="396176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4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134582</wp:posOffset>
            </wp:positionV>
            <wp:extent cx="6592571" cy="1269"/>
            <wp:effectExtent l="0" t="0" r="0" b="0"/>
            <wp:wrapNone/>
            <wp:docPr id="1846" name="Freeform 18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92571" cy="1269"/>
                    </a:xfrm>
                    <a:custGeom>
                      <a:rect l="l" t="t" r="r" b="b"/>
                      <a:pathLst>
                        <a:path w="6592571" h="1269">
                          <a:moveTo>
                            <a:pt x="0" y="1269"/>
                          </a:moveTo>
                          <a:lnTo>
                            <a:pt x="6592571" y="1269"/>
                          </a:lnTo>
                          <a:lnTo>
                            <a:pt x="6592571" y="0"/>
                          </a:lnTo>
                          <a:lnTo>
                            <a:pt x="0" y="0"/>
                          </a:lnTo>
                          <a:lnTo>
                            <a:pt x="0" y="12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9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170776</wp:posOffset>
            </wp:positionV>
            <wp:extent cx="334644" cy="1271"/>
            <wp:effectExtent l="0" t="0" r="0" b="0"/>
            <wp:wrapNone/>
            <wp:docPr id="1847" name="Freeform 18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4644" cy="1271"/>
                    </a:xfrm>
                    <a:custGeom>
                      <a:rect l="l" t="t" r="r" b="b"/>
                      <a:pathLst>
                        <a:path w="334644" h="1271">
                          <a:moveTo>
                            <a:pt x="0" y="1271"/>
                          </a:moveTo>
                          <a:lnTo>
                            <a:pt x="334644" y="1271"/>
                          </a:lnTo>
                          <a:lnTo>
                            <a:pt x="334644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8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172682</wp:posOffset>
            </wp:positionV>
            <wp:extent cx="1269" cy="153669"/>
            <wp:effectExtent l="0" t="0" r="0" b="0"/>
            <wp:wrapNone/>
            <wp:docPr id="1848" name="Freeform 18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3669"/>
                    </a:xfrm>
                    <a:custGeom>
                      <a:rect l="l" t="t" r="r" b="b"/>
                      <a:pathLst>
                        <a:path w="1269" h="153669">
                          <a:moveTo>
                            <a:pt x="0" y="153669"/>
                          </a:moveTo>
                          <a:lnTo>
                            <a:pt x="1269" y="153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172682</wp:posOffset>
            </wp:positionV>
            <wp:extent cx="332106" cy="151765"/>
            <wp:effectExtent l="0" t="0" r="0" b="0"/>
            <wp:wrapNone/>
            <wp:docPr id="1849" name="Freeform 18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51765"/>
                    </a:xfrm>
                    <a:custGeom>
                      <a:rect l="l" t="t" r="r" b="b"/>
                      <a:pathLst>
                        <a:path w="332106" h="151765">
                          <a:moveTo>
                            <a:pt x="0" y="151765"/>
                          </a:moveTo>
                          <a:lnTo>
                            <a:pt x="332106" y="151765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0" behindDoc="1" locked="0" layoutInCell="1" allowOverlap="1">
            <wp:simplePos x="0" y="0"/>
            <wp:positionH relativeFrom="page">
              <wp:posOffset>1016000</wp:posOffset>
            </wp:positionH>
            <wp:positionV relativeFrom="paragraph">
              <wp:posOffset>170776</wp:posOffset>
            </wp:positionV>
            <wp:extent cx="1269" cy="154940"/>
            <wp:effectExtent l="0" t="0" r="0" b="0"/>
            <wp:wrapNone/>
            <wp:docPr id="1850" name="Freeform 18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4940"/>
                    </a:xfrm>
                    <a:custGeom>
                      <a:rect l="l" t="t" r="r" b="b"/>
                      <a:pathLst>
                        <a:path w="1269" h="154940">
                          <a:moveTo>
                            <a:pt x="0" y="154940"/>
                          </a:moveTo>
                          <a:lnTo>
                            <a:pt x="1269" y="154940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2" behindDoc="1" locked="0" layoutInCell="1" allowOverlap="1">
            <wp:simplePos x="0" y="0"/>
            <wp:positionH relativeFrom="page">
              <wp:posOffset>1054100</wp:posOffset>
            </wp:positionH>
            <wp:positionV relativeFrom="paragraph">
              <wp:posOffset>172682</wp:posOffset>
            </wp:positionV>
            <wp:extent cx="1269" cy="153669"/>
            <wp:effectExtent l="0" t="0" r="0" b="0"/>
            <wp:wrapNone/>
            <wp:docPr id="1851" name="Freeform 18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3669"/>
                    </a:xfrm>
                    <a:custGeom>
                      <a:rect l="l" t="t" r="r" b="b"/>
                      <a:pathLst>
                        <a:path w="1269" h="153669">
                          <a:moveTo>
                            <a:pt x="0" y="153669"/>
                          </a:moveTo>
                          <a:lnTo>
                            <a:pt x="1269" y="153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172682</wp:posOffset>
            </wp:positionV>
            <wp:extent cx="723265" cy="151765"/>
            <wp:effectExtent l="0" t="0" r="0" b="0"/>
            <wp:wrapNone/>
            <wp:docPr id="1852" name="Freeform 18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51765"/>
                    </a:xfrm>
                    <a:custGeom>
                      <a:rect l="l" t="t" r="r" b="b"/>
                      <a:pathLst>
                        <a:path w="723265" h="151765">
                          <a:moveTo>
                            <a:pt x="0" y="151765"/>
                          </a:moveTo>
                          <a:lnTo>
                            <a:pt x="723265" y="151765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4" behindDoc="1" locked="0" layoutInCell="1" allowOverlap="1">
            <wp:simplePos x="0" y="0"/>
            <wp:positionH relativeFrom="page">
              <wp:posOffset>1779904</wp:posOffset>
            </wp:positionH>
            <wp:positionV relativeFrom="paragraph">
              <wp:posOffset>170776</wp:posOffset>
            </wp:positionV>
            <wp:extent cx="1271" cy="154940"/>
            <wp:effectExtent l="0" t="0" r="0" b="0"/>
            <wp:wrapNone/>
            <wp:docPr id="1853" name="Freeform 18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0"/>
                    </a:xfrm>
                    <a:custGeom>
                      <a:rect l="l" t="t" r="r" b="b"/>
                      <a:pathLst>
                        <a:path w="1271" h="154940">
                          <a:moveTo>
                            <a:pt x="0" y="154940"/>
                          </a:moveTo>
                          <a:lnTo>
                            <a:pt x="1271" y="154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5" behindDoc="1" locked="0" layoutInCell="1" allowOverlap="1">
            <wp:simplePos x="0" y="0"/>
            <wp:positionH relativeFrom="page">
              <wp:posOffset>1816100</wp:posOffset>
            </wp:positionH>
            <wp:positionV relativeFrom="paragraph">
              <wp:posOffset>172682</wp:posOffset>
            </wp:positionV>
            <wp:extent cx="1270" cy="153669"/>
            <wp:effectExtent l="0" t="0" r="0" b="0"/>
            <wp:wrapNone/>
            <wp:docPr id="1854" name="Freeform 18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172682</wp:posOffset>
            </wp:positionV>
            <wp:extent cx="694691" cy="151765"/>
            <wp:effectExtent l="0" t="0" r="0" b="0"/>
            <wp:wrapNone/>
            <wp:docPr id="1855" name="Freeform 18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51765"/>
                    </a:xfrm>
                    <a:custGeom>
                      <a:rect l="l" t="t" r="r" b="b"/>
                      <a:pathLst>
                        <a:path w="694691" h="151765">
                          <a:moveTo>
                            <a:pt x="0" y="151765"/>
                          </a:moveTo>
                          <a:lnTo>
                            <a:pt x="694691" y="151765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7" behindDoc="1" locked="0" layoutInCell="1" allowOverlap="1">
            <wp:simplePos x="0" y="0"/>
            <wp:positionH relativeFrom="page">
              <wp:posOffset>2512695</wp:posOffset>
            </wp:positionH>
            <wp:positionV relativeFrom="paragraph">
              <wp:posOffset>170776</wp:posOffset>
            </wp:positionV>
            <wp:extent cx="1269" cy="154940"/>
            <wp:effectExtent l="0" t="0" r="0" b="0"/>
            <wp:wrapNone/>
            <wp:docPr id="1856" name="Freeform 18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4940"/>
                    </a:xfrm>
                    <a:custGeom>
                      <a:rect l="l" t="t" r="r" b="b"/>
                      <a:pathLst>
                        <a:path w="1269" h="154940">
                          <a:moveTo>
                            <a:pt x="0" y="154940"/>
                          </a:moveTo>
                          <a:lnTo>
                            <a:pt x="1269" y="154940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2" behindDoc="1" locked="0" layoutInCell="1" allowOverlap="1">
            <wp:simplePos x="0" y="0"/>
            <wp:positionH relativeFrom="page">
              <wp:posOffset>2549525</wp:posOffset>
            </wp:positionH>
            <wp:positionV relativeFrom="paragraph">
              <wp:posOffset>172682</wp:posOffset>
            </wp:positionV>
            <wp:extent cx="1270" cy="153669"/>
            <wp:effectExtent l="0" t="0" r="0" b="0"/>
            <wp:wrapNone/>
            <wp:docPr id="1857" name="Freeform 18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172682</wp:posOffset>
            </wp:positionV>
            <wp:extent cx="389890" cy="151765"/>
            <wp:effectExtent l="0" t="0" r="0" b="0"/>
            <wp:wrapNone/>
            <wp:docPr id="1858" name="Freeform 18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51765"/>
                    </a:xfrm>
                    <a:custGeom>
                      <a:rect l="l" t="t" r="r" b="b"/>
                      <a:pathLst>
                        <a:path w="389890" h="151765">
                          <a:moveTo>
                            <a:pt x="0" y="151765"/>
                          </a:moveTo>
                          <a:lnTo>
                            <a:pt x="389890" y="151765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4" behindDoc="1" locked="0" layoutInCell="1" allowOverlap="1">
            <wp:simplePos x="0" y="0"/>
            <wp:positionH relativeFrom="page">
              <wp:posOffset>2940685</wp:posOffset>
            </wp:positionH>
            <wp:positionV relativeFrom="paragraph">
              <wp:posOffset>170776</wp:posOffset>
            </wp:positionV>
            <wp:extent cx="1269" cy="154940"/>
            <wp:effectExtent l="0" t="0" r="0" b="0"/>
            <wp:wrapNone/>
            <wp:docPr id="1859" name="Freeform 18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4940"/>
                    </a:xfrm>
                    <a:custGeom>
                      <a:rect l="l" t="t" r="r" b="b"/>
                      <a:pathLst>
                        <a:path w="1269" h="154940">
                          <a:moveTo>
                            <a:pt x="0" y="154940"/>
                          </a:moveTo>
                          <a:lnTo>
                            <a:pt x="1269" y="154940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0" behindDoc="1" locked="0" layoutInCell="1" allowOverlap="1">
            <wp:simplePos x="0" y="0"/>
            <wp:positionH relativeFrom="page">
              <wp:posOffset>2977514</wp:posOffset>
            </wp:positionH>
            <wp:positionV relativeFrom="paragraph">
              <wp:posOffset>170776</wp:posOffset>
            </wp:positionV>
            <wp:extent cx="955040" cy="1271"/>
            <wp:effectExtent l="0" t="0" r="0" b="0"/>
            <wp:wrapNone/>
            <wp:docPr id="1860" name="Freeform 18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5040" cy="1271"/>
                    </a:xfrm>
                    <a:custGeom>
                      <a:rect l="l" t="t" r="r" b="b"/>
                      <a:pathLst>
                        <a:path w="955040" h="1271">
                          <a:moveTo>
                            <a:pt x="0" y="1271"/>
                          </a:moveTo>
                          <a:lnTo>
                            <a:pt x="955040" y="1271"/>
                          </a:lnTo>
                          <a:lnTo>
                            <a:pt x="955040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9" behindDoc="1" locked="0" layoutInCell="1" allowOverlap="1">
            <wp:simplePos x="0" y="0"/>
            <wp:positionH relativeFrom="page">
              <wp:posOffset>2977514</wp:posOffset>
            </wp:positionH>
            <wp:positionV relativeFrom="paragraph">
              <wp:posOffset>172682</wp:posOffset>
            </wp:positionV>
            <wp:extent cx="1271" cy="153669"/>
            <wp:effectExtent l="0" t="0" r="0" b="0"/>
            <wp:wrapNone/>
            <wp:docPr id="1861" name="Freeform 18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3669"/>
                    </a:xfrm>
                    <a:custGeom>
                      <a:rect l="l" t="t" r="r" b="b"/>
                      <a:pathLst>
                        <a:path w="1271" h="153669">
                          <a:moveTo>
                            <a:pt x="0" y="153669"/>
                          </a:moveTo>
                          <a:lnTo>
                            <a:pt x="1271" y="153669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9" behindDoc="1" locked="0" layoutInCell="1" allowOverlap="1">
            <wp:simplePos x="0" y="0"/>
            <wp:positionH relativeFrom="page">
              <wp:posOffset>2978785</wp:posOffset>
            </wp:positionH>
            <wp:positionV relativeFrom="paragraph">
              <wp:posOffset>172682</wp:posOffset>
            </wp:positionV>
            <wp:extent cx="951865" cy="151765"/>
            <wp:effectExtent l="0" t="0" r="0" b="0"/>
            <wp:wrapNone/>
            <wp:docPr id="1862" name="Freeform 18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865" cy="151765"/>
                    </a:xfrm>
                    <a:custGeom>
                      <a:rect l="l" t="t" r="r" b="b"/>
                      <a:pathLst>
                        <a:path w="951865" h="151765">
                          <a:moveTo>
                            <a:pt x="0" y="151765"/>
                          </a:moveTo>
                          <a:lnTo>
                            <a:pt x="951865" y="151765"/>
                          </a:lnTo>
                          <a:lnTo>
                            <a:pt x="95186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1" behindDoc="1" locked="0" layoutInCell="1" allowOverlap="1">
            <wp:simplePos x="0" y="0"/>
            <wp:positionH relativeFrom="page">
              <wp:posOffset>3931284</wp:posOffset>
            </wp:positionH>
            <wp:positionV relativeFrom="paragraph">
              <wp:posOffset>170776</wp:posOffset>
            </wp:positionV>
            <wp:extent cx="1270" cy="154940"/>
            <wp:effectExtent l="0" t="0" r="0" b="0"/>
            <wp:wrapNone/>
            <wp:docPr id="1863" name="Freeform 18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4940"/>
                    </a:xfrm>
                    <a:custGeom>
                      <a:rect l="l" t="t" r="r" b="b"/>
                      <a:pathLst>
                        <a:path w="1270" h="154940">
                          <a:moveTo>
                            <a:pt x="0" y="154940"/>
                          </a:moveTo>
                          <a:lnTo>
                            <a:pt x="1270" y="154940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6" behindDoc="1" locked="0" layoutInCell="1" allowOverlap="1">
            <wp:simplePos x="0" y="0"/>
            <wp:positionH relativeFrom="page">
              <wp:posOffset>3968115</wp:posOffset>
            </wp:positionH>
            <wp:positionV relativeFrom="paragraph">
              <wp:posOffset>170776</wp:posOffset>
            </wp:positionV>
            <wp:extent cx="1116964" cy="1271"/>
            <wp:effectExtent l="0" t="0" r="0" b="0"/>
            <wp:wrapNone/>
            <wp:docPr id="1864" name="Freeform 18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6964" cy="1271"/>
                    </a:xfrm>
                    <a:custGeom>
                      <a:rect l="l" t="t" r="r" b="b"/>
                      <a:pathLst>
                        <a:path w="1116964" h="1271">
                          <a:moveTo>
                            <a:pt x="0" y="1271"/>
                          </a:moveTo>
                          <a:lnTo>
                            <a:pt x="1116964" y="1271"/>
                          </a:lnTo>
                          <a:lnTo>
                            <a:pt x="1116964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5" behindDoc="1" locked="0" layoutInCell="1" allowOverlap="1">
            <wp:simplePos x="0" y="0"/>
            <wp:positionH relativeFrom="page">
              <wp:posOffset>3968115</wp:posOffset>
            </wp:positionH>
            <wp:positionV relativeFrom="paragraph">
              <wp:posOffset>172682</wp:posOffset>
            </wp:positionV>
            <wp:extent cx="1269" cy="153669"/>
            <wp:effectExtent l="0" t="0" r="0" b="0"/>
            <wp:wrapNone/>
            <wp:docPr id="1865" name="Freeform 18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3669"/>
                    </a:xfrm>
                    <a:custGeom>
                      <a:rect l="l" t="t" r="r" b="b"/>
                      <a:pathLst>
                        <a:path w="1269" h="153669">
                          <a:moveTo>
                            <a:pt x="0" y="153669"/>
                          </a:moveTo>
                          <a:lnTo>
                            <a:pt x="1269" y="153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1" locked="0" layoutInCell="1" allowOverlap="1">
            <wp:simplePos x="0" y="0"/>
            <wp:positionH relativeFrom="page">
              <wp:posOffset>3969384</wp:posOffset>
            </wp:positionH>
            <wp:positionV relativeFrom="paragraph">
              <wp:posOffset>172682</wp:posOffset>
            </wp:positionV>
            <wp:extent cx="1113791" cy="151765"/>
            <wp:effectExtent l="0" t="0" r="0" b="0"/>
            <wp:wrapNone/>
            <wp:docPr id="1866" name="Freeform 18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3791" cy="151765"/>
                    </a:xfrm>
                    <a:custGeom>
                      <a:rect l="l" t="t" r="r" b="b"/>
                      <a:pathLst>
                        <a:path w="1113791" h="151765">
                          <a:moveTo>
                            <a:pt x="0" y="151765"/>
                          </a:moveTo>
                          <a:lnTo>
                            <a:pt x="1113791" y="151765"/>
                          </a:lnTo>
                          <a:lnTo>
                            <a:pt x="111379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7" behindDoc="1" locked="0" layoutInCell="1" allowOverlap="1">
            <wp:simplePos x="0" y="0"/>
            <wp:positionH relativeFrom="page">
              <wp:posOffset>5083809</wp:posOffset>
            </wp:positionH>
            <wp:positionV relativeFrom="paragraph">
              <wp:posOffset>170776</wp:posOffset>
            </wp:positionV>
            <wp:extent cx="1270" cy="154940"/>
            <wp:effectExtent l="0" t="0" r="0" b="0"/>
            <wp:wrapNone/>
            <wp:docPr id="1867" name="Freeform 18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4940"/>
                    </a:xfrm>
                    <a:custGeom>
                      <a:rect l="l" t="t" r="r" b="b"/>
                      <a:pathLst>
                        <a:path w="1270" h="154940">
                          <a:moveTo>
                            <a:pt x="0" y="154940"/>
                          </a:moveTo>
                          <a:lnTo>
                            <a:pt x="1270" y="154940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8" behindDoc="1" locked="0" layoutInCell="1" allowOverlap="1">
            <wp:simplePos x="0" y="0"/>
            <wp:positionH relativeFrom="page">
              <wp:posOffset>5121909</wp:posOffset>
            </wp:positionH>
            <wp:positionV relativeFrom="paragraph">
              <wp:posOffset>172682</wp:posOffset>
            </wp:positionV>
            <wp:extent cx="1270" cy="153669"/>
            <wp:effectExtent l="0" t="0" r="0" b="0"/>
            <wp:wrapNone/>
            <wp:docPr id="1868" name="Freeform 18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9" behindDoc="1" locked="0" layoutInCell="1" allowOverlap="1">
            <wp:simplePos x="0" y="0"/>
            <wp:positionH relativeFrom="page">
              <wp:posOffset>5121909</wp:posOffset>
            </wp:positionH>
            <wp:positionV relativeFrom="paragraph">
              <wp:posOffset>170776</wp:posOffset>
            </wp:positionV>
            <wp:extent cx="955041" cy="1271"/>
            <wp:effectExtent l="0" t="0" r="0" b="0"/>
            <wp:wrapNone/>
            <wp:docPr id="1869" name="Freeform 18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5041" cy="1271"/>
                    </a:xfrm>
                    <a:custGeom>
                      <a:rect l="l" t="t" r="r" b="b"/>
                      <a:pathLst>
                        <a:path w="955041" h="1271">
                          <a:moveTo>
                            <a:pt x="0" y="1271"/>
                          </a:moveTo>
                          <a:lnTo>
                            <a:pt x="955041" y="1271"/>
                          </a:lnTo>
                          <a:lnTo>
                            <a:pt x="955041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1" locked="0" layoutInCell="1" allowOverlap="1">
            <wp:simplePos x="0" y="0"/>
            <wp:positionH relativeFrom="page">
              <wp:posOffset>5123179</wp:posOffset>
            </wp:positionH>
            <wp:positionV relativeFrom="paragraph">
              <wp:posOffset>172682</wp:posOffset>
            </wp:positionV>
            <wp:extent cx="951866" cy="151765"/>
            <wp:effectExtent l="0" t="0" r="0" b="0"/>
            <wp:wrapNone/>
            <wp:docPr id="1870" name="Freeform 18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866" cy="151765"/>
                    </a:xfrm>
                    <a:custGeom>
                      <a:rect l="l" t="t" r="r" b="b"/>
                      <a:pathLst>
                        <a:path w="951866" h="151765">
                          <a:moveTo>
                            <a:pt x="0" y="151765"/>
                          </a:moveTo>
                          <a:lnTo>
                            <a:pt x="951866" y="151765"/>
                          </a:lnTo>
                          <a:lnTo>
                            <a:pt x="951866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0" behindDoc="1" locked="0" layoutInCell="1" allowOverlap="1">
            <wp:simplePos x="0" y="0"/>
            <wp:positionH relativeFrom="page">
              <wp:posOffset>6075679</wp:posOffset>
            </wp:positionH>
            <wp:positionV relativeFrom="paragraph">
              <wp:posOffset>170776</wp:posOffset>
            </wp:positionV>
            <wp:extent cx="1271" cy="154940"/>
            <wp:effectExtent l="0" t="0" r="0" b="0"/>
            <wp:wrapNone/>
            <wp:docPr id="1871" name="Freeform 18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0"/>
                    </a:xfrm>
                    <a:custGeom>
                      <a:rect l="l" t="t" r="r" b="b"/>
                      <a:pathLst>
                        <a:path w="1271" h="154940">
                          <a:moveTo>
                            <a:pt x="0" y="154940"/>
                          </a:moveTo>
                          <a:lnTo>
                            <a:pt x="1271" y="154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5" behindDoc="1" locked="0" layoutInCell="1" allowOverlap="1">
            <wp:simplePos x="0" y="0"/>
            <wp:positionH relativeFrom="page">
              <wp:posOffset>6112509</wp:posOffset>
            </wp:positionH>
            <wp:positionV relativeFrom="paragraph">
              <wp:posOffset>172682</wp:posOffset>
            </wp:positionV>
            <wp:extent cx="1270" cy="153669"/>
            <wp:effectExtent l="0" t="0" r="0" b="0"/>
            <wp:wrapNone/>
            <wp:docPr id="1872" name="Freeform 18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6" behindDoc="1" locked="0" layoutInCell="1" allowOverlap="1">
            <wp:simplePos x="0" y="0"/>
            <wp:positionH relativeFrom="page">
              <wp:posOffset>6112509</wp:posOffset>
            </wp:positionH>
            <wp:positionV relativeFrom="paragraph">
              <wp:posOffset>170776</wp:posOffset>
            </wp:positionV>
            <wp:extent cx="1163956" cy="1271"/>
            <wp:effectExtent l="0" t="0" r="0" b="0"/>
            <wp:wrapNone/>
            <wp:docPr id="1873" name="Freeform 18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3956" cy="1271"/>
                    </a:xfrm>
                    <a:custGeom>
                      <a:rect l="l" t="t" r="r" b="b"/>
                      <a:pathLst>
                        <a:path w="1163956" h="1271">
                          <a:moveTo>
                            <a:pt x="0" y="1271"/>
                          </a:moveTo>
                          <a:lnTo>
                            <a:pt x="1163956" y="1271"/>
                          </a:lnTo>
                          <a:lnTo>
                            <a:pt x="1163956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1" locked="0" layoutInCell="1" allowOverlap="1">
            <wp:simplePos x="0" y="0"/>
            <wp:positionH relativeFrom="page">
              <wp:posOffset>6113779</wp:posOffset>
            </wp:positionH>
            <wp:positionV relativeFrom="paragraph">
              <wp:posOffset>172682</wp:posOffset>
            </wp:positionV>
            <wp:extent cx="1160780" cy="151765"/>
            <wp:effectExtent l="0" t="0" r="0" b="0"/>
            <wp:wrapNone/>
            <wp:docPr id="1874" name="Freeform 18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0780" cy="151765"/>
                    </a:xfrm>
                    <a:custGeom>
                      <a:rect l="l" t="t" r="r" b="b"/>
                      <a:pathLst>
                        <a:path w="1160780" h="151765">
                          <a:moveTo>
                            <a:pt x="0" y="151765"/>
                          </a:moveTo>
                          <a:lnTo>
                            <a:pt x="1160780" y="151765"/>
                          </a:lnTo>
                          <a:lnTo>
                            <a:pt x="1160780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7" behindDoc="1" locked="0" layoutInCell="1" allowOverlap="1">
            <wp:simplePos x="0" y="0"/>
            <wp:positionH relativeFrom="page">
              <wp:posOffset>7275194</wp:posOffset>
            </wp:positionH>
            <wp:positionV relativeFrom="paragraph">
              <wp:posOffset>170776</wp:posOffset>
            </wp:positionV>
            <wp:extent cx="1271" cy="154940"/>
            <wp:effectExtent l="0" t="0" r="0" b="0"/>
            <wp:wrapNone/>
            <wp:docPr id="1875" name="Freeform 18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0"/>
                    </a:xfrm>
                    <a:custGeom>
                      <a:rect l="l" t="t" r="r" b="b"/>
                      <a:pathLst>
                        <a:path w="1271" h="154940">
                          <a:moveTo>
                            <a:pt x="0" y="154940"/>
                          </a:moveTo>
                          <a:lnTo>
                            <a:pt x="1271" y="154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06" behindDoc="1" locked="0" layoutInCell="1" allowOverlap="1">
            <wp:simplePos x="0" y="0"/>
            <wp:positionH relativeFrom="page">
              <wp:posOffset>6112509</wp:posOffset>
            </wp:positionH>
            <wp:positionV relativeFrom="paragraph">
              <wp:posOffset>-4484</wp:posOffset>
            </wp:positionV>
            <wp:extent cx="1163956" cy="1271"/>
            <wp:effectExtent l="0" t="0" r="0" b="0"/>
            <wp:wrapNone/>
            <wp:docPr id="1876" name="Freeform 18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3956" cy="1271"/>
                    </a:xfrm>
                    <a:custGeom>
                      <a:rect l="l" t="t" r="r" b="b"/>
                      <a:pathLst>
                        <a:path w="1163956" h="1271">
                          <a:moveTo>
                            <a:pt x="0" y="1271"/>
                          </a:moveTo>
                          <a:lnTo>
                            <a:pt x="1163956" y="1271"/>
                          </a:lnTo>
                          <a:lnTo>
                            <a:pt x="1163956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1" locked="0" layoutInCell="1" allowOverlap="1">
            <wp:simplePos x="0" y="0"/>
            <wp:positionH relativeFrom="page">
              <wp:posOffset>6113779</wp:posOffset>
            </wp:positionH>
            <wp:positionV relativeFrom="paragraph">
              <wp:posOffset>-2578</wp:posOffset>
            </wp:positionV>
            <wp:extent cx="1160780" cy="151765"/>
            <wp:effectExtent l="0" t="0" r="0" b="0"/>
            <wp:wrapNone/>
            <wp:docPr id="1877" name="Freeform 18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0780" cy="151765"/>
                    </a:xfrm>
                    <a:custGeom>
                      <a:rect l="l" t="t" r="r" b="b"/>
                      <a:pathLst>
                        <a:path w="1160780" h="151765">
                          <a:moveTo>
                            <a:pt x="0" y="151765"/>
                          </a:moveTo>
                          <a:lnTo>
                            <a:pt x="1160780" y="151765"/>
                          </a:lnTo>
                          <a:lnTo>
                            <a:pt x="1160780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7" behindDoc="1" locked="0" layoutInCell="1" allowOverlap="1">
            <wp:simplePos x="0" y="0"/>
            <wp:positionH relativeFrom="page">
              <wp:posOffset>7275194</wp:posOffset>
            </wp:positionH>
            <wp:positionV relativeFrom="paragraph">
              <wp:posOffset>-4484</wp:posOffset>
            </wp:positionV>
            <wp:extent cx="1271" cy="154940"/>
            <wp:effectExtent l="0" t="0" r="0" b="0"/>
            <wp:wrapNone/>
            <wp:docPr id="1878" name="Freeform 18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0"/>
                    </a:xfrm>
                    <a:custGeom>
                      <a:rect l="l" t="t" r="r" b="b"/>
                      <a:pathLst>
                        <a:path w="1271" h="154940">
                          <a:moveTo>
                            <a:pt x="0" y="154940"/>
                          </a:moveTo>
                          <a:lnTo>
                            <a:pt x="1271" y="154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1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128854</wp:posOffset>
            </wp:positionV>
            <wp:extent cx="333375" cy="1269"/>
            <wp:effectExtent l="0" t="0" r="0" b="0"/>
            <wp:wrapNone/>
            <wp:docPr id="1879" name="Freeform 18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3375" cy="1269"/>
                    </a:xfrm>
                    <a:custGeom>
                      <a:rect l="l" t="t" r="r" b="b"/>
                      <a:pathLst>
                        <a:path w="333375" h="1269">
                          <a:moveTo>
                            <a:pt x="0" y="1269"/>
                          </a:moveTo>
                          <a:lnTo>
                            <a:pt x="333375" y="1269"/>
                          </a:lnTo>
                          <a:lnTo>
                            <a:pt x="333375" y="0"/>
                          </a:lnTo>
                          <a:lnTo>
                            <a:pt x="0" y="0"/>
                          </a:lnTo>
                          <a:lnTo>
                            <a:pt x="0" y="12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8" behindDoc="1" locked="0" layoutInCell="1" allowOverlap="1">
            <wp:simplePos x="0" y="0"/>
            <wp:positionH relativeFrom="page">
              <wp:posOffset>6113779</wp:posOffset>
            </wp:positionH>
            <wp:positionV relativeFrom="paragraph">
              <wp:posOffset>128854</wp:posOffset>
            </wp:positionV>
            <wp:extent cx="1162686" cy="1269"/>
            <wp:effectExtent l="0" t="0" r="0" b="0"/>
            <wp:wrapNone/>
            <wp:docPr id="1880" name="Freeform 18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2686" cy="1269"/>
                    </a:xfrm>
                    <a:custGeom>
                      <a:rect l="l" t="t" r="r" b="b"/>
                      <a:pathLst>
                        <a:path w="1162686" h="1269">
                          <a:moveTo>
                            <a:pt x="0" y="1269"/>
                          </a:moveTo>
                          <a:lnTo>
                            <a:pt x="1162686" y="1269"/>
                          </a:lnTo>
                          <a:lnTo>
                            <a:pt x="1162686" y="0"/>
                          </a:lnTo>
                          <a:lnTo>
                            <a:pt x="0" y="0"/>
                          </a:lnTo>
                          <a:lnTo>
                            <a:pt x="0" y="12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146633</wp:posOffset>
            </wp:positionV>
            <wp:extent cx="332106" cy="123190"/>
            <wp:effectExtent l="0" t="0" r="0" b="0"/>
            <wp:wrapNone/>
            <wp:docPr id="1881" name="Freeform 18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146633</wp:posOffset>
            </wp:positionV>
            <wp:extent cx="723265" cy="123190"/>
            <wp:effectExtent l="0" t="0" r="0" b="0"/>
            <wp:wrapNone/>
            <wp:docPr id="1882" name="Freeform 18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146633</wp:posOffset>
            </wp:positionV>
            <wp:extent cx="694691" cy="123190"/>
            <wp:effectExtent l="0" t="0" r="0" b="0"/>
            <wp:wrapNone/>
            <wp:docPr id="1883" name="Freeform 18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146633</wp:posOffset>
            </wp:positionV>
            <wp:extent cx="389890" cy="123190"/>
            <wp:effectExtent l="0" t="0" r="0" b="0"/>
            <wp:wrapNone/>
            <wp:docPr id="1884" name="Freeform 18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-28626</wp:posOffset>
            </wp:positionV>
            <wp:extent cx="389890" cy="123190"/>
            <wp:effectExtent l="0" t="0" r="0" b="0"/>
            <wp:wrapNone/>
            <wp:docPr id="1885" name="Freeform 18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94564</wp:posOffset>
            </wp:positionV>
            <wp:extent cx="694691" cy="123191"/>
            <wp:effectExtent l="0" t="0" r="0" b="0"/>
            <wp:wrapNone/>
            <wp:docPr id="1886" name="Freeform 18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94564</wp:posOffset>
            </wp:positionV>
            <wp:extent cx="389890" cy="123191"/>
            <wp:effectExtent l="0" t="0" r="0" b="0"/>
            <wp:wrapNone/>
            <wp:docPr id="1887" name="Freeform 18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42495</wp:posOffset>
            </wp:positionV>
            <wp:extent cx="694691" cy="123240"/>
            <wp:effectExtent l="0" t="0" r="0" b="0"/>
            <wp:wrapNone/>
            <wp:docPr id="1888" name="Freeform 18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240"/>
                    </a:xfrm>
                    <a:custGeom>
                      <a:rect l="l" t="t" r="r" b="b"/>
                      <a:pathLst>
                        <a:path w="694691" h="123240">
                          <a:moveTo>
                            <a:pt x="0" y="123240"/>
                          </a:moveTo>
                          <a:lnTo>
                            <a:pt x="694691" y="12324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24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42495</wp:posOffset>
            </wp:positionV>
            <wp:extent cx="389890" cy="123240"/>
            <wp:effectExtent l="0" t="0" r="0" b="0"/>
            <wp:wrapNone/>
            <wp:docPr id="1889" name="Freeform 18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240"/>
                    </a:xfrm>
                    <a:custGeom>
                      <a:rect l="l" t="t" r="r" b="b"/>
                      <a:pathLst>
                        <a:path w="389890" h="123240">
                          <a:moveTo>
                            <a:pt x="0" y="123240"/>
                          </a:moveTo>
                          <a:lnTo>
                            <a:pt x="389890" y="12324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24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166371</wp:posOffset>
            </wp:positionV>
            <wp:extent cx="694691" cy="123189"/>
            <wp:effectExtent l="0" t="0" r="0" b="0"/>
            <wp:wrapNone/>
            <wp:docPr id="1890" name="Freeform 18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166371</wp:posOffset>
            </wp:positionV>
            <wp:extent cx="389890" cy="123189"/>
            <wp:effectExtent l="0" t="0" r="0" b="0"/>
            <wp:wrapNone/>
            <wp:docPr id="1891" name="Freeform 18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113664</wp:posOffset>
            </wp:positionV>
            <wp:extent cx="694691" cy="123190"/>
            <wp:effectExtent l="0" t="0" r="0" b="0"/>
            <wp:wrapNone/>
            <wp:docPr id="1892" name="Freeform 18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114299</wp:posOffset>
            </wp:positionV>
            <wp:extent cx="694691" cy="123190"/>
            <wp:effectExtent l="0" t="0" r="0" b="0"/>
            <wp:wrapNone/>
            <wp:docPr id="1893" name="Freeform 18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113664</wp:posOffset>
            </wp:positionV>
            <wp:extent cx="389890" cy="123190"/>
            <wp:effectExtent l="0" t="0" r="0" b="0"/>
            <wp:wrapNone/>
            <wp:docPr id="1894" name="Freeform 18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114299</wp:posOffset>
            </wp:positionV>
            <wp:extent cx="389890" cy="123190"/>
            <wp:effectExtent l="0" t="0" r="0" b="0"/>
            <wp:wrapNone/>
            <wp:docPr id="1895" name="Freeform 18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6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61594</wp:posOffset>
            </wp:positionV>
            <wp:extent cx="332106" cy="123191"/>
            <wp:effectExtent l="0" t="0" r="0" b="0"/>
            <wp:wrapNone/>
            <wp:docPr id="1896" name="Freeform 18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1"/>
                    </a:xfrm>
                    <a:custGeom>
                      <a:rect l="l" t="t" r="r" b="b"/>
                      <a:pathLst>
                        <a:path w="332106" h="123191">
                          <a:moveTo>
                            <a:pt x="0" y="123191"/>
                          </a:moveTo>
                          <a:lnTo>
                            <a:pt x="332106" y="123191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62229</wp:posOffset>
            </wp:positionV>
            <wp:extent cx="332106" cy="123190"/>
            <wp:effectExtent l="0" t="0" r="0" b="0"/>
            <wp:wrapNone/>
            <wp:docPr id="1897" name="Freeform 18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61594</wp:posOffset>
            </wp:positionV>
            <wp:extent cx="723265" cy="123191"/>
            <wp:effectExtent l="0" t="0" r="0" b="0"/>
            <wp:wrapNone/>
            <wp:docPr id="1898" name="Freeform 18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1"/>
                    </a:xfrm>
                    <a:custGeom>
                      <a:rect l="l" t="t" r="r" b="b"/>
                      <a:pathLst>
                        <a:path w="723265" h="123191">
                          <a:moveTo>
                            <a:pt x="0" y="123191"/>
                          </a:moveTo>
                          <a:lnTo>
                            <a:pt x="723265" y="123191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62229</wp:posOffset>
            </wp:positionV>
            <wp:extent cx="723265" cy="123190"/>
            <wp:effectExtent l="0" t="0" r="0" b="0"/>
            <wp:wrapNone/>
            <wp:docPr id="1899" name="Freeform 18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61594</wp:posOffset>
            </wp:positionV>
            <wp:extent cx="694691" cy="123191"/>
            <wp:effectExtent l="0" t="0" r="0" b="0"/>
            <wp:wrapNone/>
            <wp:docPr id="1900" name="Freeform 19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62229</wp:posOffset>
            </wp:positionV>
            <wp:extent cx="694691" cy="123190"/>
            <wp:effectExtent l="0" t="0" r="0" b="0"/>
            <wp:wrapNone/>
            <wp:docPr id="1901" name="Freeform 19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61594</wp:posOffset>
            </wp:positionV>
            <wp:extent cx="389890" cy="123191"/>
            <wp:effectExtent l="0" t="0" r="0" b="0"/>
            <wp:wrapNone/>
            <wp:docPr id="1902" name="Freeform 19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62229</wp:posOffset>
            </wp:positionV>
            <wp:extent cx="389890" cy="123190"/>
            <wp:effectExtent l="0" t="0" r="0" b="0"/>
            <wp:wrapNone/>
            <wp:docPr id="1903" name="Freeform 19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9525</wp:posOffset>
            </wp:positionV>
            <wp:extent cx="694691" cy="123189"/>
            <wp:effectExtent l="0" t="0" r="0" b="0"/>
            <wp:wrapNone/>
            <wp:docPr id="1904" name="Freeform 19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9525</wp:posOffset>
            </wp:positionV>
            <wp:extent cx="389890" cy="123189"/>
            <wp:effectExtent l="0" t="0" r="0" b="0"/>
            <wp:wrapNone/>
            <wp:docPr id="1905" name="Freeform 19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132714</wp:posOffset>
            </wp:positionV>
            <wp:extent cx="694691" cy="123190"/>
            <wp:effectExtent l="0" t="0" r="0" b="0"/>
            <wp:wrapNone/>
            <wp:docPr id="1906" name="Freeform 19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132714</wp:posOffset>
            </wp:positionV>
            <wp:extent cx="389890" cy="123190"/>
            <wp:effectExtent l="0" t="0" r="0" b="0"/>
            <wp:wrapNone/>
            <wp:docPr id="1907" name="Freeform 19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81280</wp:posOffset>
            </wp:positionV>
            <wp:extent cx="694691" cy="123190"/>
            <wp:effectExtent l="0" t="0" r="0" b="0"/>
            <wp:wrapNone/>
            <wp:docPr id="1908" name="Freeform 19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81280</wp:posOffset>
            </wp:positionV>
            <wp:extent cx="389890" cy="123190"/>
            <wp:effectExtent l="0" t="0" r="0" b="0"/>
            <wp:wrapNone/>
            <wp:docPr id="1909" name="Freeform 19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29210</wp:posOffset>
            </wp:positionV>
            <wp:extent cx="694691" cy="123190"/>
            <wp:effectExtent l="0" t="0" r="0" b="0"/>
            <wp:wrapNone/>
            <wp:docPr id="1910" name="Freeform 19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29210</wp:posOffset>
            </wp:positionV>
            <wp:extent cx="389890" cy="123190"/>
            <wp:effectExtent l="0" t="0" r="0" b="0"/>
            <wp:wrapNone/>
            <wp:docPr id="1911" name="Freeform 19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152400</wp:posOffset>
            </wp:positionV>
            <wp:extent cx="694691" cy="123190"/>
            <wp:effectExtent l="0" t="0" r="0" b="0"/>
            <wp:wrapNone/>
            <wp:docPr id="1912" name="Freeform 19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152400</wp:posOffset>
            </wp:positionV>
            <wp:extent cx="389890" cy="123190"/>
            <wp:effectExtent l="0" t="0" r="0" b="0"/>
            <wp:wrapNone/>
            <wp:docPr id="1913" name="Freeform 19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100964</wp:posOffset>
            </wp:positionV>
            <wp:extent cx="694691" cy="123190"/>
            <wp:effectExtent l="0" t="0" r="0" b="0"/>
            <wp:wrapNone/>
            <wp:docPr id="1914" name="Freeform 19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100964</wp:posOffset>
            </wp:positionV>
            <wp:extent cx="389890" cy="123190"/>
            <wp:effectExtent l="0" t="0" r="0" b="0"/>
            <wp:wrapNone/>
            <wp:docPr id="1915" name="Freeform 19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48894</wp:posOffset>
            </wp:positionV>
            <wp:extent cx="694691" cy="123191"/>
            <wp:effectExtent l="0" t="0" r="0" b="0"/>
            <wp:wrapNone/>
            <wp:docPr id="1916" name="Freeform 19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48894</wp:posOffset>
            </wp:positionV>
            <wp:extent cx="389890" cy="123191"/>
            <wp:effectExtent l="0" t="0" r="0" b="0"/>
            <wp:wrapNone/>
            <wp:docPr id="1917" name="Freeform 19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172719</wp:posOffset>
            </wp:positionV>
            <wp:extent cx="694691" cy="123191"/>
            <wp:effectExtent l="0" t="0" r="0" b="0"/>
            <wp:wrapNone/>
            <wp:docPr id="1918" name="Freeform 19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172719</wp:posOffset>
            </wp:positionV>
            <wp:extent cx="389890" cy="123191"/>
            <wp:effectExtent l="0" t="0" r="0" b="0"/>
            <wp:wrapNone/>
            <wp:docPr id="1919" name="Freeform 19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7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120650</wp:posOffset>
            </wp:positionV>
            <wp:extent cx="332106" cy="123189"/>
            <wp:effectExtent l="0" t="0" r="0" b="0"/>
            <wp:wrapNone/>
            <wp:docPr id="1920" name="Freeform 19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89"/>
                    </a:xfrm>
                    <a:custGeom>
                      <a:rect l="l" t="t" r="r" b="b"/>
                      <a:pathLst>
                        <a:path w="332106" h="123189">
                          <a:moveTo>
                            <a:pt x="0" y="123189"/>
                          </a:moveTo>
                          <a:lnTo>
                            <a:pt x="332106" y="123189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120650</wp:posOffset>
            </wp:positionV>
            <wp:extent cx="723265" cy="123189"/>
            <wp:effectExtent l="0" t="0" r="0" b="0"/>
            <wp:wrapNone/>
            <wp:docPr id="1921" name="Freeform 19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89"/>
                    </a:xfrm>
                    <a:custGeom>
                      <a:rect l="l" t="t" r="r" b="b"/>
                      <a:pathLst>
                        <a:path w="723265" h="123189">
                          <a:moveTo>
                            <a:pt x="0" y="123189"/>
                          </a:moveTo>
                          <a:lnTo>
                            <a:pt x="723265" y="123189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120650</wp:posOffset>
            </wp:positionV>
            <wp:extent cx="694691" cy="123189"/>
            <wp:effectExtent l="0" t="0" r="0" b="0"/>
            <wp:wrapNone/>
            <wp:docPr id="1922" name="Freeform 19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120650</wp:posOffset>
            </wp:positionV>
            <wp:extent cx="389890" cy="123189"/>
            <wp:effectExtent l="0" t="0" r="0" b="0"/>
            <wp:wrapNone/>
            <wp:docPr id="1923" name="Freeform 19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66675</wp:posOffset>
            </wp:positionV>
            <wp:extent cx="694691" cy="123191"/>
            <wp:effectExtent l="0" t="0" r="0" b="0"/>
            <wp:wrapNone/>
            <wp:docPr id="1924" name="Freeform 19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66675</wp:posOffset>
            </wp:positionV>
            <wp:extent cx="389890" cy="123191"/>
            <wp:effectExtent l="0" t="0" r="0" b="0"/>
            <wp:wrapNone/>
            <wp:docPr id="1925" name="Freeform 19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14606</wp:posOffset>
            </wp:positionV>
            <wp:extent cx="694691" cy="123189"/>
            <wp:effectExtent l="0" t="0" r="0" b="0"/>
            <wp:wrapNone/>
            <wp:docPr id="1926" name="Freeform 19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14606</wp:posOffset>
            </wp:positionV>
            <wp:extent cx="389890" cy="123189"/>
            <wp:effectExtent l="0" t="0" r="0" b="0"/>
            <wp:wrapNone/>
            <wp:docPr id="1927" name="Freeform 19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138431</wp:posOffset>
            </wp:positionV>
            <wp:extent cx="694691" cy="123189"/>
            <wp:effectExtent l="0" t="0" r="0" b="0"/>
            <wp:wrapNone/>
            <wp:docPr id="1928" name="Freeform 19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138431</wp:posOffset>
            </wp:positionV>
            <wp:extent cx="389890" cy="123189"/>
            <wp:effectExtent l="0" t="0" r="0" b="0"/>
            <wp:wrapNone/>
            <wp:docPr id="1929" name="Freeform 19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86359</wp:posOffset>
            </wp:positionV>
            <wp:extent cx="694691" cy="123190"/>
            <wp:effectExtent l="0" t="0" r="0" b="0"/>
            <wp:wrapNone/>
            <wp:docPr id="1930" name="Freeform 19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86359</wp:posOffset>
            </wp:positionV>
            <wp:extent cx="389890" cy="123190"/>
            <wp:effectExtent l="0" t="0" r="0" b="0"/>
            <wp:wrapNone/>
            <wp:docPr id="1931" name="Freeform 19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34289</wp:posOffset>
            </wp:positionV>
            <wp:extent cx="694691" cy="123190"/>
            <wp:effectExtent l="0" t="0" r="0" b="0"/>
            <wp:wrapNone/>
            <wp:docPr id="1932" name="Freeform 19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34289</wp:posOffset>
            </wp:positionV>
            <wp:extent cx="389890" cy="123190"/>
            <wp:effectExtent l="0" t="0" r="0" b="0"/>
            <wp:wrapNone/>
            <wp:docPr id="1933" name="Freeform 19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158114</wp:posOffset>
            </wp:positionV>
            <wp:extent cx="694691" cy="123190"/>
            <wp:effectExtent l="0" t="0" r="0" b="0"/>
            <wp:wrapNone/>
            <wp:docPr id="1934" name="Freeform 19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158114</wp:posOffset>
            </wp:positionV>
            <wp:extent cx="389890" cy="123190"/>
            <wp:effectExtent l="0" t="0" r="0" b="0"/>
            <wp:wrapNone/>
            <wp:docPr id="1935" name="Freeform 19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106044</wp:posOffset>
            </wp:positionV>
            <wp:extent cx="694691" cy="123190"/>
            <wp:effectExtent l="0" t="0" r="0" b="0"/>
            <wp:wrapNone/>
            <wp:docPr id="1936" name="Freeform 19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106044</wp:posOffset>
            </wp:positionV>
            <wp:extent cx="389890" cy="123190"/>
            <wp:effectExtent l="0" t="0" r="0" b="0"/>
            <wp:wrapNone/>
            <wp:docPr id="1937" name="Freeform 19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54610</wp:posOffset>
            </wp:positionV>
            <wp:extent cx="694691" cy="123190"/>
            <wp:effectExtent l="0" t="0" r="0" b="0"/>
            <wp:wrapNone/>
            <wp:docPr id="1938" name="Freeform 19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54610</wp:posOffset>
            </wp:positionV>
            <wp:extent cx="389890" cy="123190"/>
            <wp:effectExtent l="0" t="0" r="0" b="0"/>
            <wp:wrapNone/>
            <wp:docPr id="1939" name="Freeform 19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7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2540</wp:posOffset>
            </wp:positionV>
            <wp:extent cx="332106" cy="123191"/>
            <wp:effectExtent l="0" t="0" r="0" b="0"/>
            <wp:wrapNone/>
            <wp:docPr id="1940" name="Freeform 19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1"/>
                    </a:xfrm>
                    <a:custGeom>
                      <a:rect l="l" t="t" r="r" b="b"/>
                      <a:pathLst>
                        <a:path w="332106" h="123191">
                          <a:moveTo>
                            <a:pt x="0" y="123191"/>
                          </a:moveTo>
                          <a:lnTo>
                            <a:pt x="332106" y="123191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2540</wp:posOffset>
            </wp:positionV>
            <wp:extent cx="723265" cy="123191"/>
            <wp:effectExtent l="0" t="0" r="0" b="0"/>
            <wp:wrapNone/>
            <wp:docPr id="1941" name="Freeform 19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1"/>
                    </a:xfrm>
                    <a:custGeom>
                      <a:rect l="l" t="t" r="r" b="b"/>
                      <a:pathLst>
                        <a:path w="723265" h="123191">
                          <a:moveTo>
                            <a:pt x="0" y="123191"/>
                          </a:moveTo>
                          <a:lnTo>
                            <a:pt x="723265" y="123191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2540</wp:posOffset>
            </wp:positionV>
            <wp:extent cx="694691" cy="123191"/>
            <wp:effectExtent l="0" t="0" r="0" b="0"/>
            <wp:wrapNone/>
            <wp:docPr id="1942" name="Freeform 19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2540</wp:posOffset>
            </wp:positionV>
            <wp:extent cx="389890" cy="123191"/>
            <wp:effectExtent l="0" t="0" r="0" b="0"/>
            <wp:wrapNone/>
            <wp:docPr id="1943" name="Freeform 19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123698</wp:posOffset>
            </wp:positionV>
            <wp:extent cx="694691" cy="123190"/>
            <wp:effectExtent l="0" t="0" r="0" b="0"/>
            <wp:wrapNone/>
            <wp:docPr id="1944" name="Freeform 19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123698</wp:posOffset>
            </wp:positionV>
            <wp:extent cx="389890" cy="123190"/>
            <wp:effectExtent l="0" t="0" r="0" b="0"/>
            <wp:wrapNone/>
            <wp:docPr id="1945" name="Freeform 19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71627</wp:posOffset>
            </wp:positionV>
            <wp:extent cx="694691" cy="123191"/>
            <wp:effectExtent l="0" t="0" r="0" b="0"/>
            <wp:wrapNone/>
            <wp:docPr id="1946" name="Freeform 19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71627</wp:posOffset>
            </wp:positionV>
            <wp:extent cx="389890" cy="123191"/>
            <wp:effectExtent l="0" t="0" r="0" b="0"/>
            <wp:wrapNone/>
            <wp:docPr id="1947" name="Freeform 19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20192</wp:posOffset>
            </wp:positionV>
            <wp:extent cx="694691" cy="123191"/>
            <wp:effectExtent l="0" t="0" r="0" b="0"/>
            <wp:wrapNone/>
            <wp:docPr id="1948" name="Freeform 19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20192</wp:posOffset>
            </wp:positionV>
            <wp:extent cx="389890" cy="123191"/>
            <wp:effectExtent l="0" t="0" r="0" b="0"/>
            <wp:wrapNone/>
            <wp:docPr id="1949" name="Freeform 19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143383</wp:posOffset>
            </wp:positionV>
            <wp:extent cx="694691" cy="123190"/>
            <wp:effectExtent l="0" t="0" r="0" b="0"/>
            <wp:wrapNone/>
            <wp:docPr id="1950" name="Freeform 19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143383</wp:posOffset>
            </wp:positionV>
            <wp:extent cx="389890" cy="123190"/>
            <wp:effectExtent l="0" t="0" r="0" b="0"/>
            <wp:wrapNone/>
            <wp:docPr id="1951" name="Freeform 19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91313</wp:posOffset>
            </wp:positionV>
            <wp:extent cx="694691" cy="123189"/>
            <wp:effectExtent l="0" t="0" r="0" b="0"/>
            <wp:wrapNone/>
            <wp:docPr id="1952" name="Freeform 19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91313</wp:posOffset>
            </wp:positionV>
            <wp:extent cx="389890" cy="123189"/>
            <wp:effectExtent l="0" t="0" r="0" b="0"/>
            <wp:wrapNone/>
            <wp:docPr id="1953" name="Freeform 19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39879</wp:posOffset>
            </wp:positionV>
            <wp:extent cx="694691" cy="123189"/>
            <wp:effectExtent l="0" t="0" r="0" b="0"/>
            <wp:wrapNone/>
            <wp:docPr id="1954" name="Freeform 19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39879</wp:posOffset>
            </wp:positionV>
            <wp:extent cx="389890" cy="123189"/>
            <wp:effectExtent l="0" t="0" r="0" b="0"/>
            <wp:wrapNone/>
            <wp:docPr id="1955" name="Freeform 19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163068</wp:posOffset>
            </wp:positionV>
            <wp:extent cx="694691" cy="123191"/>
            <wp:effectExtent l="0" t="0" r="0" b="0"/>
            <wp:wrapNone/>
            <wp:docPr id="1956" name="Freeform 19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163068</wp:posOffset>
            </wp:positionV>
            <wp:extent cx="389890" cy="123191"/>
            <wp:effectExtent l="0" t="0" r="0" b="0"/>
            <wp:wrapNone/>
            <wp:docPr id="1957" name="Freeform 19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111632</wp:posOffset>
            </wp:positionV>
            <wp:extent cx="694691" cy="123191"/>
            <wp:effectExtent l="0" t="0" r="0" b="0"/>
            <wp:wrapNone/>
            <wp:docPr id="1958" name="Freeform 19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111632</wp:posOffset>
            </wp:positionV>
            <wp:extent cx="389890" cy="123191"/>
            <wp:effectExtent l="0" t="0" r="0" b="0"/>
            <wp:wrapNone/>
            <wp:docPr id="1959" name="Freeform 19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6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31" behindDoc="0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97663</wp:posOffset>
            </wp:positionV>
            <wp:extent cx="6590665" cy="180"/>
            <wp:effectExtent l="0" t="0" r="0" b="0"/>
            <wp:wrapNone/>
            <wp:docPr id="1960" name="Freeform 19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90665" cy="180"/>
                    </a:xfrm>
                    <a:custGeom>
                      <a:rect l="l" t="t" r="r" b="b"/>
                      <a:pathLst>
                        <a:path w="6590665" h="180">
                          <a:moveTo>
                            <a:pt x="0" y="0"/>
                          </a:moveTo>
                          <a:lnTo>
                            <a:pt x="6590665" y="0"/>
                          </a:lnTo>
                        </a:path>
                      </a:pathLst>
                    </a:custGeom>
                    <a:noFill/>
                    <a:ln w="9142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1" locked="0" layoutInCell="1" allowOverlap="1">
            <wp:simplePos x="0" y="0"/>
            <wp:positionH relativeFrom="page">
              <wp:posOffset>4056379</wp:posOffset>
            </wp:positionH>
            <wp:positionV relativeFrom="paragraph">
              <wp:posOffset>119888</wp:posOffset>
            </wp:positionV>
            <wp:extent cx="1037591" cy="151764"/>
            <wp:effectExtent l="0" t="0" r="0" b="0"/>
            <wp:wrapNone/>
            <wp:docPr id="1961" name="Freeform 19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7591" cy="151764"/>
                    </a:xfrm>
                    <a:custGeom>
                      <a:rect l="l" t="t" r="r" b="b"/>
                      <a:pathLst>
                        <a:path w="1037591" h="151764">
                          <a:moveTo>
                            <a:pt x="0" y="151764"/>
                          </a:moveTo>
                          <a:lnTo>
                            <a:pt x="1037591" y="151764"/>
                          </a:lnTo>
                          <a:lnTo>
                            <a:pt x="1037591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8269"/>
        </w:tabs>
        <w:spacing w:before="0" w:after="0" w:line="240" w:lineRule="auto"/>
        <w:ind w:left="535" w:right="0" w:firstLine="5447"/>
      </w:pPr>
      <w:r/>
      <w:r>
        <w:rPr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Sum</w:t>
      </w:r>
      <w:r>
        <w:rPr sz="20" baseline="0" dirty="0">
          <w:jc w:val="left"/>
          <w:rFonts w:ascii="Arial" w:hAnsi="Arial" w:cs="Arial"/>
          <w:i/>
          <w:iCs/>
          <w:color w:val="000000"/>
          <w:spacing w:val="58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i/>
          <w:iCs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a produkt	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8 769,6</w:t>
      </w:r>
      <w:r>
        <w:rPr sz="20" baseline="0" dirty="0">
          <w:jc w:val="left"/>
          <w:rFonts w:ascii="Arial" w:hAnsi="Arial" w:cs="Arial"/>
          <w:b/>
          <w:bCs/>
          <w:color w:val="000000"/>
          <w:spacing w:val="59"/>
          <w:sz w:val="20"/>
          <w:szCs w:val="20"/>
        </w:rPr>
        <w:t>0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33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-127</wp:posOffset>
            </wp:positionV>
            <wp:extent cx="6593840" cy="1270"/>
            <wp:effectExtent l="0" t="0" r="0" b="0"/>
            <wp:wrapNone/>
            <wp:docPr id="1962" name="Freeform 19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93840" cy="1270"/>
                    </a:xfrm>
                    <a:custGeom>
                      <a:rect l="l" t="t" r="r" b="b"/>
                      <a:pathLst>
                        <a:path w="6593840" h="1270">
                          <a:moveTo>
                            <a:pt x="0" y="1270"/>
                          </a:moveTo>
                          <a:lnTo>
                            <a:pt x="6593840" y="1270"/>
                          </a:lnTo>
                          <a:lnTo>
                            <a:pt x="6593840" y="0"/>
                          </a:lnTo>
                          <a:lnTo>
                            <a:pt x="0" y="0"/>
                          </a:lnTo>
                          <a:lnTo>
                            <a:pt x="0" y="127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2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1777</wp:posOffset>
            </wp:positionV>
            <wp:extent cx="1269" cy="534671"/>
            <wp:effectExtent l="0" t="0" r="0" b="0"/>
            <wp:wrapNone/>
            <wp:docPr id="1963" name="Freeform 19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534671"/>
                    </a:xfrm>
                    <a:custGeom>
                      <a:rect l="l" t="t" r="r" b="b"/>
                      <a:pathLst>
                        <a:path w="1269" h="534671">
                          <a:moveTo>
                            <a:pt x="0" y="534671"/>
                          </a:moveTo>
                          <a:lnTo>
                            <a:pt x="1269" y="534671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5346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4" behindDoc="1" locked="0" layoutInCell="1" allowOverlap="1">
            <wp:simplePos x="0" y="0"/>
            <wp:positionH relativeFrom="page">
              <wp:posOffset>7275194</wp:posOffset>
            </wp:positionH>
            <wp:positionV relativeFrom="paragraph">
              <wp:posOffset>-127</wp:posOffset>
            </wp:positionV>
            <wp:extent cx="1271" cy="535940"/>
            <wp:effectExtent l="0" t="0" r="0" b="0"/>
            <wp:wrapNone/>
            <wp:docPr id="1964" name="Freeform 19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535940"/>
                    </a:xfrm>
                    <a:custGeom>
                      <a:rect l="l" t="t" r="r" b="b"/>
                      <a:pathLst>
                        <a:path w="1271" h="535940">
                          <a:moveTo>
                            <a:pt x="0" y="535940"/>
                          </a:moveTo>
                          <a:lnTo>
                            <a:pt x="1271" y="535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535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760094</wp:posOffset>
            </wp:positionH>
            <wp:positionV relativeFrom="paragraph">
              <wp:posOffset>77977</wp:posOffset>
            </wp:positionV>
            <wp:extent cx="360681" cy="151766"/>
            <wp:effectExtent l="0" t="0" r="0" b="0"/>
            <wp:wrapNone/>
            <wp:docPr id="1965" name="Freeform 19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60681" cy="151766"/>
                    </a:xfrm>
                    <a:custGeom>
                      <a:rect l="l" t="t" r="r" b="b"/>
                      <a:pathLst>
                        <a:path w="360681" h="151766">
                          <a:moveTo>
                            <a:pt x="0" y="151766"/>
                          </a:moveTo>
                          <a:lnTo>
                            <a:pt x="360681" y="151766"/>
                          </a:lnTo>
                          <a:lnTo>
                            <a:pt x="360681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1331594</wp:posOffset>
            </wp:positionH>
            <wp:positionV relativeFrom="paragraph">
              <wp:posOffset>77977</wp:posOffset>
            </wp:positionV>
            <wp:extent cx="1609091" cy="151766"/>
            <wp:effectExtent l="0" t="0" r="0" b="0"/>
            <wp:wrapNone/>
            <wp:docPr id="1966" name="Freeform 19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09091" cy="151766"/>
                    </a:xfrm>
                    <a:custGeom>
                      <a:rect l="l" t="t" r="r" b="b"/>
                      <a:pathLst>
                        <a:path w="1609091" h="151766">
                          <a:moveTo>
                            <a:pt x="0" y="151766"/>
                          </a:moveTo>
                          <a:lnTo>
                            <a:pt x="1609091" y="151766"/>
                          </a:lnTo>
                          <a:lnTo>
                            <a:pt x="1609091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3579495</wp:posOffset>
            </wp:positionH>
            <wp:positionV relativeFrom="paragraph">
              <wp:posOffset>77977</wp:posOffset>
            </wp:positionV>
            <wp:extent cx="342264" cy="151766"/>
            <wp:effectExtent l="0" t="0" r="0" b="0"/>
            <wp:wrapNone/>
            <wp:docPr id="1967" name="Freeform 19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2264" cy="151766"/>
                    </a:xfrm>
                    <a:custGeom>
                      <a:rect l="l" t="t" r="r" b="b"/>
                      <a:pathLst>
                        <a:path w="342264" h="151766">
                          <a:moveTo>
                            <a:pt x="0" y="151766"/>
                          </a:moveTo>
                          <a:lnTo>
                            <a:pt x="342264" y="151766"/>
                          </a:lnTo>
                          <a:lnTo>
                            <a:pt x="342264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3960495</wp:posOffset>
            </wp:positionH>
            <wp:positionV relativeFrom="paragraph">
              <wp:posOffset>77977</wp:posOffset>
            </wp:positionV>
            <wp:extent cx="370205" cy="151766"/>
            <wp:effectExtent l="0" t="0" r="0" b="0"/>
            <wp:wrapNone/>
            <wp:docPr id="1968" name="Freeform 19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0205" cy="151766"/>
                    </a:xfrm>
                    <a:custGeom>
                      <a:rect l="l" t="t" r="r" b="b"/>
                      <a:pathLst>
                        <a:path w="370205" h="151766">
                          <a:moveTo>
                            <a:pt x="0" y="151766"/>
                          </a:moveTo>
                          <a:lnTo>
                            <a:pt x="370205" y="151766"/>
                          </a:lnTo>
                          <a:lnTo>
                            <a:pt x="370205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4531995</wp:posOffset>
            </wp:positionH>
            <wp:positionV relativeFrom="paragraph">
              <wp:posOffset>77977</wp:posOffset>
            </wp:positionV>
            <wp:extent cx="342264" cy="151766"/>
            <wp:effectExtent l="0" t="0" r="0" b="0"/>
            <wp:wrapNone/>
            <wp:docPr id="1969" name="Freeform 19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2264" cy="151766"/>
                    </a:xfrm>
                    <a:custGeom>
                      <a:rect l="l" t="t" r="r" b="b"/>
                      <a:pathLst>
                        <a:path w="342264" h="151766">
                          <a:moveTo>
                            <a:pt x="0" y="151766"/>
                          </a:moveTo>
                          <a:lnTo>
                            <a:pt x="342264" y="151766"/>
                          </a:lnTo>
                          <a:lnTo>
                            <a:pt x="342264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4912995</wp:posOffset>
            </wp:positionH>
            <wp:positionV relativeFrom="paragraph">
              <wp:posOffset>77977</wp:posOffset>
            </wp:positionV>
            <wp:extent cx="370205" cy="151766"/>
            <wp:effectExtent l="0" t="0" r="0" b="0"/>
            <wp:wrapNone/>
            <wp:docPr id="1970" name="Freeform 19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0205" cy="151766"/>
                    </a:xfrm>
                    <a:custGeom>
                      <a:rect l="l" t="t" r="r" b="b"/>
                      <a:pathLst>
                        <a:path w="370205" h="151766">
                          <a:moveTo>
                            <a:pt x="0" y="151766"/>
                          </a:moveTo>
                          <a:lnTo>
                            <a:pt x="370205" y="151766"/>
                          </a:lnTo>
                          <a:lnTo>
                            <a:pt x="370205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1338325</wp:posOffset>
            </wp:positionH>
            <wp:positionV relativeFrom="paragraph">
              <wp:posOffset>119585</wp:posOffset>
            </wp:positionV>
            <wp:extent cx="1290914" cy="255591"/>
            <wp:effectExtent l="0" t="0" r="0" b="0"/>
            <wp:wrapNone/>
            <wp:docPr id="1971" name="Freeform 197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338325" y="5856176"/>
                      <a:ext cx="1176614" cy="14129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erná Hora okruh 5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075" w:tblpY="-270"/>
        <w:tblOverlap w:val="never"/>
        "
        <w:tblW w:w="10364" w:type="dxa"/>
        <w:tblLook w:val="04A0" w:firstRow="1" w:lastRow="0" w:firstColumn="1" w:lastColumn="0" w:noHBand="0" w:noVBand="1"/>
      </w:tblPr>
      <w:tblGrid>
        <w:gridCol w:w="121"/>
        <w:gridCol w:w="403"/>
        <w:gridCol w:w="165"/>
        <w:gridCol w:w="166"/>
        <w:gridCol w:w="165"/>
        <w:gridCol w:w="705"/>
        <w:gridCol w:w="1156"/>
        <w:gridCol w:w="672"/>
        <w:gridCol w:w="1006"/>
        <w:gridCol w:w="538"/>
        <w:gridCol w:w="644"/>
        <w:gridCol w:w="317"/>
        <w:gridCol w:w="538"/>
        <w:gridCol w:w="332"/>
        <w:gridCol w:w="312"/>
        <w:gridCol w:w="1247"/>
        <w:gridCol w:w="1892"/>
      </w:tblGrid>
      <w:tr>
        <w:trPr>
          <w:trHeight w:val="110"/>
        </w:trPr>
        <w:tc>
          <w:tcPr>
            <w:tcW w:w="121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68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3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34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06" w:type="dxa"/>
            <w:vMerge w:val="restart"/>
            <w:tcBorders>
              <w:left w:val="nil"/>
              <w:bottom w:val="nil"/>
              <w:right w:val="nil"/>
            </w:tcBorders>
          </w:tcPr>
          <w:p/>
        </w:tc>
        <w:tc>
          <w:tcPr>
            <w:tcW w:w="118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17" w:type="dxa"/>
            <w:vMerge w:val="restart"/>
            <w:tcBorders>
              <w:left w:val="nil"/>
              <w:bottom w:val="nil"/>
              <w:right w:val="nil"/>
            </w:tcBorders>
          </w:tcPr>
          <w:p/>
        </w:tc>
        <w:tc>
          <w:tcPr>
            <w:tcW w:w="118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139" w:type="dxa"/>
            <w:gridSpan w:val="2"/>
            <w:vMerge w:val="restart"/>
            <w:tcBorders>
              <w:left w:val="nil"/>
              <w:bottom w:val="nil"/>
            </w:tcBorders>
          </w:tcPr>
          <w:p/>
        </w:tc>
      </w:tr>
      <w:tr>
        <w:trPr>
          <w:trHeight w:val="239"/>
        </w:trPr>
        <w:tc>
          <w:tcPr>
            <w:tcW w:w="121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Okruh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0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12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7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M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1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39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52"/>
        </w:trPr>
        <w:tc>
          <w:tcPr>
            <w:tcW w:w="121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Produ</w:t>
            </w: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222" w:type="dxa"/>
            <w:gridSpan w:val="10"/>
            <w:tcBorders>
              <w:top w:val="nil"/>
              <w:left w:val="nil"/>
              <w:right w:val="nil"/>
            </w:tcBorders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Nemoc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ice Jilemni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e/pers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onální inzerce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39" w:type="dxa"/>
            <w:gridSpan w:val="2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99"/>
        </w:trPr>
        <w:tc>
          <w:tcPr>
            <w:tcW w:w="525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6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02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318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Datum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409"/>
            </w:pPr>
            <w:r>
              <w:rPr sz="20" baseline="0" dirty="0">
                <w:jc w:val="left"/>
                <w:rFonts w:ascii="ArialMT" w:hAnsi="ArialMT" w:cs="ArialMT"/>
                <w:u w:val="single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91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Délka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44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551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Cena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32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503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Kalkulace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59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137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Výsledná cena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488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námka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57"/>
        </w:trPr>
        <w:tc>
          <w:tcPr>
            <w:tcW w:w="525" w:type="dxa"/>
            <w:gridSpan w:val="2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  <w:jc w:val="both"/>
            </w:pP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02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9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6. 8. 2020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6" w:type="dxa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7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 w:val="restart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3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179,10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179,10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179,10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4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179,10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179,10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179,10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3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179,10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179,10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179,10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</w:tabs>
              <w:spacing w:before="0" w:after="0" w:line="240" w:lineRule="auto"/>
              <w:ind w:left="0" w:right="0" w:firstLine="933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179,10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93"/>
        </w:trPr>
        <w:tc>
          <w:tcPr>
            <w:tcW w:w="17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823"/>
              </w:tabs>
              <w:spacing w:before="1562" w:after="0" w:line="194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Pá	7.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823"/>
              </w:tabs>
              <w:spacing w:before="1525" w:after="0" w:line="193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So	8.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823"/>
              </w:tabs>
              <w:spacing w:before="1505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Ne	9.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1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6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1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7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0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7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78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55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6" behindDoc="1" locked="0" layoutInCell="1" allowOverlap="1">
            <wp:simplePos x="0" y="0"/>
            <wp:positionH relativeFrom="page">
              <wp:posOffset>760094</wp:posOffset>
            </wp:positionH>
            <wp:positionV relativeFrom="paragraph">
              <wp:posOffset>48768</wp:posOffset>
            </wp:positionV>
            <wp:extent cx="466091" cy="151766"/>
            <wp:effectExtent l="0" t="0" r="0" b="0"/>
            <wp:wrapNone/>
            <wp:docPr id="1972" name="Freeform 19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091" cy="151766"/>
                    </a:xfrm>
                    <a:custGeom>
                      <a:rect l="l" t="t" r="r" b="b"/>
                      <a:pathLst>
                        <a:path w="466091" h="151766">
                          <a:moveTo>
                            <a:pt x="0" y="151766"/>
                          </a:moveTo>
                          <a:lnTo>
                            <a:pt x="466091" y="151766"/>
                          </a:lnTo>
                          <a:lnTo>
                            <a:pt x="466091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1331594</wp:posOffset>
            </wp:positionH>
            <wp:positionV relativeFrom="paragraph">
              <wp:posOffset>48768</wp:posOffset>
            </wp:positionV>
            <wp:extent cx="3961765" cy="151766"/>
            <wp:effectExtent l="0" t="0" r="0" b="0"/>
            <wp:wrapNone/>
            <wp:docPr id="1973" name="Freeform 19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61765" cy="151766"/>
                    </a:xfrm>
                    <a:custGeom>
                      <a:rect l="l" t="t" r="r" b="b"/>
                      <a:pathLst>
                        <a:path w="3961765" h="151766">
                          <a:moveTo>
                            <a:pt x="0" y="151766"/>
                          </a:moveTo>
                          <a:lnTo>
                            <a:pt x="3961765" y="151766"/>
                          </a:lnTo>
                          <a:lnTo>
                            <a:pt x="3961765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5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156718</wp:posOffset>
            </wp:positionV>
            <wp:extent cx="6592571" cy="1271"/>
            <wp:effectExtent l="0" t="0" r="0" b="0"/>
            <wp:wrapNone/>
            <wp:docPr id="1974" name="Freeform 19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92571" cy="1271"/>
                    </a:xfrm>
                    <a:custGeom>
                      <a:rect l="l" t="t" r="r" b="b"/>
                      <a:pathLst>
                        <a:path w="6592571" h="1271">
                          <a:moveTo>
                            <a:pt x="0" y="1271"/>
                          </a:moveTo>
                          <a:lnTo>
                            <a:pt x="6592571" y="1271"/>
                          </a:lnTo>
                          <a:lnTo>
                            <a:pt x="6592571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49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19557</wp:posOffset>
            </wp:positionV>
            <wp:extent cx="1269" cy="153671"/>
            <wp:effectExtent l="0" t="0" r="0" b="0"/>
            <wp:wrapNone/>
            <wp:docPr id="1975" name="Freeform 19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3671"/>
                    </a:xfrm>
                    <a:custGeom>
                      <a:rect l="l" t="t" r="r" b="b"/>
                      <a:pathLst>
                        <a:path w="1269" h="153671">
                          <a:moveTo>
                            <a:pt x="0" y="153671"/>
                          </a:moveTo>
                          <a:lnTo>
                            <a:pt x="1269" y="153671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36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0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17653</wp:posOffset>
            </wp:positionV>
            <wp:extent cx="334644" cy="1270"/>
            <wp:effectExtent l="0" t="0" r="0" b="0"/>
            <wp:wrapNone/>
            <wp:docPr id="1976" name="Freeform 19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4644" cy="1270"/>
                    </a:xfrm>
                    <a:custGeom>
                      <a:rect l="l" t="t" r="r" b="b"/>
                      <a:pathLst>
                        <a:path w="334644" h="1270">
                          <a:moveTo>
                            <a:pt x="0" y="1270"/>
                          </a:moveTo>
                          <a:lnTo>
                            <a:pt x="334644" y="1270"/>
                          </a:lnTo>
                          <a:lnTo>
                            <a:pt x="334644" y="0"/>
                          </a:lnTo>
                          <a:lnTo>
                            <a:pt x="0" y="0"/>
                          </a:lnTo>
                          <a:lnTo>
                            <a:pt x="0" y="127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19557</wp:posOffset>
            </wp:positionV>
            <wp:extent cx="332106" cy="151766"/>
            <wp:effectExtent l="0" t="0" r="0" b="0"/>
            <wp:wrapNone/>
            <wp:docPr id="1977" name="Freeform 19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51766"/>
                    </a:xfrm>
                    <a:custGeom>
                      <a:rect l="l" t="t" r="r" b="b"/>
                      <a:pathLst>
                        <a:path w="332106" h="151766">
                          <a:moveTo>
                            <a:pt x="0" y="151766"/>
                          </a:moveTo>
                          <a:lnTo>
                            <a:pt x="332106" y="151766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1" behindDoc="1" locked="0" layoutInCell="1" allowOverlap="1">
            <wp:simplePos x="0" y="0"/>
            <wp:positionH relativeFrom="page">
              <wp:posOffset>1016000</wp:posOffset>
            </wp:positionH>
            <wp:positionV relativeFrom="paragraph">
              <wp:posOffset>17653</wp:posOffset>
            </wp:positionV>
            <wp:extent cx="1269" cy="154940"/>
            <wp:effectExtent l="0" t="0" r="0" b="0"/>
            <wp:wrapNone/>
            <wp:docPr id="1978" name="Freeform 19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4940"/>
                    </a:xfrm>
                    <a:custGeom>
                      <a:rect l="l" t="t" r="r" b="b"/>
                      <a:pathLst>
                        <a:path w="1269" h="154940">
                          <a:moveTo>
                            <a:pt x="0" y="154940"/>
                          </a:moveTo>
                          <a:lnTo>
                            <a:pt x="1269" y="154940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3" behindDoc="1" locked="0" layoutInCell="1" allowOverlap="1">
            <wp:simplePos x="0" y="0"/>
            <wp:positionH relativeFrom="page">
              <wp:posOffset>1054100</wp:posOffset>
            </wp:positionH>
            <wp:positionV relativeFrom="paragraph">
              <wp:posOffset>19557</wp:posOffset>
            </wp:positionV>
            <wp:extent cx="1269" cy="153671"/>
            <wp:effectExtent l="0" t="0" r="0" b="0"/>
            <wp:wrapNone/>
            <wp:docPr id="1979" name="Freeform 19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3671"/>
                    </a:xfrm>
                    <a:custGeom>
                      <a:rect l="l" t="t" r="r" b="b"/>
                      <a:pathLst>
                        <a:path w="1269" h="153671">
                          <a:moveTo>
                            <a:pt x="0" y="153671"/>
                          </a:moveTo>
                          <a:lnTo>
                            <a:pt x="1269" y="153671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36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19557</wp:posOffset>
            </wp:positionV>
            <wp:extent cx="723265" cy="151766"/>
            <wp:effectExtent l="0" t="0" r="0" b="0"/>
            <wp:wrapNone/>
            <wp:docPr id="1980" name="Freeform 19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51766"/>
                    </a:xfrm>
                    <a:custGeom>
                      <a:rect l="l" t="t" r="r" b="b"/>
                      <a:pathLst>
                        <a:path w="723265" h="151766">
                          <a:moveTo>
                            <a:pt x="0" y="151766"/>
                          </a:moveTo>
                          <a:lnTo>
                            <a:pt x="723265" y="151766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5" behindDoc="1" locked="0" layoutInCell="1" allowOverlap="1">
            <wp:simplePos x="0" y="0"/>
            <wp:positionH relativeFrom="page">
              <wp:posOffset>1779904</wp:posOffset>
            </wp:positionH>
            <wp:positionV relativeFrom="paragraph">
              <wp:posOffset>17653</wp:posOffset>
            </wp:positionV>
            <wp:extent cx="1271" cy="154940"/>
            <wp:effectExtent l="0" t="0" r="0" b="0"/>
            <wp:wrapNone/>
            <wp:docPr id="1981" name="Freeform 19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0"/>
                    </a:xfrm>
                    <a:custGeom>
                      <a:rect l="l" t="t" r="r" b="b"/>
                      <a:pathLst>
                        <a:path w="1271" h="154940">
                          <a:moveTo>
                            <a:pt x="0" y="154940"/>
                          </a:moveTo>
                          <a:lnTo>
                            <a:pt x="1271" y="154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6" behindDoc="1" locked="0" layoutInCell="1" allowOverlap="1">
            <wp:simplePos x="0" y="0"/>
            <wp:positionH relativeFrom="page">
              <wp:posOffset>1816100</wp:posOffset>
            </wp:positionH>
            <wp:positionV relativeFrom="paragraph">
              <wp:posOffset>19557</wp:posOffset>
            </wp:positionV>
            <wp:extent cx="1270" cy="153671"/>
            <wp:effectExtent l="0" t="0" r="0" b="0"/>
            <wp:wrapNone/>
            <wp:docPr id="1982" name="Freeform 19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71"/>
                    </a:xfrm>
                    <a:custGeom>
                      <a:rect l="l" t="t" r="r" b="b"/>
                      <a:pathLst>
                        <a:path w="1270" h="153671">
                          <a:moveTo>
                            <a:pt x="0" y="153671"/>
                          </a:moveTo>
                          <a:lnTo>
                            <a:pt x="1270" y="153671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19557</wp:posOffset>
            </wp:positionV>
            <wp:extent cx="694691" cy="151766"/>
            <wp:effectExtent l="0" t="0" r="0" b="0"/>
            <wp:wrapNone/>
            <wp:docPr id="1983" name="Freeform 19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51766"/>
                    </a:xfrm>
                    <a:custGeom>
                      <a:rect l="l" t="t" r="r" b="b"/>
                      <a:pathLst>
                        <a:path w="694691" h="151766">
                          <a:moveTo>
                            <a:pt x="0" y="151766"/>
                          </a:moveTo>
                          <a:lnTo>
                            <a:pt x="694691" y="151766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8" behindDoc="1" locked="0" layoutInCell="1" allowOverlap="1">
            <wp:simplePos x="0" y="0"/>
            <wp:positionH relativeFrom="page">
              <wp:posOffset>2512695</wp:posOffset>
            </wp:positionH>
            <wp:positionV relativeFrom="paragraph">
              <wp:posOffset>17653</wp:posOffset>
            </wp:positionV>
            <wp:extent cx="1269" cy="154940"/>
            <wp:effectExtent l="0" t="0" r="0" b="0"/>
            <wp:wrapNone/>
            <wp:docPr id="1984" name="Freeform 19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4940"/>
                    </a:xfrm>
                    <a:custGeom>
                      <a:rect l="l" t="t" r="r" b="b"/>
                      <a:pathLst>
                        <a:path w="1269" h="154940">
                          <a:moveTo>
                            <a:pt x="0" y="154940"/>
                          </a:moveTo>
                          <a:lnTo>
                            <a:pt x="1269" y="154940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3" behindDoc="1" locked="0" layoutInCell="1" allowOverlap="1">
            <wp:simplePos x="0" y="0"/>
            <wp:positionH relativeFrom="page">
              <wp:posOffset>2549525</wp:posOffset>
            </wp:positionH>
            <wp:positionV relativeFrom="paragraph">
              <wp:posOffset>19557</wp:posOffset>
            </wp:positionV>
            <wp:extent cx="1270" cy="153671"/>
            <wp:effectExtent l="0" t="0" r="0" b="0"/>
            <wp:wrapNone/>
            <wp:docPr id="1985" name="Freeform 19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71"/>
                    </a:xfrm>
                    <a:custGeom>
                      <a:rect l="l" t="t" r="r" b="b"/>
                      <a:pathLst>
                        <a:path w="1270" h="153671">
                          <a:moveTo>
                            <a:pt x="0" y="153671"/>
                          </a:moveTo>
                          <a:lnTo>
                            <a:pt x="1270" y="153671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19557</wp:posOffset>
            </wp:positionV>
            <wp:extent cx="389890" cy="151766"/>
            <wp:effectExtent l="0" t="0" r="0" b="0"/>
            <wp:wrapNone/>
            <wp:docPr id="1986" name="Freeform 19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51766"/>
                    </a:xfrm>
                    <a:custGeom>
                      <a:rect l="l" t="t" r="r" b="b"/>
                      <a:pathLst>
                        <a:path w="389890" h="151766">
                          <a:moveTo>
                            <a:pt x="0" y="151766"/>
                          </a:moveTo>
                          <a:lnTo>
                            <a:pt x="389890" y="151766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5" behindDoc="1" locked="0" layoutInCell="1" allowOverlap="1">
            <wp:simplePos x="0" y="0"/>
            <wp:positionH relativeFrom="page">
              <wp:posOffset>2940685</wp:posOffset>
            </wp:positionH>
            <wp:positionV relativeFrom="paragraph">
              <wp:posOffset>17653</wp:posOffset>
            </wp:positionV>
            <wp:extent cx="1269" cy="154940"/>
            <wp:effectExtent l="0" t="0" r="0" b="0"/>
            <wp:wrapNone/>
            <wp:docPr id="1987" name="Freeform 19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4940"/>
                    </a:xfrm>
                    <a:custGeom>
                      <a:rect l="l" t="t" r="r" b="b"/>
                      <a:pathLst>
                        <a:path w="1269" h="154940">
                          <a:moveTo>
                            <a:pt x="0" y="154940"/>
                          </a:moveTo>
                          <a:lnTo>
                            <a:pt x="1269" y="154940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0" behindDoc="1" locked="0" layoutInCell="1" allowOverlap="1">
            <wp:simplePos x="0" y="0"/>
            <wp:positionH relativeFrom="page">
              <wp:posOffset>2977514</wp:posOffset>
            </wp:positionH>
            <wp:positionV relativeFrom="paragraph">
              <wp:posOffset>19557</wp:posOffset>
            </wp:positionV>
            <wp:extent cx="1271" cy="153671"/>
            <wp:effectExtent l="0" t="0" r="0" b="0"/>
            <wp:wrapNone/>
            <wp:docPr id="1988" name="Freeform 19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3671"/>
                    </a:xfrm>
                    <a:custGeom>
                      <a:rect l="l" t="t" r="r" b="b"/>
                      <a:pathLst>
                        <a:path w="1271" h="153671">
                          <a:moveTo>
                            <a:pt x="0" y="153671"/>
                          </a:moveTo>
                          <a:lnTo>
                            <a:pt x="1271" y="153671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36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1" behindDoc="1" locked="0" layoutInCell="1" allowOverlap="1">
            <wp:simplePos x="0" y="0"/>
            <wp:positionH relativeFrom="page">
              <wp:posOffset>2977514</wp:posOffset>
            </wp:positionH>
            <wp:positionV relativeFrom="paragraph">
              <wp:posOffset>17653</wp:posOffset>
            </wp:positionV>
            <wp:extent cx="955040" cy="1270"/>
            <wp:effectExtent l="0" t="0" r="0" b="0"/>
            <wp:wrapNone/>
            <wp:docPr id="1989" name="Freeform 19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5040" cy="1270"/>
                    </a:xfrm>
                    <a:custGeom>
                      <a:rect l="l" t="t" r="r" b="b"/>
                      <a:pathLst>
                        <a:path w="955040" h="1270">
                          <a:moveTo>
                            <a:pt x="0" y="1270"/>
                          </a:moveTo>
                          <a:lnTo>
                            <a:pt x="955040" y="1270"/>
                          </a:lnTo>
                          <a:lnTo>
                            <a:pt x="955040" y="0"/>
                          </a:lnTo>
                          <a:lnTo>
                            <a:pt x="0" y="0"/>
                          </a:lnTo>
                          <a:lnTo>
                            <a:pt x="0" y="127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1" locked="0" layoutInCell="1" allowOverlap="1">
            <wp:simplePos x="0" y="0"/>
            <wp:positionH relativeFrom="page">
              <wp:posOffset>2978785</wp:posOffset>
            </wp:positionH>
            <wp:positionV relativeFrom="paragraph">
              <wp:posOffset>19557</wp:posOffset>
            </wp:positionV>
            <wp:extent cx="951865" cy="151766"/>
            <wp:effectExtent l="0" t="0" r="0" b="0"/>
            <wp:wrapNone/>
            <wp:docPr id="1990" name="Freeform 19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865" cy="151766"/>
                    </a:xfrm>
                    <a:custGeom>
                      <a:rect l="l" t="t" r="r" b="b"/>
                      <a:pathLst>
                        <a:path w="951865" h="151766">
                          <a:moveTo>
                            <a:pt x="0" y="151766"/>
                          </a:moveTo>
                          <a:lnTo>
                            <a:pt x="951865" y="151766"/>
                          </a:lnTo>
                          <a:lnTo>
                            <a:pt x="951865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2" behindDoc="1" locked="0" layoutInCell="1" allowOverlap="1">
            <wp:simplePos x="0" y="0"/>
            <wp:positionH relativeFrom="page">
              <wp:posOffset>3931284</wp:posOffset>
            </wp:positionH>
            <wp:positionV relativeFrom="paragraph">
              <wp:posOffset>17653</wp:posOffset>
            </wp:positionV>
            <wp:extent cx="1270" cy="154940"/>
            <wp:effectExtent l="0" t="0" r="0" b="0"/>
            <wp:wrapNone/>
            <wp:docPr id="1991" name="Freeform 19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4940"/>
                    </a:xfrm>
                    <a:custGeom>
                      <a:rect l="l" t="t" r="r" b="b"/>
                      <a:pathLst>
                        <a:path w="1270" h="154940">
                          <a:moveTo>
                            <a:pt x="0" y="154940"/>
                          </a:moveTo>
                          <a:lnTo>
                            <a:pt x="1270" y="154940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6" behindDoc="1" locked="0" layoutInCell="1" allowOverlap="1">
            <wp:simplePos x="0" y="0"/>
            <wp:positionH relativeFrom="page">
              <wp:posOffset>3968115</wp:posOffset>
            </wp:positionH>
            <wp:positionV relativeFrom="paragraph">
              <wp:posOffset>19557</wp:posOffset>
            </wp:positionV>
            <wp:extent cx="1269" cy="153671"/>
            <wp:effectExtent l="0" t="0" r="0" b="0"/>
            <wp:wrapNone/>
            <wp:docPr id="1992" name="Freeform 19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3671"/>
                    </a:xfrm>
                    <a:custGeom>
                      <a:rect l="l" t="t" r="r" b="b"/>
                      <a:pathLst>
                        <a:path w="1269" h="153671">
                          <a:moveTo>
                            <a:pt x="0" y="153671"/>
                          </a:moveTo>
                          <a:lnTo>
                            <a:pt x="1269" y="153671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36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7" behindDoc="1" locked="0" layoutInCell="1" allowOverlap="1">
            <wp:simplePos x="0" y="0"/>
            <wp:positionH relativeFrom="page">
              <wp:posOffset>3968115</wp:posOffset>
            </wp:positionH>
            <wp:positionV relativeFrom="paragraph">
              <wp:posOffset>17653</wp:posOffset>
            </wp:positionV>
            <wp:extent cx="1116964" cy="1270"/>
            <wp:effectExtent l="0" t="0" r="0" b="0"/>
            <wp:wrapNone/>
            <wp:docPr id="1993" name="Freeform 19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6964" cy="1270"/>
                    </a:xfrm>
                    <a:custGeom>
                      <a:rect l="l" t="t" r="r" b="b"/>
                      <a:pathLst>
                        <a:path w="1116964" h="1270">
                          <a:moveTo>
                            <a:pt x="0" y="1270"/>
                          </a:moveTo>
                          <a:lnTo>
                            <a:pt x="1116964" y="1270"/>
                          </a:lnTo>
                          <a:lnTo>
                            <a:pt x="1116964" y="0"/>
                          </a:lnTo>
                          <a:lnTo>
                            <a:pt x="0" y="0"/>
                          </a:lnTo>
                          <a:lnTo>
                            <a:pt x="0" y="127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3969384</wp:posOffset>
            </wp:positionH>
            <wp:positionV relativeFrom="paragraph">
              <wp:posOffset>19557</wp:posOffset>
            </wp:positionV>
            <wp:extent cx="1113791" cy="151766"/>
            <wp:effectExtent l="0" t="0" r="0" b="0"/>
            <wp:wrapNone/>
            <wp:docPr id="1994" name="Freeform 19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3791" cy="151766"/>
                    </a:xfrm>
                    <a:custGeom>
                      <a:rect l="l" t="t" r="r" b="b"/>
                      <a:pathLst>
                        <a:path w="1113791" h="151766">
                          <a:moveTo>
                            <a:pt x="0" y="151766"/>
                          </a:moveTo>
                          <a:lnTo>
                            <a:pt x="1113791" y="151766"/>
                          </a:lnTo>
                          <a:lnTo>
                            <a:pt x="1113791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8" behindDoc="1" locked="0" layoutInCell="1" allowOverlap="1">
            <wp:simplePos x="0" y="0"/>
            <wp:positionH relativeFrom="page">
              <wp:posOffset>5083809</wp:posOffset>
            </wp:positionH>
            <wp:positionV relativeFrom="paragraph">
              <wp:posOffset>17653</wp:posOffset>
            </wp:positionV>
            <wp:extent cx="1270" cy="154940"/>
            <wp:effectExtent l="0" t="0" r="0" b="0"/>
            <wp:wrapNone/>
            <wp:docPr id="1995" name="Freeform 19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4940"/>
                    </a:xfrm>
                    <a:custGeom>
                      <a:rect l="l" t="t" r="r" b="b"/>
                      <a:pathLst>
                        <a:path w="1270" h="154940">
                          <a:moveTo>
                            <a:pt x="0" y="154940"/>
                          </a:moveTo>
                          <a:lnTo>
                            <a:pt x="1270" y="154940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0" behindDoc="1" locked="0" layoutInCell="1" allowOverlap="1">
            <wp:simplePos x="0" y="0"/>
            <wp:positionH relativeFrom="page">
              <wp:posOffset>5121909</wp:posOffset>
            </wp:positionH>
            <wp:positionV relativeFrom="paragraph">
              <wp:posOffset>17653</wp:posOffset>
            </wp:positionV>
            <wp:extent cx="955041" cy="1270"/>
            <wp:effectExtent l="0" t="0" r="0" b="0"/>
            <wp:wrapNone/>
            <wp:docPr id="1996" name="Freeform 19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5041" cy="1270"/>
                    </a:xfrm>
                    <a:custGeom>
                      <a:rect l="l" t="t" r="r" b="b"/>
                      <a:pathLst>
                        <a:path w="955041" h="1270">
                          <a:moveTo>
                            <a:pt x="0" y="1270"/>
                          </a:moveTo>
                          <a:lnTo>
                            <a:pt x="955041" y="1270"/>
                          </a:lnTo>
                          <a:lnTo>
                            <a:pt x="955041" y="0"/>
                          </a:lnTo>
                          <a:lnTo>
                            <a:pt x="0" y="0"/>
                          </a:lnTo>
                          <a:lnTo>
                            <a:pt x="0" y="127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9" behindDoc="1" locked="0" layoutInCell="1" allowOverlap="1">
            <wp:simplePos x="0" y="0"/>
            <wp:positionH relativeFrom="page">
              <wp:posOffset>5121909</wp:posOffset>
            </wp:positionH>
            <wp:positionV relativeFrom="paragraph">
              <wp:posOffset>19557</wp:posOffset>
            </wp:positionV>
            <wp:extent cx="1270" cy="153671"/>
            <wp:effectExtent l="0" t="0" r="0" b="0"/>
            <wp:wrapNone/>
            <wp:docPr id="1997" name="Freeform 19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71"/>
                    </a:xfrm>
                    <a:custGeom>
                      <a:rect l="l" t="t" r="r" b="b"/>
                      <a:pathLst>
                        <a:path w="1270" h="153671">
                          <a:moveTo>
                            <a:pt x="0" y="153671"/>
                          </a:moveTo>
                          <a:lnTo>
                            <a:pt x="1270" y="153671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1" locked="0" layoutInCell="1" allowOverlap="1">
            <wp:simplePos x="0" y="0"/>
            <wp:positionH relativeFrom="page">
              <wp:posOffset>5123179</wp:posOffset>
            </wp:positionH>
            <wp:positionV relativeFrom="paragraph">
              <wp:posOffset>19557</wp:posOffset>
            </wp:positionV>
            <wp:extent cx="951866" cy="151766"/>
            <wp:effectExtent l="0" t="0" r="0" b="0"/>
            <wp:wrapNone/>
            <wp:docPr id="1998" name="Freeform 19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866" cy="151766"/>
                    </a:xfrm>
                    <a:custGeom>
                      <a:rect l="l" t="t" r="r" b="b"/>
                      <a:pathLst>
                        <a:path w="951866" h="151766">
                          <a:moveTo>
                            <a:pt x="0" y="151766"/>
                          </a:moveTo>
                          <a:lnTo>
                            <a:pt x="951866" y="151766"/>
                          </a:lnTo>
                          <a:lnTo>
                            <a:pt x="951866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1" behindDoc="1" locked="0" layoutInCell="1" allowOverlap="1">
            <wp:simplePos x="0" y="0"/>
            <wp:positionH relativeFrom="page">
              <wp:posOffset>6075679</wp:posOffset>
            </wp:positionH>
            <wp:positionV relativeFrom="paragraph">
              <wp:posOffset>17653</wp:posOffset>
            </wp:positionV>
            <wp:extent cx="1271" cy="154940"/>
            <wp:effectExtent l="0" t="0" r="0" b="0"/>
            <wp:wrapNone/>
            <wp:docPr id="1999" name="Freeform 19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0"/>
                    </a:xfrm>
                    <a:custGeom>
                      <a:rect l="l" t="t" r="r" b="b"/>
                      <a:pathLst>
                        <a:path w="1271" h="154940">
                          <a:moveTo>
                            <a:pt x="0" y="154940"/>
                          </a:moveTo>
                          <a:lnTo>
                            <a:pt x="1271" y="154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7" behindDoc="1" locked="0" layoutInCell="1" allowOverlap="1">
            <wp:simplePos x="0" y="0"/>
            <wp:positionH relativeFrom="page">
              <wp:posOffset>6112509</wp:posOffset>
            </wp:positionH>
            <wp:positionV relativeFrom="paragraph">
              <wp:posOffset>17653</wp:posOffset>
            </wp:positionV>
            <wp:extent cx="1163956" cy="1270"/>
            <wp:effectExtent l="0" t="0" r="0" b="0"/>
            <wp:wrapNone/>
            <wp:docPr id="2000" name="Freeform 20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3956" cy="1270"/>
                    </a:xfrm>
                    <a:custGeom>
                      <a:rect l="l" t="t" r="r" b="b"/>
                      <a:pathLst>
                        <a:path w="1163956" h="1270">
                          <a:moveTo>
                            <a:pt x="0" y="1270"/>
                          </a:moveTo>
                          <a:lnTo>
                            <a:pt x="1163956" y="1270"/>
                          </a:lnTo>
                          <a:lnTo>
                            <a:pt x="1163956" y="0"/>
                          </a:lnTo>
                          <a:lnTo>
                            <a:pt x="0" y="0"/>
                          </a:lnTo>
                          <a:lnTo>
                            <a:pt x="0" y="127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6" behindDoc="1" locked="0" layoutInCell="1" allowOverlap="1">
            <wp:simplePos x="0" y="0"/>
            <wp:positionH relativeFrom="page">
              <wp:posOffset>6112509</wp:posOffset>
            </wp:positionH>
            <wp:positionV relativeFrom="paragraph">
              <wp:posOffset>19557</wp:posOffset>
            </wp:positionV>
            <wp:extent cx="1270" cy="153671"/>
            <wp:effectExtent l="0" t="0" r="0" b="0"/>
            <wp:wrapNone/>
            <wp:docPr id="2001" name="Freeform 20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71"/>
                    </a:xfrm>
                    <a:custGeom>
                      <a:rect l="l" t="t" r="r" b="b"/>
                      <a:pathLst>
                        <a:path w="1270" h="153671">
                          <a:moveTo>
                            <a:pt x="0" y="153671"/>
                          </a:moveTo>
                          <a:lnTo>
                            <a:pt x="1270" y="153671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1" locked="0" layoutInCell="1" allowOverlap="1">
            <wp:simplePos x="0" y="0"/>
            <wp:positionH relativeFrom="page">
              <wp:posOffset>6113779</wp:posOffset>
            </wp:positionH>
            <wp:positionV relativeFrom="paragraph">
              <wp:posOffset>19557</wp:posOffset>
            </wp:positionV>
            <wp:extent cx="1160780" cy="151766"/>
            <wp:effectExtent l="0" t="0" r="0" b="0"/>
            <wp:wrapNone/>
            <wp:docPr id="2002" name="Freeform 20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0780" cy="151766"/>
                    </a:xfrm>
                    <a:custGeom>
                      <a:rect l="l" t="t" r="r" b="b"/>
                      <a:pathLst>
                        <a:path w="1160780" h="151766">
                          <a:moveTo>
                            <a:pt x="0" y="151766"/>
                          </a:moveTo>
                          <a:lnTo>
                            <a:pt x="1160780" y="151766"/>
                          </a:lnTo>
                          <a:lnTo>
                            <a:pt x="1160780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8" behindDoc="1" locked="0" layoutInCell="1" allowOverlap="1">
            <wp:simplePos x="0" y="0"/>
            <wp:positionH relativeFrom="page">
              <wp:posOffset>7275194</wp:posOffset>
            </wp:positionH>
            <wp:positionV relativeFrom="paragraph">
              <wp:posOffset>17653</wp:posOffset>
            </wp:positionV>
            <wp:extent cx="1271" cy="154940"/>
            <wp:effectExtent l="0" t="0" r="0" b="0"/>
            <wp:wrapNone/>
            <wp:docPr id="2003" name="Freeform 20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0"/>
                    </a:xfrm>
                    <a:custGeom>
                      <a:rect l="l" t="t" r="r" b="b"/>
                      <a:pathLst>
                        <a:path w="1271" h="154940">
                          <a:moveTo>
                            <a:pt x="0" y="154940"/>
                          </a:moveTo>
                          <a:lnTo>
                            <a:pt x="1271" y="154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2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151003</wp:posOffset>
            </wp:positionV>
            <wp:extent cx="333375" cy="1270"/>
            <wp:effectExtent l="0" t="0" r="0" b="0"/>
            <wp:wrapNone/>
            <wp:docPr id="2004" name="Freeform 20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3375" cy="1270"/>
                    </a:xfrm>
                    <a:custGeom>
                      <a:rect l="l" t="t" r="r" b="b"/>
                      <a:pathLst>
                        <a:path w="333375" h="1270">
                          <a:moveTo>
                            <a:pt x="0" y="1270"/>
                          </a:moveTo>
                          <a:lnTo>
                            <a:pt x="333375" y="1270"/>
                          </a:lnTo>
                          <a:lnTo>
                            <a:pt x="333375" y="0"/>
                          </a:lnTo>
                          <a:lnTo>
                            <a:pt x="0" y="0"/>
                          </a:lnTo>
                          <a:lnTo>
                            <a:pt x="0" y="127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9" behindDoc="1" locked="0" layoutInCell="1" allowOverlap="1">
            <wp:simplePos x="0" y="0"/>
            <wp:positionH relativeFrom="page">
              <wp:posOffset>6113779</wp:posOffset>
            </wp:positionH>
            <wp:positionV relativeFrom="paragraph">
              <wp:posOffset>151003</wp:posOffset>
            </wp:positionV>
            <wp:extent cx="1162686" cy="1270"/>
            <wp:effectExtent l="0" t="0" r="0" b="0"/>
            <wp:wrapNone/>
            <wp:docPr id="2005" name="Freeform 20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2686" cy="1270"/>
                    </a:xfrm>
                    <a:custGeom>
                      <a:rect l="l" t="t" r="r" b="b"/>
                      <a:pathLst>
                        <a:path w="1162686" h="1270">
                          <a:moveTo>
                            <a:pt x="0" y="1270"/>
                          </a:moveTo>
                          <a:lnTo>
                            <a:pt x="1162686" y="1270"/>
                          </a:lnTo>
                          <a:lnTo>
                            <a:pt x="1162686" y="0"/>
                          </a:lnTo>
                          <a:lnTo>
                            <a:pt x="0" y="0"/>
                          </a:lnTo>
                          <a:lnTo>
                            <a:pt x="0" y="127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168782</wp:posOffset>
            </wp:positionV>
            <wp:extent cx="332106" cy="123191"/>
            <wp:effectExtent l="0" t="0" r="0" b="0"/>
            <wp:wrapNone/>
            <wp:docPr id="2006" name="Freeform 20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1"/>
                    </a:xfrm>
                    <a:custGeom>
                      <a:rect l="l" t="t" r="r" b="b"/>
                      <a:pathLst>
                        <a:path w="332106" h="123191">
                          <a:moveTo>
                            <a:pt x="0" y="123191"/>
                          </a:moveTo>
                          <a:lnTo>
                            <a:pt x="332106" y="123191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168782</wp:posOffset>
            </wp:positionV>
            <wp:extent cx="723265" cy="123191"/>
            <wp:effectExtent l="0" t="0" r="0" b="0"/>
            <wp:wrapNone/>
            <wp:docPr id="2007" name="Freeform 20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1"/>
                    </a:xfrm>
                    <a:custGeom>
                      <a:rect l="l" t="t" r="r" b="b"/>
                      <a:pathLst>
                        <a:path w="723265" h="123191">
                          <a:moveTo>
                            <a:pt x="0" y="123191"/>
                          </a:moveTo>
                          <a:lnTo>
                            <a:pt x="723265" y="123191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168782</wp:posOffset>
            </wp:positionV>
            <wp:extent cx="694691" cy="123191"/>
            <wp:effectExtent l="0" t="0" r="0" b="0"/>
            <wp:wrapNone/>
            <wp:docPr id="2008" name="Freeform 20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168782</wp:posOffset>
            </wp:positionV>
            <wp:extent cx="389890" cy="123191"/>
            <wp:effectExtent l="0" t="0" r="0" b="0"/>
            <wp:wrapNone/>
            <wp:docPr id="2009" name="Freeform 20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5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-6478</wp:posOffset>
            </wp:positionV>
            <wp:extent cx="723265" cy="123191"/>
            <wp:effectExtent l="0" t="0" r="0" b="0"/>
            <wp:wrapNone/>
            <wp:docPr id="2010" name="Freeform 20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1"/>
                    </a:xfrm>
                    <a:custGeom>
                      <a:rect l="l" t="t" r="r" b="b"/>
                      <a:pathLst>
                        <a:path w="723265" h="123191">
                          <a:moveTo>
                            <a:pt x="0" y="123191"/>
                          </a:moveTo>
                          <a:lnTo>
                            <a:pt x="723265" y="123191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-6478</wp:posOffset>
            </wp:positionV>
            <wp:extent cx="694691" cy="123191"/>
            <wp:effectExtent l="0" t="0" r="0" b="0"/>
            <wp:wrapNone/>
            <wp:docPr id="2011" name="Freeform 20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-6478</wp:posOffset>
            </wp:positionV>
            <wp:extent cx="389890" cy="123191"/>
            <wp:effectExtent l="0" t="0" r="0" b="0"/>
            <wp:wrapNone/>
            <wp:docPr id="2012" name="Freeform 20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116713</wp:posOffset>
            </wp:positionV>
            <wp:extent cx="694691" cy="123189"/>
            <wp:effectExtent l="0" t="0" r="0" b="0"/>
            <wp:wrapNone/>
            <wp:docPr id="2013" name="Freeform 20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116713</wp:posOffset>
            </wp:positionV>
            <wp:extent cx="389890" cy="123189"/>
            <wp:effectExtent l="0" t="0" r="0" b="0"/>
            <wp:wrapNone/>
            <wp:docPr id="2014" name="Freeform 20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6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-58547</wp:posOffset>
            </wp:positionV>
            <wp:extent cx="389890" cy="123189"/>
            <wp:effectExtent l="0" t="0" r="0" b="0"/>
            <wp:wrapNone/>
            <wp:docPr id="2015" name="Freeform 20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64642</wp:posOffset>
            </wp:positionV>
            <wp:extent cx="694691" cy="123191"/>
            <wp:effectExtent l="0" t="0" r="0" b="0"/>
            <wp:wrapNone/>
            <wp:docPr id="2016" name="Freeform 20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64642</wp:posOffset>
            </wp:positionV>
            <wp:extent cx="389890" cy="123191"/>
            <wp:effectExtent l="0" t="0" r="0" b="0"/>
            <wp:wrapNone/>
            <wp:docPr id="2017" name="Freeform 20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1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13207</wp:posOffset>
            </wp:positionV>
            <wp:extent cx="694691" cy="123191"/>
            <wp:effectExtent l="0" t="0" r="0" b="0"/>
            <wp:wrapNone/>
            <wp:docPr id="2018" name="Freeform 20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13207</wp:posOffset>
            </wp:positionV>
            <wp:extent cx="389890" cy="123191"/>
            <wp:effectExtent l="0" t="0" r="0" b="0"/>
            <wp:wrapNone/>
            <wp:docPr id="2019" name="Freeform 20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136398</wp:posOffset>
            </wp:positionV>
            <wp:extent cx="694691" cy="123190"/>
            <wp:effectExtent l="0" t="0" r="0" b="0"/>
            <wp:wrapNone/>
            <wp:docPr id="2020" name="Freeform 20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136398</wp:posOffset>
            </wp:positionV>
            <wp:extent cx="389890" cy="123190"/>
            <wp:effectExtent l="0" t="0" r="0" b="0"/>
            <wp:wrapNone/>
            <wp:docPr id="2021" name="Freeform 20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5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84329</wp:posOffset>
            </wp:positionV>
            <wp:extent cx="694691" cy="123190"/>
            <wp:effectExtent l="0" t="0" r="0" b="0"/>
            <wp:wrapNone/>
            <wp:docPr id="2022" name="Freeform 20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84329</wp:posOffset>
            </wp:positionV>
            <wp:extent cx="389890" cy="123190"/>
            <wp:effectExtent l="0" t="0" r="0" b="0"/>
            <wp:wrapNone/>
            <wp:docPr id="2023" name="Freeform 20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7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32893</wp:posOffset>
            </wp:positionV>
            <wp:extent cx="694691" cy="123190"/>
            <wp:effectExtent l="0" t="0" r="0" b="0"/>
            <wp:wrapNone/>
            <wp:docPr id="2024" name="Freeform 20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32893</wp:posOffset>
            </wp:positionV>
            <wp:extent cx="389890" cy="123190"/>
            <wp:effectExtent l="0" t="0" r="0" b="0"/>
            <wp:wrapNone/>
            <wp:docPr id="2025" name="Freeform 20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156083</wp:posOffset>
            </wp:positionV>
            <wp:extent cx="694691" cy="123189"/>
            <wp:effectExtent l="0" t="0" r="0" b="0"/>
            <wp:wrapNone/>
            <wp:docPr id="2026" name="Freeform 20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156083</wp:posOffset>
            </wp:positionV>
            <wp:extent cx="389890" cy="123189"/>
            <wp:effectExtent l="0" t="0" r="0" b="0"/>
            <wp:wrapNone/>
            <wp:docPr id="2027" name="Freeform 20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73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102743</wp:posOffset>
            </wp:positionV>
            <wp:extent cx="694691" cy="123190"/>
            <wp:effectExtent l="0" t="0" r="0" b="0"/>
            <wp:wrapNone/>
            <wp:docPr id="2028" name="Freeform 20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104648</wp:posOffset>
            </wp:positionV>
            <wp:extent cx="694691" cy="123189"/>
            <wp:effectExtent l="0" t="0" r="0" b="0"/>
            <wp:wrapNone/>
            <wp:docPr id="2029" name="Freeform 20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102743</wp:posOffset>
            </wp:positionV>
            <wp:extent cx="389890" cy="123190"/>
            <wp:effectExtent l="0" t="0" r="0" b="0"/>
            <wp:wrapNone/>
            <wp:docPr id="2030" name="Freeform 20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104648</wp:posOffset>
            </wp:positionV>
            <wp:extent cx="389890" cy="123189"/>
            <wp:effectExtent l="0" t="0" r="0" b="0"/>
            <wp:wrapNone/>
            <wp:docPr id="2031" name="Freeform 20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79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50674</wp:posOffset>
            </wp:positionV>
            <wp:extent cx="332106" cy="123190"/>
            <wp:effectExtent l="0" t="0" r="0" b="0"/>
            <wp:wrapNone/>
            <wp:docPr id="2032" name="Freeform 20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52578</wp:posOffset>
            </wp:positionV>
            <wp:extent cx="332106" cy="123190"/>
            <wp:effectExtent l="0" t="0" r="0" b="0"/>
            <wp:wrapNone/>
            <wp:docPr id="2033" name="Freeform 20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50674</wp:posOffset>
            </wp:positionV>
            <wp:extent cx="723265" cy="123190"/>
            <wp:effectExtent l="0" t="0" r="0" b="0"/>
            <wp:wrapNone/>
            <wp:docPr id="2034" name="Freeform 20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52578</wp:posOffset>
            </wp:positionV>
            <wp:extent cx="723265" cy="123190"/>
            <wp:effectExtent l="0" t="0" r="0" b="0"/>
            <wp:wrapNone/>
            <wp:docPr id="2035" name="Freeform 20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50674</wp:posOffset>
            </wp:positionV>
            <wp:extent cx="694691" cy="123190"/>
            <wp:effectExtent l="0" t="0" r="0" b="0"/>
            <wp:wrapNone/>
            <wp:docPr id="2036" name="Freeform 20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52578</wp:posOffset>
            </wp:positionV>
            <wp:extent cx="694691" cy="123190"/>
            <wp:effectExtent l="0" t="0" r="0" b="0"/>
            <wp:wrapNone/>
            <wp:docPr id="2037" name="Freeform 20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50674</wp:posOffset>
            </wp:positionV>
            <wp:extent cx="389890" cy="123190"/>
            <wp:effectExtent l="0" t="0" r="0" b="0"/>
            <wp:wrapNone/>
            <wp:docPr id="2038" name="Freeform 20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52578</wp:posOffset>
            </wp:positionV>
            <wp:extent cx="389890" cy="123190"/>
            <wp:effectExtent l="0" t="0" r="0" b="0"/>
            <wp:wrapNone/>
            <wp:docPr id="2039" name="Freeform 20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173864</wp:posOffset>
            </wp:positionV>
            <wp:extent cx="694691" cy="123189"/>
            <wp:effectExtent l="0" t="0" r="0" b="0"/>
            <wp:wrapNone/>
            <wp:docPr id="2040" name="Freeform 20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173864</wp:posOffset>
            </wp:positionV>
            <wp:extent cx="389890" cy="123189"/>
            <wp:effectExtent l="0" t="0" r="0" b="0"/>
            <wp:wrapNone/>
            <wp:docPr id="2041" name="Freeform 20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85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121793</wp:posOffset>
            </wp:positionV>
            <wp:extent cx="694691" cy="123190"/>
            <wp:effectExtent l="0" t="0" r="0" b="0"/>
            <wp:wrapNone/>
            <wp:docPr id="2042" name="Freeform 20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121793</wp:posOffset>
            </wp:positionV>
            <wp:extent cx="389890" cy="123190"/>
            <wp:effectExtent l="0" t="0" r="0" b="0"/>
            <wp:wrapNone/>
            <wp:docPr id="2043" name="Freeform 20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87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70358</wp:posOffset>
            </wp:positionV>
            <wp:extent cx="694691" cy="123190"/>
            <wp:effectExtent l="0" t="0" r="0" b="0"/>
            <wp:wrapNone/>
            <wp:docPr id="2044" name="Freeform 20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70358</wp:posOffset>
            </wp:positionV>
            <wp:extent cx="389890" cy="123190"/>
            <wp:effectExtent l="0" t="0" r="0" b="0"/>
            <wp:wrapNone/>
            <wp:docPr id="2045" name="Freeform 20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89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18287</wp:posOffset>
            </wp:positionV>
            <wp:extent cx="694691" cy="123191"/>
            <wp:effectExtent l="0" t="0" r="0" b="0"/>
            <wp:wrapNone/>
            <wp:docPr id="2046" name="Freeform 20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18287</wp:posOffset>
            </wp:positionV>
            <wp:extent cx="389890" cy="123191"/>
            <wp:effectExtent l="0" t="0" r="0" b="0"/>
            <wp:wrapNone/>
            <wp:docPr id="2047" name="Freeform 20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141478</wp:posOffset>
            </wp:positionV>
            <wp:extent cx="694691" cy="123190"/>
            <wp:effectExtent l="0" t="0" r="0" b="0"/>
            <wp:wrapNone/>
            <wp:docPr id="2048" name="Freeform 20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141478</wp:posOffset>
            </wp:positionV>
            <wp:extent cx="389890" cy="123190"/>
            <wp:effectExtent l="0" t="0" r="0" b="0"/>
            <wp:wrapNone/>
            <wp:docPr id="2049" name="Freeform 20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93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90044</wp:posOffset>
            </wp:positionV>
            <wp:extent cx="694691" cy="123190"/>
            <wp:effectExtent l="0" t="0" r="0" b="0"/>
            <wp:wrapNone/>
            <wp:docPr id="2050" name="Freeform 20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90044</wp:posOffset>
            </wp:positionV>
            <wp:extent cx="389890" cy="123190"/>
            <wp:effectExtent l="0" t="0" r="0" b="0"/>
            <wp:wrapNone/>
            <wp:docPr id="2051" name="Freeform 20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95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37974</wp:posOffset>
            </wp:positionV>
            <wp:extent cx="694691" cy="123190"/>
            <wp:effectExtent l="0" t="0" r="0" b="0"/>
            <wp:wrapNone/>
            <wp:docPr id="2052" name="Freeform 20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37974</wp:posOffset>
            </wp:positionV>
            <wp:extent cx="389890" cy="123190"/>
            <wp:effectExtent l="0" t="0" r="0" b="0"/>
            <wp:wrapNone/>
            <wp:docPr id="2053" name="Freeform 20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161799</wp:posOffset>
            </wp:positionV>
            <wp:extent cx="694691" cy="123190"/>
            <wp:effectExtent l="0" t="0" r="0" b="0"/>
            <wp:wrapNone/>
            <wp:docPr id="2054" name="Freeform 20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161799</wp:posOffset>
            </wp:positionV>
            <wp:extent cx="389890" cy="123190"/>
            <wp:effectExtent l="0" t="0" r="0" b="0"/>
            <wp:wrapNone/>
            <wp:docPr id="2055" name="Freeform 20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0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109729</wp:posOffset>
            </wp:positionV>
            <wp:extent cx="332106" cy="123189"/>
            <wp:effectExtent l="0" t="0" r="0" b="0"/>
            <wp:wrapNone/>
            <wp:docPr id="2056" name="Freeform 20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89"/>
                    </a:xfrm>
                    <a:custGeom>
                      <a:rect l="l" t="t" r="r" b="b"/>
                      <a:pathLst>
                        <a:path w="332106" h="123189">
                          <a:moveTo>
                            <a:pt x="0" y="123189"/>
                          </a:moveTo>
                          <a:lnTo>
                            <a:pt x="332106" y="123189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109729</wp:posOffset>
            </wp:positionV>
            <wp:extent cx="723265" cy="123189"/>
            <wp:effectExtent l="0" t="0" r="0" b="0"/>
            <wp:wrapNone/>
            <wp:docPr id="2057" name="Freeform 20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89"/>
                    </a:xfrm>
                    <a:custGeom>
                      <a:rect l="l" t="t" r="r" b="b"/>
                      <a:pathLst>
                        <a:path w="723265" h="123189">
                          <a:moveTo>
                            <a:pt x="0" y="123189"/>
                          </a:moveTo>
                          <a:lnTo>
                            <a:pt x="723265" y="123189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109729</wp:posOffset>
            </wp:positionV>
            <wp:extent cx="694691" cy="123189"/>
            <wp:effectExtent l="0" t="0" r="0" b="0"/>
            <wp:wrapNone/>
            <wp:docPr id="2058" name="Freeform 20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109729</wp:posOffset>
            </wp:positionV>
            <wp:extent cx="389890" cy="123189"/>
            <wp:effectExtent l="0" t="0" r="0" b="0"/>
            <wp:wrapNone/>
            <wp:docPr id="2059" name="Freeform 20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3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55754</wp:posOffset>
            </wp:positionV>
            <wp:extent cx="694691" cy="123190"/>
            <wp:effectExtent l="0" t="0" r="0" b="0"/>
            <wp:wrapNone/>
            <wp:docPr id="2060" name="Freeform 20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55754</wp:posOffset>
            </wp:positionV>
            <wp:extent cx="389890" cy="123190"/>
            <wp:effectExtent l="0" t="0" r="0" b="0"/>
            <wp:wrapNone/>
            <wp:docPr id="2061" name="Freeform 20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5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3683</wp:posOffset>
            </wp:positionV>
            <wp:extent cx="694691" cy="123189"/>
            <wp:effectExtent l="0" t="0" r="0" b="0"/>
            <wp:wrapNone/>
            <wp:docPr id="2062" name="Freeform 20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3683</wp:posOffset>
            </wp:positionV>
            <wp:extent cx="389890" cy="123189"/>
            <wp:effectExtent l="0" t="0" r="0" b="0"/>
            <wp:wrapNone/>
            <wp:docPr id="2063" name="Freeform 20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127508</wp:posOffset>
            </wp:positionV>
            <wp:extent cx="694691" cy="123189"/>
            <wp:effectExtent l="0" t="0" r="0" b="0"/>
            <wp:wrapNone/>
            <wp:docPr id="2064" name="Freeform 20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127508</wp:posOffset>
            </wp:positionV>
            <wp:extent cx="389890" cy="123189"/>
            <wp:effectExtent l="0" t="0" r="0" b="0"/>
            <wp:wrapNone/>
            <wp:docPr id="2065" name="Freeform 20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9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75438</wp:posOffset>
            </wp:positionV>
            <wp:extent cx="694691" cy="123190"/>
            <wp:effectExtent l="0" t="0" r="0" b="0"/>
            <wp:wrapNone/>
            <wp:docPr id="2066" name="Freeform 20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75438</wp:posOffset>
            </wp:positionV>
            <wp:extent cx="389890" cy="123190"/>
            <wp:effectExtent l="0" t="0" r="0" b="0"/>
            <wp:wrapNone/>
            <wp:docPr id="2067" name="Freeform 20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1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23368</wp:posOffset>
            </wp:positionV>
            <wp:extent cx="694691" cy="123191"/>
            <wp:effectExtent l="0" t="0" r="0" b="0"/>
            <wp:wrapNone/>
            <wp:docPr id="2068" name="Freeform 20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23368</wp:posOffset>
            </wp:positionV>
            <wp:extent cx="389890" cy="123191"/>
            <wp:effectExtent l="0" t="0" r="0" b="0"/>
            <wp:wrapNone/>
            <wp:docPr id="2069" name="Freeform 20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147193</wp:posOffset>
            </wp:positionV>
            <wp:extent cx="694691" cy="123191"/>
            <wp:effectExtent l="0" t="0" r="0" b="0"/>
            <wp:wrapNone/>
            <wp:docPr id="2070" name="Freeform 20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147193</wp:posOffset>
            </wp:positionV>
            <wp:extent cx="389890" cy="123191"/>
            <wp:effectExtent l="0" t="0" r="0" b="0"/>
            <wp:wrapNone/>
            <wp:docPr id="2071" name="Freeform 20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5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95124</wp:posOffset>
            </wp:positionV>
            <wp:extent cx="694691" cy="123190"/>
            <wp:effectExtent l="0" t="0" r="0" b="0"/>
            <wp:wrapNone/>
            <wp:docPr id="2072" name="Freeform 20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95124</wp:posOffset>
            </wp:positionV>
            <wp:extent cx="389890" cy="123190"/>
            <wp:effectExtent l="0" t="0" r="0" b="0"/>
            <wp:wrapNone/>
            <wp:docPr id="2073" name="Freeform 20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8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7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43689</wp:posOffset>
            </wp:positionV>
            <wp:extent cx="694691" cy="123190"/>
            <wp:effectExtent l="0" t="0" r="0" b="0"/>
            <wp:wrapNone/>
            <wp:docPr id="2074" name="Freeform 20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43689</wp:posOffset>
            </wp:positionV>
            <wp:extent cx="389890" cy="123190"/>
            <wp:effectExtent l="0" t="0" r="0" b="0"/>
            <wp:wrapNone/>
            <wp:docPr id="2075" name="Freeform 20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166879</wp:posOffset>
            </wp:positionV>
            <wp:extent cx="332106" cy="123190"/>
            <wp:effectExtent l="0" t="0" r="0" b="0"/>
            <wp:wrapNone/>
            <wp:docPr id="2076" name="Freeform 20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166879</wp:posOffset>
            </wp:positionV>
            <wp:extent cx="723265" cy="123190"/>
            <wp:effectExtent l="0" t="0" r="0" b="0"/>
            <wp:wrapNone/>
            <wp:docPr id="2077" name="Freeform 20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166879</wp:posOffset>
            </wp:positionV>
            <wp:extent cx="694691" cy="123190"/>
            <wp:effectExtent l="0" t="0" r="0" b="0"/>
            <wp:wrapNone/>
            <wp:docPr id="2078" name="Freeform 20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166879</wp:posOffset>
            </wp:positionV>
            <wp:extent cx="389890" cy="123190"/>
            <wp:effectExtent l="0" t="0" r="0" b="0"/>
            <wp:wrapNone/>
            <wp:docPr id="2079" name="Freeform 20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430" w:bottom="400" w:left="500" w:header="708" w:footer="708" w:gutter="0"/>
          <w:docGrid w:linePitch="360"/>
        </w:sectPr>
        <w:spacing w:before="0" w:after="0" w:line="240" w:lineRule="auto"/>
        <w:ind w:left="535" w:right="0" w:firstLine="6356"/>
      </w:pPr>
      <w:r>
        <w:drawing>
          <wp:anchor simplePos="0" relativeHeight="251658422" behindDoc="1" locked="0" layoutInCell="1" allowOverlap="1">
            <wp:simplePos x="0" y="0"/>
            <wp:positionH relativeFrom="page">
              <wp:posOffset>389890</wp:posOffset>
            </wp:positionH>
            <wp:positionV relativeFrom="paragraph">
              <wp:posOffset>-45768</wp:posOffset>
            </wp:positionV>
            <wp:extent cx="6924675" cy="180"/>
            <wp:effectExtent l="0" t="0" r="0" b="0"/>
            <wp:wrapNone/>
            <wp:docPr id="2080" name="Freeform 20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24675" cy="180"/>
                    </a:xfrm>
                    <a:custGeom>
                      <a:rect l="l" t="t" r="r" b="b"/>
                      <a:pathLst>
                        <a:path w="6924675" h="180">
                          <a:moveTo>
                            <a:pt x="0" y="0"/>
                          </a:moveTo>
                          <a:lnTo>
                            <a:pt x="6924675" y="0"/>
                          </a:lnTo>
                        </a:path>
                      </a:pathLst>
                    </a:custGeom>
                    <a:noFill/>
                    <a:ln w="18286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1" locked="0" layoutInCell="1" allowOverlap="1">
            <wp:simplePos x="0" y="0"/>
            <wp:positionH relativeFrom="page">
              <wp:posOffset>3446779</wp:posOffset>
            </wp:positionH>
            <wp:positionV relativeFrom="paragraph">
              <wp:posOffset>-27353</wp:posOffset>
            </wp:positionV>
            <wp:extent cx="3332480" cy="132079"/>
            <wp:effectExtent l="0" t="0" r="0" b="0"/>
            <wp:wrapNone/>
            <wp:docPr id="2081" name="Freeform 20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32480" cy="132079"/>
                    </a:xfrm>
                    <a:custGeom>
                      <a:rect l="l" t="t" r="r" b="b"/>
                      <a:pathLst>
                        <a:path w="3332480" h="132079">
                          <a:moveTo>
                            <a:pt x="0" y="132079"/>
                          </a:moveTo>
                          <a:lnTo>
                            <a:pt x="3332480" y="132079"/>
                          </a:lnTo>
                          <a:lnTo>
                            <a:pt x="3332480" y="0"/>
                          </a:lnTo>
                          <a:lnTo>
                            <a:pt x="0" y="0"/>
                          </a:lnTo>
                          <a:lnTo>
                            <a:pt x="0" y="13207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6809105</wp:posOffset>
            </wp:positionH>
            <wp:positionV relativeFrom="paragraph">
              <wp:posOffset>-27353</wp:posOffset>
            </wp:positionV>
            <wp:extent cx="474979" cy="142875"/>
            <wp:effectExtent l="0" t="0" r="0" b="0"/>
            <wp:wrapNone/>
            <wp:docPr id="2082" name="Freeform 20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4979" cy="142875"/>
                    </a:xfrm>
                    <a:custGeom>
                      <a:rect l="l" t="t" r="r" b="b"/>
                      <a:pathLst>
                        <a:path w="474979" h="142875">
                          <a:moveTo>
                            <a:pt x="0" y="142875"/>
                          </a:moveTo>
                          <a:lnTo>
                            <a:pt x="474979" y="142875"/>
                          </a:lnTo>
                          <a:lnTo>
                            <a:pt x="474979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Obchod</w:t>
      </w:r>
      <w:r>
        <w:rPr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 smlouv</w:t>
      </w:r>
      <w:r>
        <w:rPr sz="16" baseline="0" dirty="0">
          <w:jc w:val="left"/>
          <w:rFonts w:ascii="Arial" w:hAnsi="Arial" w:cs="Arial"/>
          <w:b/>
          <w:bCs/>
          <w:color w:val="000000"/>
          <w:spacing w:val="41"/>
          <w:sz w:val="16"/>
          <w:szCs w:val="16"/>
        </w:rPr>
        <w:t>a</w:t>
      </w:r>
      <w:r>
        <w:rPr sz="16" baseline="0" dirty="0">
          <w:jc w:val="left"/>
          <w:rFonts w:ascii="ArialMT" w:hAnsi="ArialMT" w:cs="ArialMT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íslo:1285</w:t>
      </w:r>
      <w:r>
        <w:rPr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9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2/20, stra</w:t>
      </w:r>
      <w:r>
        <w:rPr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Arial" w:hAnsi="Arial" w:cs="Arial"/>
          <w:b/>
          <w:bCs/>
          <w:color w:val="000000"/>
          <w:spacing w:val="222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9 </w:t>
      </w:r>
      <w:r>
        <w:rPr sz="16" baseline="0" dirty="0">
          <w:jc w:val="left"/>
          <w:rFonts w:ascii="Arial" w:hAnsi="Arial" w:cs="Arial"/>
          <w:b/>
          <w:bCs/>
          <w:color w:val="000000"/>
          <w:spacing w:val="44"/>
          <w:sz w:val="16"/>
          <w:szCs w:val="16"/>
        </w:rPr>
        <w:t>/</w:t>
      </w:r>
      <w:r>
        <w:rPr sz="16" baseline="0" dirty="0">
          <w:jc w:val="left"/>
          <w:rFonts w:ascii="Arial" w:hAnsi="Arial" w:cs="Arial"/>
          <w:b/>
          <w:bCs/>
          <w:color w:val="000000"/>
          <w:spacing w:val="-10"/>
          <w:sz w:val="16"/>
          <w:szCs w:val="16"/>
        </w:rPr>
        <w:t>1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55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-1</wp:posOffset>
            </wp:positionV>
            <wp:extent cx="6593840" cy="1271"/>
            <wp:effectExtent l="0" t="0" r="0" b="0"/>
            <wp:wrapNone/>
            <wp:docPr id="2083" name="Freeform 20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93840" cy="1271"/>
                    </a:xfrm>
                    <a:custGeom>
                      <a:rect l="l" t="t" r="r" b="b"/>
                      <a:pathLst>
                        <a:path w="6593840" h="1271">
                          <a:moveTo>
                            <a:pt x="0" y="1271"/>
                          </a:moveTo>
                          <a:lnTo>
                            <a:pt x="6593840" y="1271"/>
                          </a:lnTo>
                          <a:lnTo>
                            <a:pt x="6593840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4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1270</wp:posOffset>
            </wp:positionV>
            <wp:extent cx="1269" cy="534669"/>
            <wp:effectExtent l="0" t="0" r="0" b="0"/>
            <wp:wrapNone/>
            <wp:docPr id="2084" name="Freeform 20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534669"/>
                    </a:xfrm>
                    <a:custGeom>
                      <a:rect l="l" t="t" r="r" b="b"/>
                      <a:pathLst>
                        <a:path w="1269" h="534669">
                          <a:moveTo>
                            <a:pt x="0" y="534669"/>
                          </a:moveTo>
                          <a:lnTo>
                            <a:pt x="1269" y="534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534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6" behindDoc="1" locked="0" layoutInCell="1" allowOverlap="1">
            <wp:simplePos x="0" y="0"/>
            <wp:positionH relativeFrom="page">
              <wp:posOffset>7275194</wp:posOffset>
            </wp:positionH>
            <wp:positionV relativeFrom="paragraph">
              <wp:posOffset>-1</wp:posOffset>
            </wp:positionV>
            <wp:extent cx="1271" cy="535940"/>
            <wp:effectExtent l="0" t="0" r="0" b="0"/>
            <wp:wrapNone/>
            <wp:docPr id="2085" name="Freeform 20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535940"/>
                    </a:xfrm>
                    <a:custGeom>
                      <a:rect l="l" t="t" r="r" b="b"/>
                      <a:pathLst>
                        <a:path w="1271" h="535940">
                          <a:moveTo>
                            <a:pt x="0" y="535940"/>
                          </a:moveTo>
                          <a:lnTo>
                            <a:pt x="1271" y="535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535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1" locked="0" layoutInCell="1" allowOverlap="1">
            <wp:simplePos x="0" y="0"/>
            <wp:positionH relativeFrom="page">
              <wp:posOffset>760094</wp:posOffset>
            </wp:positionH>
            <wp:positionV relativeFrom="paragraph">
              <wp:posOffset>55867</wp:posOffset>
            </wp:positionV>
            <wp:extent cx="360681" cy="151764"/>
            <wp:effectExtent l="0" t="0" r="0" b="0"/>
            <wp:wrapNone/>
            <wp:docPr id="2086" name="Freeform 20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60681" cy="151764"/>
                    </a:xfrm>
                    <a:custGeom>
                      <a:rect l="l" t="t" r="r" b="b"/>
                      <a:pathLst>
                        <a:path w="360681" h="151764">
                          <a:moveTo>
                            <a:pt x="0" y="151764"/>
                          </a:moveTo>
                          <a:lnTo>
                            <a:pt x="360681" y="151764"/>
                          </a:lnTo>
                          <a:lnTo>
                            <a:pt x="360681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1" locked="0" layoutInCell="1" allowOverlap="1">
            <wp:simplePos x="0" y="0"/>
            <wp:positionH relativeFrom="page">
              <wp:posOffset>1331594</wp:posOffset>
            </wp:positionH>
            <wp:positionV relativeFrom="paragraph">
              <wp:posOffset>55867</wp:posOffset>
            </wp:positionV>
            <wp:extent cx="1609091" cy="151764"/>
            <wp:effectExtent l="0" t="0" r="0" b="0"/>
            <wp:wrapNone/>
            <wp:docPr id="2087" name="Freeform 20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09091" cy="151764"/>
                    </a:xfrm>
                    <a:custGeom>
                      <a:rect l="l" t="t" r="r" b="b"/>
                      <a:pathLst>
                        <a:path w="1609091" h="151764">
                          <a:moveTo>
                            <a:pt x="0" y="151764"/>
                          </a:moveTo>
                          <a:lnTo>
                            <a:pt x="1609091" y="151764"/>
                          </a:lnTo>
                          <a:lnTo>
                            <a:pt x="1609091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3579495</wp:posOffset>
            </wp:positionH>
            <wp:positionV relativeFrom="paragraph">
              <wp:posOffset>55867</wp:posOffset>
            </wp:positionV>
            <wp:extent cx="342264" cy="151764"/>
            <wp:effectExtent l="0" t="0" r="0" b="0"/>
            <wp:wrapNone/>
            <wp:docPr id="2088" name="Freeform 20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2264" cy="151764"/>
                    </a:xfrm>
                    <a:custGeom>
                      <a:rect l="l" t="t" r="r" b="b"/>
                      <a:pathLst>
                        <a:path w="342264" h="151764">
                          <a:moveTo>
                            <a:pt x="0" y="151764"/>
                          </a:moveTo>
                          <a:lnTo>
                            <a:pt x="342264" y="151764"/>
                          </a:lnTo>
                          <a:lnTo>
                            <a:pt x="342264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3960495</wp:posOffset>
            </wp:positionH>
            <wp:positionV relativeFrom="paragraph">
              <wp:posOffset>55867</wp:posOffset>
            </wp:positionV>
            <wp:extent cx="370205" cy="151764"/>
            <wp:effectExtent l="0" t="0" r="0" b="0"/>
            <wp:wrapNone/>
            <wp:docPr id="2089" name="Freeform 20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0205" cy="151764"/>
                    </a:xfrm>
                    <a:custGeom>
                      <a:rect l="l" t="t" r="r" b="b"/>
                      <a:pathLst>
                        <a:path w="370205" h="151764">
                          <a:moveTo>
                            <a:pt x="0" y="151764"/>
                          </a:moveTo>
                          <a:lnTo>
                            <a:pt x="370205" y="151764"/>
                          </a:lnTo>
                          <a:lnTo>
                            <a:pt x="370205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6" behindDoc="1" locked="0" layoutInCell="1" allowOverlap="1">
            <wp:simplePos x="0" y="0"/>
            <wp:positionH relativeFrom="page">
              <wp:posOffset>4531995</wp:posOffset>
            </wp:positionH>
            <wp:positionV relativeFrom="paragraph">
              <wp:posOffset>55867</wp:posOffset>
            </wp:positionV>
            <wp:extent cx="342264" cy="151764"/>
            <wp:effectExtent l="0" t="0" r="0" b="0"/>
            <wp:wrapNone/>
            <wp:docPr id="2090" name="Freeform 20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2264" cy="151764"/>
                    </a:xfrm>
                    <a:custGeom>
                      <a:rect l="l" t="t" r="r" b="b"/>
                      <a:pathLst>
                        <a:path w="342264" h="151764">
                          <a:moveTo>
                            <a:pt x="0" y="151764"/>
                          </a:moveTo>
                          <a:lnTo>
                            <a:pt x="342264" y="151764"/>
                          </a:lnTo>
                          <a:lnTo>
                            <a:pt x="342264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7" behindDoc="1" locked="0" layoutInCell="1" allowOverlap="1">
            <wp:simplePos x="0" y="0"/>
            <wp:positionH relativeFrom="page">
              <wp:posOffset>4912995</wp:posOffset>
            </wp:positionH>
            <wp:positionV relativeFrom="paragraph">
              <wp:posOffset>55867</wp:posOffset>
            </wp:positionV>
            <wp:extent cx="370205" cy="151764"/>
            <wp:effectExtent l="0" t="0" r="0" b="0"/>
            <wp:wrapNone/>
            <wp:docPr id="2091" name="Freeform 20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0205" cy="151764"/>
                    </a:xfrm>
                    <a:custGeom>
                      <a:rect l="l" t="t" r="r" b="b"/>
                      <a:pathLst>
                        <a:path w="370205" h="151764">
                          <a:moveTo>
                            <a:pt x="0" y="151764"/>
                          </a:moveTo>
                          <a:lnTo>
                            <a:pt x="370205" y="151764"/>
                          </a:lnTo>
                          <a:lnTo>
                            <a:pt x="370205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1338325</wp:posOffset>
            </wp:positionH>
            <wp:positionV relativeFrom="paragraph">
              <wp:posOffset>97361</wp:posOffset>
            </wp:positionV>
            <wp:extent cx="1290914" cy="255591"/>
            <wp:effectExtent l="0" t="0" r="0" b="0"/>
            <wp:wrapNone/>
            <wp:docPr id="2092" name="Freeform 209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338325" y="568532"/>
                      <a:ext cx="1176614" cy="14129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erná Hora okruh 5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075" w:tblpY="-270"/>
        <w:tblOverlap w:val="never"/>
        "
        <w:tblW w:w="10364" w:type="dxa"/>
        <w:tblLook w:val="04A0" w:firstRow="1" w:lastRow="0" w:firstColumn="1" w:lastColumn="0" w:noHBand="0" w:noVBand="1"/>
      </w:tblPr>
      <w:tblGrid>
        <w:gridCol w:w="121"/>
        <w:gridCol w:w="405"/>
        <w:gridCol w:w="163"/>
        <w:gridCol w:w="166"/>
        <w:gridCol w:w="165"/>
        <w:gridCol w:w="705"/>
        <w:gridCol w:w="1156"/>
        <w:gridCol w:w="672"/>
        <w:gridCol w:w="1006"/>
        <w:gridCol w:w="538"/>
        <w:gridCol w:w="644"/>
        <w:gridCol w:w="317"/>
        <w:gridCol w:w="538"/>
        <w:gridCol w:w="329"/>
        <w:gridCol w:w="315"/>
        <w:gridCol w:w="1247"/>
        <w:gridCol w:w="1892"/>
      </w:tblGrid>
      <w:tr>
        <w:trPr>
          <w:trHeight w:val="75"/>
        </w:trPr>
        <w:tc>
          <w:tcPr>
            <w:tcW w:w="121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68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3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34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06" w:type="dxa"/>
            <w:vMerge w:val="restart"/>
            <w:tcBorders>
              <w:left w:val="nil"/>
              <w:bottom w:val="nil"/>
              <w:right w:val="nil"/>
            </w:tcBorders>
          </w:tcPr>
          <w:p/>
        </w:tc>
        <w:tc>
          <w:tcPr>
            <w:tcW w:w="118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17" w:type="dxa"/>
            <w:vMerge w:val="restart"/>
            <w:tcBorders>
              <w:left w:val="nil"/>
              <w:bottom w:val="nil"/>
              <w:right w:val="nil"/>
            </w:tcBorders>
          </w:tcPr>
          <w:p/>
        </w:tc>
        <w:tc>
          <w:tcPr>
            <w:tcW w:w="118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139" w:type="dxa"/>
            <w:gridSpan w:val="2"/>
            <w:vMerge w:val="restart"/>
            <w:tcBorders>
              <w:left w:val="nil"/>
              <w:bottom w:val="nil"/>
            </w:tcBorders>
          </w:tcPr>
          <w:p/>
        </w:tc>
      </w:tr>
      <w:tr>
        <w:trPr>
          <w:trHeight w:val="238"/>
        </w:trPr>
        <w:tc>
          <w:tcPr>
            <w:tcW w:w="121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Okruh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0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12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7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M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1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39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52"/>
        </w:trPr>
        <w:tc>
          <w:tcPr>
            <w:tcW w:w="121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Produ</w:t>
            </w: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222" w:type="dxa"/>
            <w:gridSpan w:val="10"/>
            <w:tcBorders>
              <w:top w:val="nil"/>
              <w:left w:val="nil"/>
              <w:right w:val="nil"/>
            </w:tcBorders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Nemoc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ice Jilemni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e/pers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onální inzerce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39" w:type="dxa"/>
            <w:gridSpan w:val="2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46"/>
        </w:trPr>
        <w:tc>
          <w:tcPr>
            <w:tcW w:w="526" w:type="dxa"/>
            <w:gridSpan w:val="2"/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6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00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317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Datum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409"/>
            </w:pPr>
            <w:r>
              <w:rPr sz="20" baseline="0" dirty="0">
                <w:jc w:val="left"/>
                <w:rFonts w:ascii="ArialMT" w:hAnsi="ArialMT" w:cs="ArialMT"/>
                <w:u w:val="single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91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Délka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44" w:type="dxa"/>
            <w:gridSpan w:val="2"/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551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Cena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29" w:type="dxa"/>
            <w:gridSpan w:val="4"/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503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Kalkulace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2" w:type="dxa"/>
            <w:gridSpan w:val="2"/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139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Výsledná cena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92" w:type="dxa"/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488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námka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7"/>
        </w:trPr>
        <w:tc>
          <w:tcPr>
            <w:tcW w:w="526" w:type="dxa"/>
            <w:gridSpan w:val="2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00" w:type="dxa"/>
            <w:gridSpan w:val="4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0" w:right="0" w:firstLine="29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9. 8. 2020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6" w:type="dxa"/>
            <w:vMerge w:val="restart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0" w:right="0" w:firstLine="92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vMerge w:val="restart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44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29" w:type="dxa"/>
            <w:gridSpan w:val="4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62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92" w:type="dxa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32"/>
        </w:trPr>
        <w:tc>
          <w:tcPr>
            <w:tcW w:w="526" w:type="dxa"/>
            <w:gridSpan w:val="2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vMerge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72" w:type="dxa"/>
            <w:vMerge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82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4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179,10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179,10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4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179,10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179,10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179,10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4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179,10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179,10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179,10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4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179,10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179,10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179,10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4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179,10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179,10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179,10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4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179,10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179,10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179,10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4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179,10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179,10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179,10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4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179,10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179,10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179,10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250"/>
              </w:tabs>
              <w:spacing w:before="0" w:after="0" w:line="194" w:lineRule="exact"/>
              <w:ind w:left="-80" w:right="1888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179,10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179,10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94"/>
        </w:trPr>
        <w:tc>
          <w:tcPr>
            <w:tcW w:w="17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13"/>
              </w:tabs>
              <w:spacing w:before="1368" w:after="0" w:line="194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Po	10.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27"/>
              </w:tabs>
              <w:spacing w:before="1522" w:after="0" w:line="194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Út	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13"/>
              </w:tabs>
              <w:spacing w:before="1525" w:after="0" w:line="194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St	12.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13"/>
              </w:tabs>
              <w:spacing w:before="1522" w:after="0" w:line="194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	13.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13"/>
              </w:tabs>
              <w:spacing w:before="1525" w:after="0" w:line="194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Pá	14.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13"/>
              </w:tabs>
              <w:spacing w:before="1522" w:after="0" w:line="194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So	15.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13"/>
              </w:tabs>
              <w:spacing w:before="1525" w:after="0" w:line="194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Ne	16.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50"/>
              </w:tabs>
              <w:spacing w:before="1522" w:after="0" w:line="194" w:lineRule="exact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Po	17.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1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7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7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0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0" w:right="0" w:firstLine="7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0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1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7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7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1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0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7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7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0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1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7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1"/>
        </w:trPr>
        <w:tc>
          <w:tcPr>
            <w:tcW w:w="17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-80" w:right="0" w:firstLine="0"/>
              <w:jc w:val="right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760094</wp:posOffset>
            </wp:positionH>
            <wp:positionV relativeFrom="paragraph">
              <wp:posOffset>26644</wp:posOffset>
            </wp:positionV>
            <wp:extent cx="466091" cy="151765"/>
            <wp:effectExtent l="0" t="0" r="0" b="0"/>
            <wp:wrapNone/>
            <wp:docPr id="2093" name="Freeform 20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091" cy="151765"/>
                    </a:xfrm>
                    <a:custGeom>
                      <a:rect l="l" t="t" r="r" b="b"/>
                      <a:pathLst>
                        <a:path w="466091" h="151765">
                          <a:moveTo>
                            <a:pt x="0" y="151765"/>
                          </a:moveTo>
                          <a:lnTo>
                            <a:pt x="466091" y="151765"/>
                          </a:lnTo>
                          <a:lnTo>
                            <a:pt x="46609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1331594</wp:posOffset>
            </wp:positionH>
            <wp:positionV relativeFrom="paragraph">
              <wp:posOffset>26644</wp:posOffset>
            </wp:positionV>
            <wp:extent cx="3961765" cy="151765"/>
            <wp:effectExtent l="0" t="0" r="0" b="0"/>
            <wp:wrapNone/>
            <wp:docPr id="2094" name="Freeform 20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61765" cy="151765"/>
                    </a:xfrm>
                    <a:custGeom>
                      <a:rect l="l" t="t" r="r" b="b"/>
                      <a:pathLst>
                        <a:path w="3961765" h="151765">
                          <a:moveTo>
                            <a:pt x="0" y="151765"/>
                          </a:moveTo>
                          <a:lnTo>
                            <a:pt x="3961765" y="151765"/>
                          </a:lnTo>
                          <a:lnTo>
                            <a:pt x="396176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7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134582</wp:posOffset>
            </wp:positionV>
            <wp:extent cx="6592571" cy="1269"/>
            <wp:effectExtent l="0" t="0" r="0" b="0"/>
            <wp:wrapNone/>
            <wp:docPr id="2095" name="Freeform 20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92571" cy="1269"/>
                    </a:xfrm>
                    <a:custGeom>
                      <a:rect l="l" t="t" r="r" b="b"/>
                      <a:pathLst>
                        <a:path w="6592571" h="1269">
                          <a:moveTo>
                            <a:pt x="0" y="1269"/>
                          </a:moveTo>
                          <a:lnTo>
                            <a:pt x="6592571" y="1269"/>
                          </a:lnTo>
                          <a:lnTo>
                            <a:pt x="6592571" y="0"/>
                          </a:lnTo>
                          <a:lnTo>
                            <a:pt x="0" y="0"/>
                          </a:lnTo>
                          <a:lnTo>
                            <a:pt x="0" y="12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1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172682</wp:posOffset>
            </wp:positionV>
            <wp:extent cx="1269" cy="153669"/>
            <wp:effectExtent l="0" t="0" r="0" b="0"/>
            <wp:wrapNone/>
            <wp:docPr id="2096" name="Freeform 20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3669"/>
                    </a:xfrm>
                    <a:custGeom>
                      <a:rect l="l" t="t" r="r" b="b"/>
                      <a:pathLst>
                        <a:path w="1269" h="153669">
                          <a:moveTo>
                            <a:pt x="0" y="153669"/>
                          </a:moveTo>
                          <a:lnTo>
                            <a:pt x="1269" y="153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2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170776</wp:posOffset>
            </wp:positionV>
            <wp:extent cx="334644" cy="1271"/>
            <wp:effectExtent l="0" t="0" r="0" b="0"/>
            <wp:wrapNone/>
            <wp:docPr id="2097" name="Freeform 20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4644" cy="1271"/>
                    </a:xfrm>
                    <a:custGeom>
                      <a:rect l="l" t="t" r="r" b="b"/>
                      <a:pathLst>
                        <a:path w="334644" h="1271">
                          <a:moveTo>
                            <a:pt x="0" y="1271"/>
                          </a:moveTo>
                          <a:lnTo>
                            <a:pt x="334644" y="1271"/>
                          </a:lnTo>
                          <a:lnTo>
                            <a:pt x="334644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172682</wp:posOffset>
            </wp:positionV>
            <wp:extent cx="332106" cy="151765"/>
            <wp:effectExtent l="0" t="0" r="0" b="0"/>
            <wp:wrapNone/>
            <wp:docPr id="2098" name="Freeform 20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51765"/>
                    </a:xfrm>
                    <a:custGeom>
                      <a:rect l="l" t="t" r="r" b="b"/>
                      <a:pathLst>
                        <a:path w="332106" h="151765">
                          <a:moveTo>
                            <a:pt x="0" y="151765"/>
                          </a:moveTo>
                          <a:lnTo>
                            <a:pt x="332106" y="151765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3" behindDoc="1" locked="0" layoutInCell="1" allowOverlap="1">
            <wp:simplePos x="0" y="0"/>
            <wp:positionH relativeFrom="page">
              <wp:posOffset>1016000</wp:posOffset>
            </wp:positionH>
            <wp:positionV relativeFrom="paragraph">
              <wp:posOffset>170776</wp:posOffset>
            </wp:positionV>
            <wp:extent cx="1269" cy="154940"/>
            <wp:effectExtent l="0" t="0" r="0" b="0"/>
            <wp:wrapNone/>
            <wp:docPr id="2099" name="Freeform 20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4940"/>
                    </a:xfrm>
                    <a:custGeom>
                      <a:rect l="l" t="t" r="r" b="b"/>
                      <a:pathLst>
                        <a:path w="1269" h="154940">
                          <a:moveTo>
                            <a:pt x="0" y="154940"/>
                          </a:moveTo>
                          <a:lnTo>
                            <a:pt x="1269" y="154940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5" behindDoc="1" locked="0" layoutInCell="1" allowOverlap="1">
            <wp:simplePos x="0" y="0"/>
            <wp:positionH relativeFrom="page">
              <wp:posOffset>1054100</wp:posOffset>
            </wp:positionH>
            <wp:positionV relativeFrom="paragraph">
              <wp:posOffset>172682</wp:posOffset>
            </wp:positionV>
            <wp:extent cx="1269" cy="153669"/>
            <wp:effectExtent l="0" t="0" r="0" b="0"/>
            <wp:wrapNone/>
            <wp:docPr id="2100" name="Freeform 2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3669"/>
                    </a:xfrm>
                    <a:custGeom>
                      <a:rect l="l" t="t" r="r" b="b"/>
                      <a:pathLst>
                        <a:path w="1269" h="153669">
                          <a:moveTo>
                            <a:pt x="0" y="153669"/>
                          </a:moveTo>
                          <a:lnTo>
                            <a:pt x="1269" y="153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172682</wp:posOffset>
            </wp:positionV>
            <wp:extent cx="723265" cy="151765"/>
            <wp:effectExtent l="0" t="0" r="0" b="0"/>
            <wp:wrapNone/>
            <wp:docPr id="2101" name="Freeform 2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51765"/>
                    </a:xfrm>
                    <a:custGeom>
                      <a:rect l="l" t="t" r="r" b="b"/>
                      <a:pathLst>
                        <a:path w="723265" h="151765">
                          <a:moveTo>
                            <a:pt x="0" y="151765"/>
                          </a:moveTo>
                          <a:lnTo>
                            <a:pt x="723265" y="151765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7" behindDoc="1" locked="0" layoutInCell="1" allowOverlap="1">
            <wp:simplePos x="0" y="0"/>
            <wp:positionH relativeFrom="page">
              <wp:posOffset>1779904</wp:posOffset>
            </wp:positionH>
            <wp:positionV relativeFrom="paragraph">
              <wp:posOffset>170776</wp:posOffset>
            </wp:positionV>
            <wp:extent cx="1271" cy="154940"/>
            <wp:effectExtent l="0" t="0" r="0" b="0"/>
            <wp:wrapNone/>
            <wp:docPr id="2102" name="Freeform 2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0"/>
                    </a:xfrm>
                    <a:custGeom>
                      <a:rect l="l" t="t" r="r" b="b"/>
                      <a:pathLst>
                        <a:path w="1271" h="154940">
                          <a:moveTo>
                            <a:pt x="0" y="154940"/>
                          </a:moveTo>
                          <a:lnTo>
                            <a:pt x="1271" y="154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8" behindDoc="1" locked="0" layoutInCell="1" allowOverlap="1">
            <wp:simplePos x="0" y="0"/>
            <wp:positionH relativeFrom="page">
              <wp:posOffset>1816100</wp:posOffset>
            </wp:positionH>
            <wp:positionV relativeFrom="paragraph">
              <wp:posOffset>172682</wp:posOffset>
            </wp:positionV>
            <wp:extent cx="1270" cy="153669"/>
            <wp:effectExtent l="0" t="0" r="0" b="0"/>
            <wp:wrapNone/>
            <wp:docPr id="2103" name="Freeform 2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172682</wp:posOffset>
            </wp:positionV>
            <wp:extent cx="694691" cy="151765"/>
            <wp:effectExtent l="0" t="0" r="0" b="0"/>
            <wp:wrapNone/>
            <wp:docPr id="2104" name="Freeform 2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51765"/>
                    </a:xfrm>
                    <a:custGeom>
                      <a:rect l="l" t="t" r="r" b="b"/>
                      <a:pathLst>
                        <a:path w="694691" h="151765">
                          <a:moveTo>
                            <a:pt x="0" y="151765"/>
                          </a:moveTo>
                          <a:lnTo>
                            <a:pt x="694691" y="151765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0" behindDoc="1" locked="0" layoutInCell="1" allowOverlap="1">
            <wp:simplePos x="0" y="0"/>
            <wp:positionH relativeFrom="page">
              <wp:posOffset>2512695</wp:posOffset>
            </wp:positionH>
            <wp:positionV relativeFrom="paragraph">
              <wp:posOffset>170776</wp:posOffset>
            </wp:positionV>
            <wp:extent cx="1269" cy="154940"/>
            <wp:effectExtent l="0" t="0" r="0" b="0"/>
            <wp:wrapNone/>
            <wp:docPr id="2105" name="Freeform 2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4940"/>
                    </a:xfrm>
                    <a:custGeom>
                      <a:rect l="l" t="t" r="r" b="b"/>
                      <a:pathLst>
                        <a:path w="1269" h="154940">
                          <a:moveTo>
                            <a:pt x="0" y="154940"/>
                          </a:moveTo>
                          <a:lnTo>
                            <a:pt x="1269" y="154940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5" behindDoc="1" locked="0" layoutInCell="1" allowOverlap="1">
            <wp:simplePos x="0" y="0"/>
            <wp:positionH relativeFrom="page">
              <wp:posOffset>2549525</wp:posOffset>
            </wp:positionH>
            <wp:positionV relativeFrom="paragraph">
              <wp:posOffset>172682</wp:posOffset>
            </wp:positionV>
            <wp:extent cx="1270" cy="153669"/>
            <wp:effectExtent l="0" t="0" r="0" b="0"/>
            <wp:wrapNone/>
            <wp:docPr id="2106" name="Freeform 2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172682</wp:posOffset>
            </wp:positionV>
            <wp:extent cx="389890" cy="151765"/>
            <wp:effectExtent l="0" t="0" r="0" b="0"/>
            <wp:wrapNone/>
            <wp:docPr id="2107" name="Freeform 2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51765"/>
                    </a:xfrm>
                    <a:custGeom>
                      <a:rect l="l" t="t" r="r" b="b"/>
                      <a:pathLst>
                        <a:path w="389890" h="151765">
                          <a:moveTo>
                            <a:pt x="0" y="151765"/>
                          </a:moveTo>
                          <a:lnTo>
                            <a:pt x="389890" y="151765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7" behindDoc="1" locked="0" layoutInCell="1" allowOverlap="1">
            <wp:simplePos x="0" y="0"/>
            <wp:positionH relativeFrom="page">
              <wp:posOffset>2940685</wp:posOffset>
            </wp:positionH>
            <wp:positionV relativeFrom="paragraph">
              <wp:posOffset>170776</wp:posOffset>
            </wp:positionV>
            <wp:extent cx="1269" cy="154940"/>
            <wp:effectExtent l="0" t="0" r="0" b="0"/>
            <wp:wrapNone/>
            <wp:docPr id="2108" name="Freeform 2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4940"/>
                    </a:xfrm>
                    <a:custGeom>
                      <a:rect l="l" t="t" r="r" b="b"/>
                      <a:pathLst>
                        <a:path w="1269" h="154940">
                          <a:moveTo>
                            <a:pt x="0" y="154940"/>
                          </a:moveTo>
                          <a:lnTo>
                            <a:pt x="1269" y="154940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3" behindDoc="1" locked="0" layoutInCell="1" allowOverlap="1">
            <wp:simplePos x="0" y="0"/>
            <wp:positionH relativeFrom="page">
              <wp:posOffset>2977514</wp:posOffset>
            </wp:positionH>
            <wp:positionV relativeFrom="paragraph">
              <wp:posOffset>170776</wp:posOffset>
            </wp:positionV>
            <wp:extent cx="955040" cy="1271"/>
            <wp:effectExtent l="0" t="0" r="0" b="0"/>
            <wp:wrapNone/>
            <wp:docPr id="2109" name="Freeform 2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5040" cy="1271"/>
                    </a:xfrm>
                    <a:custGeom>
                      <a:rect l="l" t="t" r="r" b="b"/>
                      <a:pathLst>
                        <a:path w="955040" h="1271">
                          <a:moveTo>
                            <a:pt x="0" y="1271"/>
                          </a:moveTo>
                          <a:lnTo>
                            <a:pt x="955040" y="1271"/>
                          </a:lnTo>
                          <a:lnTo>
                            <a:pt x="955040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2" behindDoc="1" locked="0" layoutInCell="1" allowOverlap="1">
            <wp:simplePos x="0" y="0"/>
            <wp:positionH relativeFrom="page">
              <wp:posOffset>2977514</wp:posOffset>
            </wp:positionH>
            <wp:positionV relativeFrom="paragraph">
              <wp:posOffset>172682</wp:posOffset>
            </wp:positionV>
            <wp:extent cx="1271" cy="153669"/>
            <wp:effectExtent l="0" t="0" r="0" b="0"/>
            <wp:wrapNone/>
            <wp:docPr id="2110" name="Freeform 2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3669"/>
                    </a:xfrm>
                    <a:custGeom>
                      <a:rect l="l" t="t" r="r" b="b"/>
                      <a:pathLst>
                        <a:path w="1271" h="153669">
                          <a:moveTo>
                            <a:pt x="0" y="153669"/>
                          </a:moveTo>
                          <a:lnTo>
                            <a:pt x="1271" y="153669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9" behindDoc="1" locked="0" layoutInCell="1" allowOverlap="1">
            <wp:simplePos x="0" y="0"/>
            <wp:positionH relativeFrom="page">
              <wp:posOffset>2978785</wp:posOffset>
            </wp:positionH>
            <wp:positionV relativeFrom="paragraph">
              <wp:posOffset>172682</wp:posOffset>
            </wp:positionV>
            <wp:extent cx="951865" cy="151765"/>
            <wp:effectExtent l="0" t="0" r="0" b="0"/>
            <wp:wrapNone/>
            <wp:docPr id="2111" name="Freeform 2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865" cy="151765"/>
                    </a:xfrm>
                    <a:custGeom>
                      <a:rect l="l" t="t" r="r" b="b"/>
                      <a:pathLst>
                        <a:path w="951865" h="151765">
                          <a:moveTo>
                            <a:pt x="0" y="151765"/>
                          </a:moveTo>
                          <a:lnTo>
                            <a:pt x="951865" y="151765"/>
                          </a:lnTo>
                          <a:lnTo>
                            <a:pt x="95186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4" behindDoc="1" locked="0" layoutInCell="1" allowOverlap="1">
            <wp:simplePos x="0" y="0"/>
            <wp:positionH relativeFrom="page">
              <wp:posOffset>3931284</wp:posOffset>
            </wp:positionH>
            <wp:positionV relativeFrom="paragraph">
              <wp:posOffset>170776</wp:posOffset>
            </wp:positionV>
            <wp:extent cx="1270" cy="154940"/>
            <wp:effectExtent l="0" t="0" r="0" b="0"/>
            <wp:wrapNone/>
            <wp:docPr id="2112" name="Freeform 2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4940"/>
                    </a:xfrm>
                    <a:custGeom>
                      <a:rect l="l" t="t" r="r" b="b"/>
                      <a:pathLst>
                        <a:path w="1270" h="154940">
                          <a:moveTo>
                            <a:pt x="0" y="154940"/>
                          </a:moveTo>
                          <a:lnTo>
                            <a:pt x="1270" y="154940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9" behindDoc="1" locked="0" layoutInCell="1" allowOverlap="1">
            <wp:simplePos x="0" y="0"/>
            <wp:positionH relativeFrom="page">
              <wp:posOffset>3968115</wp:posOffset>
            </wp:positionH>
            <wp:positionV relativeFrom="paragraph">
              <wp:posOffset>170776</wp:posOffset>
            </wp:positionV>
            <wp:extent cx="1116964" cy="1271"/>
            <wp:effectExtent l="0" t="0" r="0" b="0"/>
            <wp:wrapNone/>
            <wp:docPr id="2113" name="Freeform 2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6964" cy="1271"/>
                    </a:xfrm>
                    <a:custGeom>
                      <a:rect l="l" t="t" r="r" b="b"/>
                      <a:pathLst>
                        <a:path w="1116964" h="1271">
                          <a:moveTo>
                            <a:pt x="0" y="1271"/>
                          </a:moveTo>
                          <a:lnTo>
                            <a:pt x="1116964" y="1271"/>
                          </a:lnTo>
                          <a:lnTo>
                            <a:pt x="1116964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8" behindDoc="1" locked="0" layoutInCell="1" allowOverlap="1">
            <wp:simplePos x="0" y="0"/>
            <wp:positionH relativeFrom="page">
              <wp:posOffset>3968115</wp:posOffset>
            </wp:positionH>
            <wp:positionV relativeFrom="paragraph">
              <wp:posOffset>172682</wp:posOffset>
            </wp:positionV>
            <wp:extent cx="1269" cy="153669"/>
            <wp:effectExtent l="0" t="0" r="0" b="0"/>
            <wp:wrapNone/>
            <wp:docPr id="2114" name="Freeform 2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3669"/>
                    </a:xfrm>
                    <a:custGeom>
                      <a:rect l="l" t="t" r="r" b="b"/>
                      <a:pathLst>
                        <a:path w="1269" h="153669">
                          <a:moveTo>
                            <a:pt x="0" y="153669"/>
                          </a:moveTo>
                          <a:lnTo>
                            <a:pt x="1269" y="153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1" locked="0" layoutInCell="1" allowOverlap="1">
            <wp:simplePos x="0" y="0"/>
            <wp:positionH relativeFrom="page">
              <wp:posOffset>3969384</wp:posOffset>
            </wp:positionH>
            <wp:positionV relativeFrom="paragraph">
              <wp:posOffset>172682</wp:posOffset>
            </wp:positionV>
            <wp:extent cx="1113791" cy="151765"/>
            <wp:effectExtent l="0" t="0" r="0" b="0"/>
            <wp:wrapNone/>
            <wp:docPr id="2115" name="Freeform 2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3791" cy="151765"/>
                    </a:xfrm>
                    <a:custGeom>
                      <a:rect l="l" t="t" r="r" b="b"/>
                      <a:pathLst>
                        <a:path w="1113791" h="151765">
                          <a:moveTo>
                            <a:pt x="0" y="151765"/>
                          </a:moveTo>
                          <a:lnTo>
                            <a:pt x="1113791" y="151765"/>
                          </a:lnTo>
                          <a:lnTo>
                            <a:pt x="111379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0" behindDoc="1" locked="0" layoutInCell="1" allowOverlap="1">
            <wp:simplePos x="0" y="0"/>
            <wp:positionH relativeFrom="page">
              <wp:posOffset>5083809</wp:posOffset>
            </wp:positionH>
            <wp:positionV relativeFrom="paragraph">
              <wp:posOffset>170776</wp:posOffset>
            </wp:positionV>
            <wp:extent cx="1270" cy="154940"/>
            <wp:effectExtent l="0" t="0" r="0" b="0"/>
            <wp:wrapNone/>
            <wp:docPr id="2116" name="Freeform 2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4940"/>
                    </a:xfrm>
                    <a:custGeom>
                      <a:rect l="l" t="t" r="r" b="b"/>
                      <a:pathLst>
                        <a:path w="1270" h="154940">
                          <a:moveTo>
                            <a:pt x="0" y="154940"/>
                          </a:moveTo>
                          <a:lnTo>
                            <a:pt x="1270" y="154940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2" behindDoc="1" locked="0" layoutInCell="1" allowOverlap="1">
            <wp:simplePos x="0" y="0"/>
            <wp:positionH relativeFrom="page">
              <wp:posOffset>5121909</wp:posOffset>
            </wp:positionH>
            <wp:positionV relativeFrom="paragraph">
              <wp:posOffset>170776</wp:posOffset>
            </wp:positionV>
            <wp:extent cx="955041" cy="1271"/>
            <wp:effectExtent l="0" t="0" r="0" b="0"/>
            <wp:wrapNone/>
            <wp:docPr id="2117" name="Freeform 2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5041" cy="1271"/>
                    </a:xfrm>
                    <a:custGeom>
                      <a:rect l="l" t="t" r="r" b="b"/>
                      <a:pathLst>
                        <a:path w="955041" h="1271">
                          <a:moveTo>
                            <a:pt x="0" y="1271"/>
                          </a:moveTo>
                          <a:lnTo>
                            <a:pt x="955041" y="1271"/>
                          </a:lnTo>
                          <a:lnTo>
                            <a:pt x="955041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1" behindDoc="1" locked="0" layoutInCell="1" allowOverlap="1">
            <wp:simplePos x="0" y="0"/>
            <wp:positionH relativeFrom="page">
              <wp:posOffset>5121909</wp:posOffset>
            </wp:positionH>
            <wp:positionV relativeFrom="paragraph">
              <wp:posOffset>172682</wp:posOffset>
            </wp:positionV>
            <wp:extent cx="1270" cy="153669"/>
            <wp:effectExtent l="0" t="0" r="0" b="0"/>
            <wp:wrapNone/>
            <wp:docPr id="2118" name="Freeform 2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1" locked="0" layoutInCell="1" allowOverlap="1">
            <wp:simplePos x="0" y="0"/>
            <wp:positionH relativeFrom="page">
              <wp:posOffset>5123179</wp:posOffset>
            </wp:positionH>
            <wp:positionV relativeFrom="paragraph">
              <wp:posOffset>172682</wp:posOffset>
            </wp:positionV>
            <wp:extent cx="951866" cy="151765"/>
            <wp:effectExtent l="0" t="0" r="0" b="0"/>
            <wp:wrapNone/>
            <wp:docPr id="2119" name="Freeform 2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866" cy="151765"/>
                    </a:xfrm>
                    <a:custGeom>
                      <a:rect l="l" t="t" r="r" b="b"/>
                      <a:pathLst>
                        <a:path w="951866" h="151765">
                          <a:moveTo>
                            <a:pt x="0" y="151765"/>
                          </a:moveTo>
                          <a:lnTo>
                            <a:pt x="951866" y="151765"/>
                          </a:lnTo>
                          <a:lnTo>
                            <a:pt x="951866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3" behindDoc="1" locked="0" layoutInCell="1" allowOverlap="1">
            <wp:simplePos x="0" y="0"/>
            <wp:positionH relativeFrom="page">
              <wp:posOffset>6075679</wp:posOffset>
            </wp:positionH>
            <wp:positionV relativeFrom="paragraph">
              <wp:posOffset>170776</wp:posOffset>
            </wp:positionV>
            <wp:extent cx="1271" cy="154940"/>
            <wp:effectExtent l="0" t="0" r="0" b="0"/>
            <wp:wrapNone/>
            <wp:docPr id="2120" name="Freeform 2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0"/>
                    </a:xfrm>
                    <a:custGeom>
                      <a:rect l="l" t="t" r="r" b="b"/>
                      <a:pathLst>
                        <a:path w="1271" h="154940">
                          <a:moveTo>
                            <a:pt x="0" y="154940"/>
                          </a:moveTo>
                          <a:lnTo>
                            <a:pt x="1271" y="154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9" behindDoc="1" locked="0" layoutInCell="1" allowOverlap="1">
            <wp:simplePos x="0" y="0"/>
            <wp:positionH relativeFrom="page">
              <wp:posOffset>6112509</wp:posOffset>
            </wp:positionH>
            <wp:positionV relativeFrom="paragraph">
              <wp:posOffset>170776</wp:posOffset>
            </wp:positionV>
            <wp:extent cx="1163956" cy="1271"/>
            <wp:effectExtent l="0" t="0" r="0" b="0"/>
            <wp:wrapNone/>
            <wp:docPr id="2121" name="Freeform 2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3956" cy="1271"/>
                    </a:xfrm>
                    <a:custGeom>
                      <a:rect l="l" t="t" r="r" b="b"/>
                      <a:pathLst>
                        <a:path w="1163956" h="1271">
                          <a:moveTo>
                            <a:pt x="0" y="1271"/>
                          </a:moveTo>
                          <a:lnTo>
                            <a:pt x="1163956" y="1271"/>
                          </a:lnTo>
                          <a:lnTo>
                            <a:pt x="1163956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8" behindDoc="1" locked="0" layoutInCell="1" allowOverlap="1">
            <wp:simplePos x="0" y="0"/>
            <wp:positionH relativeFrom="page">
              <wp:posOffset>6112509</wp:posOffset>
            </wp:positionH>
            <wp:positionV relativeFrom="paragraph">
              <wp:posOffset>172682</wp:posOffset>
            </wp:positionV>
            <wp:extent cx="1270" cy="153669"/>
            <wp:effectExtent l="0" t="0" r="0" b="0"/>
            <wp:wrapNone/>
            <wp:docPr id="2122" name="Freeform 2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1" locked="0" layoutInCell="1" allowOverlap="1">
            <wp:simplePos x="0" y="0"/>
            <wp:positionH relativeFrom="page">
              <wp:posOffset>6113779</wp:posOffset>
            </wp:positionH>
            <wp:positionV relativeFrom="paragraph">
              <wp:posOffset>172682</wp:posOffset>
            </wp:positionV>
            <wp:extent cx="1160780" cy="151765"/>
            <wp:effectExtent l="0" t="0" r="0" b="0"/>
            <wp:wrapNone/>
            <wp:docPr id="2123" name="Freeform 2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0780" cy="151765"/>
                    </a:xfrm>
                    <a:custGeom>
                      <a:rect l="l" t="t" r="r" b="b"/>
                      <a:pathLst>
                        <a:path w="1160780" h="151765">
                          <a:moveTo>
                            <a:pt x="0" y="151765"/>
                          </a:moveTo>
                          <a:lnTo>
                            <a:pt x="1160780" y="151765"/>
                          </a:lnTo>
                          <a:lnTo>
                            <a:pt x="1160780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0" behindDoc="1" locked="0" layoutInCell="1" allowOverlap="1">
            <wp:simplePos x="0" y="0"/>
            <wp:positionH relativeFrom="page">
              <wp:posOffset>7275194</wp:posOffset>
            </wp:positionH>
            <wp:positionV relativeFrom="paragraph">
              <wp:posOffset>170776</wp:posOffset>
            </wp:positionV>
            <wp:extent cx="1271" cy="154940"/>
            <wp:effectExtent l="0" t="0" r="0" b="0"/>
            <wp:wrapNone/>
            <wp:docPr id="2124" name="Freeform 2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0"/>
                    </a:xfrm>
                    <a:custGeom>
                      <a:rect l="l" t="t" r="r" b="b"/>
                      <a:pathLst>
                        <a:path w="1271" h="154940">
                          <a:moveTo>
                            <a:pt x="0" y="154940"/>
                          </a:moveTo>
                          <a:lnTo>
                            <a:pt x="1271" y="154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58" behindDoc="1" locked="0" layoutInCell="1" allowOverlap="1">
            <wp:simplePos x="0" y="0"/>
            <wp:positionH relativeFrom="page">
              <wp:posOffset>6112509</wp:posOffset>
            </wp:positionH>
            <wp:positionV relativeFrom="paragraph">
              <wp:posOffset>-2578</wp:posOffset>
            </wp:positionV>
            <wp:extent cx="1270" cy="153669"/>
            <wp:effectExtent l="0" t="0" r="0" b="0"/>
            <wp:wrapNone/>
            <wp:docPr id="2125" name="Freeform 2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1" locked="0" layoutInCell="1" allowOverlap="1">
            <wp:simplePos x="0" y="0"/>
            <wp:positionH relativeFrom="page">
              <wp:posOffset>6113779</wp:posOffset>
            </wp:positionH>
            <wp:positionV relativeFrom="paragraph">
              <wp:posOffset>-2578</wp:posOffset>
            </wp:positionV>
            <wp:extent cx="1160780" cy="151765"/>
            <wp:effectExtent l="0" t="0" r="0" b="0"/>
            <wp:wrapNone/>
            <wp:docPr id="2126" name="Freeform 2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0780" cy="151765"/>
                    </a:xfrm>
                    <a:custGeom>
                      <a:rect l="l" t="t" r="r" b="b"/>
                      <a:pathLst>
                        <a:path w="1160780" h="151765">
                          <a:moveTo>
                            <a:pt x="0" y="151765"/>
                          </a:moveTo>
                          <a:lnTo>
                            <a:pt x="1160780" y="151765"/>
                          </a:lnTo>
                          <a:lnTo>
                            <a:pt x="1160780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0" behindDoc="1" locked="0" layoutInCell="1" allowOverlap="1">
            <wp:simplePos x="0" y="0"/>
            <wp:positionH relativeFrom="page">
              <wp:posOffset>7275194</wp:posOffset>
            </wp:positionH>
            <wp:positionV relativeFrom="paragraph">
              <wp:posOffset>-4484</wp:posOffset>
            </wp:positionV>
            <wp:extent cx="1271" cy="154940"/>
            <wp:effectExtent l="0" t="0" r="0" b="0"/>
            <wp:wrapNone/>
            <wp:docPr id="2127" name="Freeform 2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0"/>
                    </a:xfrm>
                    <a:custGeom>
                      <a:rect l="l" t="t" r="r" b="b"/>
                      <a:pathLst>
                        <a:path w="1271" h="154940">
                          <a:moveTo>
                            <a:pt x="0" y="154940"/>
                          </a:moveTo>
                          <a:lnTo>
                            <a:pt x="1271" y="154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4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128854</wp:posOffset>
            </wp:positionV>
            <wp:extent cx="333375" cy="1269"/>
            <wp:effectExtent l="0" t="0" r="0" b="0"/>
            <wp:wrapNone/>
            <wp:docPr id="2128" name="Freeform 2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3375" cy="1269"/>
                    </a:xfrm>
                    <a:custGeom>
                      <a:rect l="l" t="t" r="r" b="b"/>
                      <a:pathLst>
                        <a:path w="333375" h="1269">
                          <a:moveTo>
                            <a:pt x="0" y="1269"/>
                          </a:moveTo>
                          <a:lnTo>
                            <a:pt x="333375" y="1269"/>
                          </a:lnTo>
                          <a:lnTo>
                            <a:pt x="333375" y="0"/>
                          </a:lnTo>
                          <a:lnTo>
                            <a:pt x="0" y="0"/>
                          </a:lnTo>
                          <a:lnTo>
                            <a:pt x="0" y="12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1" behindDoc="1" locked="0" layoutInCell="1" allowOverlap="1">
            <wp:simplePos x="0" y="0"/>
            <wp:positionH relativeFrom="page">
              <wp:posOffset>6113779</wp:posOffset>
            </wp:positionH>
            <wp:positionV relativeFrom="paragraph">
              <wp:posOffset>128854</wp:posOffset>
            </wp:positionV>
            <wp:extent cx="1162686" cy="1269"/>
            <wp:effectExtent l="0" t="0" r="0" b="0"/>
            <wp:wrapNone/>
            <wp:docPr id="2129" name="Freeform 2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2686" cy="1269"/>
                    </a:xfrm>
                    <a:custGeom>
                      <a:rect l="l" t="t" r="r" b="b"/>
                      <a:pathLst>
                        <a:path w="1162686" h="1269">
                          <a:moveTo>
                            <a:pt x="0" y="1269"/>
                          </a:moveTo>
                          <a:lnTo>
                            <a:pt x="1162686" y="1269"/>
                          </a:lnTo>
                          <a:lnTo>
                            <a:pt x="1162686" y="0"/>
                          </a:lnTo>
                          <a:lnTo>
                            <a:pt x="0" y="0"/>
                          </a:lnTo>
                          <a:lnTo>
                            <a:pt x="0" y="12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146633</wp:posOffset>
            </wp:positionV>
            <wp:extent cx="332106" cy="123190"/>
            <wp:effectExtent l="0" t="0" r="0" b="0"/>
            <wp:wrapNone/>
            <wp:docPr id="2130" name="Freeform 2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146633</wp:posOffset>
            </wp:positionV>
            <wp:extent cx="723265" cy="123190"/>
            <wp:effectExtent l="0" t="0" r="0" b="0"/>
            <wp:wrapNone/>
            <wp:docPr id="2131" name="Freeform 2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146633</wp:posOffset>
            </wp:positionV>
            <wp:extent cx="694691" cy="123190"/>
            <wp:effectExtent l="0" t="0" r="0" b="0"/>
            <wp:wrapNone/>
            <wp:docPr id="2132" name="Freeform 2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146633</wp:posOffset>
            </wp:positionV>
            <wp:extent cx="389890" cy="123190"/>
            <wp:effectExtent l="0" t="0" r="0" b="0"/>
            <wp:wrapNone/>
            <wp:docPr id="2133" name="Freeform 2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-28626</wp:posOffset>
            </wp:positionV>
            <wp:extent cx="389890" cy="123190"/>
            <wp:effectExtent l="0" t="0" r="0" b="0"/>
            <wp:wrapNone/>
            <wp:docPr id="2134" name="Freeform 2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94564</wp:posOffset>
            </wp:positionV>
            <wp:extent cx="694691" cy="123191"/>
            <wp:effectExtent l="0" t="0" r="0" b="0"/>
            <wp:wrapNone/>
            <wp:docPr id="2135" name="Freeform 2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94564</wp:posOffset>
            </wp:positionV>
            <wp:extent cx="389890" cy="123191"/>
            <wp:effectExtent l="0" t="0" r="0" b="0"/>
            <wp:wrapNone/>
            <wp:docPr id="2136" name="Freeform 2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42495</wp:posOffset>
            </wp:positionV>
            <wp:extent cx="694691" cy="123240"/>
            <wp:effectExtent l="0" t="0" r="0" b="0"/>
            <wp:wrapNone/>
            <wp:docPr id="2137" name="Freeform 2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240"/>
                    </a:xfrm>
                    <a:custGeom>
                      <a:rect l="l" t="t" r="r" b="b"/>
                      <a:pathLst>
                        <a:path w="694691" h="123240">
                          <a:moveTo>
                            <a:pt x="0" y="123240"/>
                          </a:moveTo>
                          <a:lnTo>
                            <a:pt x="694691" y="12324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24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42495</wp:posOffset>
            </wp:positionV>
            <wp:extent cx="389890" cy="123240"/>
            <wp:effectExtent l="0" t="0" r="0" b="0"/>
            <wp:wrapNone/>
            <wp:docPr id="2138" name="Freeform 2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240"/>
                    </a:xfrm>
                    <a:custGeom>
                      <a:rect l="l" t="t" r="r" b="b"/>
                      <a:pathLst>
                        <a:path w="389890" h="123240">
                          <a:moveTo>
                            <a:pt x="0" y="123240"/>
                          </a:moveTo>
                          <a:lnTo>
                            <a:pt x="389890" y="12324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24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166371</wp:posOffset>
            </wp:positionV>
            <wp:extent cx="694691" cy="123189"/>
            <wp:effectExtent l="0" t="0" r="0" b="0"/>
            <wp:wrapNone/>
            <wp:docPr id="2139" name="Freeform 2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166371</wp:posOffset>
            </wp:positionV>
            <wp:extent cx="389890" cy="123189"/>
            <wp:effectExtent l="0" t="0" r="0" b="0"/>
            <wp:wrapNone/>
            <wp:docPr id="2140" name="Freeform 2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114299</wp:posOffset>
            </wp:positionV>
            <wp:extent cx="694691" cy="123190"/>
            <wp:effectExtent l="0" t="0" r="0" b="0"/>
            <wp:wrapNone/>
            <wp:docPr id="2141" name="Freeform 2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114299</wp:posOffset>
            </wp:positionV>
            <wp:extent cx="389890" cy="123190"/>
            <wp:effectExtent l="0" t="0" r="0" b="0"/>
            <wp:wrapNone/>
            <wp:docPr id="2142" name="Freeform 2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62229</wp:posOffset>
            </wp:positionV>
            <wp:extent cx="694691" cy="123190"/>
            <wp:effectExtent l="0" t="0" r="0" b="0"/>
            <wp:wrapNone/>
            <wp:docPr id="2143" name="Freeform 2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62229</wp:posOffset>
            </wp:positionV>
            <wp:extent cx="389890" cy="123190"/>
            <wp:effectExtent l="0" t="0" r="0" b="0"/>
            <wp:wrapNone/>
            <wp:docPr id="2144" name="Freeform 2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10794</wp:posOffset>
            </wp:positionV>
            <wp:extent cx="694691" cy="123190"/>
            <wp:effectExtent l="0" t="0" r="0" b="0"/>
            <wp:wrapNone/>
            <wp:docPr id="2145" name="Freeform 2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10794</wp:posOffset>
            </wp:positionV>
            <wp:extent cx="389890" cy="123190"/>
            <wp:effectExtent l="0" t="0" r="0" b="0"/>
            <wp:wrapNone/>
            <wp:docPr id="2146" name="Freeform 2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132714</wp:posOffset>
            </wp:positionV>
            <wp:extent cx="694691" cy="123190"/>
            <wp:effectExtent l="0" t="0" r="0" b="0"/>
            <wp:wrapNone/>
            <wp:docPr id="2147" name="Freeform 2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133984</wp:posOffset>
            </wp:positionV>
            <wp:extent cx="694691" cy="123191"/>
            <wp:effectExtent l="0" t="0" r="0" b="0"/>
            <wp:wrapNone/>
            <wp:docPr id="2148" name="Freeform 2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132714</wp:posOffset>
            </wp:positionV>
            <wp:extent cx="389890" cy="123190"/>
            <wp:effectExtent l="0" t="0" r="0" b="0"/>
            <wp:wrapNone/>
            <wp:docPr id="2149" name="Freeform 2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133984</wp:posOffset>
            </wp:positionV>
            <wp:extent cx="389890" cy="123191"/>
            <wp:effectExtent l="0" t="0" r="0" b="0"/>
            <wp:wrapNone/>
            <wp:docPr id="2150" name="Freeform 2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2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80645</wp:posOffset>
            </wp:positionV>
            <wp:extent cx="332106" cy="123190"/>
            <wp:effectExtent l="0" t="0" r="0" b="0"/>
            <wp:wrapNone/>
            <wp:docPr id="2151" name="Freeform 2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82550</wp:posOffset>
            </wp:positionV>
            <wp:extent cx="332106" cy="123191"/>
            <wp:effectExtent l="0" t="0" r="0" b="0"/>
            <wp:wrapNone/>
            <wp:docPr id="2152" name="Freeform 2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1"/>
                    </a:xfrm>
                    <a:custGeom>
                      <a:rect l="l" t="t" r="r" b="b"/>
                      <a:pathLst>
                        <a:path w="332106" h="123191">
                          <a:moveTo>
                            <a:pt x="0" y="123191"/>
                          </a:moveTo>
                          <a:lnTo>
                            <a:pt x="332106" y="123191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80645</wp:posOffset>
            </wp:positionV>
            <wp:extent cx="723265" cy="123190"/>
            <wp:effectExtent l="0" t="0" r="0" b="0"/>
            <wp:wrapNone/>
            <wp:docPr id="2153" name="Freeform 2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82550</wp:posOffset>
            </wp:positionV>
            <wp:extent cx="723265" cy="123191"/>
            <wp:effectExtent l="0" t="0" r="0" b="0"/>
            <wp:wrapNone/>
            <wp:docPr id="2154" name="Freeform 2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1"/>
                    </a:xfrm>
                    <a:custGeom>
                      <a:rect l="l" t="t" r="r" b="b"/>
                      <a:pathLst>
                        <a:path w="723265" h="123191">
                          <a:moveTo>
                            <a:pt x="0" y="123191"/>
                          </a:moveTo>
                          <a:lnTo>
                            <a:pt x="723265" y="123191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80645</wp:posOffset>
            </wp:positionV>
            <wp:extent cx="694691" cy="123190"/>
            <wp:effectExtent l="0" t="0" r="0" b="0"/>
            <wp:wrapNone/>
            <wp:docPr id="2155" name="Freeform 2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82550</wp:posOffset>
            </wp:positionV>
            <wp:extent cx="694691" cy="123191"/>
            <wp:effectExtent l="0" t="0" r="0" b="0"/>
            <wp:wrapNone/>
            <wp:docPr id="2156" name="Freeform 2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80645</wp:posOffset>
            </wp:positionV>
            <wp:extent cx="389890" cy="123190"/>
            <wp:effectExtent l="0" t="0" r="0" b="0"/>
            <wp:wrapNone/>
            <wp:docPr id="2157" name="Freeform 2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82550</wp:posOffset>
            </wp:positionV>
            <wp:extent cx="389890" cy="123191"/>
            <wp:effectExtent l="0" t="0" r="0" b="0"/>
            <wp:wrapNone/>
            <wp:docPr id="2158" name="Freeform 2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28575</wp:posOffset>
            </wp:positionV>
            <wp:extent cx="694691" cy="123190"/>
            <wp:effectExtent l="0" t="0" r="0" b="0"/>
            <wp:wrapNone/>
            <wp:docPr id="2159" name="Freeform 2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28575</wp:posOffset>
            </wp:positionV>
            <wp:extent cx="389890" cy="123190"/>
            <wp:effectExtent l="0" t="0" r="0" b="0"/>
            <wp:wrapNone/>
            <wp:docPr id="2160" name="Freeform 2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151765</wp:posOffset>
            </wp:positionV>
            <wp:extent cx="694691" cy="123191"/>
            <wp:effectExtent l="0" t="0" r="0" b="0"/>
            <wp:wrapNone/>
            <wp:docPr id="2161" name="Freeform 2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151765</wp:posOffset>
            </wp:positionV>
            <wp:extent cx="389890" cy="123191"/>
            <wp:effectExtent l="0" t="0" r="0" b="0"/>
            <wp:wrapNone/>
            <wp:docPr id="2162" name="Freeform 2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100329</wp:posOffset>
            </wp:positionV>
            <wp:extent cx="694691" cy="123191"/>
            <wp:effectExtent l="0" t="0" r="0" b="0"/>
            <wp:wrapNone/>
            <wp:docPr id="2163" name="Freeform 2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100329</wp:posOffset>
            </wp:positionV>
            <wp:extent cx="389890" cy="123191"/>
            <wp:effectExtent l="0" t="0" r="0" b="0"/>
            <wp:wrapNone/>
            <wp:docPr id="2164" name="Freeform 2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48260</wp:posOffset>
            </wp:positionV>
            <wp:extent cx="694691" cy="123189"/>
            <wp:effectExtent l="0" t="0" r="0" b="0"/>
            <wp:wrapNone/>
            <wp:docPr id="2165" name="Freeform 2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48260</wp:posOffset>
            </wp:positionV>
            <wp:extent cx="389890" cy="123189"/>
            <wp:effectExtent l="0" t="0" r="0" b="0"/>
            <wp:wrapNone/>
            <wp:docPr id="2166" name="Freeform 2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171449</wp:posOffset>
            </wp:positionV>
            <wp:extent cx="694691" cy="123190"/>
            <wp:effectExtent l="0" t="0" r="0" b="0"/>
            <wp:wrapNone/>
            <wp:docPr id="2167" name="Freeform 2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171449</wp:posOffset>
            </wp:positionV>
            <wp:extent cx="389890" cy="123190"/>
            <wp:effectExtent l="0" t="0" r="0" b="0"/>
            <wp:wrapNone/>
            <wp:docPr id="2168" name="Freeform 2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120014</wp:posOffset>
            </wp:positionV>
            <wp:extent cx="694691" cy="123190"/>
            <wp:effectExtent l="0" t="0" r="0" b="0"/>
            <wp:wrapNone/>
            <wp:docPr id="2169" name="Freeform 2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120014</wp:posOffset>
            </wp:positionV>
            <wp:extent cx="389890" cy="123190"/>
            <wp:effectExtent l="0" t="0" r="0" b="0"/>
            <wp:wrapNone/>
            <wp:docPr id="2170" name="Freeform 2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67945</wp:posOffset>
            </wp:positionV>
            <wp:extent cx="694691" cy="123190"/>
            <wp:effectExtent l="0" t="0" r="0" b="0"/>
            <wp:wrapNone/>
            <wp:docPr id="2171" name="Freeform 2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67945</wp:posOffset>
            </wp:positionV>
            <wp:extent cx="389890" cy="123190"/>
            <wp:effectExtent l="0" t="0" r="0" b="0"/>
            <wp:wrapNone/>
            <wp:docPr id="2172" name="Freeform 2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16510</wp:posOffset>
            </wp:positionV>
            <wp:extent cx="694691" cy="123190"/>
            <wp:effectExtent l="0" t="0" r="0" b="0"/>
            <wp:wrapNone/>
            <wp:docPr id="2173" name="Freeform 2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16510</wp:posOffset>
            </wp:positionV>
            <wp:extent cx="389890" cy="123190"/>
            <wp:effectExtent l="0" t="0" r="0" b="0"/>
            <wp:wrapNone/>
            <wp:docPr id="2174" name="Freeform 2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139700</wp:posOffset>
            </wp:positionV>
            <wp:extent cx="332106" cy="123190"/>
            <wp:effectExtent l="0" t="0" r="0" b="0"/>
            <wp:wrapNone/>
            <wp:docPr id="2175" name="Freeform 2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139700</wp:posOffset>
            </wp:positionV>
            <wp:extent cx="723265" cy="123190"/>
            <wp:effectExtent l="0" t="0" r="0" b="0"/>
            <wp:wrapNone/>
            <wp:docPr id="2176" name="Freeform 2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139700</wp:posOffset>
            </wp:positionV>
            <wp:extent cx="694691" cy="123190"/>
            <wp:effectExtent l="0" t="0" r="0" b="0"/>
            <wp:wrapNone/>
            <wp:docPr id="2177" name="Freeform 2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139700</wp:posOffset>
            </wp:positionV>
            <wp:extent cx="389890" cy="123190"/>
            <wp:effectExtent l="0" t="0" r="0" b="0"/>
            <wp:wrapNone/>
            <wp:docPr id="2178" name="Freeform 2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85597</wp:posOffset>
            </wp:positionV>
            <wp:extent cx="694691" cy="123190"/>
            <wp:effectExtent l="0" t="0" r="0" b="0"/>
            <wp:wrapNone/>
            <wp:docPr id="2179" name="Freeform 2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85597</wp:posOffset>
            </wp:positionV>
            <wp:extent cx="389890" cy="123190"/>
            <wp:effectExtent l="0" t="0" r="0" b="0"/>
            <wp:wrapNone/>
            <wp:docPr id="2180" name="Freeform 2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33654</wp:posOffset>
            </wp:positionV>
            <wp:extent cx="694691" cy="123190"/>
            <wp:effectExtent l="0" t="0" r="0" b="0"/>
            <wp:wrapNone/>
            <wp:docPr id="2181" name="Freeform 2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33654</wp:posOffset>
            </wp:positionV>
            <wp:extent cx="389890" cy="123190"/>
            <wp:effectExtent l="0" t="0" r="0" b="0"/>
            <wp:wrapNone/>
            <wp:docPr id="2182" name="Freeform 2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157479</wp:posOffset>
            </wp:positionV>
            <wp:extent cx="694691" cy="123190"/>
            <wp:effectExtent l="0" t="0" r="0" b="0"/>
            <wp:wrapNone/>
            <wp:docPr id="2183" name="Freeform 2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157479</wp:posOffset>
            </wp:positionV>
            <wp:extent cx="389890" cy="123190"/>
            <wp:effectExtent l="0" t="0" r="0" b="0"/>
            <wp:wrapNone/>
            <wp:docPr id="2184" name="Freeform 2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105409</wp:posOffset>
            </wp:positionV>
            <wp:extent cx="694691" cy="123191"/>
            <wp:effectExtent l="0" t="0" r="0" b="0"/>
            <wp:wrapNone/>
            <wp:docPr id="2185" name="Freeform 2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105409</wp:posOffset>
            </wp:positionV>
            <wp:extent cx="389890" cy="123191"/>
            <wp:effectExtent l="0" t="0" r="0" b="0"/>
            <wp:wrapNone/>
            <wp:docPr id="2186" name="Freeform 2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53341</wp:posOffset>
            </wp:positionV>
            <wp:extent cx="694691" cy="123189"/>
            <wp:effectExtent l="0" t="0" r="0" b="0"/>
            <wp:wrapNone/>
            <wp:docPr id="2187" name="Freeform 2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53341</wp:posOffset>
            </wp:positionV>
            <wp:extent cx="389890" cy="123189"/>
            <wp:effectExtent l="0" t="0" r="0" b="0"/>
            <wp:wrapNone/>
            <wp:docPr id="2188" name="Freeform 2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1906</wp:posOffset>
            </wp:positionV>
            <wp:extent cx="694691" cy="123189"/>
            <wp:effectExtent l="0" t="0" r="0" b="0"/>
            <wp:wrapNone/>
            <wp:docPr id="2189" name="Freeform 2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1906</wp:posOffset>
            </wp:positionV>
            <wp:extent cx="389890" cy="123189"/>
            <wp:effectExtent l="0" t="0" r="0" b="0"/>
            <wp:wrapNone/>
            <wp:docPr id="2190" name="Freeform 2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125095</wp:posOffset>
            </wp:positionV>
            <wp:extent cx="694691" cy="123190"/>
            <wp:effectExtent l="0" t="0" r="0" b="0"/>
            <wp:wrapNone/>
            <wp:docPr id="2191" name="Freeform 2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125095</wp:posOffset>
            </wp:positionV>
            <wp:extent cx="389890" cy="123190"/>
            <wp:effectExtent l="0" t="0" r="0" b="0"/>
            <wp:wrapNone/>
            <wp:docPr id="2192" name="Freeform 2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73659</wp:posOffset>
            </wp:positionV>
            <wp:extent cx="694691" cy="123190"/>
            <wp:effectExtent l="0" t="0" r="0" b="0"/>
            <wp:wrapNone/>
            <wp:docPr id="2193" name="Freeform 2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73659</wp:posOffset>
            </wp:positionV>
            <wp:extent cx="389890" cy="123190"/>
            <wp:effectExtent l="0" t="0" r="0" b="0"/>
            <wp:wrapNone/>
            <wp:docPr id="2194" name="Freeform 2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3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21462</wp:posOffset>
            </wp:positionV>
            <wp:extent cx="332106" cy="123191"/>
            <wp:effectExtent l="0" t="0" r="0" b="0"/>
            <wp:wrapNone/>
            <wp:docPr id="2195" name="Freeform 2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1"/>
                    </a:xfrm>
                    <a:custGeom>
                      <a:rect l="l" t="t" r="r" b="b"/>
                      <a:pathLst>
                        <a:path w="332106" h="123191">
                          <a:moveTo>
                            <a:pt x="0" y="123191"/>
                          </a:moveTo>
                          <a:lnTo>
                            <a:pt x="332106" y="123191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21462</wp:posOffset>
            </wp:positionV>
            <wp:extent cx="723265" cy="123191"/>
            <wp:effectExtent l="0" t="0" r="0" b="0"/>
            <wp:wrapNone/>
            <wp:docPr id="2196" name="Freeform 2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1"/>
                    </a:xfrm>
                    <a:custGeom>
                      <a:rect l="l" t="t" r="r" b="b"/>
                      <a:pathLst>
                        <a:path w="723265" h="123191">
                          <a:moveTo>
                            <a:pt x="0" y="123191"/>
                          </a:moveTo>
                          <a:lnTo>
                            <a:pt x="723265" y="123191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21462</wp:posOffset>
            </wp:positionV>
            <wp:extent cx="694691" cy="123191"/>
            <wp:effectExtent l="0" t="0" r="0" b="0"/>
            <wp:wrapNone/>
            <wp:docPr id="2197" name="Freeform 2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21462</wp:posOffset>
            </wp:positionV>
            <wp:extent cx="389890" cy="123191"/>
            <wp:effectExtent l="0" t="0" r="0" b="0"/>
            <wp:wrapNone/>
            <wp:docPr id="2198" name="Freeform 2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142748</wp:posOffset>
            </wp:positionV>
            <wp:extent cx="694691" cy="123189"/>
            <wp:effectExtent l="0" t="0" r="0" b="0"/>
            <wp:wrapNone/>
            <wp:docPr id="2199" name="Freeform 2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142748</wp:posOffset>
            </wp:positionV>
            <wp:extent cx="389890" cy="123189"/>
            <wp:effectExtent l="0" t="0" r="0" b="0"/>
            <wp:wrapNone/>
            <wp:docPr id="2200" name="Freeform 2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90677</wp:posOffset>
            </wp:positionV>
            <wp:extent cx="694691" cy="123191"/>
            <wp:effectExtent l="0" t="0" r="0" b="0"/>
            <wp:wrapNone/>
            <wp:docPr id="2201" name="Freeform 2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90677</wp:posOffset>
            </wp:positionV>
            <wp:extent cx="389890" cy="123191"/>
            <wp:effectExtent l="0" t="0" r="0" b="0"/>
            <wp:wrapNone/>
            <wp:docPr id="2202" name="Freeform 2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39243</wp:posOffset>
            </wp:positionV>
            <wp:extent cx="694691" cy="123191"/>
            <wp:effectExtent l="0" t="0" r="0" b="0"/>
            <wp:wrapNone/>
            <wp:docPr id="2203" name="Freeform 2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39243</wp:posOffset>
            </wp:positionV>
            <wp:extent cx="389890" cy="123191"/>
            <wp:effectExtent l="0" t="0" r="0" b="0"/>
            <wp:wrapNone/>
            <wp:docPr id="2204" name="Freeform 2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162434</wp:posOffset>
            </wp:positionV>
            <wp:extent cx="694691" cy="123189"/>
            <wp:effectExtent l="0" t="0" r="0" b="0"/>
            <wp:wrapNone/>
            <wp:docPr id="2205" name="Freeform 2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162434</wp:posOffset>
            </wp:positionV>
            <wp:extent cx="389890" cy="123189"/>
            <wp:effectExtent l="0" t="0" r="0" b="0"/>
            <wp:wrapNone/>
            <wp:docPr id="2206" name="Freeform 2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110362</wp:posOffset>
            </wp:positionV>
            <wp:extent cx="694691" cy="123191"/>
            <wp:effectExtent l="0" t="0" r="0" b="0"/>
            <wp:wrapNone/>
            <wp:docPr id="2207" name="Freeform 2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110362</wp:posOffset>
            </wp:positionV>
            <wp:extent cx="389890" cy="123191"/>
            <wp:effectExtent l="0" t="0" r="0" b="0"/>
            <wp:wrapNone/>
            <wp:docPr id="2208" name="Freeform 2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58927</wp:posOffset>
            </wp:positionV>
            <wp:extent cx="694691" cy="123191"/>
            <wp:effectExtent l="0" t="0" r="0" b="0"/>
            <wp:wrapNone/>
            <wp:docPr id="2209" name="Freeform 2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58927</wp:posOffset>
            </wp:positionV>
            <wp:extent cx="389890" cy="123191"/>
            <wp:effectExtent l="0" t="0" r="0" b="0"/>
            <wp:wrapNone/>
            <wp:docPr id="2210" name="Freeform 2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6858</wp:posOffset>
            </wp:positionV>
            <wp:extent cx="694691" cy="123190"/>
            <wp:effectExtent l="0" t="0" r="0" b="0"/>
            <wp:wrapNone/>
            <wp:docPr id="2211" name="Freeform 2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6858</wp:posOffset>
            </wp:positionV>
            <wp:extent cx="389890" cy="123190"/>
            <wp:effectExtent l="0" t="0" r="0" b="0"/>
            <wp:wrapNone/>
            <wp:docPr id="2212" name="Freeform 2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130683</wp:posOffset>
            </wp:positionV>
            <wp:extent cx="694691" cy="123190"/>
            <wp:effectExtent l="0" t="0" r="0" b="0"/>
            <wp:wrapNone/>
            <wp:docPr id="2213" name="Freeform 2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130683</wp:posOffset>
            </wp:positionV>
            <wp:extent cx="389890" cy="123190"/>
            <wp:effectExtent l="0" t="0" r="0" b="0"/>
            <wp:wrapNone/>
            <wp:docPr id="2214" name="Freeform 2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3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78613</wp:posOffset>
            </wp:positionV>
            <wp:extent cx="332106" cy="123189"/>
            <wp:effectExtent l="0" t="0" r="0" b="0"/>
            <wp:wrapNone/>
            <wp:docPr id="2215" name="Freeform 2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89"/>
                    </a:xfrm>
                    <a:custGeom>
                      <a:rect l="l" t="t" r="r" b="b"/>
                      <a:pathLst>
                        <a:path w="332106" h="123189">
                          <a:moveTo>
                            <a:pt x="0" y="123189"/>
                          </a:moveTo>
                          <a:lnTo>
                            <a:pt x="332106" y="123189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78613</wp:posOffset>
            </wp:positionV>
            <wp:extent cx="723265" cy="123189"/>
            <wp:effectExtent l="0" t="0" r="0" b="0"/>
            <wp:wrapNone/>
            <wp:docPr id="2216" name="Freeform 2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89"/>
                    </a:xfrm>
                    <a:custGeom>
                      <a:rect l="l" t="t" r="r" b="b"/>
                      <a:pathLst>
                        <a:path w="723265" h="123189">
                          <a:moveTo>
                            <a:pt x="0" y="123189"/>
                          </a:moveTo>
                          <a:lnTo>
                            <a:pt x="723265" y="123189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78613</wp:posOffset>
            </wp:positionV>
            <wp:extent cx="694691" cy="123189"/>
            <wp:effectExtent l="0" t="0" r="0" b="0"/>
            <wp:wrapNone/>
            <wp:docPr id="2217" name="Freeform 2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78613</wp:posOffset>
            </wp:positionV>
            <wp:extent cx="389890" cy="123189"/>
            <wp:effectExtent l="0" t="0" r="0" b="0"/>
            <wp:wrapNone/>
            <wp:docPr id="2218" name="Freeform 2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24639</wp:posOffset>
            </wp:positionV>
            <wp:extent cx="694691" cy="123190"/>
            <wp:effectExtent l="0" t="0" r="0" b="0"/>
            <wp:wrapNone/>
            <wp:docPr id="2219" name="Freeform 2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24639</wp:posOffset>
            </wp:positionV>
            <wp:extent cx="389890" cy="123190"/>
            <wp:effectExtent l="0" t="0" r="0" b="0"/>
            <wp:wrapNone/>
            <wp:docPr id="2220" name="Freeform 2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147829</wp:posOffset>
            </wp:positionV>
            <wp:extent cx="694691" cy="123189"/>
            <wp:effectExtent l="0" t="0" r="0" b="0"/>
            <wp:wrapNone/>
            <wp:docPr id="2221" name="Freeform 2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147829</wp:posOffset>
            </wp:positionV>
            <wp:extent cx="389890" cy="123189"/>
            <wp:effectExtent l="0" t="0" r="0" b="0"/>
            <wp:wrapNone/>
            <wp:docPr id="2222" name="Freeform 2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96393</wp:posOffset>
            </wp:positionV>
            <wp:extent cx="694691" cy="123189"/>
            <wp:effectExtent l="0" t="0" r="0" b="0"/>
            <wp:wrapNone/>
            <wp:docPr id="2223" name="Freeform 2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96393</wp:posOffset>
            </wp:positionV>
            <wp:extent cx="389890" cy="123189"/>
            <wp:effectExtent l="0" t="0" r="0" b="0"/>
            <wp:wrapNone/>
            <wp:docPr id="2224" name="Freeform 2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44322</wp:posOffset>
            </wp:positionV>
            <wp:extent cx="694691" cy="123191"/>
            <wp:effectExtent l="0" t="0" r="0" b="0"/>
            <wp:wrapNone/>
            <wp:docPr id="2225" name="Freeform 2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44322</wp:posOffset>
            </wp:positionV>
            <wp:extent cx="389890" cy="123191"/>
            <wp:effectExtent l="0" t="0" r="0" b="0"/>
            <wp:wrapNone/>
            <wp:docPr id="2226" name="Freeform 2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167513</wp:posOffset>
            </wp:positionV>
            <wp:extent cx="694691" cy="123189"/>
            <wp:effectExtent l="0" t="0" r="0" b="0"/>
            <wp:wrapNone/>
            <wp:docPr id="2227" name="Freeform 2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167513</wp:posOffset>
            </wp:positionV>
            <wp:extent cx="389890" cy="123189"/>
            <wp:effectExtent l="0" t="0" r="0" b="0"/>
            <wp:wrapNone/>
            <wp:docPr id="2228" name="Freeform 2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116078</wp:posOffset>
            </wp:positionV>
            <wp:extent cx="694691" cy="123189"/>
            <wp:effectExtent l="0" t="0" r="0" b="0"/>
            <wp:wrapNone/>
            <wp:docPr id="2229" name="Freeform 2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116078</wp:posOffset>
            </wp:positionV>
            <wp:extent cx="389890" cy="123189"/>
            <wp:effectExtent l="0" t="0" r="0" b="0"/>
            <wp:wrapNone/>
            <wp:docPr id="2230" name="Freeform 2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64007</wp:posOffset>
            </wp:positionV>
            <wp:extent cx="694691" cy="123191"/>
            <wp:effectExtent l="0" t="0" r="0" b="0"/>
            <wp:wrapNone/>
            <wp:docPr id="2231" name="Freeform 2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64007</wp:posOffset>
            </wp:positionV>
            <wp:extent cx="389890" cy="123191"/>
            <wp:effectExtent l="0" t="0" r="0" b="0"/>
            <wp:wrapNone/>
            <wp:docPr id="2232" name="Freeform 2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12573</wp:posOffset>
            </wp:positionV>
            <wp:extent cx="694691" cy="123191"/>
            <wp:effectExtent l="0" t="0" r="0" b="0"/>
            <wp:wrapNone/>
            <wp:docPr id="2233" name="Freeform 2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12573</wp:posOffset>
            </wp:positionV>
            <wp:extent cx="389890" cy="123191"/>
            <wp:effectExtent l="0" t="0" r="0" b="0"/>
            <wp:wrapNone/>
            <wp:docPr id="2234" name="Freeform 2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135764</wp:posOffset>
            </wp:positionV>
            <wp:extent cx="332106" cy="123190"/>
            <wp:effectExtent l="0" t="0" r="0" b="0"/>
            <wp:wrapNone/>
            <wp:docPr id="2235" name="Freeform 2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135764</wp:posOffset>
            </wp:positionV>
            <wp:extent cx="723265" cy="123190"/>
            <wp:effectExtent l="0" t="0" r="0" b="0"/>
            <wp:wrapNone/>
            <wp:docPr id="2236" name="Freeform 2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135764</wp:posOffset>
            </wp:positionV>
            <wp:extent cx="694691" cy="123190"/>
            <wp:effectExtent l="0" t="0" r="0" b="0"/>
            <wp:wrapNone/>
            <wp:docPr id="2237" name="Freeform 2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135764</wp:posOffset>
            </wp:positionV>
            <wp:extent cx="389890" cy="123190"/>
            <wp:effectExtent l="0" t="0" r="0" b="0"/>
            <wp:wrapNone/>
            <wp:docPr id="2238" name="Freeform 2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81787</wp:posOffset>
            </wp:positionV>
            <wp:extent cx="694691" cy="123191"/>
            <wp:effectExtent l="0" t="0" r="0" b="0"/>
            <wp:wrapNone/>
            <wp:docPr id="2239" name="Freeform 2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81787</wp:posOffset>
            </wp:positionV>
            <wp:extent cx="389890" cy="123191"/>
            <wp:effectExtent l="0" t="0" r="0" b="0"/>
            <wp:wrapNone/>
            <wp:docPr id="2240" name="Freeform 2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29718</wp:posOffset>
            </wp:positionV>
            <wp:extent cx="694691" cy="123190"/>
            <wp:effectExtent l="0" t="0" r="0" b="0"/>
            <wp:wrapNone/>
            <wp:docPr id="2241" name="Freeform 2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29718</wp:posOffset>
            </wp:positionV>
            <wp:extent cx="389890" cy="123190"/>
            <wp:effectExtent l="0" t="0" r="0" b="0"/>
            <wp:wrapNone/>
            <wp:docPr id="2242" name="Freeform 2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153543</wp:posOffset>
            </wp:positionV>
            <wp:extent cx="694691" cy="123190"/>
            <wp:effectExtent l="0" t="0" r="0" b="0"/>
            <wp:wrapNone/>
            <wp:docPr id="2243" name="Freeform 2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153543</wp:posOffset>
            </wp:positionV>
            <wp:extent cx="389890" cy="123190"/>
            <wp:effectExtent l="0" t="0" r="0" b="0"/>
            <wp:wrapNone/>
            <wp:docPr id="2244" name="Freeform 2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7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101473</wp:posOffset>
            </wp:positionV>
            <wp:extent cx="694691" cy="123190"/>
            <wp:effectExtent l="0" t="0" r="0" b="0"/>
            <wp:wrapNone/>
            <wp:docPr id="2245" name="Freeform 2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101473</wp:posOffset>
            </wp:positionV>
            <wp:extent cx="389890" cy="123190"/>
            <wp:effectExtent l="0" t="0" r="0" b="0"/>
            <wp:wrapNone/>
            <wp:docPr id="2246" name="Freeform 2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7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49403</wp:posOffset>
            </wp:positionV>
            <wp:extent cx="694691" cy="123189"/>
            <wp:effectExtent l="0" t="0" r="0" b="0"/>
            <wp:wrapNone/>
            <wp:docPr id="2247" name="Freeform 2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49403</wp:posOffset>
            </wp:positionV>
            <wp:extent cx="389890" cy="123189"/>
            <wp:effectExtent l="0" t="0" r="0" b="0"/>
            <wp:wrapNone/>
            <wp:docPr id="2248" name="Freeform 2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173228</wp:posOffset>
            </wp:positionV>
            <wp:extent cx="694691" cy="123189"/>
            <wp:effectExtent l="0" t="0" r="0" b="0"/>
            <wp:wrapNone/>
            <wp:docPr id="2249" name="Freeform 2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173228</wp:posOffset>
            </wp:positionV>
            <wp:extent cx="389890" cy="123189"/>
            <wp:effectExtent l="0" t="0" r="0" b="0"/>
            <wp:wrapNone/>
            <wp:docPr id="2250" name="Freeform 2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7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121158</wp:posOffset>
            </wp:positionV>
            <wp:extent cx="694691" cy="123190"/>
            <wp:effectExtent l="0" t="0" r="0" b="0"/>
            <wp:wrapNone/>
            <wp:docPr id="2251" name="Freeform 2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121158</wp:posOffset>
            </wp:positionV>
            <wp:extent cx="389890" cy="123190"/>
            <wp:effectExtent l="0" t="0" r="0" b="0"/>
            <wp:wrapNone/>
            <wp:docPr id="2252" name="Freeform 2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8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69722</wp:posOffset>
            </wp:positionV>
            <wp:extent cx="694691" cy="123190"/>
            <wp:effectExtent l="0" t="0" r="0" b="0"/>
            <wp:wrapNone/>
            <wp:docPr id="2253" name="Freeform 2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69722</wp:posOffset>
            </wp:positionV>
            <wp:extent cx="389890" cy="123190"/>
            <wp:effectExtent l="0" t="0" r="0" b="0"/>
            <wp:wrapNone/>
            <wp:docPr id="2254" name="Freeform 2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83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17653</wp:posOffset>
            </wp:positionV>
            <wp:extent cx="332106" cy="123191"/>
            <wp:effectExtent l="0" t="0" r="0" b="0"/>
            <wp:wrapNone/>
            <wp:docPr id="2255" name="Freeform 2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1"/>
                    </a:xfrm>
                    <a:custGeom>
                      <a:rect l="l" t="t" r="r" b="b"/>
                      <a:pathLst>
                        <a:path w="332106" h="123191">
                          <a:moveTo>
                            <a:pt x="0" y="123191"/>
                          </a:moveTo>
                          <a:lnTo>
                            <a:pt x="332106" y="123191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17653</wp:posOffset>
            </wp:positionV>
            <wp:extent cx="723265" cy="123191"/>
            <wp:effectExtent l="0" t="0" r="0" b="0"/>
            <wp:wrapNone/>
            <wp:docPr id="2256" name="Freeform 2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1"/>
                    </a:xfrm>
                    <a:custGeom>
                      <a:rect l="l" t="t" r="r" b="b"/>
                      <a:pathLst>
                        <a:path w="723265" h="123191">
                          <a:moveTo>
                            <a:pt x="0" y="123191"/>
                          </a:moveTo>
                          <a:lnTo>
                            <a:pt x="723265" y="123191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17653</wp:posOffset>
            </wp:positionV>
            <wp:extent cx="694691" cy="123191"/>
            <wp:effectExtent l="0" t="0" r="0" b="0"/>
            <wp:wrapNone/>
            <wp:docPr id="2257" name="Freeform 2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17653</wp:posOffset>
            </wp:positionV>
            <wp:extent cx="389890" cy="123191"/>
            <wp:effectExtent l="0" t="0" r="0" b="0"/>
            <wp:wrapNone/>
            <wp:docPr id="2258" name="Freeform 2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138938</wp:posOffset>
            </wp:positionV>
            <wp:extent cx="694691" cy="123190"/>
            <wp:effectExtent l="0" t="0" r="0" b="0"/>
            <wp:wrapNone/>
            <wp:docPr id="2259" name="Freeform 2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138938</wp:posOffset>
            </wp:positionV>
            <wp:extent cx="389890" cy="123190"/>
            <wp:effectExtent l="0" t="0" r="0" b="0"/>
            <wp:wrapNone/>
            <wp:docPr id="2260" name="Freeform 2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8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86868</wp:posOffset>
            </wp:positionV>
            <wp:extent cx="694691" cy="123191"/>
            <wp:effectExtent l="0" t="0" r="0" b="0"/>
            <wp:wrapNone/>
            <wp:docPr id="2261" name="Freeform 2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86868</wp:posOffset>
            </wp:positionV>
            <wp:extent cx="389890" cy="123191"/>
            <wp:effectExtent l="0" t="0" r="0" b="0"/>
            <wp:wrapNone/>
            <wp:docPr id="2262" name="Freeform 2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9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35433</wp:posOffset>
            </wp:positionV>
            <wp:extent cx="694691" cy="123191"/>
            <wp:effectExtent l="0" t="0" r="0" b="0"/>
            <wp:wrapNone/>
            <wp:docPr id="2263" name="Freeform 2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35433</wp:posOffset>
            </wp:positionV>
            <wp:extent cx="389890" cy="123191"/>
            <wp:effectExtent l="0" t="0" r="0" b="0"/>
            <wp:wrapNone/>
            <wp:docPr id="2264" name="Freeform 2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158624</wp:posOffset>
            </wp:positionV>
            <wp:extent cx="694691" cy="123190"/>
            <wp:effectExtent l="0" t="0" r="0" b="0"/>
            <wp:wrapNone/>
            <wp:docPr id="2265" name="Freeform 2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158624</wp:posOffset>
            </wp:positionV>
            <wp:extent cx="389890" cy="123190"/>
            <wp:effectExtent l="0" t="0" r="0" b="0"/>
            <wp:wrapNone/>
            <wp:docPr id="2266" name="Freeform 2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9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106554</wp:posOffset>
            </wp:positionV>
            <wp:extent cx="694691" cy="123190"/>
            <wp:effectExtent l="0" t="0" r="0" b="0"/>
            <wp:wrapNone/>
            <wp:docPr id="2267" name="Freeform 2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106554</wp:posOffset>
            </wp:positionV>
            <wp:extent cx="389890" cy="123190"/>
            <wp:effectExtent l="0" t="0" r="0" b="0"/>
            <wp:wrapNone/>
            <wp:docPr id="2268" name="Freeform 2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9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55118</wp:posOffset>
            </wp:positionV>
            <wp:extent cx="694691" cy="123190"/>
            <wp:effectExtent l="0" t="0" r="0" b="0"/>
            <wp:wrapNone/>
            <wp:docPr id="2269" name="Freeform 2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55118</wp:posOffset>
            </wp:positionV>
            <wp:extent cx="389890" cy="123190"/>
            <wp:effectExtent l="0" t="0" r="0" b="0"/>
            <wp:wrapNone/>
            <wp:docPr id="2270" name="Freeform 2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9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3049</wp:posOffset>
            </wp:positionV>
            <wp:extent cx="694691" cy="123189"/>
            <wp:effectExtent l="0" t="0" r="0" b="0"/>
            <wp:wrapNone/>
            <wp:docPr id="2271" name="Freeform 2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3049</wp:posOffset>
            </wp:positionV>
            <wp:extent cx="389890" cy="123189"/>
            <wp:effectExtent l="0" t="0" r="0" b="0"/>
            <wp:wrapNone/>
            <wp:docPr id="2272" name="Freeform 2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126874</wp:posOffset>
            </wp:positionV>
            <wp:extent cx="694691" cy="123189"/>
            <wp:effectExtent l="0" t="0" r="0" b="0"/>
            <wp:wrapNone/>
            <wp:docPr id="2273" name="Freeform 2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126874</wp:posOffset>
            </wp:positionV>
            <wp:extent cx="389890" cy="123189"/>
            <wp:effectExtent l="0" t="0" r="0" b="0"/>
            <wp:wrapNone/>
            <wp:docPr id="2274" name="Freeform 2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3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74803</wp:posOffset>
            </wp:positionV>
            <wp:extent cx="332106" cy="123190"/>
            <wp:effectExtent l="0" t="0" r="0" b="0"/>
            <wp:wrapNone/>
            <wp:docPr id="2275" name="Freeform 2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74803</wp:posOffset>
            </wp:positionV>
            <wp:extent cx="723265" cy="123190"/>
            <wp:effectExtent l="0" t="0" r="0" b="0"/>
            <wp:wrapNone/>
            <wp:docPr id="2276" name="Freeform 2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74803</wp:posOffset>
            </wp:positionV>
            <wp:extent cx="694691" cy="123190"/>
            <wp:effectExtent l="0" t="0" r="0" b="0"/>
            <wp:wrapNone/>
            <wp:docPr id="2277" name="Freeform 2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74803</wp:posOffset>
            </wp:positionV>
            <wp:extent cx="389890" cy="123190"/>
            <wp:effectExtent l="0" t="0" r="0" b="0"/>
            <wp:wrapNone/>
            <wp:docPr id="2278" name="Freeform 2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20829</wp:posOffset>
            </wp:positionV>
            <wp:extent cx="694691" cy="123189"/>
            <wp:effectExtent l="0" t="0" r="0" b="0"/>
            <wp:wrapNone/>
            <wp:docPr id="2279" name="Freeform 2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20829</wp:posOffset>
            </wp:positionV>
            <wp:extent cx="389890" cy="123189"/>
            <wp:effectExtent l="0" t="0" r="0" b="0"/>
            <wp:wrapNone/>
            <wp:docPr id="2280" name="Freeform 2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144018</wp:posOffset>
            </wp:positionV>
            <wp:extent cx="694691" cy="123190"/>
            <wp:effectExtent l="0" t="0" r="0" b="0"/>
            <wp:wrapNone/>
            <wp:docPr id="2281" name="Freeform 2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144018</wp:posOffset>
            </wp:positionV>
            <wp:extent cx="389890" cy="123190"/>
            <wp:effectExtent l="0" t="0" r="0" b="0"/>
            <wp:wrapNone/>
            <wp:docPr id="2282" name="Freeform 2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92583</wp:posOffset>
            </wp:positionV>
            <wp:extent cx="694691" cy="123190"/>
            <wp:effectExtent l="0" t="0" r="0" b="0"/>
            <wp:wrapNone/>
            <wp:docPr id="2283" name="Freeform 2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92583</wp:posOffset>
            </wp:positionV>
            <wp:extent cx="389890" cy="123190"/>
            <wp:effectExtent l="0" t="0" r="0" b="0"/>
            <wp:wrapNone/>
            <wp:docPr id="2284" name="Freeform 2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40512</wp:posOffset>
            </wp:positionV>
            <wp:extent cx="694691" cy="123191"/>
            <wp:effectExtent l="0" t="0" r="0" b="0"/>
            <wp:wrapNone/>
            <wp:docPr id="2285" name="Freeform 2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40512</wp:posOffset>
            </wp:positionV>
            <wp:extent cx="389890" cy="123191"/>
            <wp:effectExtent l="0" t="0" r="0" b="0"/>
            <wp:wrapNone/>
            <wp:docPr id="2286" name="Freeform 2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163703</wp:posOffset>
            </wp:positionV>
            <wp:extent cx="694691" cy="123190"/>
            <wp:effectExtent l="0" t="0" r="0" b="0"/>
            <wp:wrapNone/>
            <wp:docPr id="2287" name="Freeform 2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163703</wp:posOffset>
            </wp:positionV>
            <wp:extent cx="389890" cy="123190"/>
            <wp:effectExtent l="0" t="0" r="0" b="0"/>
            <wp:wrapNone/>
            <wp:docPr id="2288" name="Freeform 2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112269</wp:posOffset>
            </wp:positionV>
            <wp:extent cx="694691" cy="123190"/>
            <wp:effectExtent l="0" t="0" r="0" b="0"/>
            <wp:wrapNone/>
            <wp:docPr id="2289" name="Freeform 2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112269</wp:posOffset>
            </wp:positionV>
            <wp:extent cx="389890" cy="123190"/>
            <wp:effectExtent l="0" t="0" r="0" b="0"/>
            <wp:wrapNone/>
            <wp:docPr id="2290" name="Freeform 2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60199</wp:posOffset>
            </wp:positionV>
            <wp:extent cx="694691" cy="123190"/>
            <wp:effectExtent l="0" t="0" r="0" b="0"/>
            <wp:wrapNone/>
            <wp:docPr id="2291" name="Freeform 2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60199</wp:posOffset>
            </wp:positionV>
            <wp:extent cx="389890" cy="123190"/>
            <wp:effectExtent l="0" t="0" r="0" b="0"/>
            <wp:wrapNone/>
            <wp:docPr id="2292" name="Freeform 2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8764</wp:posOffset>
            </wp:positionV>
            <wp:extent cx="694691" cy="123190"/>
            <wp:effectExtent l="0" t="0" r="0" b="0"/>
            <wp:wrapNone/>
            <wp:docPr id="2293" name="Freeform 2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8764</wp:posOffset>
            </wp:positionV>
            <wp:extent cx="389890" cy="123190"/>
            <wp:effectExtent l="0" t="0" r="0" b="0"/>
            <wp:wrapNone/>
            <wp:docPr id="2294" name="Freeform 2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131954</wp:posOffset>
            </wp:positionV>
            <wp:extent cx="332106" cy="123189"/>
            <wp:effectExtent l="0" t="0" r="0" b="0"/>
            <wp:wrapNone/>
            <wp:docPr id="2295" name="Freeform 2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89"/>
                    </a:xfrm>
                    <a:custGeom>
                      <a:rect l="l" t="t" r="r" b="b"/>
                      <a:pathLst>
                        <a:path w="332106" h="123189">
                          <a:moveTo>
                            <a:pt x="0" y="123189"/>
                          </a:moveTo>
                          <a:lnTo>
                            <a:pt x="332106" y="123189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131954</wp:posOffset>
            </wp:positionV>
            <wp:extent cx="723265" cy="123189"/>
            <wp:effectExtent l="0" t="0" r="0" b="0"/>
            <wp:wrapNone/>
            <wp:docPr id="2296" name="Freeform 2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89"/>
                    </a:xfrm>
                    <a:custGeom>
                      <a:rect l="l" t="t" r="r" b="b"/>
                      <a:pathLst>
                        <a:path w="723265" h="123189">
                          <a:moveTo>
                            <a:pt x="0" y="123189"/>
                          </a:moveTo>
                          <a:lnTo>
                            <a:pt x="723265" y="123189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131954</wp:posOffset>
            </wp:positionV>
            <wp:extent cx="694691" cy="123189"/>
            <wp:effectExtent l="0" t="0" r="0" b="0"/>
            <wp:wrapNone/>
            <wp:docPr id="2297" name="Freeform 2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131954</wp:posOffset>
            </wp:positionV>
            <wp:extent cx="389890" cy="123189"/>
            <wp:effectExtent l="0" t="0" r="0" b="0"/>
            <wp:wrapNone/>
            <wp:docPr id="2298" name="Freeform 2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77979</wp:posOffset>
            </wp:positionV>
            <wp:extent cx="694691" cy="123190"/>
            <wp:effectExtent l="0" t="0" r="0" b="0"/>
            <wp:wrapNone/>
            <wp:docPr id="2299" name="Freeform 2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77979</wp:posOffset>
            </wp:positionV>
            <wp:extent cx="389890" cy="123190"/>
            <wp:effectExtent l="0" t="0" r="0" b="0"/>
            <wp:wrapNone/>
            <wp:docPr id="2300" name="Freeform 2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7" behindDoc="1" locked="0" layoutInCell="1" allowOverlap="1">
            <wp:simplePos x="0" y="0"/>
            <wp:positionH relativeFrom="page">
              <wp:posOffset>389890</wp:posOffset>
            </wp:positionH>
            <wp:positionV relativeFrom="paragraph">
              <wp:posOffset>75438</wp:posOffset>
            </wp:positionV>
            <wp:extent cx="6924675" cy="180"/>
            <wp:effectExtent l="0" t="0" r="0" b="0"/>
            <wp:wrapNone/>
            <wp:docPr id="2301" name="Freeform 2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24675" cy="180"/>
                    </a:xfrm>
                    <a:custGeom>
                      <a:rect l="l" t="t" r="r" b="b"/>
                      <a:pathLst>
                        <a:path w="6924675" h="180">
                          <a:moveTo>
                            <a:pt x="0" y="0"/>
                          </a:moveTo>
                          <a:lnTo>
                            <a:pt x="6924675" y="0"/>
                          </a:lnTo>
                        </a:path>
                      </a:pathLst>
                    </a:custGeom>
                    <a:noFill/>
                    <a:ln w="18286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1" locked="0" layoutInCell="1" allowOverlap="1">
            <wp:simplePos x="0" y="0"/>
            <wp:positionH relativeFrom="page">
              <wp:posOffset>3446779</wp:posOffset>
            </wp:positionH>
            <wp:positionV relativeFrom="paragraph">
              <wp:posOffset>93854</wp:posOffset>
            </wp:positionV>
            <wp:extent cx="3332480" cy="132080"/>
            <wp:effectExtent l="0" t="0" r="0" b="0"/>
            <wp:wrapNone/>
            <wp:docPr id="2302" name="Freeform 2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32480" cy="132080"/>
                    </a:xfrm>
                    <a:custGeom>
                      <a:rect l="l" t="t" r="r" b="b"/>
                      <a:pathLst>
                        <a:path w="3332480" h="132080">
                          <a:moveTo>
                            <a:pt x="0" y="132080"/>
                          </a:moveTo>
                          <a:lnTo>
                            <a:pt x="3332480" y="132080"/>
                          </a:lnTo>
                          <a:lnTo>
                            <a:pt x="3332480" y="0"/>
                          </a:lnTo>
                          <a:lnTo>
                            <a:pt x="0" y="0"/>
                          </a:lnTo>
                          <a:lnTo>
                            <a:pt x="0" y="1320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6809105</wp:posOffset>
            </wp:positionH>
            <wp:positionV relativeFrom="paragraph">
              <wp:posOffset>93854</wp:posOffset>
            </wp:positionV>
            <wp:extent cx="474979" cy="142875"/>
            <wp:effectExtent l="0" t="0" r="0" b="0"/>
            <wp:wrapNone/>
            <wp:docPr id="2303" name="Freeform 2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4979" cy="142875"/>
                    </a:xfrm>
                    <a:custGeom>
                      <a:rect l="l" t="t" r="r" b="b"/>
                      <a:pathLst>
                        <a:path w="474979" h="142875">
                          <a:moveTo>
                            <a:pt x="0" y="142875"/>
                          </a:moveTo>
                          <a:lnTo>
                            <a:pt x="474979" y="142875"/>
                          </a:lnTo>
                          <a:lnTo>
                            <a:pt x="474979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430" w:bottom="400" w:left="500" w:header="708" w:footer="708" w:gutter="0"/>
          <w:docGrid w:linePitch="360"/>
        </w:sectPr>
        <w:spacing w:before="0" w:after="0" w:line="240" w:lineRule="auto"/>
        <w:ind w:left="535" w:right="0" w:firstLine="6356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Obchod</w:t>
      </w:r>
      <w:r>
        <w:rPr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 smlouv</w:t>
      </w:r>
      <w:r>
        <w:rPr sz="16" baseline="0" dirty="0">
          <w:jc w:val="left"/>
          <w:rFonts w:ascii="Arial" w:hAnsi="Arial" w:cs="Arial"/>
          <w:b/>
          <w:bCs/>
          <w:color w:val="000000"/>
          <w:spacing w:val="41"/>
          <w:sz w:val="16"/>
          <w:szCs w:val="16"/>
        </w:rPr>
        <w:t>a</w:t>
      </w:r>
      <w:r>
        <w:rPr sz="16" baseline="0" dirty="0">
          <w:jc w:val="left"/>
          <w:rFonts w:ascii="ArialMT" w:hAnsi="ArialMT" w:cs="ArialMT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íslo:1285</w:t>
      </w:r>
      <w:r>
        <w:rPr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9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2/20, stran</w:t>
      </w:r>
      <w:r>
        <w:rPr sz="16" baseline="0" dirty="0">
          <w:jc w:val="left"/>
          <w:rFonts w:ascii="Arial" w:hAnsi="Arial" w:cs="Arial"/>
          <w:b/>
          <w:bCs/>
          <w:color w:val="000000"/>
          <w:spacing w:val="177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1</w:t>
      </w:r>
      <w:r>
        <w:rPr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0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b/>
          <w:bCs/>
          <w:color w:val="000000"/>
          <w:spacing w:val="45"/>
          <w:sz w:val="16"/>
          <w:szCs w:val="16"/>
        </w:rPr>
        <w:t>/</w:t>
      </w:r>
      <w:r>
        <w:rPr sz="16" baseline="0" dirty="0">
          <w:jc w:val="left"/>
          <w:rFonts w:ascii="Arial" w:hAnsi="Arial" w:cs="Arial"/>
          <w:b/>
          <w:bCs/>
          <w:color w:val="000000"/>
          <w:spacing w:val="-10"/>
          <w:sz w:val="16"/>
          <w:szCs w:val="16"/>
        </w:rPr>
        <w:t>1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93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-1</wp:posOffset>
            </wp:positionV>
            <wp:extent cx="6593840" cy="1271"/>
            <wp:effectExtent l="0" t="0" r="0" b="0"/>
            <wp:wrapNone/>
            <wp:docPr id="2304" name="Freeform 2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93840" cy="1271"/>
                    </a:xfrm>
                    <a:custGeom>
                      <a:rect l="l" t="t" r="r" b="b"/>
                      <a:pathLst>
                        <a:path w="6593840" h="1271">
                          <a:moveTo>
                            <a:pt x="0" y="1271"/>
                          </a:moveTo>
                          <a:lnTo>
                            <a:pt x="6593840" y="1271"/>
                          </a:lnTo>
                          <a:lnTo>
                            <a:pt x="6593840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2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1270</wp:posOffset>
            </wp:positionV>
            <wp:extent cx="1269" cy="534669"/>
            <wp:effectExtent l="0" t="0" r="0" b="0"/>
            <wp:wrapNone/>
            <wp:docPr id="2305" name="Freeform 2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534669"/>
                    </a:xfrm>
                    <a:custGeom>
                      <a:rect l="l" t="t" r="r" b="b"/>
                      <a:pathLst>
                        <a:path w="1269" h="534669">
                          <a:moveTo>
                            <a:pt x="0" y="534669"/>
                          </a:moveTo>
                          <a:lnTo>
                            <a:pt x="1269" y="534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534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4" behindDoc="1" locked="0" layoutInCell="1" allowOverlap="1">
            <wp:simplePos x="0" y="0"/>
            <wp:positionH relativeFrom="page">
              <wp:posOffset>7275194</wp:posOffset>
            </wp:positionH>
            <wp:positionV relativeFrom="paragraph">
              <wp:posOffset>-1</wp:posOffset>
            </wp:positionV>
            <wp:extent cx="1271" cy="535940"/>
            <wp:effectExtent l="0" t="0" r="0" b="0"/>
            <wp:wrapNone/>
            <wp:docPr id="2306" name="Freeform 2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535940"/>
                    </a:xfrm>
                    <a:custGeom>
                      <a:rect l="l" t="t" r="r" b="b"/>
                      <a:pathLst>
                        <a:path w="1271" h="535940">
                          <a:moveTo>
                            <a:pt x="0" y="535940"/>
                          </a:moveTo>
                          <a:lnTo>
                            <a:pt x="1271" y="535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535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1" locked="0" layoutInCell="1" allowOverlap="1">
            <wp:simplePos x="0" y="0"/>
            <wp:positionH relativeFrom="page">
              <wp:posOffset>760094</wp:posOffset>
            </wp:positionH>
            <wp:positionV relativeFrom="paragraph">
              <wp:posOffset>55867</wp:posOffset>
            </wp:positionV>
            <wp:extent cx="360681" cy="151764"/>
            <wp:effectExtent l="0" t="0" r="0" b="0"/>
            <wp:wrapNone/>
            <wp:docPr id="2307" name="Freeform 2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60681" cy="151764"/>
                    </a:xfrm>
                    <a:custGeom>
                      <a:rect l="l" t="t" r="r" b="b"/>
                      <a:pathLst>
                        <a:path w="360681" h="151764">
                          <a:moveTo>
                            <a:pt x="0" y="151764"/>
                          </a:moveTo>
                          <a:lnTo>
                            <a:pt x="360681" y="151764"/>
                          </a:lnTo>
                          <a:lnTo>
                            <a:pt x="360681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1" locked="0" layoutInCell="1" allowOverlap="1">
            <wp:simplePos x="0" y="0"/>
            <wp:positionH relativeFrom="page">
              <wp:posOffset>1331594</wp:posOffset>
            </wp:positionH>
            <wp:positionV relativeFrom="paragraph">
              <wp:posOffset>55867</wp:posOffset>
            </wp:positionV>
            <wp:extent cx="1609091" cy="151764"/>
            <wp:effectExtent l="0" t="0" r="0" b="0"/>
            <wp:wrapNone/>
            <wp:docPr id="2308" name="Freeform 2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09091" cy="151764"/>
                    </a:xfrm>
                    <a:custGeom>
                      <a:rect l="l" t="t" r="r" b="b"/>
                      <a:pathLst>
                        <a:path w="1609091" h="151764">
                          <a:moveTo>
                            <a:pt x="0" y="151764"/>
                          </a:moveTo>
                          <a:lnTo>
                            <a:pt x="1609091" y="151764"/>
                          </a:lnTo>
                          <a:lnTo>
                            <a:pt x="1609091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3579495</wp:posOffset>
            </wp:positionH>
            <wp:positionV relativeFrom="paragraph">
              <wp:posOffset>55867</wp:posOffset>
            </wp:positionV>
            <wp:extent cx="342264" cy="151764"/>
            <wp:effectExtent l="0" t="0" r="0" b="0"/>
            <wp:wrapNone/>
            <wp:docPr id="2309" name="Freeform 2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2264" cy="151764"/>
                    </a:xfrm>
                    <a:custGeom>
                      <a:rect l="l" t="t" r="r" b="b"/>
                      <a:pathLst>
                        <a:path w="342264" h="151764">
                          <a:moveTo>
                            <a:pt x="0" y="151764"/>
                          </a:moveTo>
                          <a:lnTo>
                            <a:pt x="342264" y="151764"/>
                          </a:lnTo>
                          <a:lnTo>
                            <a:pt x="342264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3960495</wp:posOffset>
            </wp:positionH>
            <wp:positionV relativeFrom="paragraph">
              <wp:posOffset>55867</wp:posOffset>
            </wp:positionV>
            <wp:extent cx="370205" cy="151764"/>
            <wp:effectExtent l="0" t="0" r="0" b="0"/>
            <wp:wrapNone/>
            <wp:docPr id="2310" name="Freeform 2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0205" cy="151764"/>
                    </a:xfrm>
                    <a:custGeom>
                      <a:rect l="l" t="t" r="r" b="b"/>
                      <a:pathLst>
                        <a:path w="370205" h="151764">
                          <a:moveTo>
                            <a:pt x="0" y="151764"/>
                          </a:moveTo>
                          <a:lnTo>
                            <a:pt x="370205" y="151764"/>
                          </a:lnTo>
                          <a:lnTo>
                            <a:pt x="370205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6" behindDoc="1" locked="0" layoutInCell="1" allowOverlap="1">
            <wp:simplePos x="0" y="0"/>
            <wp:positionH relativeFrom="page">
              <wp:posOffset>4531995</wp:posOffset>
            </wp:positionH>
            <wp:positionV relativeFrom="paragraph">
              <wp:posOffset>55867</wp:posOffset>
            </wp:positionV>
            <wp:extent cx="342264" cy="151764"/>
            <wp:effectExtent l="0" t="0" r="0" b="0"/>
            <wp:wrapNone/>
            <wp:docPr id="2311" name="Freeform 2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2264" cy="151764"/>
                    </a:xfrm>
                    <a:custGeom>
                      <a:rect l="l" t="t" r="r" b="b"/>
                      <a:pathLst>
                        <a:path w="342264" h="151764">
                          <a:moveTo>
                            <a:pt x="0" y="151764"/>
                          </a:moveTo>
                          <a:lnTo>
                            <a:pt x="342264" y="151764"/>
                          </a:lnTo>
                          <a:lnTo>
                            <a:pt x="342264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7" behindDoc="1" locked="0" layoutInCell="1" allowOverlap="1">
            <wp:simplePos x="0" y="0"/>
            <wp:positionH relativeFrom="page">
              <wp:posOffset>4912995</wp:posOffset>
            </wp:positionH>
            <wp:positionV relativeFrom="paragraph">
              <wp:posOffset>55867</wp:posOffset>
            </wp:positionV>
            <wp:extent cx="370205" cy="151764"/>
            <wp:effectExtent l="0" t="0" r="0" b="0"/>
            <wp:wrapNone/>
            <wp:docPr id="2312" name="Freeform 2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0205" cy="151764"/>
                    </a:xfrm>
                    <a:custGeom>
                      <a:rect l="l" t="t" r="r" b="b"/>
                      <a:pathLst>
                        <a:path w="370205" h="151764">
                          <a:moveTo>
                            <a:pt x="0" y="151764"/>
                          </a:moveTo>
                          <a:lnTo>
                            <a:pt x="370205" y="151764"/>
                          </a:lnTo>
                          <a:lnTo>
                            <a:pt x="370205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1338325</wp:posOffset>
            </wp:positionH>
            <wp:positionV relativeFrom="paragraph">
              <wp:posOffset>97361</wp:posOffset>
            </wp:positionV>
            <wp:extent cx="1290914" cy="255591"/>
            <wp:effectExtent l="0" t="0" r="0" b="0"/>
            <wp:wrapNone/>
            <wp:docPr id="2313" name="Freeform 23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338325" y="568532"/>
                      <a:ext cx="1176614" cy="14129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erná Hora okruh 5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075" w:tblpY="-270"/>
        <w:tblOverlap w:val="never"/>
        "
        <w:tblW w:w="10364" w:type="dxa"/>
        <w:tblLook w:val="04A0" w:firstRow="1" w:lastRow="0" w:firstColumn="1" w:lastColumn="0" w:noHBand="0" w:noVBand="1"/>
      </w:tblPr>
      <w:tblGrid>
        <w:gridCol w:w="121"/>
        <w:gridCol w:w="405"/>
        <w:gridCol w:w="163"/>
        <w:gridCol w:w="166"/>
        <w:gridCol w:w="165"/>
        <w:gridCol w:w="708"/>
        <w:gridCol w:w="1152"/>
        <w:gridCol w:w="673"/>
        <w:gridCol w:w="1006"/>
        <w:gridCol w:w="538"/>
        <w:gridCol w:w="644"/>
        <w:gridCol w:w="317"/>
        <w:gridCol w:w="538"/>
        <w:gridCol w:w="332"/>
        <w:gridCol w:w="312"/>
        <w:gridCol w:w="1250"/>
        <w:gridCol w:w="1889"/>
      </w:tblGrid>
      <w:tr>
        <w:trPr>
          <w:trHeight w:val="75"/>
        </w:trPr>
        <w:tc>
          <w:tcPr>
            <w:tcW w:w="121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68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3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34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06" w:type="dxa"/>
            <w:vMerge w:val="restart"/>
            <w:tcBorders>
              <w:left w:val="nil"/>
              <w:bottom w:val="nil"/>
              <w:right w:val="nil"/>
            </w:tcBorders>
          </w:tcPr>
          <w:p/>
        </w:tc>
        <w:tc>
          <w:tcPr>
            <w:tcW w:w="118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17" w:type="dxa"/>
            <w:vMerge w:val="restart"/>
            <w:tcBorders>
              <w:left w:val="nil"/>
              <w:bottom w:val="nil"/>
              <w:right w:val="nil"/>
            </w:tcBorders>
          </w:tcPr>
          <w:p/>
        </w:tc>
        <w:tc>
          <w:tcPr>
            <w:tcW w:w="118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139" w:type="dxa"/>
            <w:gridSpan w:val="2"/>
            <w:vMerge w:val="restart"/>
            <w:tcBorders>
              <w:left w:val="nil"/>
              <w:bottom w:val="nil"/>
            </w:tcBorders>
          </w:tcPr>
          <w:p/>
        </w:tc>
      </w:tr>
      <w:tr>
        <w:trPr>
          <w:trHeight w:val="238"/>
        </w:trPr>
        <w:tc>
          <w:tcPr>
            <w:tcW w:w="121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Okruh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0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12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7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3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M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1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39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52"/>
        </w:trPr>
        <w:tc>
          <w:tcPr>
            <w:tcW w:w="121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Produ</w:t>
            </w: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222" w:type="dxa"/>
            <w:gridSpan w:val="10"/>
            <w:tcBorders>
              <w:top w:val="nil"/>
              <w:left w:val="nil"/>
              <w:right w:val="nil"/>
            </w:tcBorders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Nemoc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ice Jilemni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e/pers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onální inzerce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39" w:type="dxa"/>
            <w:gridSpan w:val="2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46"/>
        </w:trPr>
        <w:tc>
          <w:tcPr>
            <w:tcW w:w="526" w:type="dxa"/>
            <w:gridSpan w:val="2"/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60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03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317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Datum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406"/>
            </w:pPr>
            <w:r>
              <w:rPr sz="20" baseline="0" dirty="0">
                <w:jc w:val="left"/>
                <w:rFonts w:ascii="ArialMT" w:hAnsi="ArialMT" w:cs="ArialMT"/>
                <w:u w:val="single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92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Délka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44" w:type="dxa"/>
            <w:gridSpan w:val="2"/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551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Cena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32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503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Kalkulace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2" w:type="dxa"/>
            <w:gridSpan w:val="2"/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137"/>
            </w:pPr>
            <w:r>
              <w:rPr sz="20" baseline="0" dirty="0">
                <w:jc w:val="left"/>
                <w:rFonts w:ascii="Arial" w:hAnsi="Arial" w:cs="Arial"/>
                <w:i/>
                <w:iCs/>
                <w:u w:val="single"/>
                <w:color w:val="000000"/>
                <w:sz w:val="20"/>
                <w:szCs w:val="20"/>
              </w:rPr>
              <w:t>Výsledná cena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89" w:type="dxa"/>
            <w:shd w:val="clear" w:color="auto" w:fill="ECECEC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0" w:lineRule="auto"/>
              <w:ind w:left="0" w:right="0" w:firstLine="485"/>
            </w:pP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námka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7"/>
        </w:trPr>
        <w:tc>
          <w:tcPr>
            <w:tcW w:w="526" w:type="dxa"/>
            <w:gridSpan w:val="2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03" w:type="dxa"/>
            <w:gridSpan w:val="4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0" w:right="0" w:firstLine="187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2" w:type="dxa"/>
            <w:vMerge w:val="restart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0" w:right="0" w:firstLine="89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2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vMerge w:val="restart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44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32" w:type="dxa"/>
            <w:gridSpan w:val="4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62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89" w:type="dxa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32"/>
        </w:trPr>
        <w:tc>
          <w:tcPr>
            <w:tcW w:w="526" w:type="dxa"/>
            <w:gridSpan w:val="2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03" w:type="dxa"/>
            <w:gridSpan w:val="4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vMerge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73" w:type="dxa"/>
            <w:vMerge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828" w:type="dxa"/>
            <w:gridSpan w:val="9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65"/>
              </w:tabs>
              <w:spacing w:before="0" w:after="0" w:line="194" w:lineRule="exact"/>
              <w:ind w:left="933" w:right="1827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179,10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4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179,10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179,10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179,10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244"/>
                <w:tab w:val="left" w:pos="5479"/>
              </w:tabs>
              <w:spacing w:before="0" w:after="0" w:line="193" w:lineRule="exact"/>
              <w:ind w:left="933" w:right="1814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179,10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179,10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179,10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179,10		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94"/>
        </w:trPr>
        <w:tc>
          <w:tcPr>
            <w:tcW w:w="1730" w:type="dxa"/>
            <w:gridSpan w:val="6"/>
            <w:vMerge w:val="restart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13"/>
              </w:tabs>
              <w:spacing w:before="1174" w:after="0" w:line="194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Út	18.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13"/>
              </w:tabs>
              <w:spacing w:before="1524" w:after="0" w:line="193" w:lineRule="exact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St	19. 8.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52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7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7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7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7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7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1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7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7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0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7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09:00-10:00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10:00-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1:00-12:00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13:00-14:00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4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14:00-15:00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15:00-16:00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3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16:00-17:00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95"/>
        </w:trPr>
        <w:tc>
          <w:tcPr>
            <w:tcW w:w="1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8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35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6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760094</wp:posOffset>
            </wp:positionH>
            <wp:positionV relativeFrom="paragraph">
              <wp:posOffset>26644</wp:posOffset>
            </wp:positionV>
            <wp:extent cx="466091" cy="151765"/>
            <wp:effectExtent l="0" t="0" r="0" b="0"/>
            <wp:wrapNone/>
            <wp:docPr id="2314" name="Freeform 2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091" cy="151765"/>
                    </a:xfrm>
                    <a:custGeom>
                      <a:rect l="l" t="t" r="r" b="b"/>
                      <a:pathLst>
                        <a:path w="466091" h="151765">
                          <a:moveTo>
                            <a:pt x="0" y="151765"/>
                          </a:moveTo>
                          <a:lnTo>
                            <a:pt x="466091" y="151765"/>
                          </a:lnTo>
                          <a:lnTo>
                            <a:pt x="46609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1331594</wp:posOffset>
            </wp:positionH>
            <wp:positionV relativeFrom="paragraph">
              <wp:posOffset>26644</wp:posOffset>
            </wp:positionV>
            <wp:extent cx="3961765" cy="151765"/>
            <wp:effectExtent l="0" t="0" r="0" b="0"/>
            <wp:wrapNone/>
            <wp:docPr id="2315" name="Freeform 2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61765" cy="151765"/>
                    </a:xfrm>
                    <a:custGeom>
                      <a:rect l="l" t="t" r="r" b="b"/>
                      <a:pathLst>
                        <a:path w="3961765" h="151765">
                          <a:moveTo>
                            <a:pt x="0" y="151765"/>
                          </a:moveTo>
                          <a:lnTo>
                            <a:pt x="3961765" y="151765"/>
                          </a:lnTo>
                          <a:lnTo>
                            <a:pt x="396176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5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134582</wp:posOffset>
            </wp:positionV>
            <wp:extent cx="6592571" cy="1269"/>
            <wp:effectExtent l="0" t="0" r="0" b="0"/>
            <wp:wrapNone/>
            <wp:docPr id="2316" name="Freeform 2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92571" cy="1269"/>
                    </a:xfrm>
                    <a:custGeom>
                      <a:rect l="l" t="t" r="r" b="b"/>
                      <a:pathLst>
                        <a:path w="6592571" h="1269">
                          <a:moveTo>
                            <a:pt x="0" y="1269"/>
                          </a:moveTo>
                          <a:lnTo>
                            <a:pt x="6592571" y="1269"/>
                          </a:lnTo>
                          <a:lnTo>
                            <a:pt x="6592571" y="0"/>
                          </a:lnTo>
                          <a:lnTo>
                            <a:pt x="0" y="0"/>
                          </a:lnTo>
                          <a:lnTo>
                            <a:pt x="0" y="12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0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170776</wp:posOffset>
            </wp:positionV>
            <wp:extent cx="334644" cy="1271"/>
            <wp:effectExtent l="0" t="0" r="0" b="0"/>
            <wp:wrapNone/>
            <wp:docPr id="2317" name="Freeform 2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4644" cy="1271"/>
                    </a:xfrm>
                    <a:custGeom>
                      <a:rect l="l" t="t" r="r" b="b"/>
                      <a:pathLst>
                        <a:path w="334644" h="1271">
                          <a:moveTo>
                            <a:pt x="0" y="1271"/>
                          </a:moveTo>
                          <a:lnTo>
                            <a:pt x="334644" y="1271"/>
                          </a:lnTo>
                          <a:lnTo>
                            <a:pt x="334644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9" behindDoc="1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172682</wp:posOffset>
            </wp:positionV>
            <wp:extent cx="1269" cy="153669"/>
            <wp:effectExtent l="0" t="0" r="0" b="0"/>
            <wp:wrapNone/>
            <wp:docPr id="2318" name="Freeform 2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3669"/>
                    </a:xfrm>
                    <a:custGeom>
                      <a:rect l="l" t="t" r="r" b="b"/>
                      <a:pathLst>
                        <a:path w="1269" h="153669">
                          <a:moveTo>
                            <a:pt x="0" y="153669"/>
                          </a:moveTo>
                          <a:lnTo>
                            <a:pt x="1269" y="153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172682</wp:posOffset>
            </wp:positionV>
            <wp:extent cx="332106" cy="151765"/>
            <wp:effectExtent l="0" t="0" r="0" b="0"/>
            <wp:wrapNone/>
            <wp:docPr id="2319" name="Freeform 2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51765"/>
                    </a:xfrm>
                    <a:custGeom>
                      <a:rect l="l" t="t" r="r" b="b"/>
                      <a:pathLst>
                        <a:path w="332106" h="151765">
                          <a:moveTo>
                            <a:pt x="0" y="151765"/>
                          </a:moveTo>
                          <a:lnTo>
                            <a:pt x="332106" y="151765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1" behindDoc="1" locked="0" layoutInCell="1" allowOverlap="1">
            <wp:simplePos x="0" y="0"/>
            <wp:positionH relativeFrom="page">
              <wp:posOffset>1016000</wp:posOffset>
            </wp:positionH>
            <wp:positionV relativeFrom="paragraph">
              <wp:posOffset>170776</wp:posOffset>
            </wp:positionV>
            <wp:extent cx="1269" cy="154940"/>
            <wp:effectExtent l="0" t="0" r="0" b="0"/>
            <wp:wrapNone/>
            <wp:docPr id="2320" name="Freeform 2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4940"/>
                    </a:xfrm>
                    <a:custGeom>
                      <a:rect l="l" t="t" r="r" b="b"/>
                      <a:pathLst>
                        <a:path w="1269" h="154940">
                          <a:moveTo>
                            <a:pt x="0" y="154940"/>
                          </a:moveTo>
                          <a:lnTo>
                            <a:pt x="1269" y="154940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3" behindDoc="1" locked="0" layoutInCell="1" allowOverlap="1">
            <wp:simplePos x="0" y="0"/>
            <wp:positionH relativeFrom="page">
              <wp:posOffset>1054100</wp:posOffset>
            </wp:positionH>
            <wp:positionV relativeFrom="paragraph">
              <wp:posOffset>172682</wp:posOffset>
            </wp:positionV>
            <wp:extent cx="1269" cy="153669"/>
            <wp:effectExtent l="0" t="0" r="0" b="0"/>
            <wp:wrapNone/>
            <wp:docPr id="2321" name="Freeform 2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3669"/>
                    </a:xfrm>
                    <a:custGeom>
                      <a:rect l="l" t="t" r="r" b="b"/>
                      <a:pathLst>
                        <a:path w="1269" h="153669">
                          <a:moveTo>
                            <a:pt x="0" y="153669"/>
                          </a:moveTo>
                          <a:lnTo>
                            <a:pt x="1269" y="153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172682</wp:posOffset>
            </wp:positionV>
            <wp:extent cx="723265" cy="151765"/>
            <wp:effectExtent l="0" t="0" r="0" b="0"/>
            <wp:wrapNone/>
            <wp:docPr id="2322" name="Freeform 2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51765"/>
                    </a:xfrm>
                    <a:custGeom>
                      <a:rect l="l" t="t" r="r" b="b"/>
                      <a:pathLst>
                        <a:path w="723265" h="151765">
                          <a:moveTo>
                            <a:pt x="0" y="151765"/>
                          </a:moveTo>
                          <a:lnTo>
                            <a:pt x="723265" y="151765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5" behindDoc="1" locked="0" layoutInCell="1" allowOverlap="1">
            <wp:simplePos x="0" y="0"/>
            <wp:positionH relativeFrom="page">
              <wp:posOffset>1779904</wp:posOffset>
            </wp:positionH>
            <wp:positionV relativeFrom="paragraph">
              <wp:posOffset>170776</wp:posOffset>
            </wp:positionV>
            <wp:extent cx="1271" cy="154940"/>
            <wp:effectExtent l="0" t="0" r="0" b="0"/>
            <wp:wrapNone/>
            <wp:docPr id="2323" name="Freeform 2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0"/>
                    </a:xfrm>
                    <a:custGeom>
                      <a:rect l="l" t="t" r="r" b="b"/>
                      <a:pathLst>
                        <a:path w="1271" h="154940">
                          <a:moveTo>
                            <a:pt x="0" y="154940"/>
                          </a:moveTo>
                          <a:lnTo>
                            <a:pt x="1271" y="154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6" behindDoc="1" locked="0" layoutInCell="1" allowOverlap="1">
            <wp:simplePos x="0" y="0"/>
            <wp:positionH relativeFrom="page">
              <wp:posOffset>1816100</wp:posOffset>
            </wp:positionH>
            <wp:positionV relativeFrom="paragraph">
              <wp:posOffset>172682</wp:posOffset>
            </wp:positionV>
            <wp:extent cx="1270" cy="153669"/>
            <wp:effectExtent l="0" t="0" r="0" b="0"/>
            <wp:wrapNone/>
            <wp:docPr id="2324" name="Freeform 2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172682</wp:posOffset>
            </wp:positionV>
            <wp:extent cx="694691" cy="151765"/>
            <wp:effectExtent l="0" t="0" r="0" b="0"/>
            <wp:wrapNone/>
            <wp:docPr id="2325" name="Freeform 2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51765"/>
                    </a:xfrm>
                    <a:custGeom>
                      <a:rect l="l" t="t" r="r" b="b"/>
                      <a:pathLst>
                        <a:path w="694691" h="151765">
                          <a:moveTo>
                            <a:pt x="0" y="151765"/>
                          </a:moveTo>
                          <a:lnTo>
                            <a:pt x="694691" y="151765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8" behindDoc="1" locked="0" layoutInCell="1" allowOverlap="1">
            <wp:simplePos x="0" y="0"/>
            <wp:positionH relativeFrom="page">
              <wp:posOffset>2512695</wp:posOffset>
            </wp:positionH>
            <wp:positionV relativeFrom="paragraph">
              <wp:posOffset>170776</wp:posOffset>
            </wp:positionV>
            <wp:extent cx="1269" cy="154940"/>
            <wp:effectExtent l="0" t="0" r="0" b="0"/>
            <wp:wrapNone/>
            <wp:docPr id="2326" name="Freeform 2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4940"/>
                    </a:xfrm>
                    <a:custGeom>
                      <a:rect l="l" t="t" r="r" b="b"/>
                      <a:pathLst>
                        <a:path w="1269" h="154940">
                          <a:moveTo>
                            <a:pt x="0" y="154940"/>
                          </a:moveTo>
                          <a:lnTo>
                            <a:pt x="1269" y="154940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3" behindDoc="1" locked="0" layoutInCell="1" allowOverlap="1">
            <wp:simplePos x="0" y="0"/>
            <wp:positionH relativeFrom="page">
              <wp:posOffset>2549525</wp:posOffset>
            </wp:positionH>
            <wp:positionV relativeFrom="paragraph">
              <wp:posOffset>172682</wp:posOffset>
            </wp:positionV>
            <wp:extent cx="1270" cy="153669"/>
            <wp:effectExtent l="0" t="0" r="0" b="0"/>
            <wp:wrapNone/>
            <wp:docPr id="2327" name="Freeform 2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172682</wp:posOffset>
            </wp:positionV>
            <wp:extent cx="389890" cy="151765"/>
            <wp:effectExtent l="0" t="0" r="0" b="0"/>
            <wp:wrapNone/>
            <wp:docPr id="2328" name="Freeform 2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51765"/>
                    </a:xfrm>
                    <a:custGeom>
                      <a:rect l="l" t="t" r="r" b="b"/>
                      <a:pathLst>
                        <a:path w="389890" h="151765">
                          <a:moveTo>
                            <a:pt x="0" y="151765"/>
                          </a:moveTo>
                          <a:lnTo>
                            <a:pt x="389890" y="151765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5" behindDoc="1" locked="0" layoutInCell="1" allowOverlap="1">
            <wp:simplePos x="0" y="0"/>
            <wp:positionH relativeFrom="page">
              <wp:posOffset>2940685</wp:posOffset>
            </wp:positionH>
            <wp:positionV relativeFrom="paragraph">
              <wp:posOffset>170776</wp:posOffset>
            </wp:positionV>
            <wp:extent cx="1269" cy="154940"/>
            <wp:effectExtent l="0" t="0" r="0" b="0"/>
            <wp:wrapNone/>
            <wp:docPr id="2329" name="Freeform 2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4940"/>
                    </a:xfrm>
                    <a:custGeom>
                      <a:rect l="l" t="t" r="r" b="b"/>
                      <a:pathLst>
                        <a:path w="1269" h="154940">
                          <a:moveTo>
                            <a:pt x="0" y="154940"/>
                          </a:moveTo>
                          <a:lnTo>
                            <a:pt x="1269" y="154940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1" behindDoc="1" locked="0" layoutInCell="1" allowOverlap="1">
            <wp:simplePos x="0" y="0"/>
            <wp:positionH relativeFrom="page">
              <wp:posOffset>2977514</wp:posOffset>
            </wp:positionH>
            <wp:positionV relativeFrom="paragraph">
              <wp:posOffset>170776</wp:posOffset>
            </wp:positionV>
            <wp:extent cx="955040" cy="1271"/>
            <wp:effectExtent l="0" t="0" r="0" b="0"/>
            <wp:wrapNone/>
            <wp:docPr id="2330" name="Freeform 2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5040" cy="1271"/>
                    </a:xfrm>
                    <a:custGeom>
                      <a:rect l="l" t="t" r="r" b="b"/>
                      <a:pathLst>
                        <a:path w="955040" h="1271">
                          <a:moveTo>
                            <a:pt x="0" y="1271"/>
                          </a:moveTo>
                          <a:lnTo>
                            <a:pt x="955040" y="1271"/>
                          </a:lnTo>
                          <a:lnTo>
                            <a:pt x="955040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0" behindDoc="1" locked="0" layoutInCell="1" allowOverlap="1">
            <wp:simplePos x="0" y="0"/>
            <wp:positionH relativeFrom="page">
              <wp:posOffset>2977514</wp:posOffset>
            </wp:positionH>
            <wp:positionV relativeFrom="paragraph">
              <wp:posOffset>172682</wp:posOffset>
            </wp:positionV>
            <wp:extent cx="1271" cy="153669"/>
            <wp:effectExtent l="0" t="0" r="0" b="0"/>
            <wp:wrapNone/>
            <wp:docPr id="2331" name="Freeform 2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3669"/>
                    </a:xfrm>
                    <a:custGeom>
                      <a:rect l="l" t="t" r="r" b="b"/>
                      <a:pathLst>
                        <a:path w="1271" h="153669">
                          <a:moveTo>
                            <a:pt x="0" y="153669"/>
                          </a:moveTo>
                          <a:lnTo>
                            <a:pt x="1271" y="153669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9" behindDoc="1" locked="0" layoutInCell="1" allowOverlap="1">
            <wp:simplePos x="0" y="0"/>
            <wp:positionH relativeFrom="page">
              <wp:posOffset>2978785</wp:posOffset>
            </wp:positionH>
            <wp:positionV relativeFrom="paragraph">
              <wp:posOffset>172682</wp:posOffset>
            </wp:positionV>
            <wp:extent cx="951865" cy="151765"/>
            <wp:effectExtent l="0" t="0" r="0" b="0"/>
            <wp:wrapNone/>
            <wp:docPr id="2332" name="Freeform 2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865" cy="151765"/>
                    </a:xfrm>
                    <a:custGeom>
                      <a:rect l="l" t="t" r="r" b="b"/>
                      <a:pathLst>
                        <a:path w="951865" h="151765">
                          <a:moveTo>
                            <a:pt x="0" y="151765"/>
                          </a:moveTo>
                          <a:lnTo>
                            <a:pt x="951865" y="151765"/>
                          </a:lnTo>
                          <a:lnTo>
                            <a:pt x="95186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1" locked="0" layoutInCell="1" allowOverlap="1">
            <wp:simplePos x="0" y="0"/>
            <wp:positionH relativeFrom="page">
              <wp:posOffset>3931284</wp:posOffset>
            </wp:positionH>
            <wp:positionV relativeFrom="paragraph">
              <wp:posOffset>170776</wp:posOffset>
            </wp:positionV>
            <wp:extent cx="1270" cy="154940"/>
            <wp:effectExtent l="0" t="0" r="0" b="0"/>
            <wp:wrapNone/>
            <wp:docPr id="2333" name="Freeform 2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4940"/>
                    </a:xfrm>
                    <a:custGeom>
                      <a:rect l="l" t="t" r="r" b="b"/>
                      <a:pathLst>
                        <a:path w="1270" h="154940">
                          <a:moveTo>
                            <a:pt x="0" y="154940"/>
                          </a:moveTo>
                          <a:lnTo>
                            <a:pt x="1270" y="154940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6" behindDoc="1" locked="0" layoutInCell="1" allowOverlap="1">
            <wp:simplePos x="0" y="0"/>
            <wp:positionH relativeFrom="page">
              <wp:posOffset>3968115</wp:posOffset>
            </wp:positionH>
            <wp:positionV relativeFrom="paragraph">
              <wp:posOffset>172682</wp:posOffset>
            </wp:positionV>
            <wp:extent cx="1269" cy="153669"/>
            <wp:effectExtent l="0" t="0" r="0" b="0"/>
            <wp:wrapNone/>
            <wp:docPr id="2334" name="Freeform 2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69" cy="153669"/>
                    </a:xfrm>
                    <a:custGeom>
                      <a:rect l="l" t="t" r="r" b="b"/>
                      <a:pathLst>
                        <a:path w="1269" h="153669">
                          <a:moveTo>
                            <a:pt x="0" y="153669"/>
                          </a:moveTo>
                          <a:lnTo>
                            <a:pt x="1269" y="153669"/>
                          </a:lnTo>
                          <a:lnTo>
                            <a:pt x="1269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7" behindDoc="1" locked="0" layoutInCell="1" allowOverlap="1">
            <wp:simplePos x="0" y="0"/>
            <wp:positionH relativeFrom="page">
              <wp:posOffset>3968115</wp:posOffset>
            </wp:positionH>
            <wp:positionV relativeFrom="paragraph">
              <wp:posOffset>170776</wp:posOffset>
            </wp:positionV>
            <wp:extent cx="1116964" cy="1271"/>
            <wp:effectExtent l="0" t="0" r="0" b="0"/>
            <wp:wrapNone/>
            <wp:docPr id="2335" name="Freeform 2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6964" cy="1271"/>
                    </a:xfrm>
                    <a:custGeom>
                      <a:rect l="l" t="t" r="r" b="b"/>
                      <a:pathLst>
                        <a:path w="1116964" h="1271">
                          <a:moveTo>
                            <a:pt x="0" y="1271"/>
                          </a:moveTo>
                          <a:lnTo>
                            <a:pt x="1116964" y="1271"/>
                          </a:lnTo>
                          <a:lnTo>
                            <a:pt x="1116964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1" locked="0" layoutInCell="1" allowOverlap="1">
            <wp:simplePos x="0" y="0"/>
            <wp:positionH relativeFrom="page">
              <wp:posOffset>3969384</wp:posOffset>
            </wp:positionH>
            <wp:positionV relativeFrom="paragraph">
              <wp:posOffset>172682</wp:posOffset>
            </wp:positionV>
            <wp:extent cx="1113791" cy="151765"/>
            <wp:effectExtent l="0" t="0" r="0" b="0"/>
            <wp:wrapNone/>
            <wp:docPr id="2336" name="Freeform 2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3791" cy="151765"/>
                    </a:xfrm>
                    <a:custGeom>
                      <a:rect l="l" t="t" r="r" b="b"/>
                      <a:pathLst>
                        <a:path w="1113791" h="151765">
                          <a:moveTo>
                            <a:pt x="0" y="151765"/>
                          </a:moveTo>
                          <a:lnTo>
                            <a:pt x="1113791" y="151765"/>
                          </a:lnTo>
                          <a:lnTo>
                            <a:pt x="111379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8" behindDoc="1" locked="0" layoutInCell="1" allowOverlap="1">
            <wp:simplePos x="0" y="0"/>
            <wp:positionH relativeFrom="page">
              <wp:posOffset>5083809</wp:posOffset>
            </wp:positionH>
            <wp:positionV relativeFrom="paragraph">
              <wp:posOffset>170776</wp:posOffset>
            </wp:positionV>
            <wp:extent cx="1270" cy="154940"/>
            <wp:effectExtent l="0" t="0" r="0" b="0"/>
            <wp:wrapNone/>
            <wp:docPr id="2337" name="Freeform 2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4940"/>
                    </a:xfrm>
                    <a:custGeom>
                      <a:rect l="l" t="t" r="r" b="b"/>
                      <a:pathLst>
                        <a:path w="1270" h="154940">
                          <a:moveTo>
                            <a:pt x="0" y="154940"/>
                          </a:moveTo>
                          <a:lnTo>
                            <a:pt x="1270" y="154940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0" behindDoc="1" locked="0" layoutInCell="1" allowOverlap="1">
            <wp:simplePos x="0" y="0"/>
            <wp:positionH relativeFrom="page">
              <wp:posOffset>5121909</wp:posOffset>
            </wp:positionH>
            <wp:positionV relativeFrom="paragraph">
              <wp:posOffset>170776</wp:posOffset>
            </wp:positionV>
            <wp:extent cx="955041" cy="1271"/>
            <wp:effectExtent l="0" t="0" r="0" b="0"/>
            <wp:wrapNone/>
            <wp:docPr id="2338" name="Freeform 2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5041" cy="1271"/>
                    </a:xfrm>
                    <a:custGeom>
                      <a:rect l="l" t="t" r="r" b="b"/>
                      <a:pathLst>
                        <a:path w="955041" h="1271">
                          <a:moveTo>
                            <a:pt x="0" y="1271"/>
                          </a:moveTo>
                          <a:lnTo>
                            <a:pt x="955041" y="1271"/>
                          </a:lnTo>
                          <a:lnTo>
                            <a:pt x="955041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9" behindDoc="1" locked="0" layoutInCell="1" allowOverlap="1">
            <wp:simplePos x="0" y="0"/>
            <wp:positionH relativeFrom="page">
              <wp:posOffset>5121909</wp:posOffset>
            </wp:positionH>
            <wp:positionV relativeFrom="paragraph">
              <wp:posOffset>172682</wp:posOffset>
            </wp:positionV>
            <wp:extent cx="1270" cy="153669"/>
            <wp:effectExtent l="0" t="0" r="0" b="0"/>
            <wp:wrapNone/>
            <wp:docPr id="2339" name="Freeform 2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1" locked="0" layoutInCell="1" allowOverlap="1">
            <wp:simplePos x="0" y="0"/>
            <wp:positionH relativeFrom="page">
              <wp:posOffset>5123179</wp:posOffset>
            </wp:positionH>
            <wp:positionV relativeFrom="paragraph">
              <wp:posOffset>172682</wp:posOffset>
            </wp:positionV>
            <wp:extent cx="951866" cy="151765"/>
            <wp:effectExtent l="0" t="0" r="0" b="0"/>
            <wp:wrapNone/>
            <wp:docPr id="2340" name="Freeform 2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866" cy="151765"/>
                    </a:xfrm>
                    <a:custGeom>
                      <a:rect l="l" t="t" r="r" b="b"/>
                      <a:pathLst>
                        <a:path w="951866" h="151765">
                          <a:moveTo>
                            <a:pt x="0" y="151765"/>
                          </a:moveTo>
                          <a:lnTo>
                            <a:pt x="951866" y="151765"/>
                          </a:lnTo>
                          <a:lnTo>
                            <a:pt x="951866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1" behindDoc="1" locked="0" layoutInCell="1" allowOverlap="1">
            <wp:simplePos x="0" y="0"/>
            <wp:positionH relativeFrom="page">
              <wp:posOffset>6075679</wp:posOffset>
            </wp:positionH>
            <wp:positionV relativeFrom="paragraph">
              <wp:posOffset>170776</wp:posOffset>
            </wp:positionV>
            <wp:extent cx="1271" cy="154940"/>
            <wp:effectExtent l="0" t="0" r="0" b="0"/>
            <wp:wrapNone/>
            <wp:docPr id="2341" name="Freeform 2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0"/>
                    </a:xfrm>
                    <a:custGeom>
                      <a:rect l="l" t="t" r="r" b="b"/>
                      <a:pathLst>
                        <a:path w="1271" h="154940">
                          <a:moveTo>
                            <a:pt x="0" y="154940"/>
                          </a:moveTo>
                          <a:lnTo>
                            <a:pt x="1271" y="154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7" behindDoc="1" locked="0" layoutInCell="1" allowOverlap="1">
            <wp:simplePos x="0" y="0"/>
            <wp:positionH relativeFrom="page">
              <wp:posOffset>6112509</wp:posOffset>
            </wp:positionH>
            <wp:positionV relativeFrom="paragraph">
              <wp:posOffset>170776</wp:posOffset>
            </wp:positionV>
            <wp:extent cx="1163956" cy="1271"/>
            <wp:effectExtent l="0" t="0" r="0" b="0"/>
            <wp:wrapNone/>
            <wp:docPr id="2342" name="Freeform 2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3956" cy="1271"/>
                    </a:xfrm>
                    <a:custGeom>
                      <a:rect l="l" t="t" r="r" b="b"/>
                      <a:pathLst>
                        <a:path w="1163956" h="1271">
                          <a:moveTo>
                            <a:pt x="0" y="1271"/>
                          </a:moveTo>
                          <a:lnTo>
                            <a:pt x="1163956" y="1271"/>
                          </a:lnTo>
                          <a:lnTo>
                            <a:pt x="1163956" y="0"/>
                          </a:lnTo>
                          <a:lnTo>
                            <a:pt x="0" y="0"/>
                          </a:lnTo>
                          <a:lnTo>
                            <a:pt x="0" y="127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6" behindDoc="1" locked="0" layoutInCell="1" allowOverlap="1">
            <wp:simplePos x="0" y="0"/>
            <wp:positionH relativeFrom="page">
              <wp:posOffset>6112509</wp:posOffset>
            </wp:positionH>
            <wp:positionV relativeFrom="paragraph">
              <wp:posOffset>172682</wp:posOffset>
            </wp:positionV>
            <wp:extent cx="1270" cy="153669"/>
            <wp:effectExtent l="0" t="0" r="0" b="0"/>
            <wp:wrapNone/>
            <wp:docPr id="2343" name="Freeform 2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1" locked="0" layoutInCell="1" allowOverlap="1">
            <wp:simplePos x="0" y="0"/>
            <wp:positionH relativeFrom="page">
              <wp:posOffset>6113779</wp:posOffset>
            </wp:positionH>
            <wp:positionV relativeFrom="paragraph">
              <wp:posOffset>172682</wp:posOffset>
            </wp:positionV>
            <wp:extent cx="1160780" cy="151765"/>
            <wp:effectExtent l="0" t="0" r="0" b="0"/>
            <wp:wrapNone/>
            <wp:docPr id="2344" name="Freeform 2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0780" cy="151765"/>
                    </a:xfrm>
                    <a:custGeom>
                      <a:rect l="l" t="t" r="r" b="b"/>
                      <a:pathLst>
                        <a:path w="1160780" h="151765">
                          <a:moveTo>
                            <a:pt x="0" y="151765"/>
                          </a:moveTo>
                          <a:lnTo>
                            <a:pt x="1160780" y="151765"/>
                          </a:lnTo>
                          <a:lnTo>
                            <a:pt x="1160780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8" behindDoc="1" locked="0" layoutInCell="1" allowOverlap="1">
            <wp:simplePos x="0" y="0"/>
            <wp:positionH relativeFrom="page">
              <wp:posOffset>7275194</wp:posOffset>
            </wp:positionH>
            <wp:positionV relativeFrom="paragraph">
              <wp:posOffset>170776</wp:posOffset>
            </wp:positionV>
            <wp:extent cx="1271" cy="154940"/>
            <wp:effectExtent l="0" t="0" r="0" b="0"/>
            <wp:wrapNone/>
            <wp:docPr id="2345" name="Freeform 2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0"/>
                    </a:xfrm>
                    <a:custGeom>
                      <a:rect l="l" t="t" r="r" b="b"/>
                      <a:pathLst>
                        <a:path w="1271" h="154940">
                          <a:moveTo>
                            <a:pt x="0" y="154940"/>
                          </a:moveTo>
                          <a:lnTo>
                            <a:pt x="1271" y="154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96" behindDoc="1" locked="0" layoutInCell="1" allowOverlap="1">
            <wp:simplePos x="0" y="0"/>
            <wp:positionH relativeFrom="page">
              <wp:posOffset>6112509</wp:posOffset>
            </wp:positionH>
            <wp:positionV relativeFrom="paragraph">
              <wp:posOffset>-2578</wp:posOffset>
            </wp:positionV>
            <wp:extent cx="1270" cy="153669"/>
            <wp:effectExtent l="0" t="0" r="0" b="0"/>
            <wp:wrapNone/>
            <wp:docPr id="2346" name="Freeform 2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0" cy="153669"/>
                    </a:xfrm>
                    <a:custGeom>
                      <a:rect l="l" t="t" r="r" b="b"/>
                      <a:pathLst>
                        <a:path w="1270" h="153669">
                          <a:moveTo>
                            <a:pt x="0" y="153669"/>
                          </a:moveTo>
                          <a:lnTo>
                            <a:pt x="1270" y="153669"/>
                          </a:lnTo>
                          <a:lnTo>
                            <a:pt x="1270" y="0"/>
                          </a:lnTo>
                          <a:lnTo>
                            <a:pt x="0" y="0"/>
                          </a:lnTo>
                          <a:lnTo>
                            <a:pt x="0" y="1536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1" locked="0" layoutInCell="1" allowOverlap="1">
            <wp:simplePos x="0" y="0"/>
            <wp:positionH relativeFrom="page">
              <wp:posOffset>6113779</wp:posOffset>
            </wp:positionH>
            <wp:positionV relativeFrom="paragraph">
              <wp:posOffset>-2578</wp:posOffset>
            </wp:positionV>
            <wp:extent cx="1160780" cy="151765"/>
            <wp:effectExtent l="0" t="0" r="0" b="0"/>
            <wp:wrapNone/>
            <wp:docPr id="2347" name="Freeform 2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0780" cy="151765"/>
                    </a:xfrm>
                    <a:custGeom>
                      <a:rect l="l" t="t" r="r" b="b"/>
                      <a:pathLst>
                        <a:path w="1160780" h="151765">
                          <a:moveTo>
                            <a:pt x="0" y="151765"/>
                          </a:moveTo>
                          <a:lnTo>
                            <a:pt x="1160780" y="151765"/>
                          </a:lnTo>
                          <a:lnTo>
                            <a:pt x="1160780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ECECE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8" behindDoc="1" locked="0" layoutInCell="1" allowOverlap="1">
            <wp:simplePos x="0" y="0"/>
            <wp:positionH relativeFrom="page">
              <wp:posOffset>7275194</wp:posOffset>
            </wp:positionH>
            <wp:positionV relativeFrom="paragraph">
              <wp:posOffset>-4484</wp:posOffset>
            </wp:positionV>
            <wp:extent cx="1271" cy="154940"/>
            <wp:effectExtent l="0" t="0" r="0" b="0"/>
            <wp:wrapNone/>
            <wp:docPr id="2348" name="Freeform 2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1" cy="154940"/>
                    </a:xfrm>
                    <a:custGeom>
                      <a:rect l="l" t="t" r="r" b="b"/>
                      <a:pathLst>
                        <a:path w="1271" h="154940">
                          <a:moveTo>
                            <a:pt x="0" y="154940"/>
                          </a:moveTo>
                          <a:lnTo>
                            <a:pt x="1271" y="154940"/>
                          </a:lnTo>
                          <a:lnTo>
                            <a:pt x="1271" y="0"/>
                          </a:lnTo>
                          <a:lnTo>
                            <a:pt x="0" y="0"/>
                          </a:lnTo>
                          <a:lnTo>
                            <a:pt x="0" y="1549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2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128854</wp:posOffset>
            </wp:positionV>
            <wp:extent cx="333375" cy="1269"/>
            <wp:effectExtent l="0" t="0" r="0" b="0"/>
            <wp:wrapNone/>
            <wp:docPr id="2349" name="Freeform 2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3375" cy="1269"/>
                    </a:xfrm>
                    <a:custGeom>
                      <a:rect l="l" t="t" r="r" b="b"/>
                      <a:pathLst>
                        <a:path w="333375" h="1269">
                          <a:moveTo>
                            <a:pt x="0" y="1269"/>
                          </a:moveTo>
                          <a:lnTo>
                            <a:pt x="333375" y="1269"/>
                          </a:lnTo>
                          <a:lnTo>
                            <a:pt x="333375" y="0"/>
                          </a:lnTo>
                          <a:lnTo>
                            <a:pt x="0" y="0"/>
                          </a:lnTo>
                          <a:lnTo>
                            <a:pt x="0" y="12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9" behindDoc="1" locked="0" layoutInCell="1" allowOverlap="1">
            <wp:simplePos x="0" y="0"/>
            <wp:positionH relativeFrom="page">
              <wp:posOffset>6113779</wp:posOffset>
            </wp:positionH>
            <wp:positionV relativeFrom="paragraph">
              <wp:posOffset>128854</wp:posOffset>
            </wp:positionV>
            <wp:extent cx="1162686" cy="1269"/>
            <wp:effectExtent l="0" t="0" r="0" b="0"/>
            <wp:wrapNone/>
            <wp:docPr id="2350" name="Freeform 2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2686" cy="1269"/>
                    </a:xfrm>
                    <a:custGeom>
                      <a:rect l="l" t="t" r="r" b="b"/>
                      <a:pathLst>
                        <a:path w="1162686" h="1269">
                          <a:moveTo>
                            <a:pt x="0" y="1269"/>
                          </a:moveTo>
                          <a:lnTo>
                            <a:pt x="1162686" y="1269"/>
                          </a:lnTo>
                          <a:lnTo>
                            <a:pt x="1162686" y="0"/>
                          </a:lnTo>
                          <a:lnTo>
                            <a:pt x="0" y="0"/>
                          </a:lnTo>
                          <a:lnTo>
                            <a:pt x="0" y="126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146633</wp:posOffset>
            </wp:positionV>
            <wp:extent cx="332106" cy="123190"/>
            <wp:effectExtent l="0" t="0" r="0" b="0"/>
            <wp:wrapNone/>
            <wp:docPr id="2351" name="Freeform 2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146633</wp:posOffset>
            </wp:positionV>
            <wp:extent cx="723265" cy="123190"/>
            <wp:effectExtent l="0" t="0" r="0" b="0"/>
            <wp:wrapNone/>
            <wp:docPr id="2352" name="Freeform 2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146633</wp:posOffset>
            </wp:positionV>
            <wp:extent cx="694691" cy="123190"/>
            <wp:effectExtent l="0" t="0" r="0" b="0"/>
            <wp:wrapNone/>
            <wp:docPr id="2353" name="Freeform 2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146633</wp:posOffset>
            </wp:positionV>
            <wp:extent cx="389890" cy="123190"/>
            <wp:effectExtent l="0" t="0" r="0" b="0"/>
            <wp:wrapNone/>
            <wp:docPr id="2354" name="Freeform 2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-28626</wp:posOffset>
            </wp:positionV>
            <wp:extent cx="389890" cy="123190"/>
            <wp:effectExtent l="0" t="0" r="0" b="0"/>
            <wp:wrapNone/>
            <wp:docPr id="2355" name="Freeform 2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94564</wp:posOffset>
            </wp:positionV>
            <wp:extent cx="694691" cy="123191"/>
            <wp:effectExtent l="0" t="0" r="0" b="0"/>
            <wp:wrapNone/>
            <wp:docPr id="2356" name="Freeform 2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94564</wp:posOffset>
            </wp:positionV>
            <wp:extent cx="389890" cy="123191"/>
            <wp:effectExtent l="0" t="0" r="0" b="0"/>
            <wp:wrapNone/>
            <wp:docPr id="2357" name="Freeform 2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42495</wp:posOffset>
            </wp:positionV>
            <wp:extent cx="694691" cy="123240"/>
            <wp:effectExtent l="0" t="0" r="0" b="0"/>
            <wp:wrapNone/>
            <wp:docPr id="2358" name="Freeform 2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240"/>
                    </a:xfrm>
                    <a:custGeom>
                      <a:rect l="l" t="t" r="r" b="b"/>
                      <a:pathLst>
                        <a:path w="694691" h="123240">
                          <a:moveTo>
                            <a:pt x="0" y="123240"/>
                          </a:moveTo>
                          <a:lnTo>
                            <a:pt x="694691" y="12324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24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42495</wp:posOffset>
            </wp:positionV>
            <wp:extent cx="389890" cy="123240"/>
            <wp:effectExtent l="0" t="0" r="0" b="0"/>
            <wp:wrapNone/>
            <wp:docPr id="2359" name="Freeform 2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240"/>
                    </a:xfrm>
                    <a:custGeom>
                      <a:rect l="l" t="t" r="r" b="b"/>
                      <a:pathLst>
                        <a:path w="389890" h="123240">
                          <a:moveTo>
                            <a:pt x="0" y="123240"/>
                          </a:moveTo>
                          <a:lnTo>
                            <a:pt x="389890" y="12324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24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166371</wp:posOffset>
            </wp:positionV>
            <wp:extent cx="694691" cy="123189"/>
            <wp:effectExtent l="0" t="0" r="0" b="0"/>
            <wp:wrapNone/>
            <wp:docPr id="2360" name="Freeform 2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166371</wp:posOffset>
            </wp:positionV>
            <wp:extent cx="389890" cy="123189"/>
            <wp:effectExtent l="0" t="0" r="0" b="0"/>
            <wp:wrapNone/>
            <wp:docPr id="2361" name="Freeform 2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114299</wp:posOffset>
            </wp:positionV>
            <wp:extent cx="694691" cy="123190"/>
            <wp:effectExtent l="0" t="0" r="0" b="0"/>
            <wp:wrapNone/>
            <wp:docPr id="2362" name="Freeform 2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114299</wp:posOffset>
            </wp:positionV>
            <wp:extent cx="389890" cy="123190"/>
            <wp:effectExtent l="0" t="0" r="0" b="0"/>
            <wp:wrapNone/>
            <wp:docPr id="2363" name="Freeform 2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62229</wp:posOffset>
            </wp:positionV>
            <wp:extent cx="694691" cy="123190"/>
            <wp:effectExtent l="0" t="0" r="0" b="0"/>
            <wp:wrapNone/>
            <wp:docPr id="2364" name="Freeform 2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62229</wp:posOffset>
            </wp:positionV>
            <wp:extent cx="389890" cy="123190"/>
            <wp:effectExtent l="0" t="0" r="0" b="0"/>
            <wp:wrapNone/>
            <wp:docPr id="2365" name="Freeform 2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9525</wp:posOffset>
            </wp:positionV>
            <wp:extent cx="694691" cy="123189"/>
            <wp:effectExtent l="0" t="0" r="0" b="0"/>
            <wp:wrapNone/>
            <wp:docPr id="2366" name="Freeform 2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10794</wp:posOffset>
            </wp:positionV>
            <wp:extent cx="694691" cy="123190"/>
            <wp:effectExtent l="0" t="0" r="0" b="0"/>
            <wp:wrapNone/>
            <wp:docPr id="2367" name="Freeform 2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9525</wp:posOffset>
            </wp:positionV>
            <wp:extent cx="389890" cy="123189"/>
            <wp:effectExtent l="0" t="0" r="0" b="0"/>
            <wp:wrapNone/>
            <wp:docPr id="2368" name="Freeform 2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10794</wp:posOffset>
            </wp:positionV>
            <wp:extent cx="389890" cy="123190"/>
            <wp:effectExtent l="0" t="0" r="0" b="0"/>
            <wp:wrapNone/>
            <wp:docPr id="2369" name="Freeform 2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132714</wp:posOffset>
            </wp:positionV>
            <wp:extent cx="332106" cy="123190"/>
            <wp:effectExtent l="0" t="0" r="0" b="0"/>
            <wp:wrapNone/>
            <wp:docPr id="2370" name="Freeform 2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133984</wp:posOffset>
            </wp:positionV>
            <wp:extent cx="332106" cy="123191"/>
            <wp:effectExtent l="0" t="0" r="0" b="0"/>
            <wp:wrapNone/>
            <wp:docPr id="2371" name="Freeform 2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1"/>
                    </a:xfrm>
                    <a:custGeom>
                      <a:rect l="l" t="t" r="r" b="b"/>
                      <a:pathLst>
                        <a:path w="332106" h="123191">
                          <a:moveTo>
                            <a:pt x="0" y="123191"/>
                          </a:moveTo>
                          <a:lnTo>
                            <a:pt x="332106" y="123191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132714</wp:posOffset>
            </wp:positionV>
            <wp:extent cx="723265" cy="123190"/>
            <wp:effectExtent l="0" t="0" r="0" b="0"/>
            <wp:wrapNone/>
            <wp:docPr id="2372" name="Freeform 2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133984</wp:posOffset>
            </wp:positionV>
            <wp:extent cx="723265" cy="123191"/>
            <wp:effectExtent l="0" t="0" r="0" b="0"/>
            <wp:wrapNone/>
            <wp:docPr id="2373" name="Freeform 2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1"/>
                    </a:xfrm>
                    <a:custGeom>
                      <a:rect l="l" t="t" r="r" b="b"/>
                      <a:pathLst>
                        <a:path w="723265" h="123191">
                          <a:moveTo>
                            <a:pt x="0" y="123191"/>
                          </a:moveTo>
                          <a:lnTo>
                            <a:pt x="723265" y="123191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132714</wp:posOffset>
            </wp:positionV>
            <wp:extent cx="694691" cy="123190"/>
            <wp:effectExtent l="0" t="0" r="0" b="0"/>
            <wp:wrapNone/>
            <wp:docPr id="2374" name="Freeform 2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133984</wp:posOffset>
            </wp:positionV>
            <wp:extent cx="694691" cy="123191"/>
            <wp:effectExtent l="0" t="0" r="0" b="0"/>
            <wp:wrapNone/>
            <wp:docPr id="2375" name="Freeform 2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132714</wp:posOffset>
            </wp:positionV>
            <wp:extent cx="389890" cy="123190"/>
            <wp:effectExtent l="0" t="0" r="0" b="0"/>
            <wp:wrapNone/>
            <wp:docPr id="2376" name="Freeform 2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133984</wp:posOffset>
            </wp:positionV>
            <wp:extent cx="389890" cy="123191"/>
            <wp:effectExtent l="0" t="0" r="0" b="0"/>
            <wp:wrapNone/>
            <wp:docPr id="2377" name="Freeform 2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80645</wp:posOffset>
            </wp:positionV>
            <wp:extent cx="694691" cy="123190"/>
            <wp:effectExtent l="0" t="0" r="0" b="0"/>
            <wp:wrapNone/>
            <wp:docPr id="2378" name="Freeform 2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80645</wp:posOffset>
            </wp:positionV>
            <wp:extent cx="389890" cy="123190"/>
            <wp:effectExtent l="0" t="0" r="0" b="0"/>
            <wp:wrapNone/>
            <wp:docPr id="2379" name="Freeform 2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28575</wp:posOffset>
            </wp:positionV>
            <wp:extent cx="694691" cy="123190"/>
            <wp:effectExtent l="0" t="0" r="0" b="0"/>
            <wp:wrapNone/>
            <wp:docPr id="2380" name="Freeform 2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28575</wp:posOffset>
            </wp:positionV>
            <wp:extent cx="389890" cy="123190"/>
            <wp:effectExtent l="0" t="0" r="0" b="0"/>
            <wp:wrapNone/>
            <wp:docPr id="2381" name="Freeform 2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152400</wp:posOffset>
            </wp:positionV>
            <wp:extent cx="694691" cy="123190"/>
            <wp:effectExtent l="0" t="0" r="0" b="0"/>
            <wp:wrapNone/>
            <wp:docPr id="2382" name="Freeform 2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152400</wp:posOffset>
            </wp:positionV>
            <wp:extent cx="389890" cy="123190"/>
            <wp:effectExtent l="0" t="0" r="0" b="0"/>
            <wp:wrapNone/>
            <wp:docPr id="2383" name="Freeform 2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100329</wp:posOffset>
            </wp:positionV>
            <wp:extent cx="694691" cy="123191"/>
            <wp:effectExtent l="0" t="0" r="0" b="0"/>
            <wp:wrapNone/>
            <wp:docPr id="2384" name="Freeform 2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100329</wp:posOffset>
            </wp:positionV>
            <wp:extent cx="389890" cy="123191"/>
            <wp:effectExtent l="0" t="0" r="0" b="0"/>
            <wp:wrapNone/>
            <wp:docPr id="2385" name="Freeform 2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48260</wp:posOffset>
            </wp:positionV>
            <wp:extent cx="694691" cy="123189"/>
            <wp:effectExtent l="0" t="0" r="0" b="0"/>
            <wp:wrapNone/>
            <wp:docPr id="2386" name="Freeform 2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48260</wp:posOffset>
            </wp:positionV>
            <wp:extent cx="389890" cy="123189"/>
            <wp:effectExtent l="0" t="0" r="0" b="0"/>
            <wp:wrapNone/>
            <wp:docPr id="2387" name="Freeform 2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172085</wp:posOffset>
            </wp:positionV>
            <wp:extent cx="694691" cy="123189"/>
            <wp:effectExtent l="0" t="0" r="0" b="0"/>
            <wp:wrapNone/>
            <wp:docPr id="2388" name="Freeform 2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172085</wp:posOffset>
            </wp:positionV>
            <wp:extent cx="389890" cy="123189"/>
            <wp:effectExtent l="0" t="0" r="0" b="0"/>
            <wp:wrapNone/>
            <wp:docPr id="2389" name="Freeform 2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120014</wp:posOffset>
            </wp:positionV>
            <wp:extent cx="694691" cy="123190"/>
            <wp:effectExtent l="0" t="0" r="0" b="0"/>
            <wp:wrapNone/>
            <wp:docPr id="2390" name="Freeform 2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120014</wp:posOffset>
            </wp:positionV>
            <wp:extent cx="389890" cy="123190"/>
            <wp:effectExtent l="0" t="0" r="0" b="0"/>
            <wp:wrapNone/>
            <wp:docPr id="2391" name="Freeform 2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68580</wp:posOffset>
            </wp:positionV>
            <wp:extent cx="694691" cy="123190"/>
            <wp:effectExtent l="0" t="0" r="0" b="0"/>
            <wp:wrapNone/>
            <wp:docPr id="2392" name="Freeform 2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68580</wp:posOffset>
            </wp:positionV>
            <wp:extent cx="389890" cy="123190"/>
            <wp:effectExtent l="0" t="0" r="0" b="0"/>
            <wp:wrapNone/>
            <wp:docPr id="2393" name="Freeform 2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1" behindDoc="1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16510</wp:posOffset>
            </wp:positionV>
            <wp:extent cx="332106" cy="123190"/>
            <wp:effectExtent l="0" t="0" r="0" b="0"/>
            <wp:wrapNone/>
            <wp:docPr id="2394" name="Freeform 2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106" cy="123190"/>
                    </a:xfrm>
                    <a:custGeom>
                      <a:rect l="l" t="t" r="r" b="b"/>
                      <a:pathLst>
                        <a:path w="332106" h="123190">
                          <a:moveTo>
                            <a:pt x="0" y="123190"/>
                          </a:moveTo>
                          <a:lnTo>
                            <a:pt x="332106" y="123190"/>
                          </a:lnTo>
                          <a:lnTo>
                            <a:pt x="332106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1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16510</wp:posOffset>
            </wp:positionV>
            <wp:extent cx="723265" cy="123190"/>
            <wp:effectExtent l="0" t="0" r="0" b="0"/>
            <wp:wrapNone/>
            <wp:docPr id="2395" name="Freeform 2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3265" cy="123190"/>
                    </a:xfrm>
                    <a:custGeom>
                      <a:rect l="l" t="t" r="r" b="b"/>
                      <a:pathLst>
                        <a:path w="723265" h="123190">
                          <a:moveTo>
                            <a:pt x="0" y="123190"/>
                          </a:moveTo>
                          <a:lnTo>
                            <a:pt x="723265" y="123190"/>
                          </a:lnTo>
                          <a:lnTo>
                            <a:pt x="723265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16510</wp:posOffset>
            </wp:positionV>
            <wp:extent cx="694691" cy="123190"/>
            <wp:effectExtent l="0" t="0" r="0" b="0"/>
            <wp:wrapNone/>
            <wp:docPr id="2396" name="Freeform 2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16510</wp:posOffset>
            </wp:positionV>
            <wp:extent cx="389890" cy="123190"/>
            <wp:effectExtent l="0" t="0" r="0" b="0"/>
            <wp:wrapNone/>
            <wp:docPr id="2397" name="Freeform 2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137795</wp:posOffset>
            </wp:positionV>
            <wp:extent cx="694691" cy="123190"/>
            <wp:effectExtent l="0" t="0" r="0" b="0"/>
            <wp:wrapNone/>
            <wp:docPr id="2398" name="Freeform 2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137795</wp:posOffset>
            </wp:positionV>
            <wp:extent cx="389890" cy="123190"/>
            <wp:effectExtent l="0" t="0" r="0" b="0"/>
            <wp:wrapNone/>
            <wp:docPr id="2399" name="Freeform 2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85724</wp:posOffset>
            </wp:positionV>
            <wp:extent cx="694691" cy="123190"/>
            <wp:effectExtent l="0" t="0" r="0" b="0"/>
            <wp:wrapNone/>
            <wp:docPr id="2400" name="Freeform 2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85724</wp:posOffset>
            </wp:positionV>
            <wp:extent cx="389890" cy="123190"/>
            <wp:effectExtent l="0" t="0" r="0" b="0"/>
            <wp:wrapNone/>
            <wp:docPr id="2401" name="Freeform 2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34289</wp:posOffset>
            </wp:positionV>
            <wp:extent cx="694691" cy="123190"/>
            <wp:effectExtent l="0" t="0" r="0" b="0"/>
            <wp:wrapNone/>
            <wp:docPr id="2402" name="Freeform 2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34289</wp:posOffset>
            </wp:positionV>
            <wp:extent cx="389890" cy="123190"/>
            <wp:effectExtent l="0" t="0" r="0" b="0"/>
            <wp:wrapNone/>
            <wp:docPr id="2403" name="Freeform 2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157479</wp:posOffset>
            </wp:positionV>
            <wp:extent cx="694691" cy="123190"/>
            <wp:effectExtent l="0" t="0" r="0" b="0"/>
            <wp:wrapNone/>
            <wp:docPr id="2404" name="Freeform 2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0"/>
                    </a:xfrm>
                    <a:custGeom>
                      <a:rect l="l" t="t" r="r" b="b"/>
                      <a:pathLst>
                        <a:path w="694691" h="123190">
                          <a:moveTo>
                            <a:pt x="0" y="123190"/>
                          </a:moveTo>
                          <a:lnTo>
                            <a:pt x="694691" y="123190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157479</wp:posOffset>
            </wp:positionV>
            <wp:extent cx="389890" cy="123190"/>
            <wp:effectExtent l="0" t="0" r="0" b="0"/>
            <wp:wrapNone/>
            <wp:docPr id="2405" name="Freeform 2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0"/>
                    </a:xfrm>
                    <a:custGeom>
                      <a:rect l="l" t="t" r="r" b="b"/>
                      <a:pathLst>
                        <a:path w="389890" h="123190">
                          <a:moveTo>
                            <a:pt x="0" y="123190"/>
                          </a:moveTo>
                          <a:lnTo>
                            <a:pt x="389890" y="123190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2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105409</wp:posOffset>
            </wp:positionV>
            <wp:extent cx="694691" cy="123191"/>
            <wp:effectExtent l="0" t="0" r="0" b="0"/>
            <wp:wrapNone/>
            <wp:docPr id="2406" name="Freeform 2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105409</wp:posOffset>
            </wp:positionV>
            <wp:extent cx="389890" cy="123191"/>
            <wp:effectExtent l="0" t="0" r="0" b="0"/>
            <wp:wrapNone/>
            <wp:docPr id="2407" name="Freeform 2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53975</wp:posOffset>
            </wp:positionV>
            <wp:extent cx="694691" cy="123191"/>
            <wp:effectExtent l="0" t="0" r="0" b="0"/>
            <wp:wrapNone/>
            <wp:docPr id="2408" name="Freeform 2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91"/>
                    </a:xfrm>
                    <a:custGeom>
                      <a:rect l="l" t="t" r="r" b="b"/>
                      <a:pathLst>
                        <a:path w="694691" h="123191">
                          <a:moveTo>
                            <a:pt x="0" y="123191"/>
                          </a:moveTo>
                          <a:lnTo>
                            <a:pt x="694691" y="123191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53975</wp:posOffset>
            </wp:positionV>
            <wp:extent cx="389890" cy="123191"/>
            <wp:effectExtent l="0" t="0" r="0" b="0"/>
            <wp:wrapNone/>
            <wp:docPr id="2409" name="Freeform 2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91"/>
                    </a:xfrm>
                    <a:custGeom>
                      <a:rect l="l" t="t" r="r" b="b"/>
                      <a:pathLst>
                        <a:path w="389890" h="123191">
                          <a:moveTo>
                            <a:pt x="0" y="123191"/>
                          </a:moveTo>
                          <a:lnTo>
                            <a:pt x="389890" y="123191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9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6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1906</wp:posOffset>
            </wp:positionV>
            <wp:extent cx="694691" cy="123189"/>
            <wp:effectExtent l="0" t="0" r="0" b="0"/>
            <wp:wrapNone/>
            <wp:docPr id="2410" name="Freeform 2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1906</wp:posOffset>
            </wp:positionV>
            <wp:extent cx="389890" cy="123189"/>
            <wp:effectExtent l="0" t="0" r="0" b="0"/>
            <wp:wrapNone/>
            <wp:docPr id="2411" name="Freeform 2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125731</wp:posOffset>
            </wp:positionV>
            <wp:extent cx="694691" cy="123189"/>
            <wp:effectExtent l="0" t="0" r="0" b="0"/>
            <wp:wrapNone/>
            <wp:docPr id="2412" name="Freeform 2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691" cy="123189"/>
                    </a:xfrm>
                    <a:custGeom>
                      <a:rect l="l" t="t" r="r" b="b"/>
                      <a:pathLst>
                        <a:path w="694691" h="123189">
                          <a:moveTo>
                            <a:pt x="0" y="123189"/>
                          </a:moveTo>
                          <a:lnTo>
                            <a:pt x="694691" y="123189"/>
                          </a:lnTo>
                          <a:lnTo>
                            <a:pt x="694691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125731</wp:posOffset>
            </wp:positionV>
            <wp:extent cx="389890" cy="123189"/>
            <wp:effectExtent l="0" t="0" r="0" b="0"/>
            <wp:wrapNone/>
            <wp:docPr id="2413" name="Freeform 2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890" cy="123189"/>
                    </a:xfrm>
                    <a:custGeom>
                      <a:rect l="l" t="t" r="r" b="b"/>
                      <a:pathLst>
                        <a:path w="389890" h="123189">
                          <a:moveTo>
                            <a:pt x="0" y="123189"/>
                          </a:moveTo>
                          <a:lnTo>
                            <a:pt x="389890" y="123189"/>
                          </a:lnTo>
                          <a:lnTo>
                            <a:pt x="389890" y="0"/>
                          </a:lnTo>
                          <a:lnTo>
                            <a:pt x="0" y="0"/>
                          </a:lnTo>
                          <a:lnTo>
                            <a:pt x="0" y="12318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8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22" behindDoc="0" locked="0" layoutInCell="1" allowOverlap="1">
            <wp:simplePos x="0" y="0"/>
            <wp:positionH relativeFrom="page">
              <wp:posOffset>683894</wp:posOffset>
            </wp:positionH>
            <wp:positionV relativeFrom="paragraph">
              <wp:posOffset>111759</wp:posOffset>
            </wp:positionV>
            <wp:extent cx="6590665" cy="180"/>
            <wp:effectExtent l="0" t="0" r="0" b="0"/>
            <wp:wrapNone/>
            <wp:docPr id="2414" name="Freeform 2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90665" cy="180"/>
                    </a:xfrm>
                    <a:custGeom>
                      <a:rect l="l" t="t" r="r" b="b"/>
                      <a:pathLst>
                        <a:path w="6590665" h="180">
                          <a:moveTo>
                            <a:pt x="0" y="0"/>
                          </a:moveTo>
                          <a:lnTo>
                            <a:pt x="6590665" y="0"/>
                          </a:lnTo>
                        </a:path>
                      </a:pathLst>
                    </a:custGeom>
                    <a:noFill/>
                    <a:ln w="9142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4056379</wp:posOffset>
            </wp:positionH>
            <wp:positionV relativeFrom="paragraph">
              <wp:posOffset>133858</wp:posOffset>
            </wp:positionV>
            <wp:extent cx="1037591" cy="151764"/>
            <wp:effectExtent l="0" t="0" r="0" b="0"/>
            <wp:wrapNone/>
            <wp:docPr id="2415" name="Freeform 2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7591" cy="151764"/>
                    </a:xfrm>
                    <a:custGeom>
                      <a:rect l="l" t="t" r="r" b="b"/>
                      <a:pathLst>
                        <a:path w="1037591" h="151764">
                          <a:moveTo>
                            <a:pt x="0" y="151764"/>
                          </a:moveTo>
                          <a:lnTo>
                            <a:pt x="1037591" y="151764"/>
                          </a:lnTo>
                          <a:lnTo>
                            <a:pt x="1037591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430" w:bottom="400" w:left="500" w:header="708" w:footer="708" w:gutter="0"/>
          <w:docGrid w:linePitch="360"/>
        </w:sectPr>
        <w:tabs>
          <w:tab w:val="left" w:pos="8269"/>
        </w:tabs>
        <w:spacing w:before="0" w:after="0" w:line="240" w:lineRule="auto"/>
        <w:ind w:left="535" w:right="0" w:firstLine="5447"/>
      </w:pPr>
      <w:r/>
      <w:r>
        <w:rPr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Sum</w:t>
      </w:r>
      <w:r>
        <w:rPr sz="20" baseline="0" dirty="0">
          <w:jc w:val="left"/>
          <w:rFonts w:ascii="Arial" w:hAnsi="Arial" w:cs="Arial"/>
          <w:i/>
          <w:iCs/>
          <w:color w:val="000000"/>
          <w:spacing w:val="58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i/>
          <w:iCs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a produkt	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7 522,2</w:t>
      </w:r>
      <w:r>
        <w:rPr sz="20" baseline="0" dirty="0">
          <w:jc w:val="left"/>
          <w:rFonts w:ascii="Arial" w:hAnsi="Arial" w:cs="Arial"/>
          <w:b/>
          <w:bCs/>
          <w:color w:val="000000"/>
          <w:spacing w:val="59"/>
          <w:sz w:val="20"/>
          <w:szCs w:val="20"/>
        </w:rPr>
        <w:t>0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24" behindDoc="1" locked="0" layoutInCell="1" allowOverlap="1">
            <wp:simplePos x="0" y="0"/>
            <wp:positionH relativeFrom="page">
              <wp:posOffset>4523104</wp:posOffset>
            </wp:positionH>
            <wp:positionV relativeFrom="paragraph">
              <wp:posOffset>29083</wp:posOffset>
            </wp:positionV>
            <wp:extent cx="570866" cy="151764"/>
            <wp:effectExtent l="0" t="0" r="0" b="0"/>
            <wp:wrapNone/>
            <wp:docPr id="2416" name="Freeform 2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0866" cy="151764"/>
                    </a:xfrm>
                    <a:custGeom>
                      <a:rect l="l" t="t" r="r" b="b"/>
                      <a:pathLst>
                        <a:path w="570866" h="151764">
                          <a:moveTo>
                            <a:pt x="0" y="151764"/>
                          </a:moveTo>
                          <a:lnTo>
                            <a:pt x="570866" y="151764"/>
                          </a:lnTo>
                          <a:lnTo>
                            <a:pt x="570866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3" behindDoc="1" locked="0" layoutInCell="1" allowOverlap="1">
            <wp:simplePos x="0" y="0"/>
            <wp:positionH relativeFrom="page">
              <wp:posOffset>5132704</wp:posOffset>
            </wp:positionH>
            <wp:positionV relativeFrom="paragraph">
              <wp:posOffset>29083</wp:posOffset>
            </wp:positionV>
            <wp:extent cx="951866" cy="151764"/>
            <wp:effectExtent l="0" t="0" r="0" b="0"/>
            <wp:wrapNone/>
            <wp:docPr id="2417" name="Freeform 2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866" cy="151764"/>
                    </a:xfrm>
                    <a:custGeom>
                      <a:rect l="l" t="t" r="r" b="b"/>
                      <a:pathLst>
                        <a:path w="951866" h="151764">
                          <a:moveTo>
                            <a:pt x="0" y="151764"/>
                          </a:moveTo>
                          <a:lnTo>
                            <a:pt x="951866" y="151764"/>
                          </a:lnTo>
                          <a:lnTo>
                            <a:pt x="951866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1" behindDoc="1" locked="0" layoutInCell="1" allowOverlap="1">
            <wp:simplePos x="0" y="0"/>
            <wp:positionH relativeFrom="page">
              <wp:posOffset>3827779</wp:posOffset>
            </wp:positionH>
            <wp:positionV relativeFrom="paragraph">
              <wp:posOffset>11303</wp:posOffset>
            </wp:positionV>
            <wp:extent cx="627380" cy="151764"/>
            <wp:effectExtent l="0" t="0" r="0" b="0"/>
            <wp:wrapNone/>
            <wp:docPr id="2418" name="Freeform 2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7380" cy="151764"/>
                    </a:xfrm>
                    <a:custGeom>
                      <a:rect l="l" t="t" r="r" b="b"/>
                      <a:pathLst>
                        <a:path w="627380" h="151764">
                          <a:moveTo>
                            <a:pt x="0" y="151764"/>
                          </a:moveTo>
                          <a:lnTo>
                            <a:pt x="627380" y="151764"/>
                          </a:lnTo>
                          <a:lnTo>
                            <a:pt x="627380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1" locked="0" layoutInCell="1" allowOverlap="1">
            <wp:simplePos x="0" y="0"/>
            <wp:positionH relativeFrom="page">
              <wp:posOffset>4523104</wp:posOffset>
            </wp:positionH>
            <wp:positionV relativeFrom="paragraph">
              <wp:posOffset>11303</wp:posOffset>
            </wp:positionV>
            <wp:extent cx="570866" cy="151764"/>
            <wp:effectExtent l="0" t="0" r="0" b="0"/>
            <wp:wrapNone/>
            <wp:docPr id="2419" name="Freeform 2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0866" cy="151764"/>
                    </a:xfrm>
                    <a:custGeom>
                      <a:rect l="l" t="t" r="r" b="b"/>
                      <a:pathLst>
                        <a:path w="570866" h="151764">
                          <a:moveTo>
                            <a:pt x="0" y="151764"/>
                          </a:moveTo>
                          <a:lnTo>
                            <a:pt x="570866" y="151764"/>
                          </a:lnTo>
                          <a:lnTo>
                            <a:pt x="570866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1" locked="0" layoutInCell="1" allowOverlap="1">
            <wp:simplePos x="0" y="0"/>
            <wp:positionH relativeFrom="page">
              <wp:posOffset>5132704</wp:posOffset>
            </wp:positionH>
            <wp:positionV relativeFrom="paragraph">
              <wp:posOffset>11303</wp:posOffset>
            </wp:positionV>
            <wp:extent cx="951866" cy="151764"/>
            <wp:effectExtent l="0" t="0" r="0" b="0"/>
            <wp:wrapNone/>
            <wp:docPr id="2420" name="Freeform 2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866" cy="151764"/>
                    </a:xfrm>
                    <a:custGeom>
                      <a:rect l="l" t="t" r="r" b="b"/>
                      <a:pathLst>
                        <a:path w="951866" h="151764">
                          <a:moveTo>
                            <a:pt x="0" y="151764"/>
                          </a:moveTo>
                          <a:lnTo>
                            <a:pt x="951866" y="151764"/>
                          </a:lnTo>
                          <a:lnTo>
                            <a:pt x="951866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1" locked="0" layoutInCell="1" allowOverlap="1">
            <wp:simplePos x="0" y="0"/>
            <wp:positionH relativeFrom="page">
              <wp:posOffset>3960495</wp:posOffset>
            </wp:positionH>
            <wp:positionV relativeFrom="paragraph">
              <wp:posOffset>156083</wp:posOffset>
            </wp:positionV>
            <wp:extent cx="1132205" cy="151765"/>
            <wp:effectExtent l="0" t="0" r="0" b="0"/>
            <wp:wrapNone/>
            <wp:docPr id="2421" name="Freeform 2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32205" cy="151765"/>
                    </a:xfrm>
                    <a:custGeom>
                      <a:rect l="l" t="t" r="r" b="b"/>
                      <a:pathLst>
                        <a:path w="1132205" h="151765">
                          <a:moveTo>
                            <a:pt x="0" y="151765"/>
                          </a:moveTo>
                          <a:lnTo>
                            <a:pt x="1132205" y="151765"/>
                          </a:lnTo>
                          <a:lnTo>
                            <a:pt x="113220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5531865</wp:posOffset>
            </wp:positionH>
            <wp:positionV relativeFrom="paragraph">
              <wp:posOffset>22684</wp:posOffset>
            </wp:positionV>
            <wp:extent cx="870966" cy="255591"/>
            <wp:effectExtent l="0" t="0" r="0" b="0"/>
            <wp:wrapNone/>
            <wp:docPr id="2422" name="Freeform 242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531865" y="5356050"/>
                      <a:ext cx="756666" cy="14129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u w:val="single"/>
                            <w:color w:val="000000"/>
                            <w:sz w:val="20"/>
                            <w:szCs w:val="20"/>
                          </w:rPr>
                          <w:t>56 700,0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u w:val="single"/>
                            <w:color w:val="000000"/>
                            <w:spacing w:val="62"/>
                            <w:sz w:val="20"/>
                            <w:szCs w:val="20"/>
                          </w:rPr>
                          <w:t>0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u w:val="single"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ArialMT" w:hAnsi="ArialMT" w:cs="ArialMT"/>
                            <w:u w:val="single"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26" behindDoc="1" locked="0" layoutInCell="1" allowOverlap="1">
            <wp:simplePos x="0" y="0"/>
            <wp:positionH relativeFrom="page">
              <wp:posOffset>4056379</wp:posOffset>
            </wp:positionH>
            <wp:positionV relativeFrom="paragraph">
              <wp:posOffset>167386</wp:posOffset>
            </wp:positionV>
            <wp:extent cx="398780" cy="151764"/>
            <wp:effectExtent l="0" t="0" r="0" b="0"/>
            <wp:wrapNone/>
            <wp:docPr id="2423" name="Freeform 2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8780" cy="151764"/>
                    </a:xfrm>
                    <a:custGeom>
                      <a:rect l="l" t="t" r="r" b="b"/>
                      <a:pathLst>
                        <a:path w="398780" h="151764">
                          <a:moveTo>
                            <a:pt x="0" y="151764"/>
                          </a:moveTo>
                          <a:lnTo>
                            <a:pt x="398780" y="151764"/>
                          </a:lnTo>
                          <a:lnTo>
                            <a:pt x="398780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1" locked="0" layoutInCell="1" allowOverlap="1">
            <wp:simplePos x="0" y="0"/>
            <wp:positionH relativeFrom="page">
              <wp:posOffset>4513579</wp:posOffset>
            </wp:positionH>
            <wp:positionV relativeFrom="paragraph">
              <wp:posOffset>167386</wp:posOffset>
            </wp:positionV>
            <wp:extent cx="580391" cy="151764"/>
            <wp:effectExtent l="0" t="0" r="0" b="0"/>
            <wp:wrapNone/>
            <wp:docPr id="2424" name="Freeform 2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0391" cy="151764"/>
                    </a:xfrm>
                    <a:custGeom>
                      <a:rect l="l" t="t" r="r" b="b"/>
                      <a:pathLst>
                        <a:path w="580391" h="151764">
                          <a:moveTo>
                            <a:pt x="0" y="151764"/>
                          </a:moveTo>
                          <a:lnTo>
                            <a:pt x="580391" y="151764"/>
                          </a:lnTo>
                          <a:lnTo>
                            <a:pt x="580391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0" behindDoc="1" locked="0" layoutInCell="1" allowOverlap="1">
            <wp:simplePos x="0" y="0"/>
            <wp:positionH relativeFrom="page">
              <wp:posOffset>5132704</wp:posOffset>
            </wp:positionH>
            <wp:positionV relativeFrom="paragraph">
              <wp:posOffset>167386</wp:posOffset>
            </wp:positionV>
            <wp:extent cx="951866" cy="151764"/>
            <wp:effectExtent l="0" t="0" r="0" b="0"/>
            <wp:wrapNone/>
            <wp:docPr id="2425" name="Freeform 2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866" cy="151764"/>
                    </a:xfrm>
                    <a:custGeom>
                      <a:rect l="l" t="t" r="r" b="b"/>
                      <a:pathLst>
                        <a:path w="951866" h="151764">
                          <a:moveTo>
                            <a:pt x="0" y="151764"/>
                          </a:moveTo>
                          <a:lnTo>
                            <a:pt x="951866" y="151764"/>
                          </a:lnTo>
                          <a:lnTo>
                            <a:pt x="951866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30" behindDoc="1" locked="0" layoutInCell="1" allowOverlap="1">
            <wp:simplePos x="0" y="0"/>
            <wp:positionH relativeFrom="page">
              <wp:posOffset>5132704</wp:posOffset>
            </wp:positionH>
            <wp:positionV relativeFrom="paragraph">
              <wp:posOffset>-7873</wp:posOffset>
            </wp:positionV>
            <wp:extent cx="951866" cy="151764"/>
            <wp:effectExtent l="0" t="0" r="0" b="0"/>
            <wp:wrapNone/>
            <wp:docPr id="2426" name="Freeform 2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866" cy="151764"/>
                    </a:xfrm>
                    <a:custGeom>
                      <a:rect l="l" t="t" r="r" b="b"/>
                      <a:pathLst>
                        <a:path w="951866" h="151764">
                          <a:moveTo>
                            <a:pt x="0" y="151764"/>
                          </a:moveTo>
                          <a:lnTo>
                            <a:pt x="951866" y="151764"/>
                          </a:lnTo>
                          <a:lnTo>
                            <a:pt x="951866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5" behindDoc="1" locked="0" layoutInCell="1" allowOverlap="1">
            <wp:simplePos x="0" y="0"/>
            <wp:positionH relativeFrom="page">
              <wp:posOffset>4056379</wp:posOffset>
            </wp:positionH>
            <wp:positionV relativeFrom="paragraph">
              <wp:posOffset>13843</wp:posOffset>
            </wp:positionV>
            <wp:extent cx="398780" cy="151766"/>
            <wp:effectExtent l="0" t="0" r="0" b="0"/>
            <wp:wrapNone/>
            <wp:docPr id="2427" name="Freeform 2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8780" cy="151766"/>
                    </a:xfrm>
                    <a:custGeom>
                      <a:rect l="l" t="t" r="r" b="b"/>
                      <a:pathLst>
                        <a:path w="398780" h="151766">
                          <a:moveTo>
                            <a:pt x="0" y="151766"/>
                          </a:moveTo>
                          <a:lnTo>
                            <a:pt x="398780" y="151766"/>
                          </a:lnTo>
                          <a:lnTo>
                            <a:pt x="398780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7" behindDoc="1" locked="0" layoutInCell="1" allowOverlap="1">
            <wp:simplePos x="0" y="0"/>
            <wp:positionH relativeFrom="page">
              <wp:posOffset>4513579</wp:posOffset>
            </wp:positionH>
            <wp:positionV relativeFrom="paragraph">
              <wp:posOffset>13843</wp:posOffset>
            </wp:positionV>
            <wp:extent cx="580391" cy="151766"/>
            <wp:effectExtent l="0" t="0" r="0" b="0"/>
            <wp:wrapNone/>
            <wp:docPr id="2428" name="Freeform 2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0391" cy="151766"/>
                    </a:xfrm>
                    <a:custGeom>
                      <a:rect l="l" t="t" r="r" b="b"/>
                      <a:pathLst>
                        <a:path w="580391" h="151766">
                          <a:moveTo>
                            <a:pt x="0" y="151766"/>
                          </a:moveTo>
                          <a:lnTo>
                            <a:pt x="580391" y="151766"/>
                          </a:lnTo>
                          <a:lnTo>
                            <a:pt x="580391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9" behindDoc="1" locked="0" layoutInCell="1" allowOverlap="1">
            <wp:simplePos x="0" y="0"/>
            <wp:positionH relativeFrom="page">
              <wp:posOffset>5132704</wp:posOffset>
            </wp:positionH>
            <wp:positionV relativeFrom="paragraph">
              <wp:posOffset>13843</wp:posOffset>
            </wp:positionV>
            <wp:extent cx="951866" cy="151766"/>
            <wp:effectExtent l="0" t="0" r="0" b="0"/>
            <wp:wrapNone/>
            <wp:docPr id="2429" name="Freeform 2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866" cy="151766"/>
                    </a:xfrm>
                    <a:custGeom>
                      <a:rect l="l" t="t" r="r" b="b"/>
                      <a:pathLst>
                        <a:path w="951866" h="151766">
                          <a:moveTo>
                            <a:pt x="0" y="151766"/>
                          </a:moveTo>
                          <a:lnTo>
                            <a:pt x="951866" y="151766"/>
                          </a:lnTo>
                          <a:lnTo>
                            <a:pt x="951866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1" locked="0" layoutInCell="1" allowOverlap="1">
            <wp:simplePos x="0" y="0"/>
            <wp:positionH relativeFrom="page">
              <wp:posOffset>332104</wp:posOffset>
            </wp:positionH>
            <wp:positionV relativeFrom="paragraph">
              <wp:posOffset>173736</wp:posOffset>
            </wp:positionV>
            <wp:extent cx="1627506" cy="151766"/>
            <wp:effectExtent l="0" t="0" r="0" b="0"/>
            <wp:wrapNone/>
            <wp:docPr id="2430" name="Freeform 2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27506" cy="151766"/>
                    </a:xfrm>
                    <a:custGeom>
                      <a:rect l="l" t="t" r="r" b="b"/>
                      <a:pathLst>
                        <a:path w="1627506" h="151766">
                          <a:moveTo>
                            <a:pt x="0" y="151766"/>
                          </a:moveTo>
                          <a:lnTo>
                            <a:pt x="1627506" y="151766"/>
                          </a:lnTo>
                          <a:lnTo>
                            <a:pt x="1627506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1998979</wp:posOffset>
            </wp:positionH>
            <wp:positionV relativeFrom="paragraph">
              <wp:posOffset>173736</wp:posOffset>
            </wp:positionV>
            <wp:extent cx="951866" cy="151766"/>
            <wp:effectExtent l="0" t="0" r="0" b="0"/>
            <wp:wrapNone/>
            <wp:docPr id="2431" name="Freeform 2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866" cy="151766"/>
                    </a:xfrm>
                    <a:custGeom>
                      <a:rect l="l" t="t" r="r" b="b"/>
                      <a:pathLst>
                        <a:path w="951866" h="151766">
                          <a:moveTo>
                            <a:pt x="0" y="151766"/>
                          </a:moveTo>
                          <a:lnTo>
                            <a:pt x="951866" y="151766"/>
                          </a:lnTo>
                          <a:lnTo>
                            <a:pt x="951866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1" locked="0" layoutInCell="1" allowOverlap="1">
            <wp:simplePos x="0" y="0"/>
            <wp:positionH relativeFrom="page">
              <wp:posOffset>3474084</wp:posOffset>
            </wp:positionH>
            <wp:positionV relativeFrom="paragraph">
              <wp:posOffset>173736</wp:posOffset>
            </wp:positionV>
            <wp:extent cx="1627506" cy="151766"/>
            <wp:effectExtent l="0" t="0" r="0" b="0"/>
            <wp:wrapNone/>
            <wp:docPr id="2432" name="Freeform 2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27506" cy="151766"/>
                    </a:xfrm>
                    <a:custGeom>
                      <a:rect l="l" t="t" r="r" b="b"/>
                      <a:pathLst>
                        <a:path w="1627506" h="151766">
                          <a:moveTo>
                            <a:pt x="0" y="151766"/>
                          </a:moveTo>
                          <a:lnTo>
                            <a:pt x="1627506" y="151766"/>
                          </a:lnTo>
                          <a:lnTo>
                            <a:pt x="1627506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5141595</wp:posOffset>
            </wp:positionH>
            <wp:positionV relativeFrom="paragraph">
              <wp:posOffset>173736</wp:posOffset>
            </wp:positionV>
            <wp:extent cx="951864" cy="151766"/>
            <wp:effectExtent l="0" t="0" r="0" b="0"/>
            <wp:wrapNone/>
            <wp:docPr id="2433" name="Freeform 2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864" cy="151766"/>
                    </a:xfrm>
                    <a:custGeom>
                      <a:rect l="l" t="t" r="r" b="b"/>
                      <a:pathLst>
                        <a:path w="951864" h="151766">
                          <a:moveTo>
                            <a:pt x="0" y="151766"/>
                          </a:moveTo>
                          <a:lnTo>
                            <a:pt x="951864" y="151766"/>
                          </a:lnTo>
                          <a:lnTo>
                            <a:pt x="951864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224"/>
        </w:tabs>
        <w:spacing w:before="0" w:after="0" w:line="240" w:lineRule="auto"/>
        <w:ind w:left="605" w:right="0" w:firstLine="0"/>
      </w:pPr>
      <w:r/>
      <w:r>
        <w:rPr sz="20" baseline="0" dirty="0">
          <w:jc w:val="left"/>
          <w:rFonts w:ascii="ArialMT" w:hAnsi="ArialMT" w:cs="ArialMT"/>
          <w:u w:val="single"/>
          <w:color w:val="FFFFFF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u w:val="single"/>
          <w:color w:val="FFFFFF"/>
          <w:sz w:val="20"/>
          <w:szCs w:val="20"/>
        </w:rPr>
        <w:t>ist</w:t>
      </w:r>
      <w:r>
        <w:rPr sz="20" baseline="0" dirty="0">
          <w:jc w:val="left"/>
          <w:rFonts w:ascii="Arial" w:hAnsi="Arial" w:cs="Arial"/>
          <w:b/>
          <w:bCs/>
          <w:u w:val="single"/>
          <w:color w:val="FFFFFF"/>
          <w:spacing w:val="50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b/>
          <w:bCs/>
          <w:u w:val="single"/>
          <w:color w:val="FFFFFF"/>
          <w:sz w:val="20"/>
          <w:szCs w:val="20"/>
        </w:rPr>
        <w:t>obrat (NetNet):	56 700,0</w:t>
      </w:r>
      <w:r>
        <w:rPr sz="20" baseline="0" dirty="0">
          <w:jc w:val="left"/>
          <w:rFonts w:ascii="Arial" w:hAnsi="Arial" w:cs="Arial"/>
          <w:b/>
          <w:bCs/>
          <w:u w:val="single"/>
          <w:color w:val="FFFFFF"/>
          <w:spacing w:val="62"/>
          <w:sz w:val="20"/>
          <w:szCs w:val="20"/>
        </w:rPr>
        <w:t>0</w:t>
      </w:r>
      <w:r>
        <w:rPr sz="20" baseline="0" dirty="0">
          <w:jc w:val="left"/>
          <w:rFonts w:ascii="Arial" w:hAnsi="Arial" w:cs="Arial"/>
          <w:b/>
          <w:bCs/>
          <w:u w:val="single"/>
          <w:color w:val="FFFFFF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u w:val="single"/>
          <w:color w:val="FFFFFF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tbl>
      <w:tblPr>
        <w:tblStyle w:val="TableGrid"/>
        <w:tblLayout w:type="fixed"/>
        <w:tblpPr w:leftFromText="0" w:rightFromText="0" w:vertAnchor="text" w:tblpX="66" w:tblpY="-270"/>
        <w:tblOverlap w:val="never"/>
        "
        <w:tblW w:w="4347" w:type="dxa"/>
        <w:tblLook w:val="04A0" w:firstRow="1" w:lastRow="0" w:firstColumn="1" w:lastColumn="0" w:noHBand="0" w:noVBand="1"/>
      </w:tblPr>
      <w:tblGrid>
        <w:gridCol w:w="557"/>
        <w:gridCol w:w="209"/>
        <w:gridCol w:w="150"/>
        <w:gridCol w:w="627"/>
        <w:gridCol w:w="107"/>
        <w:gridCol w:w="899"/>
        <w:gridCol w:w="1560"/>
        <w:gridCol w:w="322"/>
      </w:tblGrid>
      <w:tr>
        <w:trPr>
          <w:trHeight w:val="238"/>
        </w:trPr>
        <w:tc>
          <w:tcPr>
            <w:tcW w:w="5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4" w:after="0" w:line="227" w:lineRule="exact"/>
              <w:ind w:left="0" w:right="0" w:firstLine="46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47"/>
        </w:trPr>
        <w:tc>
          <w:tcPr>
            <w:tcW w:w="557" w:type="dxa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Free spot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8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0" w:right="0" w:firstLine="139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-66,67%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0" w:right="0" w:firstLine="495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13 400,00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rPr>
          <w:trHeight w:val="228"/>
        </w:trPr>
        <w:tc>
          <w:tcPr>
            <w:tcW w:w="557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" w:after="0" w:line="240" w:lineRule="auto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za produkt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88"/>
        </w:trPr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0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7" w:type="dxa"/>
            <w:vMerge w:val="restart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22" w:type="dxa"/>
            <w:vMerge w:val="restart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4" w:after="0" w:line="240" w:lineRule="auto"/>
              <w:ind w:left="0" w:right="0" w:firstLine="60"/>
            </w:pP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ArialMT" w:hAnsi="ArialMT" w:cs="ArialMT"/>
                <w:u w:val="single"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9"/>
        </w:trPr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7" w:type="dxa"/>
            <w:vMerge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99" w:type="dxa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22" w:type="dxa"/>
            <w:vMerge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51"/>
        </w:trPr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0" w:right="0" w:firstLine="929"/>
            </w:pPr>
            <w:r>
              <w:rPr sz="20" baseline="0" dirty="0">
                <w:jc w:val="left"/>
                <w:rFonts w:ascii="ArialMT" w:hAnsi="ArialMT" w:cs="ArialMT"/>
                <w:u w:val="single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ist</w:t>
            </w: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pacing w:val="50"/>
                <w:sz w:val="20"/>
                <w:szCs w:val="20"/>
              </w:rPr>
              <w:t>ý</w:t>
            </w: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obrat (Net):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0" w:right="0" w:firstLine="672"/>
            </w:pP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56 700,00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22" w:type="dxa"/>
            <w:vMerge/>
            <w:tcBorders>
              <w:top w:val="nil"/>
              <w:left w:val="nil"/>
              <w:right w:val="nil"/>
            </w:tcBorders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42" behindDoc="0" locked="0" layoutInCell="1" allowOverlap="1">
            <wp:simplePos x="0" y="0"/>
            <wp:positionH relativeFrom="page">
              <wp:posOffset>3713479</wp:posOffset>
            </wp:positionH>
            <wp:positionV relativeFrom="paragraph">
              <wp:posOffset>34035</wp:posOffset>
            </wp:positionV>
            <wp:extent cx="741680" cy="151765"/>
            <wp:effectExtent l="0" t="0" r="0" b="0"/>
            <wp:wrapNone/>
            <wp:docPr id="2434" name="Freeform 2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41680" cy="151765"/>
                    </a:xfrm>
                    <a:custGeom>
                      <a:rect l="l" t="t" r="r" b="b"/>
                      <a:pathLst>
                        <a:path w="741680" h="151765">
                          <a:moveTo>
                            <a:pt x="0" y="151765"/>
                          </a:moveTo>
                          <a:lnTo>
                            <a:pt x="741680" y="151765"/>
                          </a:lnTo>
                          <a:lnTo>
                            <a:pt x="741680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0" locked="0" layoutInCell="1" allowOverlap="1">
            <wp:simplePos x="0" y="0"/>
            <wp:positionH relativeFrom="page">
              <wp:posOffset>3713479</wp:posOffset>
            </wp:positionH>
            <wp:positionV relativeFrom="paragraph">
              <wp:posOffset>33400</wp:posOffset>
            </wp:positionV>
            <wp:extent cx="741680" cy="151766"/>
            <wp:effectExtent l="0" t="0" r="0" b="0"/>
            <wp:wrapNone/>
            <wp:docPr id="2435" name="Freeform 2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41680" cy="151766"/>
                    </a:xfrm>
                    <a:custGeom>
                      <a:rect l="l" t="t" r="r" b="b"/>
                      <a:pathLst>
                        <a:path w="741680" h="151766">
                          <a:moveTo>
                            <a:pt x="0" y="151766"/>
                          </a:moveTo>
                          <a:lnTo>
                            <a:pt x="741680" y="151766"/>
                          </a:lnTo>
                          <a:lnTo>
                            <a:pt x="741680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8" behindDoc="0" locked="0" layoutInCell="1" allowOverlap="1">
            <wp:simplePos x="0" y="0"/>
            <wp:positionH relativeFrom="page">
              <wp:posOffset>4446904</wp:posOffset>
            </wp:positionH>
            <wp:positionV relativeFrom="paragraph">
              <wp:posOffset>34035</wp:posOffset>
            </wp:positionV>
            <wp:extent cx="647066" cy="151765"/>
            <wp:effectExtent l="0" t="0" r="0" b="0"/>
            <wp:wrapNone/>
            <wp:docPr id="2436" name="Freeform 2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7066" cy="151765"/>
                    </a:xfrm>
                    <a:custGeom>
                      <a:rect l="l" t="t" r="r" b="b"/>
                      <a:pathLst>
                        <a:path w="647066" h="151765">
                          <a:moveTo>
                            <a:pt x="0" y="151765"/>
                          </a:moveTo>
                          <a:lnTo>
                            <a:pt x="647066" y="151765"/>
                          </a:lnTo>
                          <a:lnTo>
                            <a:pt x="647066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7" behindDoc="0" locked="0" layoutInCell="1" allowOverlap="1">
            <wp:simplePos x="0" y="0"/>
            <wp:positionH relativeFrom="page">
              <wp:posOffset>4446904</wp:posOffset>
            </wp:positionH>
            <wp:positionV relativeFrom="paragraph">
              <wp:posOffset>33400</wp:posOffset>
            </wp:positionV>
            <wp:extent cx="647066" cy="151766"/>
            <wp:effectExtent l="0" t="0" r="0" b="0"/>
            <wp:wrapNone/>
            <wp:docPr id="2437" name="Freeform 2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7066" cy="151766"/>
                    </a:xfrm>
                    <a:custGeom>
                      <a:rect l="l" t="t" r="r" b="b"/>
                      <a:pathLst>
                        <a:path w="647066" h="151766">
                          <a:moveTo>
                            <a:pt x="0" y="151766"/>
                          </a:moveTo>
                          <a:lnTo>
                            <a:pt x="647066" y="151766"/>
                          </a:lnTo>
                          <a:lnTo>
                            <a:pt x="647066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0" behindDoc="0" locked="0" layoutInCell="1" allowOverlap="1">
            <wp:simplePos x="0" y="0"/>
            <wp:positionH relativeFrom="page">
              <wp:posOffset>5132704</wp:posOffset>
            </wp:positionH>
            <wp:positionV relativeFrom="paragraph">
              <wp:posOffset>34035</wp:posOffset>
            </wp:positionV>
            <wp:extent cx="951866" cy="151765"/>
            <wp:effectExtent l="0" t="0" r="0" b="0"/>
            <wp:wrapNone/>
            <wp:docPr id="2438" name="Freeform 2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866" cy="151765"/>
                    </a:xfrm>
                    <a:custGeom>
                      <a:rect l="l" t="t" r="r" b="b"/>
                      <a:pathLst>
                        <a:path w="951866" h="151765">
                          <a:moveTo>
                            <a:pt x="0" y="151765"/>
                          </a:moveTo>
                          <a:lnTo>
                            <a:pt x="951866" y="151765"/>
                          </a:lnTo>
                          <a:lnTo>
                            <a:pt x="951866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9" behindDoc="0" locked="0" layoutInCell="1" allowOverlap="1">
            <wp:simplePos x="0" y="0"/>
            <wp:positionH relativeFrom="page">
              <wp:posOffset>5132704</wp:posOffset>
            </wp:positionH>
            <wp:positionV relativeFrom="paragraph">
              <wp:posOffset>33400</wp:posOffset>
            </wp:positionV>
            <wp:extent cx="951866" cy="151766"/>
            <wp:effectExtent l="0" t="0" r="0" b="0"/>
            <wp:wrapNone/>
            <wp:docPr id="2439" name="Freeform 2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866" cy="151766"/>
                    </a:xfrm>
                    <a:custGeom>
                      <a:rect l="l" t="t" r="r" b="b"/>
                      <a:pathLst>
                        <a:path w="951866" h="151766">
                          <a:moveTo>
                            <a:pt x="0" y="151766"/>
                          </a:moveTo>
                          <a:lnTo>
                            <a:pt x="951866" y="151766"/>
                          </a:lnTo>
                          <a:lnTo>
                            <a:pt x="951866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40" behindDoc="0" locked="0" layoutInCell="1" allowOverlap="1">
            <wp:simplePos x="0" y="0"/>
            <wp:positionH relativeFrom="page">
              <wp:posOffset>5132704</wp:posOffset>
            </wp:positionH>
            <wp:positionV relativeFrom="paragraph">
              <wp:posOffset>-141225</wp:posOffset>
            </wp:positionV>
            <wp:extent cx="951866" cy="151765"/>
            <wp:effectExtent l="0" t="0" r="0" b="0"/>
            <wp:wrapNone/>
            <wp:docPr id="2440" name="Freeform 2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866" cy="151765"/>
                    </a:xfrm>
                    <a:custGeom>
                      <a:rect l="l" t="t" r="r" b="b"/>
                      <a:pathLst>
                        <a:path w="951866" h="151765">
                          <a:moveTo>
                            <a:pt x="0" y="151765"/>
                          </a:moveTo>
                          <a:lnTo>
                            <a:pt x="951866" y="151765"/>
                          </a:lnTo>
                          <a:lnTo>
                            <a:pt x="951866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9" behindDoc="0" locked="0" layoutInCell="1" allowOverlap="1">
            <wp:simplePos x="0" y="0"/>
            <wp:positionH relativeFrom="page">
              <wp:posOffset>5132704</wp:posOffset>
            </wp:positionH>
            <wp:positionV relativeFrom="paragraph">
              <wp:posOffset>-141860</wp:posOffset>
            </wp:positionV>
            <wp:extent cx="951866" cy="151766"/>
            <wp:effectExtent l="0" t="0" r="0" b="0"/>
            <wp:wrapNone/>
            <wp:docPr id="2441" name="Freeform 2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866" cy="151766"/>
                    </a:xfrm>
                    <a:custGeom>
                      <a:rect l="l" t="t" r="r" b="b"/>
                      <a:pathLst>
                        <a:path w="951866" h="151766">
                          <a:moveTo>
                            <a:pt x="0" y="151766"/>
                          </a:moveTo>
                          <a:lnTo>
                            <a:pt x="951866" y="151766"/>
                          </a:lnTo>
                          <a:lnTo>
                            <a:pt x="951866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6" behindDoc="0" locked="0" layoutInCell="1" allowOverlap="1">
            <wp:simplePos x="0" y="0"/>
            <wp:positionH relativeFrom="page">
              <wp:posOffset>4027804</wp:posOffset>
            </wp:positionH>
            <wp:positionV relativeFrom="paragraph">
              <wp:posOffset>40386</wp:posOffset>
            </wp:positionV>
            <wp:extent cx="427991" cy="151764"/>
            <wp:effectExtent l="0" t="0" r="0" b="0"/>
            <wp:wrapNone/>
            <wp:docPr id="2442" name="Freeform 2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27991" cy="151764"/>
                    </a:xfrm>
                    <a:custGeom>
                      <a:rect l="l" t="t" r="r" b="b"/>
                      <a:pathLst>
                        <a:path w="427991" h="151764">
                          <a:moveTo>
                            <a:pt x="0" y="151764"/>
                          </a:moveTo>
                          <a:lnTo>
                            <a:pt x="427991" y="151764"/>
                          </a:lnTo>
                          <a:lnTo>
                            <a:pt x="427991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5" behindDoc="0" locked="0" layoutInCell="1" allowOverlap="1">
            <wp:simplePos x="0" y="0"/>
            <wp:positionH relativeFrom="page">
              <wp:posOffset>4027804</wp:posOffset>
            </wp:positionH>
            <wp:positionV relativeFrom="paragraph">
              <wp:posOffset>39750</wp:posOffset>
            </wp:positionV>
            <wp:extent cx="427991" cy="151765"/>
            <wp:effectExtent l="0" t="0" r="0" b="0"/>
            <wp:wrapNone/>
            <wp:docPr id="2443" name="Freeform 2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27991" cy="151765"/>
                    </a:xfrm>
                    <a:custGeom>
                      <a:rect l="l" t="t" r="r" b="b"/>
                      <a:pathLst>
                        <a:path w="427991" h="151765">
                          <a:moveTo>
                            <a:pt x="0" y="151765"/>
                          </a:moveTo>
                          <a:lnTo>
                            <a:pt x="427991" y="151765"/>
                          </a:lnTo>
                          <a:lnTo>
                            <a:pt x="427991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2" behindDoc="0" locked="0" layoutInCell="1" allowOverlap="1">
            <wp:simplePos x="0" y="0"/>
            <wp:positionH relativeFrom="page">
              <wp:posOffset>4417695</wp:posOffset>
            </wp:positionH>
            <wp:positionV relativeFrom="paragraph">
              <wp:posOffset>40386</wp:posOffset>
            </wp:positionV>
            <wp:extent cx="675005" cy="151764"/>
            <wp:effectExtent l="0" t="0" r="0" b="0"/>
            <wp:wrapNone/>
            <wp:docPr id="2444" name="Freeform 2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5005" cy="151764"/>
                    </a:xfrm>
                    <a:custGeom>
                      <a:rect l="l" t="t" r="r" b="b"/>
                      <a:pathLst>
                        <a:path w="675005" h="151764">
                          <a:moveTo>
                            <a:pt x="0" y="151764"/>
                          </a:moveTo>
                          <a:lnTo>
                            <a:pt x="675005" y="151764"/>
                          </a:lnTo>
                          <a:lnTo>
                            <a:pt x="675005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1" behindDoc="0" locked="0" layoutInCell="1" allowOverlap="1">
            <wp:simplePos x="0" y="0"/>
            <wp:positionH relativeFrom="page">
              <wp:posOffset>4417695</wp:posOffset>
            </wp:positionH>
            <wp:positionV relativeFrom="paragraph">
              <wp:posOffset>39750</wp:posOffset>
            </wp:positionV>
            <wp:extent cx="675005" cy="151765"/>
            <wp:effectExtent l="0" t="0" r="0" b="0"/>
            <wp:wrapNone/>
            <wp:docPr id="2445" name="Freeform 2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5005" cy="151765"/>
                    </a:xfrm>
                    <a:custGeom>
                      <a:rect l="l" t="t" r="r" b="b"/>
                      <a:pathLst>
                        <a:path w="675005" h="151765">
                          <a:moveTo>
                            <a:pt x="0" y="151765"/>
                          </a:moveTo>
                          <a:lnTo>
                            <a:pt x="675005" y="151765"/>
                          </a:lnTo>
                          <a:lnTo>
                            <a:pt x="675005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4" behindDoc="0" locked="0" layoutInCell="1" allowOverlap="1">
            <wp:simplePos x="0" y="0"/>
            <wp:positionH relativeFrom="page">
              <wp:posOffset>5132704</wp:posOffset>
            </wp:positionH>
            <wp:positionV relativeFrom="paragraph">
              <wp:posOffset>40386</wp:posOffset>
            </wp:positionV>
            <wp:extent cx="951866" cy="151764"/>
            <wp:effectExtent l="0" t="0" r="0" b="0"/>
            <wp:wrapNone/>
            <wp:docPr id="2446" name="Freeform 2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866" cy="151764"/>
                    </a:xfrm>
                    <a:custGeom>
                      <a:rect l="l" t="t" r="r" b="b"/>
                      <a:pathLst>
                        <a:path w="951866" h="151764">
                          <a:moveTo>
                            <a:pt x="0" y="151764"/>
                          </a:moveTo>
                          <a:lnTo>
                            <a:pt x="951866" y="151764"/>
                          </a:lnTo>
                          <a:lnTo>
                            <a:pt x="951866" y="0"/>
                          </a:lnTo>
                          <a:lnTo>
                            <a:pt x="0" y="0"/>
                          </a:lnTo>
                          <a:lnTo>
                            <a:pt x="0" y="151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3" behindDoc="0" locked="0" layoutInCell="1" allowOverlap="1">
            <wp:simplePos x="0" y="0"/>
            <wp:positionH relativeFrom="page">
              <wp:posOffset>5132704</wp:posOffset>
            </wp:positionH>
            <wp:positionV relativeFrom="paragraph">
              <wp:posOffset>39750</wp:posOffset>
            </wp:positionV>
            <wp:extent cx="951866" cy="151765"/>
            <wp:effectExtent l="0" t="0" r="0" b="0"/>
            <wp:wrapNone/>
            <wp:docPr id="2447" name="Freeform 2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866" cy="151765"/>
                    </a:xfrm>
                    <a:custGeom>
                      <a:rect l="l" t="t" r="r" b="b"/>
                      <a:pathLst>
                        <a:path w="951866" h="151765">
                          <a:moveTo>
                            <a:pt x="0" y="151765"/>
                          </a:moveTo>
                          <a:lnTo>
                            <a:pt x="951866" y="151765"/>
                          </a:lnTo>
                          <a:lnTo>
                            <a:pt x="951866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5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45" behindDoc="1" locked="0" layoutInCell="1" allowOverlap="1">
            <wp:simplePos x="0" y="0"/>
            <wp:positionH relativeFrom="page">
              <wp:posOffset>3474084</wp:posOffset>
            </wp:positionH>
            <wp:positionV relativeFrom="paragraph">
              <wp:posOffset>-255</wp:posOffset>
            </wp:positionV>
            <wp:extent cx="979806" cy="151765"/>
            <wp:effectExtent l="0" t="0" r="0" b="0"/>
            <wp:wrapNone/>
            <wp:docPr id="2448" name="Freeform 2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79806" cy="151765"/>
                    </a:xfrm>
                    <a:custGeom>
                      <a:rect l="l" t="t" r="r" b="b"/>
                      <a:pathLst>
                        <a:path w="979806" h="151765">
                          <a:moveTo>
                            <a:pt x="0" y="151765"/>
                          </a:moveTo>
                          <a:lnTo>
                            <a:pt x="979806" y="151765"/>
                          </a:lnTo>
                          <a:lnTo>
                            <a:pt x="979806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4" behindDoc="1" locked="0" layoutInCell="1" allowOverlap="1">
            <wp:simplePos x="0" y="0"/>
            <wp:positionH relativeFrom="page">
              <wp:posOffset>4523104</wp:posOffset>
            </wp:positionH>
            <wp:positionV relativeFrom="paragraph">
              <wp:posOffset>-255</wp:posOffset>
            </wp:positionV>
            <wp:extent cx="570866" cy="151765"/>
            <wp:effectExtent l="0" t="0" r="0" b="0"/>
            <wp:wrapNone/>
            <wp:docPr id="2449" name="Freeform 2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0866" cy="151765"/>
                    </a:xfrm>
                    <a:custGeom>
                      <a:rect l="l" t="t" r="r" b="b"/>
                      <a:pathLst>
                        <a:path w="570866" h="151765">
                          <a:moveTo>
                            <a:pt x="0" y="151765"/>
                          </a:moveTo>
                          <a:lnTo>
                            <a:pt x="570866" y="151765"/>
                          </a:lnTo>
                          <a:lnTo>
                            <a:pt x="570866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3" behindDoc="1" locked="0" layoutInCell="1" allowOverlap="1">
            <wp:simplePos x="0" y="0"/>
            <wp:positionH relativeFrom="page">
              <wp:posOffset>5132704</wp:posOffset>
            </wp:positionH>
            <wp:positionV relativeFrom="paragraph">
              <wp:posOffset>-255</wp:posOffset>
            </wp:positionV>
            <wp:extent cx="951866" cy="151765"/>
            <wp:effectExtent l="0" t="0" r="0" b="0"/>
            <wp:wrapNone/>
            <wp:docPr id="2450" name="Freeform 2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1866" cy="151765"/>
                    </a:xfrm>
                    <a:custGeom>
                      <a:rect l="l" t="t" r="r" b="b"/>
                      <a:pathLst>
                        <a:path w="951866" h="151765">
                          <a:moveTo>
                            <a:pt x="0" y="151765"/>
                          </a:moveTo>
                          <a:lnTo>
                            <a:pt x="951866" y="151765"/>
                          </a:lnTo>
                          <a:lnTo>
                            <a:pt x="951866" y="0"/>
                          </a:lnTo>
                          <a:lnTo>
                            <a:pt x="0" y="0"/>
                          </a:lnTo>
                          <a:lnTo>
                            <a:pt x="0" y="15176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3893184</wp:posOffset>
            </wp:positionH>
            <wp:positionV relativeFrom="paragraph">
              <wp:posOffset>159765</wp:posOffset>
            </wp:positionV>
            <wp:extent cx="1189991" cy="151766"/>
            <wp:effectExtent l="0" t="0" r="0" b="0"/>
            <wp:wrapNone/>
            <wp:docPr id="2451" name="Freeform 2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89991" cy="151766"/>
                    </a:xfrm>
                    <a:custGeom>
                      <a:rect l="l" t="t" r="r" b="b"/>
                      <a:pathLst>
                        <a:path w="1189991" h="151766">
                          <a:moveTo>
                            <a:pt x="0" y="151766"/>
                          </a:moveTo>
                          <a:lnTo>
                            <a:pt x="1189991" y="151766"/>
                          </a:lnTo>
                          <a:lnTo>
                            <a:pt x="1189991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1" locked="0" layoutInCell="1" allowOverlap="1">
            <wp:simplePos x="0" y="0"/>
            <wp:positionH relativeFrom="page">
              <wp:posOffset>5123179</wp:posOffset>
            </wp:positionH>
            <wp:positionV relativeFrom="paragraph">
              <wp:posOffset>159765</wp:posOffset>
            </wp:positionV>
            <wp:extent cx="961391" cy="151766"/>
            <wp:effectExtent l="0" t="0" r="0" b="0"/>
            <wp:wrapNone/>
            <wp:docPr id="2452" name="Freeform 2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61391" cy="151766"/>
                    </a:xfrm>
                    <a:custGeom>
                      <a:rect l="l" t="t" r="r" b="b"/>
                      <a:pathLst>
                        <a:path w="961391" h="151766">
                          <a:moveTo>
                            <a:pt x="0" y="151766"/>
                          </a:moveTo>
                          <a:lnTo>
                            <a:pt x="961391" y="151766"/>
                          </a:lnTo>
                          <a:lnTo>
                            <a:pt x="961391" y="0"/>
                          </a:lnTo>
                          <a:lnTo>
                            <a:pt x="0" y="0"/>
                          </a:lnTo>
                          <a:lnTo>
                            <a:pt x="0" y="15176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tblpX="66" w:tblpY="-270"/>
        <w:tblOverlap w:val="never"/>
        "
        <w:tblW w:w="4337" w:type="dxa"/>
        <w:tblLook w:val="04A0" w:firstRow="1" w:lastRow="0" w:firstColumn="1" w:lastColumn="0" w:noHBand="0" w:noVBand="1"/>
      </w:tblPr>
      <w:tblGrid>
        <w:gridCol w:w="597"/>
        <w:gridCol w:w="945"/>
        <w:gridCol w:w="108"/>
        <w:gridCol w:w="899"/>
        <w:gridCol w:w="1560"/>
        <w:gridCol w:w="312"/>
      </w:tblGrid>
      <w:tr>
        <w:trPr>
          <w:trHeight w:val="239"/>
        </w:trPr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4" w:after="0" w:line="240" w:lineRule="auto"/>
              <w:ind w:left="0" w:right="0" w:firstLine="67"/>
            </w:pP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ArialMT" w:hAnsi="ArialMT" w:cs="ArialMT"/>
                <w:u w:val="single"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5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953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0"/>
            </w:pPr>
            <w:r>
              <w:rPr sz="20" baseline="0" dirty="0">
                <w:jc w:val="left"/>
                <w:rFonts w:ascii="ArialMT" w:hAnsi="ArialMT" w:cs="ArialMT"/>
                <w:u w:val="single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ist</w:t>
            </w: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pacing w:val="50"/>
                <w:sz w:val="20"/>
                <w:szCs w:val="20"/>
              </w:rPr>
              <w:t>ý</w:t>
            </w: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obrat (NetNet):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680"/>
            </w:pPr>
            <w:r>
              <w:rPr sz="20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0"/>
                <w:szCs w:val="20"/>
              </w:rPr>
              <w:t>56 700,00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12" w:type="dxa"/>
            <w:vMerge/>
            <w:tcBorders>
              <w:top w:val="nil"/>
              <w:left w:val="nil"/>
              <w:right w:val="nil"/>
            </w:tcBorders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430" w:bottom="400" w:left="500" w:header="708" w:footer="708" w:gutter="0"/>
          <w:cols w:num="2" w:space="0" w:equalWidth="0">
            <w:col w:w="4990" w:space="-20"/>
            <w:col w:w="5856" w:space="0"/>
          </w:cols>
          <w:docGrid w:linePitch="360"/>
        </w:sectPr>
        <w:spacing w:before="0" w:after="0" w:line="240" w:lineRule="auto"/>
        <w:ind w:left="1922" w:right="0" w:firstLine="0"/>
      </w:pPr>
      <w:r>
        <w:drawing>
          <wp:anchor simplePos="0" relativeHeight="251658330" behindDoc="0" locked="0" layoutInCell="1" allowOverlap="1">
            <wp:simplePos x="0" y="0"/>
            <wp:positionH relativeFrom="page">
              <wp:posOffset>389890</wp:posOffset>
            </wp:positionH>
            <wp:positionV relativeFrom="paragraph">
              <wp:posOffset>-44753</wp:posOffset>
            </wp:positionV>
            <wp:extent cx="6924675" cy="180"/>
            <wp:effectExtent l="0" t="0" r="0" b="0"/>
            <wp:wrapNone/>
            <wp:docPr id="2453" name="Freeform 2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24675" cy="180"/>
                    </a:xfrm>
                    <a:custGeom>
                      <a:rect l="l" t="t" r="r" b="b"/>
                      <a:pathLst>
                        <a:path w="6924675" h="180">
                          <a:moveTo>
                            <a:pt x="0" y="0"/>
                          </a:moveTo>
                          <a:lnTo>
                            <a:pt x="6924675" y="0"/>
                          </a:lnTo>
                        </a:path>
                      </a:pathLst>
                    </a:custGeom>
                    <a:noFill/>
                    <a:ln w="18286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3446779</wp:posOffset>
            </wp:positionH>
            <wp:positionV relativeFrom="paragraph">
              <wp:posOffset>-26337</wp:posOffset>
            </wp:positionV>
            <wp:extent cx="3332480" cy="132079"/>
            <wp:effectExtent l="0" t="0" r="0" b="0"/>
            <wp:wrapNone/>
            <wp:docPr id="2454" name="Freeform 2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32480" cy="132079"/>
                    </a:xfrm>
                    <a:custGeom>
                      <a:rect l="l" t="t" r="r" b="b"/>
                      <a:pathLst>
                        <a:path w="3332480" h="132079">
                          <a:moveTo>
                            <a:pt x="0" y="132079"/>
                          </a:moveTo>
                          <a:lnTo>
                            <a:pt x="3332480" y="132079"/>
                          </a:lnTo>
                          <a:lnTo>
                            <a:pt x="3332480" y="0"/>
                          </a:lnTo>
                          <a:lnTo>
                            <a:pt x="0" y="0"/>
                          </a:lnTo>
                          <a:lnTo>
                            <a:pt x="0" y="13207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6809105</wp:posOffset>
            </wp:positionH>
            <wp:positionV relativeFrom="paragraph">
              <wp:posOffset>-26337</wp:posOffset>
            </wp:positionV>
            <wp:extent cx="474979" cy="142875"/>
            <wp:effectExtent l="0" t="0" r="0" b="0"/>
            <wp:wrapNone/>
            <wp:docPr id="2455" name="Freeform 2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4979" cy="142875"/>
                    </a:xfrm>
                    <a:custGeom>
                      <a:rect l="l" t="t" r="r" b="b"/>
                      <a:pathLst>
                        <a:path w="474979" h="142875">
                          <a:moveTo>
                            <a:pt x="0" y="142875"/>
                          </a:moveTo>
                          <a:lnTo>
                            <a:pt x="474979" y="142875"/>
                          </a:lnTo>
                          <a:lnTo>
                            <a:pt x="474979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Obchod</w:t>
      </w:r>
      <w:r>
        <w:rPr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 smlouv</w:t>
      </w:r>
      <w:r>
        <w:rPr sz="16" baseline="0" dirty="0">
          <w:jc w:val="left"/>
          <w:rFonts w:ascii="Arial" w:hAnsi="Arial" w:cs="Arial"/>
          <w:b/>
          <w:bCs/>
          <w:color w:val="000000"/>
          <w:spacing w:val="41"/>
          <w:sz w:val="16"/>
          <w:szCs w:val="16"/>
        </w:rPr>
        <w:t>a</w:t>
      </w:r>
      <w:r>
        <w:rPr sz="16" baseline="0" dirty="0">
          <w:jc w:val="left"/>
          <w:rFonts w:ascii="ArialMT" w:hAnsi="ArialMT" w:cs="ArialMT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íslo:1285</w:t>
      </w:r>
      <w:r>
        <w:rPr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9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2/20, stran</w:t>
      </w:r>
      <w:r>
        <w:rPr sz="16" baseline="0" dirty="0">
          <w:jc w:val="left"/>
          <w:rFonts w:ascii="Arial" w:hAnsi="Arial" w:cs="Arial"/>
          <w:b/>
          <w:bCs/>
          <w:color w:val="000000"/>
          <w:spacing w:val="179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b/>
          <w:bCs/>
          <w:color w:val="000000"/>
          <w:spacing w:val="-10"/>
          <w:sz w:val="16"/>
          <w:szCs w:val="16"/>
        </w:rPr>
        <w:t>1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1 </w:t>
      </w:r>
      <w:r>
        <w:rPr sz="16" baseline="0" dirty="0">
          <w:jc w:val="left"/>
          <w:rFonts w:ascii="Arial" w:hAnsi="Arial" w:cs="Arial"/>
          <w:b/>
          <w:bCs/>
          <w:color w:val="000000"/>
          <w:spacing w:val="44"/>
          <w:sz w:val="16"/>
          <w:szCs w:val="16"/>
        </w:rPr>
        <w:t>/</w:t>
      </w:r>
      <w:r>
        <w:rPr sz="16" baseline="0" dirty="0">
          <w:jc w:val="left"/>
          <w:rFonts w:ascii="Arial" w:hAnsi="Arial" w:cs="Arial"/>
          <w:b/>
          <w:bCs/>
          <w:color w:val="000000"/>
          <w:spacing w:val="-10"/>
          <w:sz w:val="16"/>
          <w:szCs w:val="16"/>
        </w:rPr>
        <w:t>1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r>
        <w:drawing>
          <wp:anchor simplePos="0" relativeHeight="251658334" behindDoc="1" locked="0" layoutInCell="1" allowOverlap="1">
            <wp:simplePos x="0" y="0"/>
            <wp:positionH relativeFrom="page">
              <wp:posOffset>6809105</wp:posOffset>
            </wp:positionH>
            <wp:positionV relativeFrom="page">
              <wp:posOffset>10020428</wp:posOffset>
            </wp:positionV>
            <wp:extent cx="474979" cy="142875"/>
            <wp:effectExtent l="0" t="0" r="0" b="0"/>
            <wp:wrapNone/>
            <wp:docPr id="2456" name="Freeform 2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4979" cy="142875"/>
                    </a:xfrm>
                    <a:custGeom>
                      <a:rect l="l" t="t" r="r" b="b"/>
                      <a:pathLst>
                        <a:path w="474979" h="142875">
                          <a:moveTo>
                            <a:pt x="0" y="142875"/>
                          </a:moveTo>
                          <a:lnTo>
                            <a:pt x="474979" y="142875"/>
                          </a:lnTo>
                          <a:lnTo>
                            <a:pt x="474979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389890</wp:posOffset>
            </wp:positionH>
            <wp:positionV relativeFrom="page">
              <wp:posOffset>10316210</wp:posOffset>
            </wp:positionV>
            <wp:extent cx="6924675" cy="180"/>
            <wp:effectExtent l="0" t="0" r="0" b="0"/>
            <wp:wrapNone/>
            <wp:docPr id="2457" name="Freeform 2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24675" cy="180"/>
                    </a:xfrm>
                    <a:custGeom>
                      <a:rect l="l" t="t" r="r" b="b"/>
                      <a:pathLst>
                        <a:path w="6924675" h="180">
                          <a:moveTo>
                            <a:pt x="0" y="0"/>
                          </a:moveTo>
                          <a:lnTo>
                            <a:pt x="6924675" y="0"/>
                          </a:lnTo>
                        </a:path>
                      </a:pathLst>
                    </a:custGeom>
                    <a:noFill/>
                    <a:ln w="18286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3446779</wp:posOffset>
            </wp:positionH>
            <wp:positionV relativeFrom="page">
              <wp:posOffset>10334625</wp:posOffset>
            </wp:positionV>
            <wp:extent cx="3332480" cy="132081"/>
            <wp:effectExtent l="0" t="0" r="0" b="0"/>
            <wp:wrapNone/>
            <wp:docPr id="2458" name="Freeform 2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32480" cy="132081"/>
                    </a:xfrm>
                    <a:custGeom>
                      <a:rect l="l" t="t" r="r" b="b"/>
                      <a:pathLst>
                        <a:path w="3332480" h="132081">
                          <a:moveTo>
                            <a:pt x="0" y="132081"/>
                          </a:moveTo>
                          <a:lnTo>
                            <a:pt x="3332480" y="132081"/>
                          </a:lnTo>
                          <a:lnTo>
                            <a:pt x="3332480" y="0"/>
                          </a:lnTo>
                          <a:lnTo>
                            <a:pt x="0" y="0"/>
                          </a:lnTo>
                          <a:lnTo>
                            <a:pt x="0" y="13208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6809105</wp:posOffset>
            </wp:positionH>
            <wp:positionV relativeFrom="page">
              <wp:posOffset>10334625</wp:posOffset>
            </wp:positionV>
            <wp:extent cx="474979" cy="142875"/>
            <wp:effectExtent l="0" t="0" r="0" b="0"/>
            <wp:wrapNone/>
            <wp:docPr id="2459" name="Freeform 2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4979" cy="142875"/>
                    </a:xfrm>
                    <a:custGeom>
                      <a:rect l="l" t="t" r="r" b="b"/>
                      <a:pathLst>
                        <a:path w="474979" h="142875">
                          <a:moveTo>
                            <a:pt x="0" y="142875"/>
                          </a:moveTo>
                          <a:lnTo>
                            <a:pt x="474979" y="142875"/>
                          </a:lnTo>
                          <a:lnTo>
                            <a:pt x="474979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20" w:h="16855"/>
      <w:pgMar w:top="500" w:right="43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DB7A2781-96FE-4365-AC1C-BF10396F9E13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50" Type="http://schemas.openxmlformats.org/officeDocument/2006/relationships/hyperlink" TargetMode="External" Target="mailto:renata.haviarova@radiohouse.cz"/><Relationship Id="rId151" Type="http://schemas.openxmlformats.org/officeDocument/2006/relationships/hyperlink" TargetMode="External" Target="mailto:simona.gorelkova@radiohouse.cz"/><Relationship Id="rId190" Type="http://schemas.openxmlformats.org/officeDocument/2006/relationships/image" Target="media/image190.png"/><Relationship Id="rId196" Type="http://schemas.openxmlformats.org/officeDocument/2006/relationships/image" Target="media/image196.png"/><Relationship Id="rId202" Type="http://schemas.openxmlformats.org/officeDocument/2006/relationships/image" Target="media/image202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2020-08-10T10:01:40Z</dcterms:created>
  <dcterms:modified xsi:type="dcterms:W3CDTF">2020-08-10T10:01:40Z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