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54A" w:rsidRDefault="0056054A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:rsidR="0056054A" w:rsidRDefault="0056054A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3A2393">
        <w:rPr>
          <w:rFonts w:ascii="Arial" w:hAnsi="Arial" w:cs="Arial"/>
          <w:b/>
          <w:sz w:val="36"/>
          <w:szCs w:val="36"/>
        </w:rPr>
        <w:t>9</w:t>
      </w:r>
    </w:p>
    <w:bookmarkEnd w:id="0"/>
    <w:p w:rsidR="00DC0CE2" w:rsidRPr="001A608B" w:rsidRDefault="005D3873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XXXXXXXXXXXXXXXXXXXXXXXXXX</w:t>
      </w:r>
    </w:p>
    <w:p w:rsidR="003A2393" w:rsidRPr="003A2393" w:rsidRDefault="003A2393" w:rsidP="003A2393">
      <w:pPr>
        <w:pStyle w:val="Nadpis1"/>
        <w:numPr>
          <w:ilvl w:val="0"/>
          <w:numId w:val="1"/>
        </w:numPr>
        <w:tabs>
          <w:tab w:val="left" w:pos="510"/>
        </w:tabs>
        <w:spacing w:before="240" w:after="240"/>
      </w:pPr>
      <w:bookmarkStart w:id="1" w:name="_Toc470690666"/>
      <w:bookmarkStart w:id="2" w:name="_Toc351924"/>
      <w:bookmarkStart w:id="3" w:name="_Toc336502700"/>
      <w:r w:rsidRPr="003A2393">
        <w:t>Zkratky a pojmy</w:t>
      </w:r>
      <w:bookmarkEnd w:id="1"/>
      <w:bookmarkEnd w:id="2"/>
      <w:bookmarkEnd w:id="3"/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32"/>
      </w:tblGrid>
      <w:tr w:rsidR="003A2393" w:rsidTr="0056054A">
        <w:tc>
          <w:tcPr>
            <w:tcW w:w="2127" w:type="dxa"/>
            <w:shd w:val="clear" w:color="auto" w:fill="C6D9F1"/>
          </w:tcPr>
          <w:p w:rsidR="003A2393" w:rsidRPr="00A86FBA" w:rsidRDefault="003A2393" w:rsidP="0027266B">
            <w:pPr>
              <w:pStyle w:val="Bezmezer"/>
              <w:spacing w:before="60" w:after="60"/>
              <w:rPr>
                <w:b/>
                <w:sz w:val="20"/>
                <w:szCs w:val="20"/>
              </w:rPr>
            </w:pPr>
            <w:r w:rsidRPr="00A86FBA">
              <w:rPr>
                <w:b/>
                <w:sz w:val="20"/>
                <w:szCs w:val="20"/>
              </w:rPr>
              <w:t>POJMY</w:t>
            </w:r>
          </w:p>
        </w:tc>
        <w:tc>
          <w:tcPr>
            <w:tcW w:w="6832" w:type="dxa"/>
            <w:shd w:val="clear" w:color="auto" w:fill="C6D9F1"/>
          </w:tcPr>
          <w:p w:rsidR="003A2393" w:rsidRDefault="003A2393" w:rsidP="0027266B">
            <w:pPr>
              <w:pStyle w:val="Bezmezer"/>
              <w:spacing w:before="60" w:after="60"/>
            </w:pPr>
          </w:p>
        </w:tc>
      </w:tr>
      <w:tr w:rsidR="003A2393" w:rsidRPr="008E10CE" w:rsidTr="0056054A">
        <w:tc>
          <w:tcPr>
            <w:tcW w:w="2127" w:type="dxa"/>
            <w:shd w:val="clear" w:color="auto" w:fill="auto"/>
            <w:vAlign w:val="center"/>
          </w:tcPr>
          <w:p w:rsidR="003A2393" w:rsidRPr="008E10CE" w:rsidRDefault="005D3873" w:rsidP="0027266B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A2393" w:rsidRPr="008E10CE" w:rsidRDefault="005D3873" w:rsidP="003A2393">
            <w:pPr>
              <w:pStyle w:val="cpodstavecslovan"/>
              <w:spacing w:after="120" w:line="240" w:lineRule="auto"/>
              <w:ind w:left="201" w:firstLine="0"/>
            </w:pPr>
            <w:r>
              <w:t>XXX</w:t>
            </w:r>
          </w:p>
        </w:tc>
      </w:tr>
      <w:tr w:rsidR="003A2393" w:rsidRPr="008E10CE" w:rsidTr="0056054A">
        <w:tc>
          <w:tcPr>
            <w:tcW w:w="2127" w:type="dxa"/>
            <w:shd w:val="clear" w:color="auto" w:fill="auto"/>
            <w:vAlign w:val="center"/>
          </w:tcPr>
          <w:p w:rsidR="003A2393" w:rsidRPr="008E10CE" w:rsidRDefault="005D3873" w:rsidP="0027266B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3A2393" w:rsidRPr="008E10CE" w:rsidRDefault="005D3873" w:rsidP="003A2393">
            <w:pPr>
              <w:pStyle w:val="cpodstavecslovan"/>
              <w:spacing w:after="120" w:line="240" w:lineRule="auto"/>
              <w:ind w:left="201" w:firstLine="0"/>
            </w:pPr>
            <w:r>
              <w:t>XXX</w:t>
            </w:r>
            <w:r w:rsidR="003A2393">
              <w:t xml:space="preserve"> </w:t>
            </w:r>
          </w:p>
        </w:tc>
      </w:tr>
      <w:tr w:rsidR="005D3873" w:rsidRPr="008E10CE" w:rsidTr="0056054A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  <w:tr w:rsidR="005D3873" w:rsidRPr="008E10CE" w:rsidTr="0056054A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  <w:tr w:rsidR="005D3873" w:rsidRPr="008E10CE" w:rsidTr="0056054A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  <w:tr w:rsidR="005D3873" w:rsidTr="00104402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  <w:tr w:rsidR="005D3873" w:rsidTr="0056054A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  <w:tr w:rsidR="005D3873" w:rsidTr="0056054A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  <w:tr w:rsidR="005D3873" w:rsidTr="008422A1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  <w:tr w:rsidR="005D3873" w:rsidTr="00596C64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  <w:tr w:rsidR="005D3873" w:rsidRPr="00D51919" w:rsidTr="0056054A">
        <w:tc>
          <w:tcPr>
            <w:tcW w:w="2127" w:type="dxa"/>
            <w:shd w:val="clear" w:color="auto" w:fill="auto"/>
            <w:vAlign w:val="center"/>
          </w:tcPr>
          <w:p w:rsidR="005D3873" w:rsidRPr="008E10CE" w:rsidRDefault="005D3873" w:rsidP="005D3873">
            <w:pPr>
              <w:pStyle w:val="Bezmezer"/>
              <w:spacing w:after="60"/>
            </w:pPr>
            <w:r>
              <w:rPr>
                <w:b/>
              </w:rPr>
              <w:t>XXX</w:t>
            </w:r>
          </w:p>
        </w:tc>
        <w:tc>
          <w:tcPr>
            <w:tcW w:w="6832" w:type="dxa"/>
            <w:shd w:val="clear" w:color="auto" w:fill="auto"/>
          </w:tcPr>
          <w:p w:rsidR="005D3873" w:rsidRPr="008E10CE" w:rsidRDefault="005D3873" w:rsidP="005D3873">
            <w:pPr>
              <w:pStyle w:val="cpodstavecslovan"/>
              <w:spacing w:after="120" w:line="240" w:lineRule="auto"/>
              <w:ind w:left="201" w:firstLine="0"/>
            </w:pPr>
            <w:r>
              <w:t xml:space="preserve">XXX </w:t>
            </w:r>
          </w:p>
        </w:tc>
      </w:tr>
    </w:tbl>
    <w:p w:rsidR="003A2393" w:rsidRDefault="005D3873" w:rsidP="003A2393">
      <w:pPr>
        <w:pStyle w:val="Nadpis1"/>
        <w:numPr>
          <w:ilvl w:val="0"/>
          <w:numId w:val="1"/>
        </w:numPr>
        <w:tabs>
          <w:tab w:val="left" w:pos="510"/>
        </w:tabs>
        <w:spacing w:before="240" w:after="240"/>
      </w:pPr>
      <w:r>
        <w:rPr>
          <w:lang w:val="cs-CZ"/>
        </w:rPr>
        <w:t>XXX</w:t>
      </w:r>
    </w:p>
    <w:p w:rsidR="003A2393" w:rsidRPr="008B7172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</w:t>
      </w:r>
    </w:p>
    <w:p w:rsidR="00792991" w:rsidRPr="008B7172" w:rsidRDefault="00792991" w:rsidP="00792991">
      <w:pPr>
        <w:pStyle w:val="cpodstavecneslovan"/>
        <w:numPr>
          <w:ilvl w:val="0"/>
          <w:numId w:val="0"/>
        </w:numPr>
        <w:spacing w:after="160"/>
        <w:ind w:left="360" w:hanging="360"/>
      </w:pPr>
    </w:p>
    <w:p w:rsidR="003A2393" w:rsidRPr="008B7172" w:rsidRDefault="005D3873" w:rsidP="0056054A">
      <w:pPr>
        <w:pStyle w:val="cpodstavecneslovan"/>
        <w:numPr>
          <w:ilvl w:val="0"/>
          <w:numId w:val="13"/>
        </w:numPr>
        <w:spacing w:after="120"/>
        <w:ind w:left="357" w:hanging="357"/>
      </w:pPr>
      <w:r>
        <w:t>XXX</w:t>
      </w:r>
      <w:r w:rsidR="003A2393">
        <w:t xml:space="preserve"> </w:t>
      </w:r>
    </w:p>
    <w:p w:rsidR="003A2393" w:rsidRPr="00CE4AFC" w:rsidRDefault="005D3873" w:rsidP="003A2393">
      <w:pPr>
        <w:pStyle w:val="cpslovnpsmenn"/>
      </w:pPr>
      <w:r>
        <w:rPr>
          <w:lang w:val="cs-CZ"/>
        </w:rPr>
        <w:t>XXX</w:t>
      </w:r>
    </w:p>
    <w:p w:rsidR="003A2393" w:rsidRPr="00CE4AFC" w:rsidRDefault="005D3873" w:rsidP="003A2393">
      <w:pPr>
        <w:pStyle w:val="cpslovnpsmenn"/>
      </w:pPr>
      <w:r>
        <w:rPr>
          <w:lang w:val="cs-CZ"/>
        </w:rPr>
        <w:t>XXX</w:t>
      </w:r>
    </w:p>
    <w:p w:rsidR="003A2393" w:rsidRPr="00CE4AFC" w:rsidRDefault="005D3873" w:rsidP="003A2393">
      <w:pPr>
        <w:pStyle w:val="cpslovnpsmenn"/>
        <w:jc w:val="both"/>
      </w:pPr>
      <w:r>
        <w:rPr>
          <w:lang w:val="cs-CZ"/>
        </w:rPr>
        <w:t>XXX</w:t>
      </w:r>
    </w:p>
    <w:p w:rsidR="003A2393" w:rsidRPr="00CE4AFC" w:rsidRDefault="005D3873" w:rsidP="003A2393">
      <w:pPr>
        <w:pStyle w:val="cpslovnpsmenn"/>
        <w:jc w:val="both"/>
      </w:pPr>
      <w:r>
        <w:rPr>
          <w:lang w:val="cs-CZ"/>
        </w:rPr>
        <w:t>XXX</w:t>
      </w:r>
    </w:p>
    <w:p w:rsidR="003A2393" w:rsidRPr="004F2F04" w:rsidRDefault="005D3873" w:rsidP="003A2393">
      <w:pPr>
        <w:pStyle w:val="cpslovnpsmenn"/>
      </w:pPr>
      <w:r>
        <w:rPr>
          <w:lang w:val="cs-CZ"/>
        </w:rPr>
        <w:t>XXX</w:t>
      </w:r>
    </w:p>
    <w:p w:rsidR="003A2393" w:rsidRPr="008B7172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XXXXXXXXXXXXXXXXXXXXXXXXXXXXXXXXXXXXXXXXXXXXXXXXXXXXXXXXXXXXXXXXXXXXXXXXXXXXXXXXXXXXXXXXXXXXXXXXXXXXXXXXXXXXXXXXXXXXXXXXXXX</w:t>
      </w: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XXXXXXXXXXXXXXXXXXXXXXXXXXXXXXXXXXXXXXXXXXXXXXXXXXXXXXXXXXXXXXXXX</w:t>
      </w:r>
    </w:p>
    <w:p w:rsidR="005D3873" w:rsidRDefault="005D3873" w:rsidP="005D3873">
      <w:pPr>
        <w:pStyle w:val="cpodstavecneslovan"/>
        <w:numPr>
          <w:ilvl w:val="0"/>
          <w:numId w:val="0"/>
        </w:numPr>
        <w:spacing w:after="160"/>
        <w:ind w:left="357"/>
      </w:pPr>
    </w:p>
    <w:p w:rsidR="005D3873" w:rsidRDefault="005D3873" w:rsidP="005D3873">
      <w:pPr>
        <w:pStyle w:val="cpodstavecneslovan"/>
        <w:numPr>
          <w:ilvl w:val="0"/>
          <w:numId w:val="0"/>
        </w:numPr>
        <w:spacing w:after="160"/>
        <w:ind w:left="357"/>
      </w:pPr>
    </w:p>
    <w:p w:rsidR="005D3873" w:rsidRPr="008B7172" w:rsidRDefault="005D3873" w:rsidP="005D3873">
      <w:pPr>
        <w:pStyle w:val="cpodstavecneslovan"/>
        <w:numPr>
          <w:ilvl w:val="0"/>
          <w:numId w:val="0"/>
        </w:numPr>
        <w:spacing w:after="160"/>
        <w:ind w:left="357"/>
      </w:pP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</w:t>
      </w:r>
      <w:r w:rsidR="003A2393" w:rsidDel="00E36E0C">
        <w:t xml:space="preserve"> </w:t>
      </w: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3"/>
        </w:numPr>
        <w:spacing w:after="160"/>
        <w:ind w:left="357" w:hanging="357"/>
      </w:pPr>
      <w:r>
        <w:t>XXXXXXXXXXXXX</w:t>
      </w:r>
    </w:p>
    <w:p w:rsidR="003A2393" w:rsidRDefault="005D3873" w:rsidP="003A2393">
      <w:pPr>
        <w:pStyle w:val="Nadpis1"/>
        <w:numPr>
          <w:ilvl w:val="0"/>
          <w:numId w:val="1"/>
        </w:numPr>
        <w:tabs>
          <w:tab w:val="left" w:pos="510"/>
        </w:tabs>
        <w:spacing w:before="240" w:after="240"/>
      </w:pPr>
      <w:bookmarkStart w:id="4" w:name="_Toc356389926"/>
      <w:bookmarkStart w:id="5" w:name="_Toc356475393"/>
      <w:bookmarkStart w:id="6" w:name="_Toc356389927"/>
      <w:bookmarkStart w:id="7" w:name="_Toc356475394"/>
      <w:bookmarkStart w:id="8" w:name="_Toc356389929"/>
      <w:bookmarkStart w:id="9" w:name="_Toc356475396"/>
      <w:bookmarkStart w:id="10" w:name="_Toc356389930"/>
      <w:bookmarkStart w:id="11" w:name="_Toc356475397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val="cs-CZ"/>
        </w:rPr>
        <w:t>XXX</w:t>
      </w:r>
    </w:p>
    <w:p w:rsidR="003A2393" w:rsidRDefault="005D3873" w:rsidP="0056054A">
      <w:pPr>
        <w:pStyle w:val="cpodstavecneslovan"/>
        <w:numPr>
          <w:ilvl w:val="0"/>
          <w:numId w:val="15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5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5"/>
        </w:numPr>
        <w:spacing w:after="160"/>
        <w:ind w:left="357" w:hanging="357"/>
      </w:pPr>
      <w:r>
        <w:t>XXX</w:t>
      </w:r>
      <w:r w:rsidR="003A2393">
        <w:t>.</w:t>
      </w:r>
    </w:p>
    <w:p w:rsidR="0056054A" w:rsidRDefault="0056054A" w:rsidP="0056054A">
      <w:pPr>
        <w:pStyle w:val="cpodstavecneslovan"/>
        <w:numPr>
          <w:ilvl w:val="0"/>
          <w:numId w:val="0"/>
        </w:numPr>
        <w:spacing w:after="160"/>
        <w:ind w:left="360" w:hanging="360"/>
      </w:pPr>
    </w:p>
    <w:p w:rsidR="00792991" w:rsidRDefault="00792991" w:rsidP="0056054A">
      <w:pPr>
        <w:pStyle w:val="cpodstavecneslovan"/>
        <w:numPr>
          <w:ilvl w:val="0"/>
          <w:numId w:val="0"/>
        </w:numPr>
        <w:spacing w:after="160"/>
        <w:ind w:left="360" w:hanging="360"/>
      </w:pPr>
    </w:p>
    <w:p w:rsidR="00792991" w:rsidRDefault="00792991" w:rsidP="0056054A">
      <w:pPr>
        <w:pStyle w:val="cpodstavecneslovan"/>
        <w:numPr>
          <w:ilvl w:val="0"/>
          <w:numId w:val="0"/>
        </w:numPr>
        <w:spacing w:after="160"/>
        <w:ind w:left="360" w:hanging="360"/>
      </w:pPr>
    </w:p>
    <w:p w:rsidR="003A2393" w:rsidRDefault="005D3873" w:rsidP="003A2393">
      <w:pPr>
        <w:pStyle w:val="Nadpis1"/>
        <w:numPr>
          <w:ilvl w:val="0"/>
          <w:numId w:val="1"/>
        </w:numPr>
        <w:tabs>
          <w:tab w:val="left" w:pos="510"/>
        </w:tabs>
        <w:spacing w:before="240" w:after="240"/>
      </w:pPr>
      <w:r>
        <w:rPr>
          <w:lang w:val="cs-CZ"/>
        </w:rPr>
        <w:t>XXX</w:t>
      </w:r>
    </w:p>
    <w:p w:rsidR="003A2393" w:rsidRPr="002B2BD3" w:rsidRDefault="005D3873" w:rsidP="003A2393">
      <w:pPr>
        <w:pStyle w:val="Nadpis2"/>
        <w:numPr>
          <w:ilvl w:val="1"/>
          <w:numId w:val="1"/>
        </w:numPr>
        <w:tabs>
          <w:tab w:val="clear" w:pos="851"/>
        </w:tabs>
        <w:ind w:left="964" w:hanging="964"/>
      </w:pPr>
      <w:r>
        <w:rPr>
          <w:lang w:val="cs-CZ"/>
        </w:rPr>
        <w:t>XXX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  <w:r w:rsidR="003A2393">
        <w:t>.</w:t>
      </w:r>
    </w:p>
    <w:p w:rsidR="003A2393" w:rsidRDefault="005D3873" w:rsidP="0056054A">
      <w:pPr>
        <w:pStyle w:val="cpodstavecneslovan"/>
        <w:numPr>
          <w:ilvl w:val="0"/>
          <w:numId w:val="17"/>
        </w:numPr>
        <w:spacing w:after="160"/>
        <w:ind w:left="357" w:hanging="357"/>
      </w:pPr>
      <w:r>
        <w:t>XXX</w:t>
      </w:r>
    </w:p>
    <w:p w:rsidR="003A2393" w:rsidRPr="002B2BD3" w:rsidRDefault="005D3873" w:rsidP="003A2393">
      <w:pPr>
        <w:pStyle w:val="Nadpis2"/>
        <w:numPr>
          <w:ilvl w:val="1"/>
          <w:numId w:val="1"/>
        </w:numPr>
        <w:tabs>
          <w:tab w:val="clear" w:pos="851"/>
        </w:tabs>
        <w:ind w:left="964" w:hanging="964"/>
      </w:pPr>
      <w:r>
        <w:rPr>
          <w:lang w:val="cs-CZ"/>
        </w:rPr>
        <w:t>XXX</w:t>
      </w:r>
    </w:p>
    <w:p w:rsidR="003A2393" w:rsidRDefault="005D3873" w:rsidP="0056054A">
      <w:pPr>
        <w:pStyle w:val="cpodstavecneslovan"/>
        <w:numPr>
          <w:ilvl w:val="0"/>
          <w:numId w:val="16"/>
        </w:numPr>
        <w:spacing w:after="160"/>
        <w:ind w:left="357" w:hanging="357"/>
      </w:pPr>
      <w:r>
        <w:t>XXX</w:t>
      </w:r>
    </w:p>
    <w:p w:rsidR="003A2393" w:rsidRDefault="005D3873" w:rsidP="0056054A">
      <w:pPr>
        <w:pStyle w:val="cpodstavecneslovan"/>
        <w:numPr>
          <w:ilvl w:val="0"/>
          <w:numId w:val="16"/>
        </w:numPr>
        <w:spacing w:after="160"/>
        <w:ind w:left="357" w:hanging="357"/>
      </w:pPr>
      <w:r>
        <w:t>XXX</w:t>
      </w:r>
    </w:p>
    <w:p w:rsidR="003A2393" w:rsidRDefault="005D3873" w:rsidP="003A2393">
      <w:pPr>
        <w:pStyle w:val="Nadpis1"/>
        <w:numPr>
          <w:ilvl w:val="0"/>
          <w:numId w:val="1"/>
        </w:numPr>
        <w:tabs>
          <w:tab w:val="left" w:pos="510"/>
        </w:tabs>
        <w:spacing w:before="240" w:after="240"/>
      </w:pPr>
      <w:r>
        <w:rPr>
          <w:lang w:val="cs-CZ"/>
        </w:rPr>
        <w:t>XXX</w:t>
      </w:r>
    </w:p>
    <w:p w:rsidR="003A2393" w:rsidRDefault="005D3873" w:rsidP="003A2393">
      <w:r>
        <w:t>XXX</w:t>
      </w:r>
    </w:p>
    <w:p w:rsidR="005D3873" w:rsidRDefault="005D3873" w:rsidP="003A2393"/>
    <w:p w:rsidR="005D3873" w:rsidRDefault="005D3873" w:rsidP="003A2393"/>
    <w:p w:rsidR="005D3873" w:rsidRDefault="005D3873" w:rsidP="003A2393"/>
    <w:p w:rsidR="005D3873" w:rsidRDefault="005D3873" w:rsidP="003A2393"/>
    <w:p w:rsidR="003A2393" w:rsidRDefault="005D3873" w:rsidP="003A2393">
      <w:pPr>
        <w:pStyle w:val="Odstavecseseznamem"/>
        <w:numPr>
          <w:ilvl w:val="0"/>
          <w:numId w:val="18"/>
        </w:numPr>
      </w:pPr>
      <w:r>
        <w:t>XXX</w:t>
      </w:r>
    </w:p>
    <w:p w:rsidR="003A2393" w:rsidRDefault="005D3873" w:rsidP="003A2393">
      <w:pPr>
        <w:pStyle w:val="Odstavecseseznamem"/>
        <w:numPr>
          <w:ilvl w:val="0"/>
          <w:numId w:val="18"/>
        </w:numPr>
      </w:pPr>
      <w:r>
        <w:t>XXX</w:t>
      </w:r>
    </w:p>
    <w:p w:rsidR="003A2393" w:rsidRDefault="005D3873" w:rsidP="003A2393">
      <w:pPr>
        <w:pStyle w:val="Odstavecseseznamem"/>
        <w:numPr>
          <w:ilvl w:val="0"/>
          <w:numId w:val="18"/>
        </w:numPr>
      </w:pPr>
      <w:r>
        <w:t>XXX</w:t>
      </w:r>
    </w:p>
    <w:p w:rsidR="003A2393" w:rsidRPr="00127F2A" w:rsidRDefault="005D3873" w:rsidP="003A2393">
      <w:pPr>
        <w:pStyle w:val="Odstavecseseznamem"/>
        <w:numPr>
          <w:ilvl w:val="0"/>
          <w:numId w:val="18"/>
        </w:numPr>
      </w:pPr>
      <w:r>
        <w:t>XXX</w:t>
      </w:r>
    </w:p>
    <w:p w:rsidR="002D61D4" w:rsidRPr="001A608B" w:rsidRDefault="002D61D4" w:rsidP="002D61D4">
      <w:pPr>
        <w:jc w:val="center"/>
        <w:rPr>
          <w:sz w:val="40"/>
          <w:szCs w:val="40"/>
        </w:rPr>
      </w:pPr>
    </w:p>
    <w:sectPr w:rsidR="002D61D4" w:rsidRPr="001A608B" w:rsidSect="0056054A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5F9A" w:rsidRDefault="00EB5F9A" w:rsidP="00E26E3A">
      <w:pPr>
        <w:spacing w:line="240" w:lineRule="auto"/>
      </w:pPr>
      <w:r>
        <w:separator/>
      </w:r>
    </w:p>
  </w:endnote>
  <w:endnote w:type="continuationSeparator" w:id="0">
    <w:p w:rsidR="00EB5F9A" w:rsidRDefault="00EB5F9A" w:rsidP="00E26E3A">
      <w:pPr>
        <w:spacing w:line="240" w:lineRule="auto"/>
      </w:pPr>
      <w:r>
        <w:continuationSeparator/>
      </w:r>
    </w:p>
  </w:endnote>
  <w:endnote w:type="continuationNotice" w:id="1">
    <w:p w:rsidR="00EB5F9A" w:rsidRDefault="00EB5F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77B0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77B0A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5F9A" w:rsidRDefault="00EB5F9A" w:rsidP="00E26E3A">
      <w:pPr>
        <w:spacing w:line="240" w:lineRule="auto"/>
      </w:pPr>
      <w:r>
        <w:separator/>
      </w:r>
    </w:p>
  </w:footnote>
  <w:footnote w:type="continuationSeparator" w:id="0">
    <w:p w:rsidR="00EB5F9A" w:rsidRDefault="00EB5F9A" w:rsidP="00E26E3A">
      <w:pPr>
        <w:spacing w:line="240" w:lineRule="auto"/>
      </w:pPr>
      <w:r>
        <w:continuationSeparator/>
      </w:r>
    </w:p>
  </w:footnote>
  <w:footnote w:type="continuationNotice" w:id="1">
    <w:p w:rsidR="00EB5F9A" w:rsidRDefault="00EB5F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3A2393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2E591DA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1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A2393">
      <w:rPr>
        <w:color w:val="002776"/>
        <w:lang w:val="cs-CZ"/>
      </w:rPr>
      <w:t>9</w:t>
    </w:r>
  </w:p>
  <w:p w:rsidR="001F741B" w:rsidRPr="00BF67D4" w:rsidRDefault="005D3873" w:rsidP="003A2393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XXXXXXXXXXXXXXXXXXXXXXX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32E44"/>
    <w:multiLevelType w:val="hybridMultilevel"/>
    <w:tmpl w:val="159EBB88"/>
    <w:lvl w:ilvl="0" w:tplc="E5185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B9"/>
    <w:multiLevelType w:val="hybridMultilevel"/>
    <w:tmpl w:val="75CC6CDE"/>
    <w:lvl w:ilvl="0" w:tplc="2D347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3E44746"/>
    <w:multiLevelType w:val="hybridMultilevel"/>
    <w:tmpl w:val="07CA5198"/>
    <w:lvl w:ilvl="0" w:tplc="A522A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F1449C"/>
    <w:multiLevelType w:val="hybridMultilevel"/>
    <w:tmpl w:val="B9AEC782"/>
    <w:lvl w:ilvl="0" w:tplc="A8FC3B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0FB"/>
    <w:multiLevelType w:val="hybridMultilevel"/>
    <w:tmpl w:val="86725D74"/>
    <w:lvl w:ilvl="0" w:tplc="D53E3BB2">
      <w:start w:val="1"/>
      <w:numFmt w:val="lowerLetter"/>
      <w:pStyle w:val="cpslovnpsmenn"/>
      <w:lvlText w:val="%1)"/>
      <w:lvlJc w:val="left"/>
      <w:pPr>
        <w:ind w:left="1163" w:hanging="454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52F4216E"/>
    <w:multiLevelType w:val="hybridMultilevel"/>
    <w:tmpl w:val="82C2B0C4"/>
    <w:lvl w:ilvl="0" w:tplc="773C9452">
      <w:start w:val="1"/>
      <w:numFmt w:val="decimal"/>
      <w:pStyle w:val="cpodstavecneslov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DA76C2B"/>
    <w:multiLevelType w:val="hybridMultilevel"/>
    <w:tmpl w:val="0D14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3"/>
  </w:num>
  <w:num w:numId="16">
    <w:abstractNumId w:val="8"/>
  </w:num>
  <w:num w:numId="17">
    <w:abstractNumId w:val="1"/>
  </w:num>
  <w:num w:numId="18">
    <w:abstractNumId w:val="15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E678E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0C8D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4471E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A2393"/>
    <w:rsid w:val="003B1846"/>
    <w:rsid w:val="003B1FA9"/>
    <w:rsid w:val="003B4FFF"/>
    <w:rsid w:val="003B5702"/>
    <w:rsid w:val="003C44B9"/>
    <w:rsid w:val="003C75ED"/>
    <w:rsid w:val="003D40B7"/>
    <w:rsid w:val="003E0558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054A"/>
    <w:rsid w:val="00567602"/>
    <w:rsid w:val="0057521C"/>
    <w:rsid w:val="00576884"/>
    <w:rsid w:val="00581C40"/>
    <w:rsid w:val="00590FCB"/>
    <w:rsid w:val="005974E5"/>
    <w:rsid w:val="005978E7"/>
    <w:rsid w:val="005B1137"/>
    <w:rsid w:val="005B1149"/>
    <w:rsid w:val="005B69D1"/>
    <w:rsid w:val="005C040D"/>
    <w:rsid w:val="005D3873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77B0A"/>
    <w:rsid w:val="00680E88"/>
    <w:rsid w:val="00685B85"/>
    <w:rsid w:val="00694A35"/>
    <w:rsid w:val="006A5783"/>
    <w:rsid w:val="006C22E9"/>
    <w:rsid w:val="006C4689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991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C44CF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B5F9A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BBB39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link w:val="cpodstavecslovanChar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paragraph" w:styleId="Bezmezer">
    <w:name w:val="No Spacing"/>
    <w:uiPriority w:val="1"/>
    <w:qFormat/>
    <w:rsid w:val="003A2393"/>
    <w:rPr>
      <w:rFonts w:ascii="Times New Roman" w:hAnsi="Times New Roman"/>
      <w:sz w:val="22"/>
      <w:szCs w:val="22"/>
      <w:lang w:eastAsia="en-US"/>
    </w:rPr>
  </w:style>
  <w:style w:type="character" w:customStyle="1" w:styleId="cpodstavecslovanChar">
    <w:name w:val="cp_odstavec číslovaný Char"/>
    <w:link w:val="cpodstavecslovan"/>
    <w:uiPriority w:val="1"/>
    <w:rsid w:val="003A2393"/>
    <w:rPr>
      <w:rFonts w:ascii="Times New Roman" w:hAnsi="Times New Roman"/>
      <w:sz w:val="22"/>
      <w:szCs w:val="22"/>
      <w:lang w:eastAsia="en-US"/>
    </w:rPr>
  </w:style>
  <w:style w:type="paragraph" w:customStyle="1" w:styleId="cpslovnpsmenn">
    <w:name w:val="cp_číslování písmenné"/>
    <w:basedOn w:val="Normln"/>
    <w:link w:val="cpslovnpsmennChar"/>
    <w:uiPriority w:val="99"/>
    <w:qFormat/>
    <w:rsid w:val="003A2393"/>
    <w:pPr>
      <w:numPr>
        <w:numId w:val="12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uiPriority w:val="99"/>
    <w:rsid w:val="003A2393"/>
    <w:rPr>
      <w:rFonts w:ascii="Times New Roman" w:hAnsi="Times New Roman"/>
      <w:sz w:val="22"/>
      <w:szCs w:val="22"/>
      <w:lang w:val="x-none" w:eastAsia="en-US"/>
    </w:rPr>
  </w:style>
  <w:style w:type="paragraph" w:customStyle="1" w:styleId="cpodstavecneslovan">
    <w:name w:val="cp_odstavec nečíslovaný"/>
    <w:basedOn w:val="cpodstavecslovan"/>
    <w:uiPriority w:val="1"/>
    <w:qFormat/>
    <w:rsid w:val="003A239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32EB-C586-4D97-91B4-32379E5D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3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Josef Kadlec</cp:lastModifiedBy>
  <cp:revision>2</cp:revision>
  <cp:lastPrinted>2020-02-11T09:26:00Z</cp:lastPrinted>
  <dcterms:created xsi:type="dcterms:W3CDTF">2020-06-03T11:07:00Z</dcterms:created>
  <dcterms:modified xsi:type="dcterms:W3CDTF">2020-06-30T17:14:00Z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