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E6B5" w14:textId="77777777" w:rsidR="004068D1"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sidR="00040602">
        <w:rPr>
          <w:rFonts w:cs="Arial"/>
          <w:b/>
          <w:sz w:val="36"/>
          <w:szCs w:val="36"/>
        </w:rPr>
        <w:t xml:space="preserve"> </w:t>
      </w:r>
      <w:r w:rsidR="00A46606" w:rsidRPr="00A46606">
        <w:rPr>
          <w:rFonts w:cs="Arial"/>
          <w:b/>
          <w:sz w:val="36"/>
          <w:szCs w:val="36"/>
        </w:rPr>
        <w:t>Z29051</w:t>
      </w:r>
    </w:p>
    <w:p w14:paraId="3FED588A" w14:textId="77777777" w:rsidR="00030A52" w:rsidRDefault="00030A52" w:rsidP="009B2889">
      <w:pPr>
        <w:rPr>
          <w:rFonts w:cs="Arial"/>
          <w:b/>
          <w:caps/>
          <w:szCs w:val="22"/>
        </w:rPr>
      </w:pPr>
    </w:p>
    <w:p w14:paraId="0F6A751C" w14:textId="77777777" w:rsidR="0000551E" w:rsidRPr="006C3557" w:rsidRDefault="0000551E" w:rsidP="009B2889">
      <w:pPr>
        <w:rPr>
          <w:rFonts w:cs="Arial"/>
          <w:b/>
          <w:caps/>
          <w:szCs w:val="22"/>
        </w:rPr>
      </w:pPr>
      <w:r w:rsidRPr="006C3557">
        <w:rPr>
          <w:rFonts w:cs="Arial"/>
          <w:b/>
          <w:caps/>
          <w:szCs w:val="22"/>
        </w:rPr>
        <w:t>a – věcné zadání</w:t>
      </w:r>
    </w:p>
    <w:p w14:paraId="021B77E3" w14:textId="77777777"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3515"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987"/>
      </w:tblGrid>
      <w:tr w:rsidR="00C20633" w:rsidRPr="006C3557" w14:paraId="224A127C" w14:textId="77777777" w:rsidTr="00CC3656">
        <w:tc>
          <w:tcPr>
            <w:tcW w:w="1528" w:type="dxa"/>
            <w:tcBorders>
              <w:top w:val="single" w:sz="8" w:space="0" w:color="auto"/>
              <w:left w:val="dotted" w:sz="4" w:space="0" w:color="auto"/>
              <w:bottom w:val="single" w:sz="8" w:space="0" w:color="auto"/>
            </w:tcBorders>
            <w:vAlign w:val="center"/>
          </w:tcPr>
          <w:p w14:paraId="72D2E23B" w14:textId="77777777"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987" w:type="dxa"/>
            <w:vAlign w:val="center"/>
          </w:tcPr>
          <w:p w14:paraId="1F3DD611" w14:textId="11E6AB92" w:rsidR="00C20633" w:rsidRPr="006C3557" w:rsidRDefault="00C34975" w:rsidP="00054085">
            <w:pPr>
              <w:pStyle w:val="Tabulka"/>
              <w:rPr>
                <w:szCs w:val="22"/>
              </w:rPr>
            </w:pPr>
            <w:r>
              <w:rPr>
                <w:szCs w:val="22"/>
              </w:rPr>
              <w:t>008</w:t>
            </w:r>
            <w:r w:rsidR="00E37D00">
              <w:rPr>
                <w:szCs w:val="22"/>
              </w:rPr>
              <w:t xml:space="preserve"> (Náměty 304</w:t>
            </w:r>
            <w:r w:rsidR="00CC3656">
              <w:rPr>
                <w:szCs w:val="22"/>
              </w:rPr>
              <w:t>)</w:t>
            </w:r>
          </w:p>
        </w:tc>
      </w:tr>
    </w:tbl>
    <w:p w14:paraId="0EB3DD64" w14:textId="77777777" w:rsidR="00030A52" w:rsidRPr="006C3557"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14:paraId="46D4759E" w14:textId="77777777" w:rsidTr="001307A1">
        <w:tc>
          <w:tcPr>
            <w:tcW w:w="2246" w:type="dxa"/>
            <w:tcBorders>
              <w:top w:val="single" w:sz="8" w:space="0" w:color="auto"/>
              <w:left w:val="single" w:sz="8" w:space="0" w:color="auto"/>
            </w:tcBorders>
            <w:vAlign w:val="center"/>
          </w:tcPr>
          <w:p w14:paraId="2540FD9A" w14:textId="77777777"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14:paraId="494DC03B" w14:textId="77777777" w:rsidR="0000551E" w:rsidRPr="00391AB4" w:rsidRDefault="00E37D00" w:rsidP="00F77CFC">
            <w:pPr>
              <w:pStyle w:val="Tabulka"/>
              <w:rPr>
                <w:szCs w:val="22"/>
              </w:rPr>
            </w:pPr>
            <w:r w:rsidRPr="00C3339F">
              <w:rPr>
                <w:b/>
              </w:rPr>
              <w:t xml:space="preserve">Upgrade formulářového řešení DP A, B, D, I </w:t>
            </w:r>
            <w:r>
              <w:rPr>
                <w:b/>
              </w:rPr>
              <w:t xml:space="preserve">v ISND </w:t>
            </w:r>
            <w:r w:rsidRPr="00C3339F">
              <w:rPr>
                <w:b/>
              </w:rPr>
              <w:t xml:space="preserve">- </w:t>
            </w:r>
            <w:r w:rsidR="00054085">
              <w:rPr>
                <w:b/>
              </w:rPr>
              <w:t>realizace I. etapy</w:t>
            </w:r>
          </w:p>
        </w:tc>
      </w:tr>
      <w:tr w:rsidR="0036217E" w:rsidRPr="0036217E" w14:paraId="1DF76363" w14:textId="77777777" w:rsidTr="0036217E">
        <w:tc>
          <w:tcPr>
            <w:tcW w:w="3534" w:type="dxa"/>
            <w:gridSpan w:val="2"/>
            <w:tcBorders>
              <w:left w:val="single" w:sz="8" w:space="0" w:color="auto"/>
              <w:bottom w:val="single" w:sz="8" w:space="0" w:color="auto"/>
            </w:tcBorders>
            <w:vAlign w:val="center"/>
          </w:tcPr>
          <w:p w14:paraId="5FB11499" w14:textId="77777777"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showingPlcHdr/>
            <w:date w:fullDate="2020-03-23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2770287F" w14:textId="77777777" w:rsidR="0000551E" w:rsidRPr="0036217E" w:rsidRDefault="00CC3656" w:rsidP="00CC3656">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14:paraId="14CE4DBB" w14:textId="77777777"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tc>
          <w:tcPr>
            <w:tcW w:w="1423" w:type="dxa"/>
            <w:tcBorders>
              <w:bottom w:val="single" w:sz="8" w:space="0" w:color="auto"/>
              <w:right w:val="single" w:sz="8" w:space="0" w:color="auto"/>
            </w:tcBorders>
            <w:vAlign w:val="center"/>
          </w:tcPr>
          <w:p w14:paraId="4988BE3F" w14:textId="77777777" w:rsidR="0000551E" w:rsidRPr="0036217E" w:rsidRDefault="008032F8" w:rsidP="00CC3656">
            <w:pPr>
              <w:pStyle w:val="Tabulka"/>
              <w:rPr>
                <w:szCs w:val="22"/>
              </w:rPr>
            </w:pPr>
            <w:sdt>
              <w:sdtPr>
                <w:rPr>
                  <w:szCs w:val="22"/>
                </w:rPr>
                <w:id w:val="-1745104504"/>
                <w:placeholder>
                  <w:docPart w:val="3111E047E0AD4ED6AA85F5A8752295DB"/>
                </w:placeholder>
                <w:showingPlcHdr/>
                <w:date w:fullDate="2020-04-30T00:00:00Z">
                  <w:dateFormat w:val="d.M.yyyy"/>
                  <w:lid w:val="cs-CZ"/>
                  <w:storeMappedDataAs w:val="dateTime"/>
                  <w:calendar w:val="gregorian"/>
                </w:date>
              </w:sdtPr>
              <w:sdtEndPr/>
              <w:sdtContent>
                <w:r w:rsidR="00CC3656" w:rsidRPr="00917113">
                  <w:rPr>
                    <w:rStyle w:val="Zstupntext"/>
                  </w:rPr>
                  <w:t>Klikněte sem a zadejte datum.</w:t>
                </w:r>
              </w:sdtContent>
            </w:sdt>
          </w:p>
        </w:tc>
      </w:tr>
    </w:tbl>
    <w:p w14:paraId="36AC810A" w14:textId="77777777" w:rsidR="00030A52" w:rsidRPr="0036217E"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14:paraId="6A61F0F1" w14:textId="77777777" w:rsidTr="001307A1">
        <w:tc>
          <w:tcPr>
            <w:tcW w:w="2258" w:type="dxa"/>
            <w:tcBorders>
              <w:top w:val="single" w:sz="8" w:space="0" w:color="auto"/>
              <w:left w:val="single" w:sz="8" w:space="0" w:color="auto"/>
              <w:bottom w:val="single" w:sz="8" w:space="0" w:color="auto"/>
            </w:tcBorders>
            <w:vAlign w:val="center"/>
          </w:tcPr>
          <w:p w14:paraId="12DF3FB1" w14:textId="77777777"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199B21B9" w14:textId="77777777"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CF4DEC">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C326F1">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F69876D" w14:textId="77777777"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3E7D5CE7" w14:textId="77777777"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C326F1">
                  <w:rPr>
                    <w:rFonts w:ascii="MS Gothic" w:eastAsia="MS Gothic" w:hAnsi="MS Gothic" w:hint="eastAsia"/>
                    <w:sz w:val="20"/>
                    <w:szCs w:val="20"/>
                  </w:rPr>
                  <w:t>☐</w:t>
                </w:r>
              </w:sdtContent>
            </w:sdt>
            <w:r w:rsidRPr="0036217E">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CF4DEC">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4A654463" w14:textId="77777777" w:rsidR="00030A52" w:rsidRPr="006C3557" w:rsidRDefault="00030A52"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14:paraId="2280E153" w14:textId="77777777" w:rsidTr="00224A26">
        <w:tc>
          <w:tcPr>
            <w:tcW w:w="983" w:type="dxa"/>
            <w:vMerge w:val="restart"/>
            <w:tcBorders>
              <w:top w:val="single" w:sz="8" w:space="0" w:color="auto"/>
              <w:left w:val="single" w:sz="8" w:space="0" w:color="auto"/>
            </w:tcBorders>
            <w:vAlign w:val="center"/>
          </w:tcPr>
          <w:p w14:paraId="29FD66F4" w14:textId="77777777"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79636213" w14:textId="77777777"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77CFC">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74B65F05" w14:textId="77777777"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13684738" w14:textId="77777777" w:rsidR="00045686" w:rsidRPr="006C3557" w:rsidRDefault="00391AB4" w:rsidP="00391AB4">
            <w:pPr>
              <w:pStyle w:val="Tabulka"/>
              <w:rPr>
                <w:szCs w:val="22"/>
                <w:highlight w:val="yellow"/>
              </w:rPr>
            </w:pPr>
            <w:r>
              <w:rPr>
                <w:szCs w:val="22"/>
              </w:rPr>
              <w:t>ISND</w:t>
            </w:r>
          </w:p>
        </w:tc>
      </w:tr>
      <w:tr w:rsidR="0000551E" w:rsidRPr="006C3557" w14:paraId="49FEEF4A" w14:textId="77777777" w:rsidTr="0036217E">
        <w:tc>
          <w:tcPr>
            <w:tcW w:w="983" w:type="dxa"/>
            <w:vMerge/>
            <w:tcBorders>
              <w:left w:val="single" w:sz="8" w:space="0" w:color="auto"/>
            </w:tcBorders>
            <w:vAlign w:val="center"/>
          </w:tcPr>
          <w:p w14:paraId="4550E68C" w14:textId="77777777" w:rsidR="0000551E" w:rsidRPr="0036217E" w:rsidRDefault="0000551E" w:rsidP="00593EFD">
            <w:pPr>
              <w:pStyle w:val="Tabulka"/>
              <w:rPr>
                <w:szCs w:val="22"/>
              </w:rPr>
            </w:pPr>
          </w:p>
        </w:tc>
        <w:tc>
          <w:tcPr>
            <w:tcW w:w="1842" w:type="dxa"/>
            <w:vMerge/>
            <w:tcBorders>
              <w:bottom w:val="dotted" w:sz="4" w:space="0" w:color="auto"/>
            </w:tcBorders>
            <w:vAlign w:val="center"/>
          </w:tcPr>
          <w:p w14:paraId="4BA967F1" w14:textId="77777777" w:rsidR="0000551E" w:rsidRPr="0036217E" w:rsidRDefault="0000551E" w:rsidP="00593EFD">
            <w:pPr>
              <w:pStyle w:val="Tabulka"/>
              <w:rPr>
                <w:szCs w:val="22"/>
              </w:rPr>
            </w:pPr>
          </w:p>
        </w:tc>
        <w:tc>
          <w:tcPr>
            <w:tcW w:w="1560" w:type="dxa"/>
            <w:tcBorders>
              <w:bottom w:val="dotted" w:sz="4" w:space="0" w:color="auto"/>
            </w:tcBorders>
            <w:vAlign w:val="center"/>
          </w:tcPr>
          <w:p w14:paraId="3D0575A6" w14:textId="77777777"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157F26C4" w14:textId="77777777"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CC3656">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CF4DEC">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157AB4D9" w14:textId="77777777" w:rsidTr="0036217E">
        <w:tc>
          <w:tcPr>
            <w:tcW w:w="983" w:type="dxa"/>
            <w:vMerge/>
            <w:tcBorders>
              <w:left w:val="single" w:sz="8" w:space="0" w:color="auto"/>
              <w:bottom w:val="single" w:sz="8" w:space="0" w:color="auto"/>
            </w:tcBorders>
            <w:vAlign w:val="center"/>
          </w:tcPr>
          <w:p w14:paraId="542ECBAA" w14:textId="77777777"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14:paraId="2248142C" w14:textId="77777777"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423AA68A" w14:textId="77777777"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5F13CBB5"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F78B75C" w14:textId="77777777" w:rsidR="00030A52" w:rsidRPr="006C3557" w:rsidRDefault="00030A52"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46"/>
        <w:gridCol w:w="1701"/>
        <w:gridCol w:w="2268"/>
        <w:gridCol w:w="1418"/>
        <w:gridCol w:w="2585"/>
      </w:tblGrid>
      <w:tr w:rsidR="0000551E" w:rsidRPr="006C3557" w14:paraId="7D81141F" w14:textId="77777777" w:rsidTr="001053C7">
        <w:tc>
          <w:tcPr>
            <w:tcW w:w="1946" w:type="dxa"/>
            <w:tcBorders>
              <w:top w:val="single" w:sz="8" w:space="0" w:color="auto"/>
              <w:left w:val="single" w:sz="8" w:space="0" w:color="auto"/>
              <w:bottom w:val="single" w:sz="8" w:space="0" w:color="auto"/>
            </w:tcBorders>
            <w:vAlign w:val="center"/>
          </w:tcPr>
          <w:p w14:paraId="751F05AE" w14:textId="77777777"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701" w:type="dxa"/>
            <w:tcBorders>
              <w:top w:val="single" w:sz="8" w:space="0" w:color="auto"/>
              <w:bottom w:val="single" w:sz="8" w:space="0" w:color="auto"/>
            </w:tcBorders>
            <w:vAlign w:val="center"/>
          </w:tcPr>
          <w:p w14:paraId="4229EC6E" w14:textId="77777777"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2268" w:type="dxa"/>
            <w:tcBorders>
              <w:top w:val="single" w:sz="8" w:space="0" w:color="auto"/>
              <w:bottom w:val="single" w:sz="8" w:space="0" w:color="auto"/>
            </w:tcBorders>
            <w:vAlign w:val="center"/>
          </w:tcPr>
          <w:p w14:paraId="5D601A7D" w14:textId="77777777"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418" w:type="dxa"/>
            <w:tcBorders>
              <w:top w:val="single" w:sz="8" w:space="0" w:color="auto"/>
              <w:bottom w:val="single" w:sz="8" w:space="0" w:color="auto"/>
            </w:tcBorders>
            <w:vAlign w:val="center"/>
          </w:tcPr>
          <w:p w14:paraId="4AE52824" w14:textId="77777777"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585" w:type="dxa"/>
            <w:tcBorders>
              <w:top w:val="single" w:sz="8" w:space="0" w:color="auto"/>
              <w:bottom w:val="single" w:sz="8" w:space="0" w:color="auto"/>
              <w:right w:val="single" w:sz="8" w:space="0" w:color="auto"/>
            </w:tcBorders>
            <w:vAlign w:val="center"/>
          </w:tcPr>
          <w:p w14:paraId="5441DB26" w14:textId="77777777"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14:paraId="59613C4A" w14:textId="77777777" w:rsidTr="001053C7">
        <w:trPr>
          <w:trHeight w:hRule="exact" w:val="20"/>
        </w:trPr>
        <w:tc>
          <w:tcPr>
            <w:tcW w:w="1946" w:type="dxa"/>
            <w:tcBorders>
              <w:top w:val="single" w:sz="8" w:space="0" w:color="auto"/>
              <w:left w:val="dotted" w:sz="4" w:space="0" w:color="auto"/>
            </w:tcBorders>
            <w:vAlign w:val="center"/>
          </w:tcPr>
          <w:p w14:paraId="5BEDE8DD" w14:textId="77777777" w:rsidR="0000551E" w:rsidRPr="0036217E" w:rsidRDefault="0000551E" w:rsidP="004C5DDA">
            <w:pPr>
              <w:pStyle w:val="Tabulka"/>
              <w:rPr>
                <w:b/>
                <w:szCs w:val="22"/>
              </w:rPr>
            </w:pPr>
          </w:p>
        </w:tc>
        <w:tc>
          <w:tcPr>
            <w:tcW w:w="1701" w:type="dxa"/>
            <w:tcBorders>
              <w:top w:val="single" w:sz="8" w:space="0" w:color="auto"/>
            </w:tcBorders>
            <w:vAlign w:val="center"/>
          </w:tcPr>
          <w:p w14:paraId="510B4D03" w14:textId="77777777" w:rsidR="0000551E" w:rsidRPr="004C5DDA" w:rsidRDefault="0000551E" w:rsidP="004C5DDA">
            <w:pPr>
              <w:pStyle w:val="Tabulka"/>
              <w:rPr>
                <w:sz w:val="20"/>
                <w:szCs w:val="20"/>
              </w:rPr>
            </w:pPr>
          </w:p>
        </w:tc>
        <w:tc>
          <w:tcPr>
            <w:tcW w:w="2268" w:type="dxa"/>
            <w:tcBorders>
              <w:top w:val="single" w:sz="8" w:space="0" w:color="auto"/>
            </w:tcBorders>
            <w:vAlign w:val="center"/>
          </w:tcPr>
          <w:p w14:paraId="3996470E" w14:textId="77777777" w:rsidR="0000551E" w:rsidRPr="004C5DDA" w:rsidRDefault="0000551E" w:rsidP="004C5DDA">
            <w:pPr>
              <w:pStyle w:val="Tabulka"/>
              <w:rPr>
                <w:rStyle w:val="Siln"/>
                <w:b w:val="0"/>
                <w:sz w:val="20"/>
                <w:szCs w:val="20"/>
              </w:rPr>
            </w:pPr>
          </w:p>
        </w:tc>
        <w:tc>
          <w:tcPr>
            <w:tcW w:w="1418" w:type="dxa"/>
            <w:tcBorders>
              <w:top w:val="single" w:sz="8" w:space="0" w:color="auto"/>
            </w:tcBorders>
            <w:vAlign w:val="center"/>
          </w:tcPr>
          <w:p w14:paraId="5530AB31" w14:textId="77777777" w:rsidR="0000551E" w:rsidRPr="004C5DDA" w:rsidRDefault="0000551E" w:rsidP="004C5DDA">
            <w:pPr>
              <w:pStyle w:val="Tabulka"/>
              <w:rPr>
                <w:sz w:val="20"/>
                <w:szCs w:val="20"/>
              </w:rPr>
            </w:pPr>
          </w:p>
        </w:tc>
        <w:tc>
          <w:tcPr>
            <w:tcW w:w="2585" w:type="dxa"/>
            <w:tcBorders>
              <w:top w:val="single" w:sz="8" w:space="0" w:color="auto"/>
              <w:right w:val="dotted" w:sz="4" w:space="0" w:color="auto"/>
            </w:tcBorders>
            <w:vAlign w:val="center"/>
          </w:tcPr>
          <w:p w14:paraId="47245F1A" w14:textId="77777777" w:rsidR="0000551E" w:rsidRPr="004C5DDA" w:rsidRDefault="0000551E" w:rsidP="004C5DDA">
            <w:pPr>
              <w:pStyle w:val="Tabulka"/>
              <w:rPr>
                <w:sz w:val="20"/>
                <w:szCs w:val="20"/>
              </w:rPr>
            </w:pPr>
          </w:p>
        </w:tc>
      </w:tr>
      <w:tr w:rsidR="00391AB4" w:rsidRPr="006C3557" w14:paraId="500FC187" w14:textId="77777777" w:rsidTr="001053C7">
        <w:tc>
          <w:tcPr>
            <w:tcW w:w="1946" w:type="dxa"/>
            <w:tcBorders>
              <w:top w:val="dotted" w:sz="4" w:space="0" w:color="auto"/>
              <w:left w:val="dotted" w:sz="4" w:space="0" w:color="auto"/>
            </w:tcBorders>
            <w:vAlign w:val="center"/>
          </w:tcPr>
          <w:p w14:paraId="0252C68B" w14:textId="77777777" w:rsidR="00391AB4" w:rsidRPr="00CC3656" w:rsidRDefault="00391AB4" w:rsidP="002956AD">
            <w:pPr>
              <w:pStyle w:val="Tabulka"/>
              <w:rPr>
                <w:sz w:val="20"/>
                <w:szCs w:val="20"/>
              </w:rPr>
            </w:pPr>
            <w:r w:rsidRPr="00CC3656">
              <w:rPr>
                <w:sz w:val="20"/>
                <w:szCs w:val="20"/>
              </w:rPr>
              <w:t>Žadatel:</w:t>
            </w:r>
          </w:p>
        </w:tc>
        <w:tc>
          <w:tcPr>
            <w:tcW w:w="1701" w:type="dxa"/>
            <w:tcBorders>
              <w:top w:val="dotted" w:sz="4" w:space="0" w:color="auto"/>
            </w:tcBorders>
            <w:vAlign w:val="center"/>
          </w:tcPr>
          <w:p w14:paraId="3C9765F0" w14:textId="77777777" w:rsidR="00391AB4" w:rsidRDefault="00CC3656" w:rsidP="00B434E2">
            <w:pPr>
              <w:pStyle w:val="Tabulka"/>
              <w:rPr>
                <w:sz w:val="20"/>
                <w:szCs w:val="20"/>
              </w:rPr>
            </w:pPr>
            <w:r>
              <w:rPr>
                <w:sz w:val="20"/>
                <w:szCs w:val="20"/>
              </w:rPr>
              <w:t>Tomáš Krejzar</w:t>
            </w:r>
          </w:p>
        </w:tc>
        <w:tc>
          <w:tcPr>
            <w:tcW w:w="2268" w:type="dxa"/>
            <w:tcBorders>
              <w:top w:val="dotted" w:sz="4" w:space="0" w:color="auto"/>
            </w:tcBorders>
            <w:vAlign w:val="center"/>
          </w:tcPr>
          <w:p w14:paraId="172E7ECF" w14:textId="77777777" w:rsidR="00391AB4" w:rsidRPr="00F7669E" w:rsidRDefault="00CC3656" w:rsidP="004C5DDA">
            <w:pPr>
              <w:pStyle w:val="Tabulka"/>
              <w:rPr>
                <w:rStyle w:val="Siln"/>
                <w:b w:val="0"/>
                <w:sz w:val="20"/>
                <w:szCs w:val="20"/>
              </w:rPr>
            </w:pPr>
            <w:r>
              <w:rPr>
                <w:rStyle w:val="urtxtstd"/>
                <w:sz w:val="20"/>
                <w:szCs w:val="20"/>
              </w:rPr>
              <w:t>16220</w:t>
            </w:r>
          </w:p>
        </w:tc>
        <w:tc>
          <w:tcPr>
            <w:tcW w:w="1418" w:type="dxa"/>
            <w:tcBorders>
              <w:top w:val="dotted" w:sz="4" w:space="0" w:color="auto"/>
            </w:tcBorders>
            <w:vAlign w:val="center"/>
          </w:tcPr>
          <w:p w14:paraId="6DC394C7" w14:textId="77777777" w:rsidR="00391AB4" w:rsidRPr="00F7669E" w:rsidRDefault="00CC3656" w:rsidP="004C5DDA">
            <w:pPr>
              <w:pStyle w:val="Tabulka"/>
              <w:rPr>
                <w:sz w:val="20"/>
                <w:szCs w:val="20"/>
              </w:rPr>
            </w:pPr>
            <w:r w:rsidRPr="00CC3656">
              <w:rPr>
                <w:rStyle w:val="urtxtstd"/>
                <w:sz w:val="20"/>
                <w:szCs w:val="20"/>
              </w:rPr>
              <w:t>221</w:t>
            </w:r>
            <w:r>
              <w:rPr>
                <w:rStyle w:val="urtxtstd"/>
                <w:sz w:val="20"/>
                <w:szCs w:val="20"/>
              </w:rPr>
              <w:t> </w:t>
            </w:r>
            <w:r w:rsidRPr="00CC3656">
              <w:rPr>
                <w:rStyle w:val="urtxtstd"/>
                <w:sz w:val="20"/>
                <w:szCs w:val="20"/>
              </w:rPr>
              <w:t>812</w:t>
            </w:r>
            <w:r>
              <w:rPr>
                <w:rStyle w:val="urtxtstd"/>
                <w:sz w:val="20"/>
                <w:szCs w:val="20"/>
              </w:rPr>
              <w:t xml:space="preserve"> </w:t>
            </w:r>
            <w:r w:rsidRPr="00CC3656">
              <w:rPr>
                <w:rStyle w:val="urtxtstd"/>
                <w:sz w:val="20"/>
                <w:szCs w:val="20"/>
              </w:rPr>
              <w:t>677</w:t>
            </w:r>
          </w:p>
        </w:tc>
        <w:tc>
          <w:tcPr>
            <w:tcW w:w="2585" w:type="dxa"/>
            <w:tcBorders>
              <w:top w:val="dotted" w:sz="4" w:space="0" w:color="auto"/>
              <w:right w:val="dotted" w:sz="4" w:space="0" w:color="auto"/>
            </w:tcBorders>
            <w:vAlign w:val="center"/>
          </w:tcPr>
          <w:p w14:paraId="032F7E5F" w14:textId="77777777" w:rsidR="00391AB4" w:rsidRPr="00F7669E" w:rsidRDefault="00CC3656" w:rsidP="00B434E2">
            <w:pPr>
              <w:pStyle w:val="Tabulka"/>
              <w:rPr>
                <w:sz w:val="20"/>
                <w:szCs w:val="20"/>
              </w:rPr>
            </w:pPr>
            <w:r w:rsidRPr="00CC3656">
              <w:rPr>
                <w:sz w:val="20"/>
                <w:szCs w:val="20"/>
              </w:rPr>
              <w:t>tomas.krejzar@mze.cz</w:t>
            </w:r>
          </w:p>
        </w:tc>
      </w:tr>
      <w:tr w:rsidR="0000551E" w:rsidRPr="006C3557" w14:paraId="67083C05" w14:textId="77777777" w:rsidTr="001053C7">
        <w:tc>
          <w:tcPr>
            <w:tcW w:w="1946" w:type="dxa"/>
            <w:tcBorders>
              <w:left w:val="dotted" w:sz="4" w:space="0" w:color="auto"/>
            </w:tcBorders>
            <w:vAlign w:val="center"/>
          </w:tcPr>
          <w:p w14:paraId="078028AC" w14:textId="77777777" w:rsidR="0000551E" w:rsidRPr="00CC3656" w:rsidRDefault="0000551E" w:rsidP="00E21D93">
            <w:pPr>
              <w:pStyle w:val="Tabulka"/>
              <w:rPr>
                <w:sz w:val="20"/>
                <w:szCs w:val="20"/>
              </w:rPr>
            </w:pPr>
            <w:r w:rsidRPr="00CC3656">
              <w:rPr>
                <w:sz w:val="20"/>
                <w:szCs w:val="20"/>
              </w:rPr>
              <w:t xml:space="preserve">Metodický/ </w:t>
            </w:r>
            <w:r w:rsidR="00B037F7" w:rsidRPr="00CC3656">
              <w:rPr>
                <w:sz w:val="20"/>
                <w:szCs w:val="20"/>
              </w:rPr>
              <w:t>V</w:t>
            </w:r>
            <w:r w:rsidRPr="00CC3656">
              <w:rPr>
                <w:sz w:val="20"/>
                <w:szCs w:val="20"/>
              </w:rPr>
              <w:t>ěcný garant:</w:t>
            </w:r>
          </w:p>
        </w:tc>
        <w:tc>
          <w:tcPr>
            <w:tcW w:w="1701" w:type="dxa"/>
            <w:vAlign w:val="center"/>
          </w:tcPr>
          <w:p w14:paraId="5AA503AF" w14:textId="77777777" w:rsidR="0000551E" w:rsidRPr="004C5DDA" w:rsidRDefault="00CC3656" w:rsidP="004C5DDA">
            <w:pPr>
              <w:pStyle w:val="Tabulka"/>
              <w:rPr>
                <w:sz w:val="20"/>
                <w:szCs w:val="20"/>
              </w:rPr>
            </w:pPr>
            <w:r>
              <w:rPr>
                <w:sz w:val="20"/>
                <w:szCs w:val="20"/>
              </w:rPr>
              <w:t>Lenka Kratochvílová</w:t>
            </w:r>
          </w:p>
        </w:tc>
        <w:tc>
          <w:tcPr>
            <w:tcW w:w="2268" w:type="dxa"/>
            <w:vAlign w:val="center"/>
          </w:tcPr>
          <w:p w14:paraId="078B2911" w14:textId="77777777" w:rsidR="0000551E" w:rsidRPr="00F7669E" w:rsidRDefault="00CC3656" w:rsidP="004C5DDA">
            <w:pPr>
              <w:pStyle w:val="Tabulka"/>
              <w:rPr>
                <w:rStyle w:val="Siln"/>
                <w:b w:val="0"/>
                <w:sz w:val="20"/>
                <w:szCs w:val="20"/>
              </w:rPr>
            </w:pPr>
            <w:r>
              <w:rPr>
                <w:rStyle w:val="urtxtstd"/>
                <w:sz w:val="20"/>
                <w:szCs w:val="20"/>
              </w:rPr>
              <w:t>16221</w:t>
            </w:r>
          </w:p>
        </w:tc>
        <w:tc>
          <w:tcPr>
            <w:tcW w:w="1418" w:type="dxa"/>
            <w:vAlign w:val="center"/>
          </w:tcPr>
          <w:p w14:paraId="00B33883" w14:textId="77777777" w:rsidR="0000551E" w:rsidRPr="00F7669E" w:rsidRDefault="00CC3656" w:rsidP="004C5DDA">
            <w:pPr>
              <w:pStyle w:val="Tabulka"/>
              <w:rPr>
                <w:sz w:val="20"/>
                <w:szCs w:val="20"/>
              </w:rPr>
            </w:pPr>
            <w:r w:rsidRPr="00CC3656">
              <w:rPr>
                <w:rStyle w:val="urtxtstd"/>
                <w:sz w:val="20"/>
                <w:szCs w:val="20"/>
              </w:rPr>
              <w:t>727</w:t>
            </w:r>
            <w:r>
              <w:rPr>
                <w:rStyle w:val="urtxtstd"/>
                <w:sz w:val="20"/>
                <w:szCs w:val="20"/>
              </w:rPr>
              <w:t> </w:t>
            </w:r>
            <w:r w:rsidRPr="00CC3656">
              <w:rPr>
                <w:rStyle w:val="urtxtstd"/>
                <w:sz w:val="20"/>
                <w:szCs w:val="20"/>
              </w:rPr>
              <w:t>822</w:t>
            </w:r>
            <w:r>
              <w:rPr>
                <w:rStyle w:val="urtxtstd"/>
                <w:sz w:val="20"/>
                <w:szCs w:val="20"/>
              </w:rPr>
              <w:t xml:space="preserve"> </w:t>
            </w:r>
            <w:r w:rsidRPr="00CC3656">
              <w:rPr>
                <w:rStyle w:val="urtxtstd"/>
                <w:sz w:val="20"/>
                <w:szCs w:val="20"/>
              </w:rPr>
              <w:t>017</w:t>
            </w:r>
          </w:p>
        </w:tc>
        <w:tc>
          <w:tcPr>
            <w:tcW w:w="2585" w:type="dxa"/>
            <w:tcBorders>
              <w:right w:val="dotted" w:sz="4" w:space="0" w:color="auto"/>
            </w:tcBorders>
            <w:vAlign w:val="center"/>
          </w:tcPr>
          <w:p w14:paraId="768BAA11" w14:textId="77777777" w:rsidR="0000551E" w:rsidRPr="00F7669E" w:rsidRDefault="00CC3656" w:rsidP="00B434E2">
            <w:pPr>
              <w:pStyle w:val="Tabulka"/>
              <w:rPr>
                <w:rFonts w:ascii="Tahoma" w:hAnsi="Tahoma" w:cs="Tahoma"/>
                <w:color w:val="0000FF"/>
                <w:sz w:val="20"/>
                <w:szCs w:val="20"/>
                <w:u w:val="single"/>
              </w:rPr>
            </w:pPr>
            <w:r w:rsidRPr="00CC3656">
              <w:rPr>
                <w:sz w:val="20"/>
                <w:szCs w:val="20"/>
              </w:rPr>
              <w:t>lenka.kratochvilova2@mze.cz</w:t>
            </w:r>
          </w:p>
        </w:tc>
      </w:tr>
      <w:tr w:rsidR="0000551E" w:rsidRPr="006C3557" w14:paraId="425ED978" w14:textId="77777777" w:rsidTr="001053C7">
        <w:tc>
          <w:tcPr>
            <w:tcW w:w="1946" w:type="dxa"/>
            <w:tcBorders>
              <w:left w:val="dotted" w:sz="4" w:space="0" w:color="auto"/>
            </w:tcBorders>
            <w:vAlign w:val="center"/>
          </w:tcPr>
          <w:p w14:paraId="41F37C22" w14:textId="77777777" w:rsidR="0000551E" w:rsidRPr="00CC3656" w:rsidRDefault="00F7669E" w:rsidP="004C5DDA">
            <w:pPr>
              <w:pStyle w:val="Tabulka"/>
              <w:rPr>
                <w:sz w:val="20"/>
                <w:szCs w:val="20"/>
              </w:rPr>
            </w:pPr>
            <w:r w:rsidRPr="00CC3656">
              <w:rPr>
                <w:sz w:val="20"/>
                <w:szCs w:val="20"/>
              </w:rPr>
              <w:t>PM</w:t>
            </w:r>
            <w:r w:rsidR="0000551E" w:rsidRPr="00CC3656">
              <w:rPr>
                <w:sz w:val="20"/>
                <w:szCs w:val="20"/>
              </w:rPr>
              <w:t>:</w:t>
            </w:r>
          </w:p>
        </w:tc>
        <w:tc>
          <w:tcPr>
            <w:tcW w:w="1701" w:type="dxa"/>
            <w:vAlign w:val="center"/>
          </w:tcPr>
          <w:p w14:paraId="34EE08E8" w14:textId="77777777" w:rsidR="0000551E" w:rsidRPr="004C5DDA" w:rsidRDefault="00F7669E" w:rsidP="004C5DDA">
            <w:pPr>
              <w:pStyle w:val="Tabulka"/>
              <w:rPr>
                <w:sz w:val="20"/>
                <w:szCs w:val="20"/>
              </w:rPr>
            </w:pPr>
            <w:r>
              <w:rPr>
                <w:sz w:val="20"/>
                <w:szCs w:val="20"/>
              </w:rPr>
              <w:t>Martina Dulová</w:t>
            </w:r>
          </w:p>
        </w:tc>
        <w:tc>
          <w:tcPr>
            <w:tcW w:w="2268" w:type="dxa"/>
            <w:vAlign w:val="center"/>
          </w:tcPr>
          <w:p w14:paraId="2AD87CFB" w14:textId="77777777" w:rsidR="0000551E" w:rsidRPr="004C5DDA" w:rsidRDefault="00F7669E" w:rsidP="004C5DDA">
            <w:pPr>
              <w:pStyle w:val="Tabulka"/>
              <w:rPr>
                <w:rStyle w:val="Siln"/>
                <w:b w:val="0"/>
                <w:sz w:val="20"/>
                <w:szCs w:val="20"/>
              </w:rPr>
            </w:pPr>
            <w:r>
              <w:rPr>
                <w:rStyle w:val="Siln"/>
                <w:b w:val="0"/>
                <w:sz w:val="20"/>
                <w:szCs w:val="20"/>
              </w:rPr>
              <w:t>11151</w:t>
            </w:r>
          </w:p>
        </w:tc>
        <w:tc>
          <w:tcPr>
            <w:tcW w:w="1418" w:type="dxa"/>
            <w:vAlign w:val="center"/>
          </w:tcPr>
          <w:p w14:paraId="4E3F74B6" w14:textId="77777777" w:rsidR="0000551E" w:rsidRPr="004C5DDA" w:rsidRDefault="00F7669E" w:rsidP="004C5DDA">
            <w:pPr>
              <w:pStyle w:val="Tabulka"/>
              <w:rPr>
                <w:sz w:val="20"/>
                <w:szCs w:val="20"/>
              </w:rPr>
            </w:pPr>
            <w:r>
              <w:rPr>
                <w:sz w:val="20"/>
                <w:szCs w:val="20"/>
              </w:rPr>
              <w:t>602 200 104</w:t>
            </w:r>
          </w:p>
        </w:tc>
        <w:tc>
          <w:tcPr>
            <w:tcW w:w="2585" w:type="dxa"/>
            <w:tcBorders>
              <w:right w:val="dotted" w:sz="4" w:space="0" w:color="auto"/>
            </w:tcBorders>
            <w:vAlign w:val="center"/>
          </w:tcPr>
          <w:p w14:paraId="736D478D" w14:textId="77777777" w:rsidR="0000551E" w:rsidRPr="004C5DDA" w:rsidRDefault="008032F8" w:rsidP="00F7669E">
            <w:pPr>
              <w:pStyle w:val="Tabulka"/>
              <w:rPr>
                <w:sz w:val="20"/>
                <w:szCs w:val="20"/>
              </w:rPr>
            </w:pPr>
            <w:hyperlink r:id="rId8" w:history="1">
              <w:r w:rsidR="00F7669E" w:rsidRPr="00F7669E">
                <w:rPr>
                  <w:sz w:val="20"/>
                  <w:szCs w:val="20"/>
                </w:rPr>
                <w:t>martin.dulova@mze.cz</w:t>
              </w:r>
            </w:hyperlink>
          </w:p>
        </w:tc>
      </w:tr>
      <w:tr w:rsidR="00EC2012" w:rsidRPr="006C3557" w14:paraId="651C4DB3" w14:textId="77777777" w:rsidTr="001053C7">
        <w:tc>
          <w:tcPr>
            <w:tcW w:w="1946" w:type="dxa"/>
            <w:tcBorders>
              <w:left w:val="dotted" w:sz="4" w:space="0" w:color="auto"/>
            </w:tcBorders>
            <w:vAlign w:val="center"/>
          </w:tcPr>
          <w:p w14:paraId="4BC9A423" w14:textId="77777777" w:rsidR="00EC2012" w:rsidRPr="00CC3656" w:rsidRDefault="00EC2012" w:rsidP="004C5DDA">
            <w:pPr>
              <w:pStyle w:val="Tabulka"/>
              <w:rPr>
                <w:sz w:val="20"/>
                <w:szCs w:val="20"/>
              </w:rPr>
            </w:pPr>
            <w:r w:rsidRPr="00CC3656">
              <w:rPr>
                <w:sz w:val="20"/>
                <w:szCs w:val="20"/>
              </w:rPr>
              <w:t>Technický garant:</w:t>
            </w:r>
          </w:p>
        </w:tc>
        <w:tc>
          <w:tcPr>
            <w:tcW w:w="1701" w:type="dxa"/>
            <w:vAlign w:val="center"/>
          </w:tcPr>
          <w:p w14:paraId="11AAC0DD" w14:textId="77777777" w:rsidR="00EC2012" w:rsidRDefault="00EC2012" w:rsidP="004C5DDA">
            <w:pPr>
              <w:pStyle w:val="Tabulka"/>
              <w:rPr>
                <w:sz w:val="20"/>
                <w:szCs w:val="20"/>
              </w:rPr>
            </w:pPr>
            <w:r>
              <w:rPr>
                <w:sz w:val="20"/>
                <w:szCs w:val="20"/>
              </w:rPr>
              <w:t xml:space="preserve">Nepřidělen </w:t>
            </w:r>
          </w:p>
        </w:tc>
        <w:tc>
          <w:tcPr>
            <w:tcW w:w="2268" w:type="dxa"/>
            <w:vAlign w:val="center"/>
          </w:tcPr>
          <w:p w14:paraId="5EB59235" w14:textId="77777777" w:rsidR="00EC2012" w:rsidRDefault="00EC2012" w:rsidP="004C5DDA">
            <w:pPr>
              <w:pStyle w:val="Tabulka"/>
              <w:rPr>
                <w:rStyle w:val="Siln"/>
                <w:b w:val="0"/>
                <w:sz w:val="20"/>
                <w:szCs w:val="20"/>
              </w:rPr>
            </w:pPr>
            <w:r>
              <w:rPr>
                <w:rStyle w:val="Siln"/>
                <w:b w:val="0"/>
                <w:sz w:val="20"/>
                <w:szCs w:val="20"/>
              </w:rPr>
              <w:t>---</w:t>
            </w:r>
          </w:p>
        </w:tc>
        <w:tc>
          <w:tcPr>
            <w:tcW w:w="1418" w:type="dxa"/>
            <w:vAlign w:val="center"/>
          </w:tcPr>
          <w:p w14:paraId="76B6F6BC" w14:textId="77777777" w:rsidR="00EC2012" w:rsidRDefault="00EC2012" w:rsidP="004C5DDA">
            <w:pPr>
              <w:pStyle w:val="Tabulka"/>
              <w:rPr>
                <w:sz w:val="20"/>
                <w:szCs w:val="20"/>
              </w:rPr>
            </w:pPr>
            <w:r>
              <w:rPr>
                <w:sz w:val="20"/>
                <w:szCs w:val="20"/>
              </w:rPr>
              <w:t>---</w:t>
            </w:r>
          </w:p>
        </w:tc>
        <w:tc>
          <w:tcPr>
            <w:tcW w:w="2585" w:type="dxa"/>
            <w:tcBorders>
              <w:right w:val="dotted" w:sz="4" w:space="0" w:color="auto"/>
            </w:tcBorders>
            <w:vAlign w:val="center"/>
          </w:tcPr>
          <w:p w14:paraId="64247152" w14:textId="77777777" w:rsidR="00EC2012" w:rsidRPr="00F7669E" w:rsidRDefault="00EC2012" w:rsidP="00F7669E">
            <w:pPr>
              <w:pStyle w:val="Tabulka"/>
              <w:rPr>
                <w:sz w:val="20"/>
                <w:szCs w:val="20"/>
              </w:rPr>
            </w:pPr>
            <w:r>
              <w:rPr>
                <w:sz w:val="20"/>
                <w:szCs w:val="20"/>
              </w:rPr>
              <w:t>---</w:t>
            </w:r>
          </w:p>
        </w:tc>
      </w:tr>
      <w:tr w:rsidR="00EC2012" w:rsidRPr="006C3557" w14:paraId="0E31B3C6" w14:textId="77777777" w:rsidTr="001053C7">
        <w:tc>
          <w:tcPr>
            <w:tcW w:w="1946" w:type="dxa"/>
            <w:tcBorders>
              <w:left w:val="dotted" w:sz="4" w:space="0" w:color="auto"/>
            </w:tcBorders>
            <w:vAlign w:val="center"/>
          </w:tcPr>
          <w:p w14:paraId="09DDAFFC" w14:textId="77777777" w:rsidR="00EC2012" w:rsidRPr="00CC3656" w:rsidRDefault="00EC2012" w:rsidP="004C5DDA">
            <w:pPr>
              <w:pStyle w:val="Tabulka"/>
              <w:rPr>
                <w:sz w:val="20"/>
                <w:szCs w:val="20"/>
              </w:rPr>
            </w:pPr>
            <w:r w:rsidRPr="00CC3656">
              <w:rPr>
                <w:sz w:val="20"/>
                <w:szCs w:val="20"/>
              </w:rPr>
              <w:t>Oprávněná osoba dle smlouvy</w:t>
            </w:r>
            <w:r w:rsidR="00966D74" w:rsidRPr="00CC3656">
              <w:rPr>
                <w:sz w:val="20"/>
                <w:szCs w:val="20"/>
              </w:rPr>
              <w:t xml:space="preserve"> za MZe</w:t>
            </w:r>
            <w:r w:rsidRPr="00CC3656">
              <w:rPr>
                <w:sz w:val="20"/>
                <w:szCs w:val="20"/>
              </w:rPr>
              <w:t>:</w:t>
            </w:r>
          </w:p>
        </w:tc>
        <w:tc>
          <w:tcPr>
            <w:tcW w:w="1701" w:type="dxa"/>
            <w:vAlign w:val="center"/>
          </w:tcPr>
          <w:p w14:paraId="18B515DD" w14:textId="77777777" w:rsidR="00EC2012" w:rsidRDefault="00966D74" w:rsidP="004C5DDA">
            <w:pPr>
              <w:pStyle w:val="Tabulka"/>
              <w:rPr>
                <w:sz w:val="20"/>
                <w:szCs w:val="20"/>
              </w:rPr>
            </w:pPr>
            <w:r>
              <w:rPr>
                <w:sz w:val="20"/>
                <w:szCs w:val="20"/>
              </w:rPr>
              <w:t>Vladimír Velas</w:t>
            </w:r>
          </w:p>
        </w:tc>
        <w:tc>
          <w:tcPr>
            <w:tcW w:w="2268" w:type="dxa"/>
            <w:vAlign w:val="center"/>
          </w:tcPr>
          <w:p w14:paraId="7614856A" w14:textId="77777777" w:rsidR="00EC2012" w:rsidRDefault="00966D74" w:rsidP="004C5DDA">
            <w:pPr>
              <w:pStyle w:val="Tabulka"/>
              <w:rPr>
                <w:rStyle w:val="Siln"/>
                <w:b w:val="0"/>
                <w:sz w:val="20"/>
                <w:szCs w:val="20"/>
              </w:rPr>
            </w:pPr>
            <w:r>
              <w:rPr>
                <w:rStyle w:val="Siln"/>
                <w:b w:val="0"/>
                <w:sz w:val="20"/>
                <w:szCs w:val="20"/>
              </w:rPr>
              <w:t>11151</w:t>
            </w:r>
          </w:p>
        </w:tc>
        <w:tc>
          <w:tcPr>
            <w:tcW w:w="1418" w:type="dxa"/>
            <w:vAlign w:val="center"/>
          </w:tcPr>
          <w:p w14:paraId="0C4F3450" w14:textId="77777777" w:rsidR="00EC2012" w:rsidRDefault="00966D74" w:rsidP="004C5DDA">
            <w:pPr>
              <w:pStyle w:val="Tabulka"/>
              <w:rPr>
                <w:sz w:val="20"/>
                <w:szCs w:val="20"/>
              </w:rPr>
            </w:pPr>
            <w:r w:rsidRPr="00966D74">
              <w:rPr>
                <w:sz w:val="20"/>
                <w:szCs w:val="20"/>
              </w:rPr>
              <w:t>607</w:t>
            </w:r>
            <w:r>
              <w:rPr>
                <w:sz w:val="20"/>
                <w:szCs w:val="20"/>
              </w:rPr>
              <w:t> </w:t>
            </w:r>
            <w:r w:rsidRPr="00966D74">
              <w:rPr>
                <w:sz w:val="20"/>
                <w:szCs w:val="20"/>
              </w:rPr>
              <w:t>514</w:t>
            </w:r>
            <w:r>
              <w:rPr>
                <w:sz w:val="20"/>
                <w:szCs w:val="20"/>
              </w:rPr>
              <w:t xml:space="preserve"> </w:t>
            </w:r>
            <w:r w:rsidRPr="00966D74">
              <w:rPr>
                <w:sz w:val="20"/>
                <w:szCs w:val="20"/>
              </w:rPr>
              <w:t>370</w:t>
            </w:r>
          </w:p>
        </w:tc>
        <w:tc>
          <w:tcPr>
            <w:tcW w:w="2585" w:type="dxa"/>
            <w:tcBorders>
              <w:right w:val="dotted" w:sz="4" w:space="0" w:color="auto"/>
            </w:tcBorders>
            <w:vAlign w:val="center"/>
          </w:tcPr>
          <w:p w14:paraId="55969DD4" w14:textId="77777777" w:rsidR="00EC2012" w:rsidRDefault="00966D74" w:rsidP="00F7669E">
            <w:pPr>
              <w:pStyle w:val="Tabulka"/>
              <w:rPr>
                <w:sz w:val="20"/>
                <w:szCs w:val="20"/>
              </w:rPr>
            </w:pPr>
            <w:r w:rsidRPr="00966D74">
              <w:rPr>
                <w:sz w:val="20"/>
                <w:szCs w:val="20"/>
              </w:rPr>
              <w:t>vladimir.velas@mze.cz</w:t>
            </w:r>
          </w:p>
        </w:tc>
      </w:tr>
      <w:tr w:rsidR="00603E97" w:rsidRPr="006C3557" w14:paraId="11B8B532" w14:textId="77777777" w:rsidTr="001053C7">
        <w:tc>
          <w:tcPr>
            <w:tcW w:w="1946" w:type="dxa"/>
            <w:tcBorders>
              <w:left w:val="dotted" w:sz="4" w:space="0" w:color="auto"/>
            </w:tcBorders>
            <w:vAlign w:val="center"/>
          </w:tcPr>
          <w:p w14:paraId="23CA59AB" w14:textId="77777777" w:rsidR="00603E97" w:rsidRPr="00CC3656" w:rsidRDefault="00603E97" w:rsidP="004C5DDA">
            <w:pPr>
              <w:pStyle w:val="Tabulka"/>
              <w:rPr>
                <w:sz w:val="20"/>
                <w:szCs w:val="20"/>
              </w:rPr>
            </w:pPr>
            <w:r w:rsidRPr="00CC3656">
              <w:rPr>
                <w:sz w:val="20"/>
                <w:szCs w:val="20"/>
              </w:rPr>
              <w:t>Poskytovatel / dodavatel:</w:t>
            </w:r>
          </w:p>
        </w:tc>
        <w:tc>
          <w:tcPr>
            <w:tcW w:w="1701" w:type="dxa"/>
            <w:vAlign w:val="center"/>
          </w:tcPr>
          <w:p w14:paraId="24DECB71" w14:textId="0C20BD02" w:rsidR="00603E97" w:rsidRPr="004C5DDA" w:rsidRDefault="00E61168" w:rsidP="004C5DDA">
            <w:pPr>
              <w:pStyle w:val="Tabulka"/>
              <w:rPr>
                <w:sz w:val="20"/>
                <w:szCs w:val="20"/>
              </w:rPr>
            </w:pPr>
            <w:r>
              <w:rPr>
                <w:sz w:val="20"/>
                <w:szCs w:val="20"/>
              </w:rPr>
              <w:t>xxx</w:t>
            </w:r>
          </w:p>
        </w:tc>
        <w:tc>
          <w:tcPr>
            <w:tcW w:w="2268" w:type="dxa"/>
            <w:vAlign w:val="center"/>
          </w:tcPr>
          <w:p w14:paraId="122F6B1F" w14:textId="77777777" w:rsidR="00603E97" w:rsidRPr="004C5DDA" w:rsidRDefault="00603E97" w:rsidP="004C5DDA">
            <w:pPr>
              <w:pStyle w:val="Tabulka"/>
              <w:rPr>
                <w:rStyle w:val="Siln"/>
                <w:b w:val="0"/>
                <w:sz w:val="20"/>
                <w:szCs w:val="20"/>
              </w:rPr>
            </w:pPr>
            <w:r>
              <w:rPr>
                <w:sz w:val="20"/>
                <w:szCs w:val="20"/>
              </w:rPr>
              <w:t>O2 IT Services s.r.o.</w:t>
            </w:r>
          </w:p>
        </w:tc>
        <w:tc>
          <w:tcPr>
            <w:tcW w:w="1418" w:type="dxa"/>
            <w:vAlign w:val="center"/>
          </w:tcPr>
          <w:p w14:paraId="402D3929" w14:textId="1B08B193" w:rsidR="00603E97" w:rsidRPr="004C5DDA" w:rsidRDefault="00E61168" w:rsidP="00224A26">
            <w:pPr>
              <w:pStyle w:val="Tabulka"/>
              <w:rPr>
                <w:sz w:val="20"/>
                <w:szCs w:val="20"/>
              </w:rPr>
            </w:pPr>
            <w:r>
              <w:rPr>
                <w:sz w:val="20"/>
                <w:szCs w:val="20"/>
              </w:rPr>
              <w:t>xxx</w:t>
            </w:r>
          </w:p>
        </w:tc>
        <w:tc>
          <w:tcPr>
            <w:tcW w:w="2585" w:type="dxa"/>
            <w:tcBorders>
              <w:right w:val="dotted" w:sz="4" w:space="0" w:color="auto"/>
            </w:tcBorders>
            <w:vAlign w:val="center"/>
          </w:tcPr>
          <w:p w14:paraId="21F6BCE1" w14:textId="7AD4B9C6" w:rsidR="00603E97" w:rsidRPr="004C5DDA" w:rsidRDefault="00E61168" w:rsidP="004C5DDA">
            <w:pPr>
              <w:pStyle w:val="Tabulka"/>
              <w:rPr>
                <w:sz w:val="20"/>
                <w:szCs w:val="20"/>
              </w:rPr>
            </w:pPr>
            <w:r>
              <w:rPr>
                <w:sz w:val="20"/>
                <w:szCs w:val="20"/>
              </w:rPr>
              <w:t>xxx</w:t>
            </w:r>
          </w:p>
        </w:tc>
      </w:tr>
    </w:tbl>
    <w:p w14:paraId="760BEE24" w14:textId="77777777" w:rsidR="00030A52" w:rsidRDefault="00030A52">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14:paraId="0AB4F8DB" w14:textId="77777777" w:rsidTr="007945D1">
        <w:trPr>
          <w:trHeight w:val="397"/>
        </w:trPr>
        <w:tc>
          <w:tcPr>
            <w:tcW w:w="1823" w:type="dxa"/>
            <w:vAlign w:val="center"/>
          </w:tcPr>
          <w:p w14:paraId="42BBD702" w14:textId="77777777"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14:paraId="3B34525A" w14:textId="77777777" w:rsidR="0000551E" w:rsidRPr="0036217E" w:rsidRDefault="00B434E2"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61480C60" w14:textId="77777777"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14:paraId="240FBC3B" w14:textId="77777777" w:rsidR="0000551E" w:rsidRPr="0036217E" w:rsidRDefault="00F77CFC" w:rsidP="003B2D72">
            <w:pPr>
              <w:pStyle w:val="Tabulka"/>
              <w:rPr>
                <w:szCs w:val="22"/>
              </w:rPr>
            </w:pPr>
            <w:r>
              <w:rPr>
                <w:szCs w:val="22"/>
              </w:rPr>
              <w:t>HR - 001</w:t>
            </w:r>
          </w:p>
        </w:tc>
      </w:tr>
    </w:tbl>
    <w:p w14:paraId="5BBB9FBB" w14:textId="77777777" w:rsidR="0000551E" w:rsidRPr="006C3557" w:rsidRDefault="0000551E">
      <w:pPr>
        <w:rPr>
          <w:rFonts w:cs="Arial"/>
          <w:szCs w:val="22"/>
        </w:rPr>
      </w:pPr>
    </w:p>
    <w:p w14:paraId="47EBAF49" w14:textId="77777777"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37B06201" w14:textId="77777777" w:rsidR="0000551E" w:rsidRDefault="0000551E" w:rsidP="00E00833">
      <w:pPr>
        <w:pStyle w:val="Nadpis2"/>
        <w:rPr>
          <w:color w:val="FF0000"/>
        </w:rPr>
      </w:pPr>
      <w:r w:rsidRPr="008161A3">
        <w:t>Popis požadavku</w:t>
      </w:r>
      <w:r w:rsidR="008161A3" w:rsidRPr="0036217E">
        <w:rPr>
          <w:color w:val="FF0000"/>
        </w:rPr>
        <w:t>*</w:t>
      </w:r>
    </w:p>
    <w:p w14:paraId="04AC9C14" w14:textId="77777777" w:rsidR="00E37D00" w:rsidRDefault="00054085" w:rsidP="005757D7">
      <w:pPr>
        <w:jc w:val="both"/>
        <w:rPr>
          <w:rFonts w:cs="Arial"/>
          <w:color w:val="222222"/>
          <w:shd w:val="clear" w:color="auto" w:fill="FFFFFF"/>
        </w:rPr>
      </w:pPr>
      <w:r w:rsidRPr="00C3339F">
        <w:t xml:space="preserve">Implementace formulářového řešení využitého pro DP L. (MPZ a IDNS) pro </w:t>
      </w:r>
      <w:r>
        <w:t xml:space="preserve">vyjmenované </w:t>
      </w:r>
      <w:r w:rsidRPr="00C3339F">
        <w:t>příspěvky podle NV 30/2014 Sb. v ISND (</w:t>
      </w:r>
      <w:r>
        <w:t>A, B, D I)) v souladu s přílohou číslo 1 „</w:t>
      </w:r>
      <w:r w:rsidRPr="00054085">
        <w:t>ANALÝZA NA UPGRADE FORMULÁŘOVÉHO ŘEŠENI DP A, B, D, I V</w:t>
      </w:r>
      <w:r>
        <w:t> </w:t>
      </w:r>
      <w:r w:rsidRPr="00054085">
        <w:t>ISND</w:t>
      </w:r>
      <w:r>
        <w:t xml:space="preserve">“. </w:t>
      </w:r>
      <w:r w:rsidRPr="00156E3B">
        <w:t xml:space="preserve">Na základě pozitivních zkušenosti uživatelů z provozu MPZ a DP L./Kůrovec </w:t>
      </w:r>
      <w:r>
        <w:t xml:space="preserve">požadujeme toto </w:t>
      </w:r>
      <w:r w:rsidRPr="00156E3B">
        <w:t>řešení formulářů využít u ostatních DP v ISND.</w:t>
      </w:r>
    </w:p>
    <w:p w14:paraId="6CEC6B54" w14:textId="77777777" w:rsidR="0000551E" w:rsidRPr="008161A3" w:rsidRDefault="0000551E" w:rsidP="00E00833">
      <w:pPr>
        <w:pStyle w:val="Nadpis2"/>
      </w:pPr>
      <w:r w:rsidRPr="008161A3">
        <w:lastRenderedPageBreak/>
        <w:t>Odůvodnění požadované změny (legislativní změny, přínosy)</w:t>
      </w:r>
      <w:r w:rsidR="008161A3" w:rsidRPr="008161A3">
        <w:rPr>
          <w:color w:val="FF0000"/>
        </w:rPr>
        <w:t xml:space="preserve"> </w:t>
      </w:r>
      <w:r w:rsidR="008161A3" w:rsidRPr="0036217E">
        <w:rPr>
          <w:color w:val="FF0000"/>
        </w:rPr>
        <w:t>*</w:t>
      </w:r>
    </w:p>
    <w:p w14:paraId="44DE5AF8" w14:textId="65001E6B" w:rsidR="00444C3B" w:rsidRDefault="00054085" w:rsidP="0096033A">
      <w:pPr>
        <w:jc w:val="both"/>
      </w:pPr>
      <w:r>
        <w:t xml:space="preserve">Zadání se týká pouze </w:t>
      </w:r>
      <w:r w:rsidRPr="00156E3B">
        <w:t>datově velk</w:t>
      </w:r>
      <w:r>
        <w:t>ých</w:t>
      </w:r>
      <w:r w:rsidRPr="00156E3B">
        <w:t xml:space="preserve"> DP (A, B, D, I) u nichž je potřeba</w:t>
      </w:r>
      <w:r w:rsidR="00C34975">
        <w:t xml:space="preserve"> realizaci zajistit co nejdříve</w:t>
      </w:r>
      <w:r w:rsidRPr="00156E3B">
        <w:t>). V rámci podpor lesního hospodářství dochází v posledních letech k opakovanému navyšování objemu administrace, jež musí krajské úřady v ISND zvládnout.</w:t>
      </w:r>
      <w:r>
        <w:t xml:space="preserve"> Předpokládané přínosy je možno spatřovat v možnosti implementace kontrol plynoucí z nové legislativy (kontroly by měly být prováděny v reálném čase), zvýšení komfortu pro uživatele, protože dojde k další optimalizaci odezev aplikace zvláště u datově velkých žádostí, levnější rozvoj systému (MPZ x ISND) apod.</w:t>
      </w:r>
    </w:p>
    <w:p w14:paraId="2154B3D6" w14:textId="77777777" w:rsidR="0000551E" w:rsidRPr="00E00833" w:rsidRDefault="0000551E" w:rsidP="00E00833">
      <w:pPr>
        <w:pStyle w:val="Nadpis2"/>
      </w:pPr>
      <w:r w:rsidRPr="00E00833">
        <w:t>Rizika nerealizace</w:t>
      </w:r>
      <w:r w:rsidR="0036217E" w:rsidRPr="0036217E">
        <w:rPr>
          <w:color w:val="FF0000"/>
        </w:rPr>
        <w:t>*</w:t>
      </w:r>
    </w:p>
    <w:p w14:paraId="4983E71E" w14:textId="77777777" w:rsidR="00E042E7" w:rsidRDefault="00054085" w:rsidP="00DE5B46">
      <w:pPr>
        <w:jc w:val="both"/>
      </w:pPr>
      <w:r w:rsidRPr="00156E3B">
        <w:t>S ohledem na popsaný problém s odezv</w:t>
      </w:r>
      <w:r>
        <w:t>ami</w:t>
      </w:r>
      <w:r w:rsidRPr="00156E3B">
        <w:t xml:space="preserve"> systému se zvyšuje riziko nedokončení administrace všech žádostí hrazených v daném rozpočtovém roce, což může být považováno za nesoulad s účelem prostředků přidělených pro daný rok zákonem o státním rozpočtu. Dle informací od dodavatele bude v případě nerealizace této změny nutné každý nový DP a každou změnu ve formulářích MPZ potřeba duplicitně implementovat v původní formulářové technologii (xForms nebo ReactForm). Touto změnou lze snížit pracnost a náklady na doplňování nových funkcí do MPZ a INSD, implementaci souvisejících kontrol a vytvořit předpoklady pro kratší realizační termíny.</w:t>
      </w:r>
    </w:p>
    <w:p w14:paraId="64464396" w14:textId="77777777" w:rsidR="00660BAB" w:rsidRDefault="00660BAB" w:rsidP="00DE5B46">
      <w:pPr>
        <w:jc w:val="both"/>
      </w:pPr>
    </w:p>
    <w:p w14:paraId="769BBB96" w14:textId="77777777" w:rsidR="0000551E" w:rsidRPr="00E042E7" w:rsidRDefault="0000551E" w:rsidP="00E042E7">
      <w:pPr>
        <w:pStyle w:val="Nadpis1"/>
        <w:tabs>
          <w:tab w:val="clear" w:pos="540"/>
        </w:tabs>
        <w:ind w:left="284" w:hanging="284"/>
        <w:rPr>
          <w:rFonts w:cs="Arial"/>
          <w:sz w:val="22"/>
          <w:szCs w:val="22"/>
        </w:rPr>
      </w:pPr>
      <w:r w:rsidRPr="00E042E7">
        <w:rPr>
          <w:rFonts w:cs="Arial"/>
          <w:sz w:val="22"/>
          <w:szCs w:val="22"/>
        </w:rPr>
        <w:t>Požadavek na dokumentaci</w:t>
      </w:r>
      <w:r w:rsidR="008161A3" w:rsidRPr="00E042E7">
        <w:rPr>
          <w:rFonts w:cs="Arial"/>
          <w:sz w:val="22"/>
          <w:szCs w:val="22"/>
        </w:rPr>
        <w:t>*</w:t>
      </w:r>
      <w:r w:rsidRPr="00E042E7">
        <w:rPr>
          <w:rFonts w:cs="Arial"/>
          <w:sz w:val="22"/>
          <w:szCs w:val="22"/>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912"/>
        <w:gridCol w:w="1701"/>
      </w:tblGrid>
      <w:tr w:rsidR="005561FE" w:rsidRPr="00276A3F" w14:paraId="680D0598" w14:textId="77777777" w:rsidTr="00E735C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F78717D"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AA695F6"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43D3D822" w14:textId="77777777"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701" w:type="dxa"/>
            <w:vMerge w:val="restart"/>
            <w:tcBorders>
              <w:top w:val="single" w:sz="8" w:space="0" w:color="auto"/>
              <w:left w:val="single" w:sz="8" w:space="0" w:color="auto"/>
              <w:right w:val="single" w:sz="8" w:space="0" w:color="auto"/>
            </w:tcBorders>
            <w:vAlign w:val="center"/>
          </w:tcPr>
          <w:p w14:paraId="31175B0E" w14:textId="77777777"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301C71F4" w14:textId="77777777" w:rsidTr="00E735C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69C8C6E" w14:textId="77777777"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EC44D99" w14:textId="77777777" w:rsidR="005561FE" w:rsidRPr="00276A3F" w:rsidDel="000F27BA" w:rsidRDefault="005561FE" w:rsidP="001E3C70">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5BE1C72A"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7FA27543"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912" w:type="dxa"/>
            <w:tcBorders>
              <w:top w:val="single" w:sz="8" w:space="0" w:color="auto"/>
              <w:left w:val="single" w:sz="8" w:space="0" w:color="auto"/>
              <w:bottom w:val="single" w:sz="8" w:space="0" w:color="auto"/>
              <w:right w:val="single" w:sz="8" w:space="0" w:color="auto"/>
            </w:tcBorders>
          </w:tcPr>
          <w:p w14:paraId="167997D5"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51C29008" w14:textId="77777777" w:rsidR="005561FE" w:rsidRPr="00EA310A" w:rsidRDefault="005561FE" w:rsidP="00BA3EF2">
            <w:pPr>
              <w:spacing w:after="0"/>
              <w:rPr>
                <w:rFonts w:cs="Arial"/>
                <w:bCs/>
                <w:color w:val="000000"/>
                <w:szCs w:val="22"/>
                <w:lang w:eastAsia="cs-CZ"/>
              </w:rPr>
            </w:pPr>
          </w:p>
        </w:tc>
      </w:tr>
      <w:tr w:rsidR="00242075" w:rsidRPr="00276A3F" w14:paraId="5A43B718" w14:textId="77777777" w:rsidTr="00E735C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E4C5875" w14:textId="77777777" w:rsidR="00242075" w:rsidRPr="004F2BA0" w:rsidRDefault="00242075" w:rsidP="0083030F">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1EA70E5" w14:textId="77777777" w:rsidR="00242075" w:rsidRPr="00276A3F" w:rsidRDefault="005574C8" w:rsidP="00AF20E7">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AF20E7">
              <w:rPr>
                <w:rFonts w:cs="Arial"/>
                <w:color w:val="000000"/>
                <w:szCs w:val="22"/>
                <w:lang w:eastAsia="cs-CZ"/>
              </w:rPr>
              <w:t xml:space="preserve"> (specifikace)</w:t>
            </w:r>
          </w:p>
        </w:tc>
        <w:tc>
          <w:tcPr>
            <w:tcW w:w="1356" w:type="dxa"/>
            <w:tcBorders>
              <w:top w:val="single" w:sz="8" w:space="0" w:color="auto"/>
              <w:left w:val="dotted" w:sz="4" w:space="0" w:color="auto"/>
              <w:bottom w:val="dotted" w:sz="4" w:space="0" w:color="auto"/>
              <w:right w:val="dotted" w:sz="4" w:space="0" w:color="auto"/>
            </w:tcBorders>
          </w:tcPr>
          <w:p w14:paraId="79F9ECB6" w14:textId="77777777" w:rsidR="00242075" w:rsidRPr="00434227" w:rsidRDefault="00054085" w:rsidP="000D283A">
            <w:pPr>
              <w:spacing w:after="0"/>
              <w:rPr>
                <w:rFonts w:cs="Arial"/>
                <w:color w:val="000000"/>
                <w:szCs w:val="22"/>
                <w:highlight w:val="yellow"/>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03FAF510" w14:textId="77777777"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912" w:type="dxa"/>
            <w:tcBorders>
              <w:top w:val="single" w:sz="8" w:space="0" w:color="auto"/>
              <w:left w:val="dotted" w:sz="4" w:space="0" w:color="auto"/>
              <w:bottom w:val="dotted" w:sz="4" w:space="0" w:color="auto"/>
              <w:right w:val="dotted" w:sz="4" w:space="0" w:color="auto"/>
            </w:tcBorders>
          </w:tcPr>
          <w:p w14:paraId="4D980C80" w14:textId="77777777" w:rsidR="00242075" w:rsidRPr="00276A3F" w:rsidRDefault="00054085" w:rsidP="000D283A">
            <w:pPr>
              <w:spacing w:after="0"/>
              <w:rPr>
                <w:rFonts w:cs="Arial"/>
                <w:color w:val="000000"/>
                <w:szCs w:val="22"/>
                <w:lang w:eastAsia="cs-CZ"/>
              </w:rPr>
            </w:pPr>
            <w:r>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tcPr>
          <w:p w14:paraId="5D247259" w14:textId="77777777" w:rsidR="00242075" w:rsidRPr="00276A3F" w:rsidRDefault="00242075" w:rsidP="000D283A">
            <w:pPr>
              <w:spacing w:after="0"/>
              <w:rPr>
                <w:rFonts w:cs="Arial"/>
                <w:color w:val="000000"/>
                <w:szCs w:val="22"/>
                <w:lang w:eastAsia="cs-CZ"/>
              </w:rPr>
            </w:pPr>
          </w:p>
        </w:tc>
      </w:tr>
      <w:tr w:rsidR="005561FE" w:rsidRPr="00276A3F" w14:paraId="7455DA92"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D3E9BC"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BABF37" w14:textId="77777777"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356" w:type="dxa"/>
            <w:tcBorders>
              <w:top w:val="dotted" w:sz="4" w:space="0" w:color="auto"/>
              <w:left w:val="dotted" w:sz="4" w:space="0" w:color="auto"/>
              <w:bottom w:val="dotted" w:sz="4" w:space="0" w:color="auto"/>
              <w:right w:val="dotted" w:sz="4" w:space="0" w:color="auto"/>
            </w:tcBorders>
          </w:tcPr>
          <w:p w14:paraId="05468CCE" w14:textId="77777777" w:rsidR="005561FE" w:rsidRPr="00276A3F" w:rsidRDefault="005574C8" w:rsidP="001E3C70">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E947CEB" w14:textId="77777777" w:rsidR="005561FE" w:rsidRPr="00276A3F" w:rsidRDefault="00684369" w:rsidP="001E3C70">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21894B85" w14:textId="77777777" w:rsidR="005561FE" w:rsidRPr="00276A3F" w:rsidRDefault="005574C8" w:rsidP="001E3C70">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2B22E271" w14:textId="77777777" w:rsidR="005561FE" w:rsidRPr="00276A3F" w:rsidRDefault="00C326F1" w:rsidP="001E3C70">
            <w:pPr>
              <w:spacing w:after="0"/>
              <w:rPr>
                <w:rFonts w:cs="Arial"/>
                <w:color w:val="000000"/>
                <w:szCs w:val="22"/>
                <w:lang w:eastAsia="cs-CZ"/>
              </w:rPr>
            </w:pPr>
            <w:r>
              <w:rPr>
                <w:rFonts w:cs="Arial"/>
                <w:color w:val="000000"/>
                <w:szCs w:val="22"/>
                <w:lang w:eastAsia="cs-CZ"/>
              </w:rPr>
              <w:t>OR ICT</w:t>
            </w:r>
          </w:p>
        </w:tc>
      </w:tr>
      <w:tr w:rsidR="005561FE" w:rsidRPr="00276A3F" w14:paraId="5D3C8B9A"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AF04DC"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5A1C1B" w14:textId="77777777"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14:paraId="78F4E36A"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5C54EC5"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5D6BCB48"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0B6282B2" w14:textId="77777777" w:rsidR="005561FE" w:rsidRPr="00276A3F" w:rsidRDefault="00107B86" w:rsidP="000F27BA">
            <w:pPr>
              <w:spacing w:after="0"/>
              <w:rPr>
                <w:rFonts w:cs="Arial"/>
                <w:color w:val="000000"/>
                <w:szCs w:val="22"/>
                <w:lang w:eastAsia="cs-CZ"/>
              </w:rPr>
            </w:pPr>
            <w:r>
              <w:rPr>
                <w:rFonts w:cs="Arial"/>
                <w:color w:val="000000"/>
                <w:szCs w:val="22"/>
                <w:lang w:eastAsia="cs-CZ"/>
              </w:rPr>
              <w:t>Kratochvílová</w:t>
            </w:r>
          </w:p>
        </w:tc>
      </w:tr>
      <w:tr w:rsidR="005561FE" w:rsidRPr="00276A3F" w14:paraId="31860ADA"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C481D6"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B5E859" w14:textId="77777777"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tcPr>
          <w:p w14:paraId="3C9F970B" w14:textId="77777777" w:rsidR="005561FE" w:rsidRPr="00276A3F" w:rsidRDefault="00107B86"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1724C73" w14:textId="77777777"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28EBAE3F" w14:textId="77777777" w:rsidR="005561FE" w:rsidRPr="00276A3F" w:rsidRDefault="00107B86"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748871E3" w14:textId="77777777" w:rsidR="005561FE" w:rsidRPr="00276A3F" w:rsidRDefault="00107B86" w:rsidP="008964A9">
            <w:pPr>
              <w:spacing w:after="0"/>
              <w:rPr>
                <w:rFonts w:cs="Arial"/>
                <w:color w:val="000000"/>
                <w:szCs w:val="22"/>
                <w:lang w:eastAsia="cs-CZ"/>
              </w:rPr>
            </w:pPr>
            <w:r>
              <w:rPr>
                <w:rFonts w:cs="Arial"/>
                <w:color w:val="000000"/>
                <w:szCs w:val="22"/>
                <w:lang w:eastAsia="cs-CZ"/>
              </w:rPr>
              <w:t>Kratochvílová</w:t>
            </w:r>
          </w:p>
        </w:tc>
      </w:tr>
      <w:tr w:rsidR="005561FE" w:rsidRPr="00276A3F" w14:paraId="3D1F6FF3"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5B0A8F"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B10717" w14:textId="77777777"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tcPr>
          <w:p w14:paraId="7369A9A3" w14:textId="77777777" w:rsidR="005561FE" w:rsidRDefault="00107B86"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79DB978" w14:textId="77777777" w:rsidR="005561FE"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38E0EFC2" w14:textId="77777777" w:rsidR="005561FE" w:rsidRDefault="00107B86"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285AC40A" w14:textId="77777777"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8"/>
            </w:r>
          </w:p>
        </w:tc>
      </w:tr>
      <w:tr w:rsidR="005561FE" w:rsidRPr="00276A3F" w14:paraId="382FD300"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69F94"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F4FCF5" w14:textId="77777777"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14:paraId="61991726" w14:textId="77777777" w:rsidR="005561FE" w:rsidRPr="00F77CFC" w:rsidRDefault="005574C8"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919E5F8"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01983AC8" w14:textId="77777777" w:rsidR="005561FE" w:rsidRPr="00F77CFC" w:rsidRDefault="005574C8"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4813BC69" w14:textId="77777777" w:rsidR="005561FE" w:rsidRDefault="005561FE" w:rsidP="008964A9">
            <w:pPr>
              <w:spacing w:after="0"/>
              <w:rPr>
                <w:rStyle w:val="Odkaznakoment"/>
              </w:rPr>
            </w:pPr>
          </w:p>
        </w:tc>
      </w:tr>
      <w:tr w:rsidR="005561FE" w:rsidRPr="00276A3F" w14:paraId="01C519F7"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BE778D"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FD19D1" w14:textId="77777777"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14:paraId="3ED4263E"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BCBDEA7"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0729AD79" w14:textId="77777777"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14:paraId="64F0B7B9" w14:textId="77777777" w:rsidR="005561FE" w:rsidRDefault="005561FE" w:rsidP="008964A9">
            <w:pPr>
              <w:spacing w:after="0"/>
              <w:rPr>
                <w:rStyle w:val="Odkaznakoment"/>
              </w:rPr>
            </w:pPr>
          </w:p>
        </w:tc>
      </w:tr>
      <w:tr w:rsidR="005561FE" w:rsidRPr="00276A3F" w14:paraId="73DCE24B"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81BF79"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9B34E9" w14:textId="77777777"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tcPr>
          <w:p w14:paraId="0249C913"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3B39CFD"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7C9A93DD" w14:textId="77777777"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14:paraId="51278317" w14:textId="77777777" w:rsidR="005561FE" w:rsidRDefault="005561FE" w:rsidP="008964A9">
            <w:pPr>
              <w:spacing w:after="0"/>
              <w:rPr>
                <w:rStyle w:val="Odkaznakoment"/>
              </w:rPr>
            </w:pPr>
          </w:p>
        </w:tc>
      </w:tr>
      <w:tr w:rsidR="005561FE" w:rsidRPr="00276A3F" w14:paraId="32DC809D"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E24862"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FFE298" w14:textId="77777777"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356" w:type="dxa"/>
            <w:tcBorders>
              <w:top w:val="dotted" w:sz="4" w:space="0" w:color="auto"/>
              <w:left w:val="dotted" w:sz="4" w:space="0" w:color="auto"/>
              <w:bottom w:val="dotted" w:sz="4" w:space="0" w:color="auto"/>
              <w:right w:val="dotted" w:sz="4" w:space="0" w:color="auto"/>
            </w:tcBorders>
          </w:tcPr>
          <w:p w14:paraId="1DA4B8F6"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35883BE"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05C2E9B7"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218CD538" w14:textId="77777777" w:rsidR="005561FE" w:rsidRDefault="005561FE" w:rsidP="008964A9">
            <w:pPr>
              <w:spacing w:after="0"/>
              <w:rPr>
                <w:rStyle w:val="Odkaznakoment"/>
              </w:rPr>
            </w:pPr>
          </w:p>
        </w:tc>
      </w:tr>
    </w:tbl>
    <w:p w14:paraId="503ED483" w14:textId="77777777" w:rsidR="00546654" w:rsidRPr="001A7CBB" w:rsidRDefault="008032F8" w:rsidP="00173A29">
      <w:pPr>
        <w:spacing w:before="120" w:after="120"/>
        <w:ind w:left="142"/>
        <w:rPr>
          <w:sz w:val="18"/>
          <w:szCs w:val="18"/>
        </w:rPr>
      </w:pPr>
      <w:r>
        <w:rPr>
          <w:noProof/>
        </w:rPr>
        <w:object w:dxaOrig="1440" w:dyaOrig="1440" w14:anchorId="68728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55pt;margin-top:14.2pt;width:29.4pt;height:18.9pt;z-index:251661312;mso-position-horizontal-relative:text;mso-position-vertical-relative:text;mso-width-relative:page;mso-height-relative:page" filled="t" fillcolor="none">
            <v:fill r:id="rId9" o:title="5%" recolor="t" type="pattern"/>
            <v:imagedata r:id="rId10" o:title=""/>
            <w10:wrap type="square"/>
          </v:shape>
          <o:OLEObject Type="Embed" ProgID="Word.Document.12" ShapeID="_x0000_s1028" DrawAspect="Icon" ObjectID="_1658298052" r:id="rId11">
            <o:FieldCodes>\s</o:FieldCodes>
          </o:OLEObject>
        </w:object>
      </w:r>
      <w:r>
        <w:rPr>
          <w:noProof/>
          <w:lang w:eastAsia="cs-CZ"/>
        </w:rPr>
        <w:object w:dxaOrig="1440" w:dyaOrig="1440" w14:anchorId="0CAACCF5">
          <v:shape id="_x0000_s1029" type="#_x0000_t75" style="position:absolute;left:0;text-align:left;margin-left:425.6pt;margin-top:14.2pt;width:25.85pt;height:18.9pt;z-index:251662336;mso-position-horizontal-relative:text;mso-position-vertical-relative:text">
            <v:imagedata r:id="rId12" o:title=""/>
            <w10:wrap type="square"/>
          </v:shape>
          <o:OLEObject Type="Embed" ProgID="Word.Document.12" ShapeID="_x0000_s1029" DrawAspect="Icon" ObjectID="_1658298053" r:id="rId13">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14:paraId="156B7863" w14:textId="77777777"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56F63CCA" w14:textId="77777777"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F86EE85" w14:textId="07223B80"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E61168">
        <w:rPr>
          <w:sz w:val="18"/>
          <w:szCs w:val="18"/>
        </w:rPr>
        <w:t>NEVEŘEJNÉ</w:t>
      </w:r>
    </w:p>
    <w:p w14:paraId="367935B0" w14:textId="77777777" w:rsidR="00173A29" w:rsidRDefault="00173A29" w:rsidP="0000551E">
      <w:pPr>
        <w:ind w:right="-427"/>
      </w:pPr>
    </w:p>
    <w:p w14:paraId="630D84D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18AD24A3" w14:textId="77777777" w:rsidR="0096033A" w:rsidRDefault="0096033A">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3,</w:t>
      </w:r>
      <w:r w:rsidRPr="008964A9">
        <w:rPr>
          <w:rFonts w:cs="Arial"/>
          <w:color w:val="000000"/>
          <w:szCs w:val="22"/>
          <w:lang w:eastAsia="cs-CZ"/>
        </w:rPr>
        <w:t xml:space="preserve"> budou předloženy </w:t>
      </w:r>
      <w:r>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Pr>
          <w:rFonts w:cs="Arial"/>
          <w:color w:val="000000"/>
          <w:szCs w:val="22"/>
          <w:lang w:eastAsia="cs-CZ"/>
        </w:rPr>
        <w:t>a splněna případná další kritéria uvedená v tomto bodu.</w:t>
      </w:r>
    </w:p>
    <w:p w14:paraId="45634B78" w14:textId="77777777" w:rsidR="00173A29" w:rsidRDefault="005574C8">
      <w:pPr>
        <w:spacing w:after="0"/>
        <w:rPr>
          <w:rFonts w:cs="Arial"/>
          <w:color w:val="000000"/>
          <w:szCs w:val="22"/>
          <w:lang w:eastAsia="cs-CZ"/>
        </w:rPr>
      </w:pPr>
      <w:r>
        <w:rPr>
          <w:rFonts w:cs="Arial"/>
          <w:color w:val="000000"/>
          <w:szCs w:val="22"/>
          <w:lang w:eastAsia="cs-CZ"/>
        </w:rPr>
        <w:t xml:space="preserve">Schválení </w:t>
      </w:r>
      <w:r w:rsidR="00AF20E7">
        <w:rPr>
          <w:rFonts w:cs="Arial"/>
          <w:color w:val="000000"/>
          <w:szCs w:val="22"/>
          <w:lang w:eastAsia="cs-CZ"/>
        </w:rPr>
        <w:t xml:space="preserve">specifikace </w:t>
      </w:r>
      <w:r w:rsidR="00505DE9">
        <w:rPr>
          <w:rFonts w:cs="Arial"/>
          <w:color w:val="000000"/>
          <w:szCs w:val="22"/>
          <w:lang w:eastAsia="cs-CZ"/>
        </w:rPr>
        <w:t>garant</w:t>
      </w:r>
      <w:r w:rsidR="00447494">
        <w:rPr>
          <w:rFonts w:cs="Arial"/>
          <w:color w:val="000000"/>
          <w:szCs w:val="22"/>
          <w:lang w:eastAsia="cs-CZ"/>
        </w:rPr>
        <w:t>k</w:t>
      </w:r>
      <w:r>
        <w:rPr>
          <w:rFonts w:cs="Arial"/>
          <w:color w:val="000000"/>
          <w:szCs w:val="22"/>
          <w:lang w:eastAsia="cs-CZ"/>
        </w:rPr>
        <w:t>ou</w:t>
      </w:r>
      <w:r w:rsidR="00302553">
        <w:rPr>
          <w:rFonts w:cs="Arial"/>
          <w:color w:val="000000"/>
          <w:szCs w:val="22"/>
          <w:lang w:eastAsia="cs-CZ"/>
        </w:rPr>
        <w:t xml:space="preserve">. </w:t>
      </w:r>
      <w:r>
        <w:rPr>
          <w:rFonts w:cs="Arial"/>
          <w:color w:val="000000"/>
          <w:szCs w:val="22"/>
          <w:lang w:eastAsia="cs-CZ"/>
        </w:rPr>
        <w:t>Po</w:t>
      </w:r>
      <w:r w:rsidR="00054085">
        <w:rPr>
          <w:rFonts w:cs="Arial"/>
          <w:color w:val="000000"/>
          <w:szCs w:val="22"/>
          <w:lang w:eastAsia="cs-CZ"/>
        </w:rPr>
        <w:t>d</w:t>
      </w:r>
      <w:r>
        <w:rPr>
          <w:rFonts w:cs="Arial"/>
          <w:color w:val="000000"/>
          <w:szCs w:val="22"/>
          <w:lang w:eastAsia="cs-CZ"/>
        </w:rPr>
        <w:t>pis testovacích scénářů</w:t>
      </w:r>
      <w:r w:rsidR="00AF20E7">
        <w:rPr>
          <w:rFonts w:cs="Arial"/>
          <w:color w:val="000000"/>
          <w:szCs w:val="22"/>
          <w:lang w:eastAsia="cs-CZ"/>
        </w:rPr>
        <w:t xml:space="preserve"> garantkou</w:t>
      </w:r>
      <w:r>
        <w:rPr>
          <w:rFonts w:cs="Arial"/>
          <w:color w:val="000000"/>
          <w:szCs w:val="22"/>
          <w:lang w:eastAsia="cs-CZ"/>
        </w:rPr>
        <w:t>.</w:t>
      </w:r>
      <w:r w:rsidR="00AF20E7">
        <w:rPr>
          <w:rFonts w:cs="Arial"/>
          <w:color w:val="000000"/>
          <w:szCs w:val="22"/>
          <w:lang w:eastAsia="cs-CZ"/>
        </w:rPr>
        <w:t xml:space="preserve"> Kontrola správnosti </w:t>
      </w:r>
      <w:r w:rsidR="00447494">
        <w:rPr>
          <w:rFonts w:cs="Arial"/>
          <w:color w:val="000000"/>
          <w:szCs w:val="22"/>
          <w:lang w:eastAsia="cs-CZ"/>
        </w:rPr>
        <w:br/>
      </w:r>
      <w:r w:rsidR="00AF20E7">
        <w:rPr>
          <w:rFonts w:cs="Arial"/>
          <w:color w:val="000000"/>
          <w:szCs w:val="22"/>
          <w:lang w:eastAsia="cs-CZ"/>
        </w:rPr>
        <w:t>a úplnosti uživatelské příručky garantkou.</w:t>
      </w:r>
    </w:p>
    <w:p w14:paraId="0D5314A9" w14:textId="77777777" w:rsidR="00DE5B46" w:rsidRDefault="00DE5B46">
      <w:pPr>
        <w:spacing w:after="0"/>
        <w:rPr>
          <w:rFonts w:cs="Arial"/>
          <w:szCs w:val="22"/>
        </w:rPr>
      </w:pPr>
    </w:p>
    <w:p w14:paraId="474C579C"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2FA32C6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9C8B2"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6254A61"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74BE2247" w14:textId="77777777" w:rsidTr="0087487B">
        <w:trPr>
          <w:trHeight w:val="284"/>
        </w:trPr>
        <w:tc>
          <w:tcPr>
            <w:tcW w:w="7655" w:type="dxa"/>
            <w:shd w:val="clear" w:color="auto" w:fill="auto"/>
            <w:noWrap/>
            <w:vAlign w:val="center"/>
          </w:tcPr>
          <w:p w14:paraId="21EC2C7D" w14:textId="77777777" w:rsidR="0000551E" w:rsidRPr="006C3557" w:rsidRDefault="00AF20E7" w:rsidP="00EC2012">
            <w:pPr>
              <w:spacing w:after="0"/>
              <w:rPr>
                <w:rFonts w:cs="Arial"/>
                <w:color w:val="000000"/>
                <w:szCs w:val="22"/>
                <w:lang w:eastAsia="cs-CZ"/>
              </w:rPr>
            </w:pPr>
            <w:r>
              <w:t xml:space="preserve">T = </w:t>
            </w:r>
            <w:r w:rsidR="00EC2012">
              <w:t>Zahájení plnění = u</w:t>
            </w:r>
            <w:r w:rsidR="00040602" w:rsidRPr="00132E4A">
              <w:t xml:space="preserve">veřejnění objednávky k RfC </w:t>
            </w:r>
            <w:r w:rsidR="00054085">
              <w:t>014</w:t>
            </w:r>
            <w:r w:rsidR="00EC2012">
              <w:t xml:space="preserve"> </w:t>
            </w:r>
            <w:r w:rsidR="00040602" w:rsidRPr="00132E4A">
              <w:t>v registru smluv</w:t>
            </w:r>
          </w:p>
        </w:tc>
        <w:tc>
          <w:tcPr>
            <w:tcW w:w="2116" w:type="dxa"/>
            <w:shd w:val="clear" w:color="auto" w:fill="auto"/>
            <w:vAlign w:val="center"/>
          </w:tcPr>
          <w:p w14:paraId="7C73778C" w14:textId="77777777" w:rsidR="0000551E" w:rsidRPr="006C3557" w:rsidRDefault="00040602" w:rsidP="00040602">
            <w:pPr>
              <w:spacing w:after="0"/>
              <w:rPr>
                <w:rFonts w:cs="Arial"/>
                <w:color w:val="000000"/>
                <w:szCs w:val="22"/>
                <w:lang w:eastAsia="cs-CZ"/>
              </w:rPr>
            </w:pPr>
            <w:r>
              <w:rPr>
                <w:rFonts w:cs="Arial"/>
                <w:color w:val="000000"/>
                <w:szCs w:val="22"/>
                <w:lang w:eastAsia="cs-CZ"/>
              </w:rPr>
              <w:t xml:space="preserve">T </w:t>
            </w:r>
          </w:p>
        </w:tc>
      </w:tr>
      <w:tr w:rsidR="00AF20E7" w:rsidRPr="006C3557" w14:paraId="0EE75E26" w14:textId="77777777" w:rsidTr="0087487B">
        <w:trPr>
          <w:trHeight w:val="284"/>
        </w:trPr>
        <w:tc>
          <w:tcPr>
            <w:tcW w:w="7655" w:type="dxa"/>
            <w:shd w:val="clear" w:color="auto" w:fill="auto"/>
            <w:noWrap/>
            <w:vAlign w:val="center"/>
          </w:tcPr>
          <w:p w14:paraId="3D35F7B4" w14:textId="77777777" w:rsidR="00AF20E7" w:rsidRDefault="00AF20E7" w:rsidP="00054085">
            <w:pPr>
              <w:spacing w:after="0"/>
            </w:pPr>
            <w:r>
              <w:t>T</w:t>
            </w:r>
            <w:r w:rsidR="00054085">
              <w:t>1</w:t>
            </w:r>
            <w:r>
              <w:t xml:space="preserve"> = Nasazení plnění na testovací prostředí, včetně předání dokumentace</w:t>
            </w:r>
          </w:p>
        </w:tc>
        <w:tc>
          <w:tcPr>
            <w:tcW w:w="2116" w:type="dxa"/>
            <w:shd w:val="clear" w:color="auto" w:fill="auto"/>
            <w:vAlign w:val="center"/>
          </w:tcPr>
          <w:p w14:paraId="5A6C7C3F" w14:textId="77777777" w:rsidR="00AF20E7" w:rsidRDefault="00054085" w:rsidP="00444291">
            <w:pPr>
              <w:spacing w:after="0"/>
              <w:rPr>
                <w:rFonts w:cs="Arial"/>
                <w:color w:val="000000"/>
                <w:szCs w:val="22"/>
                <w:lang w:eastAsia="cs-CZ"/>
              </w:rPr>
            </w:pPr>
            <w:r>
              <w:rPr>
                <w:rFonts w:cs="Arial"/>
                <w:color w:val="000000"/>
                <w:szCs w:val="22"/>
                <w:lang w:eastAsia="cs-CZ"/>
              </w:rPr>
              <w:t>T1</w:t>
            </w:r>
            <w:r w:rsidR="00CF4DEC">
              <w:rPr>
                <w:rFonts w:cs="Arial"/>
                <w:color w:val="000000"/>
                <w:szCs w:val="22"/>
                <w:lang w:eastAsia="cs-CZ"/>
              </w:rPr>
              <w:t xml:space="preserve"> = </w:t>
            </w:r>
            <w:r w:rsidR="00444291">
              <w:rPr>
                <w:rFonts w:cs="Arial"/>
                <w:color w:val="000000"/>
                <w:szCs w:val="22"/>
                <w:lang w:eastAsia="cs-CZ"/>
              </w:rPr>
              <w:t>10</w:t>
            </w:r>
            <w:r w:rsidR="00013E7D">
              <w:rPr>
                <w:rFonts w:cs="Arial"/>
                <w:color w:val="000000"/>
                <w:szCs w:val="22"/>
                <w:lang w:eastAsia="cs-CZ"/>
              </w:rPr>
              <w:t>.1</w:t>
            </w:r>
            <w:r w:rsidR="00444291">
              <w:rPr>
                <w:rFonts w:cs="Arial"/>
                <w:color w:val="000000"/>
                <w:szCs w:val="22"/>
                <w:lang w:eastAsia="cs-CZ"/>
              </w:rPr>
              <w:t>2</w:t>
            </w:r>
            <w:r w:rsidR="00013E7D">
              <w:rPr>
                <w:rFonts w:cs="Arial"/>
                <w:color w:val="000000"/>
                <w:szCs w:val="22"/>
                <w:lang w:eastAsia="cs-CZ"/>
              </w:rPr>
              <w:t>. 2020</w:t>
            </w:r>
          </w:p>
        </w:tc>
      </w:tr>
      <w:tr w:rsidR="0000551E" w:rsidRPr="006C3557" w14:paraId="5644414E" w14:textId="77777777" w:rsidTr="0087487B">
        <w:trPr>
          <w:trHeight w:val="284"/>
        </w:trPr>
        <w:tc>
          <w:tcPr>
            <w:tcW w:w="7655" w:type="dxa"/>
            <w:shd w:val="clear" w:color="auto" w:fill="auto"/>
            <w:noWrap/>
            <w:vAlign w:val="center"/>
          </w:tcPr>
          <w:p w14:paraId="5D138270" w14:textId="77777777" w:rsidR="0000551E" w:rsidRPr="006C3557" w:rsidRDefault="00054085" w:rsidP="00AF20E7">
            <w:pPr>
              <w:spacing w:after="0"/>
              <w:rPr>
                <w:rFonts w:cs="Arial"/>
                <w:color w:val="000000"/>
                <w:szCs w:val="22"/>
                <w:lang w:eastAsia="cs-CZ"/>
              </w:rPr>
            </w:pPr>
            <w:r>
              <w:rPr>
                <w:rFonts w:cs="Arial"/>
                <w:color w:val="000000"/>
                <w:szCs w:val="22"/>
                <w:lang w:eastAsia="cs-CZ"/>
              </w:rPr>
              <w:t>T2</w:t>
            </w:r>
            <w:r w:rsidR="00AF20E7">
              <w:rPr>
                <w:rFonts w:cs="Arial"/>
                <w:color w:val="000000"/>
                <w:szCs w:val="22"/>
                <w:lang w:eastAsia="cs-CZ"/>
              </w:rPr>
              <w:t xml:space="preserve"> = </w:t>
            </w:r>
            <w:r w:rsidR="00EC2012" w:rsidRPr="008F7586">
              <w:rPr>
                <w:rFonts w:cs="Arial"/>
                <w:color w:val="000000"/>
                <w:szCs w:val="22"/>
                <w:lang w:eastAsia="cs-CZ"/>
              </w:rPr>
              <w:t>Dokončení plnění</w:t>
            </w:r>
            <w:r w:rsidR="00EC2012">
              <w:rPr>
                <w:rFonts w:cs="Arial"/>
                <w:color w:val="000000"/>
                <w:szCs w:val="22"/>
                <w:lang w:eastAsia="cs-CZ"/>
              </w:rPr>
              <w:t xml:space="preserve"> = </w:t>
            </w:r>
            <w:r w:rsidR="00AF20E7">
              <w:rPr>
                <w:rFonts w:cs="Arial"/>
                <w:color w:val="000000"/>
                <w:szCs w:val="22"/>
                <w:lang w:eastAsia="cs-CZ"/>
              </w:rPr>
              <w:t>nasazení na produkční prostředí včetně akceptace dokumentace</w:t>
            </w:r>
            <w:r w:rsidR="00206FBD">
              <w:rPr>
                <w:rFonts w:cs="Arial"/>
                <w:color w:val="000000"/>
                <w:szCs w:val="22"/>
                <w:lang w:eastAsia="cs-CZ"/>
              </w:rPr>
              <w:t xml:space="preserve"> </w:t>
            </w:r>
          </w:p>
        </w:tc>
        <w:tc>
          <w:tcPr>
            <w:tcW w:w="2116" w:type="dxa"/>
            <w:shd w:val="clear" w:color="auto" w:fill="auto"/>
            <w:vAlign w:val="center"/>
          </w:tcPr>
          <w:p w14:paraId="507FEA16" w14:textId="77777777" w:rsidR="0000551E" w:rsidRPr="006C3557" w:rsidRDefault="00054085" w:rsidP="00013E7D">
            <w:pPr>
              <w:spacing w:after="0"/>
              <w:ind w:left="708" w:hanging="708"/>
              <w:rPr>
                <w:rFonts w:cs="Arial"/>
                <w:color w:val="000000"/>
                <w:szCs w:val="22"/>
                <w:lang w:eastAsia="cs-CZ"/>
              </w:rPr>
            </w:pPr>
            <w:r>
              <w:rPr>
                <w:rFonts w:cs="Arial"/>
                <w:color w:val="000000"/>
                <w:szCs w:val="22"/>
                <w:lang w:eastAsia="cs-CZ"/>
              </w:rPr>
              <w:t>T2</w:t>
            </w:r>
            <w:r w:rsidR="007A7C87">
              <w:rPr>
                <w:rFonts w:cs="Arial"/>
                <w:color w:val="000000"/>
                <w:szCs w:val="22"/>
                <w:lang w:eastAsia="cs-CZ"/>
              </w:rPr>
              <w:t xml:space="preserve"> = </w:t>
            </w:r>
            <w:r w:rsidR="00013E7D">
              <w:rPr>
                <w:rFonts w:cs="Arial"/>
                <w:color w:val="000000"/>
                <w:szCs w:val="22"/>
                <w:lang w:eastAsia="cs-CZ"/>
              </w:rPr>
              <w:t>31.12. 2020</w:t>
            </w:r>
          </w:p>
        </w:tc>
      </w:tr>
    </w:tbl>
    <w:p w14:paraId="138A3C15" w14:textId="77777777" w:rsidR="0000551E" w:rsidRPr="0094348E" w:rsidRDefault="0000551E">
      <w:pPr>
        <w:spacing w:after="0"/>
        <w:rPr>
          <w:rFonts w:cs="Arial"/>
          <w:sz w:val="16"/>
          <w:szCs w:val="16"/>
        </w:rPr>
      </w:pPr>
    </w:p>
    <w:p w14:paraId="392FB6F0" w14:textId="77777777" w:rsidR="00F21EB3" w:rsidRDefault="00F21EB3">
      <w:pPr>
        <w:spacing w:after="0"/>
        <w:rPr>
          <w:rFonts w:cs="Arial"/>
          <w:szCs w:val="22"/>
        </w:rPr>
      </w:pPr>
    </w:p>
    <w:p w14:paraId="7689EFB3" w14:textId="77777777" w:rsidR="00F21EB3" w:rsidRDefault="00F21EB3" w:rsidP="006A0258">
      <w:pPr>
        <w:pStyle w:val="Nadpis1"/>
        <w:tabs>
          <w:tab w:val="clear" w:pos="540"/>
        </w:tabs>
        <w:ind w:left="284" w:hanging="284"/>
        <w:rPr>
          <w:rFonts w:cs="Arial"/>
          <w:sz w:val="22"/>
          <w:szCs w:val="22"/>
        </w:rPr>
      </w:pPr>
      <w:r>
        <w:rPr>
          <w:rFonts w:cs="Arial"/>
          <w:sz w:val="22"/>
          <w:szCs w:val="22"/>
        </w:rPr>
        <w:t>Přílohy</w:t>
      </w:r>
    </w:p>
    <w:p w14:paraId="24BD900E" w14:textId="77777777" w:rsidR="00054085" w:rsidRDefault="00054085" w:rsidP="00054085">
      <w:r>
        <w:t xml:space="preserve">1) </w:t>
      </w:r>
      <w:r w:rsidRPr="00054085">
        <w:t>ANALÝZA NA UPGRADE FORMULÁŘOVÉHO ŘEŠENI DP A, B, D, I V</w:t>
      </w:r>
      <w:r>
        <w:t> </w:t>
      </w:r>
      <w:r w:rsidRPr="00054085">
        <w:t>ISND</w:t>
      </w:r>
    </w:p>
    <w:bookmarkStart w:id="1" w:name="_MON_1656393780"/>
    <w:bookmarkEnd w:id="1"/>
    <w:p w14:paraId="174C1D77" w14:textId="77777777" w:rsidR="00054085" w:rsidRDefault="00054085" w:rsidP="00054085">
      <w:r>
        <w:object w:dxaOrig="1531" w:dyaOrig="990" w14:anchorId="0EF28077">
          <v:shape id="_x0000_i1027" type="#_x0000_t75" style="width:75.75pt;height:49.5pt" o:ole="">
            <v:imagedata r:id="rId14" o:title=""/>
          </v:shape>
          <o:OLEObject Type="Embed" ProgID="Word.Document.12" ShapeID="_x0000_i1027" DrawAspect="Icon" ObjectID="_1658298051" r:id="rId15">
            <o:FieldCodes>\s</o:FieldCodes>
          </o:OLEObject>
        </w:object>
      </w:r>
    </w:p>
    <w:p w14:paraId="5E13106E" w14:textId="77777777" w:rsidR="00054085" w:rsidRPr="00054085" w:rsidRDefault="00054085" w:rsidP="00054085"/>
    <w:p w14:paraId="1C6A40A0" w14:textId="77777777" w:rsidR="00F21EB3" w:rsidRDefault="00F21EB3" w:rsidP="00F21EB3"/>
    <w:p w14:paraId="333E0CD9" w14:textId="77777777"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A6508E" w:rsidRPr="006C3557" w14:paraId="1CC0D00A" w14:textId="77777777" w:rsidTr="00A6508E">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E7FA8B0" w14:textId="77777777" w:rsidR="00A6508E" w:rsidRPr="006C3557" w:rsidRDefault="00A6508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32774932" w14:textId="77777777" w:rsidR="00A6508E" w:rsidRPr="006C3557" w:rsidRDefault="00A6508E"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14:paraId="253FD450" w14:textId="77777777" w:rsidR="00A6508E" w:rsidRPr="006C3557" w:rsidRDefault="00A6508E" w:rsidP="00337DDA">
            <w:pPr>
              <w:spacing w:after="0"/>
              <w:rPr>
                <w:rFonts w:cs="Arial"/>
                <w:b/>
                <w:bCs/>
                <w:color w:val="000000"/>
                <w:szCs w:val="22"/>
                <w:lang w:eastAsia="cs-CZ"/>
              </w:rPr>
            </w:pPr>
            <w:r>
              <w:rPr>
                <w:rFonts w:cs="Arial"/>
                <w:b/>
                <w:bCs/>
                <w:color w:val="000000"/>
                <w:szCs w:val="22"/>
                <w:lang w:eastAsia="cs-CZ"/>
              </w:rPr>
              <w:t>Datum a Podpis:</w:t>
            </w:r>
          </w:p>
        </w:tc>
      </w:tr>
      <w:tr w:rsidR="00A6508E" w:rsidRPr="006C3557" w14:paraId="691FF9C8" w14:textId="77777777" w:rsidTr="00054085">
        <w:trPr>
          <w:trHeight w:val="881"/>
        </w:trPr>
        <w:tc>
          <w:tcPr>
            <w:tcW w:w="2688" w:type="dxa"/>
            <w:shd w:val="clear" w:color="auto" w:fill="auto"/>
            <w:noWrap/>
            <w:vAlign w:val="center"/>
            <w:hideMark/>
          </w:tcPr>
          <w:p w14:paraId="2BF9D458" w14:textId="77777777" w:rsidR="00A6508E" w:rsidRPr="006C3557" w:rsidRDefault="00A6508E" w:rsidP="00830DFE">
            <w:pPr>
              <w:spacing w:after="0"/>
              <w:rPr>
                <w:rFonts w:cs="Arial"/>
                <w:color w:val="000000"/>
                <w:szCs w:val="22"/>
                <w:lang w:eastAsia="cs-CZ"/>
              </w:rPr>
            </w:pPr>
            <w:r>
              <w:rPr>
                <w:rFonts w:cs="Arial"/>
                <w:color w:val="000000"/>
                <w:szCs w:val="22"/>
                <w:lang w:eastAsia="cs-CZ"/>
              </w:rPr>
              <w:t>Metodický/Věcný garant</w:t>
            </w:r>
            <w:r>
              <w:rPr>
                <w:rStyle w:val="Znakapoznpodarou"/>
                <w:rFonts w:cs="Arial"/>
                <w:color w:val="000000"/>
                <w:szCs w:val="22"/>
                <w:lang w:eastAsia="cs-CZ"/>
              </w:rPr>
              <w:footnoteReference w:id="2"/>
            </w:r>
            <w:r>
              <w:rPr>
                <w:rFonts w:cs="Arial"/>
                <w:color w:val="000000"/>
                <w:szCs w:val="22"/>
                <w:lang w:eastAsia="cs-CZ"/>
              </w:rPr>
              <w:t>:</w:t>
            </w:r>
          </w:p>
        </w:tc>
        <w:tc>
          <w:tcPr>
            <w:tcW w:w="3398" w:type="dxa"/>
            <w:vAlign w:val="center"/>
          </w:tcPr>
          <w:p w14:paraId="2A53FD1A" w14:textId="77777777" w:rsidR="00A6508E" w:rsidRPr="006C3557" w:rsidRDefault="00107B86" w:rsidP="00337DDA">
            <w:pPr>
              <w:spacing w:after="0"/>
              <w:rPr>
                <w:rFonts w:cs="Arial"/>
                <w:color w:val="000000"/>
                <w:szCs w:val="22"/>
                <w:lang w:eastAsia="cs-CZ"/>
              </w:rPr>
            </w:pPr>
            <w:r>
              <w:rPr>
                <w:rFonts w:cs="Arial"/>
                <w:color w:val="000000"/>
                <w:szCs w:val="22"/>
                <w:lang w:eastAsia="cs-CZ"/>
              </w:rPr>
              <w:t>Lenka Kratochvílová</w:t>
            </w:r>
          </w:p>
        </w:tc>
        <w:tc>
          <w:tcPr>
            <w:tcW w:w="3628" w:type="dxa"/>
            <w:vAlign w:val="center"/>
          </w:tcPr>
          <w:p w14:paraId="73218CB5" w14:textId="77777777" w:rsidR="00A6508E" w:rsidRPr="006C3557" w:rsidRDefault="00A6508E" w:rsidP="00337DDA">
            <w:pPr>
              <w:spacing w:after="0"/>
              <w:rPr>
                <w:rFonts w:cs="Arial"/>
                <w:color w:val="000000"/>
                <w:szCs w:val="22"/>
                <w:lang w:eastAsia="cs-CZ"/>
              </w:rPr>
            </w:pPr>
          </w:p>
        </w:tc>
      </w:tr>
      <w:tr w:rsidR="00A6508E" w:rsidRPr="008161A3" w14:paraId="0950CF6D" w14:textId="77777777" w:rsidTr="00054085">
        <w:trPr>
          <w:trHeight w:val="994"/>
        </w:trPr>
        <w:tc>
          <w:tcPr>
            <w:tcW w:w="2688" w:type="dxa"/>
            <w:shd w:val="clear" w:color="auto" w:fill="auto"/>
            <w:noWrap/>
            <w:vAlign w:val="center"/>
          </w:tcPr>
          <w:p w14:paraId="0ABE5B94" w14:textId="77777777" w:rsidR="00A6508E" w:rsidRPr="008161A3" w:rsidRDefault="00A6508E" w:rsidP="00F3192D">
            <w:pPr>
              <w:spacing w:after="0"/>
              <w:rPr>
                <w:rFonts w:cs="Arial"/>
                <w:szCs w:val="22"/>
                <w:lang w:eastAsia="cs-CZ"/>
              </w:rPr>
            </w:pPr>
            <w:r>
              <w:rPr>
                <w:rFonts w:cs="Arial"/>
                <w:szCs w:val="22"/>
                <w:lang w:eastAsia="cs-CZ"/>
              </w:rPr>
              <w:t>PM</w:t>
            </w:r>
            <w:r w:rsidRPr="008161A3">
              <w:rPr>
                <w:rFonts w:cs="Arial"/>
                <w:szCs w:val="22"/>
                <w:lang w:eastAsia="cs-CZ"/>
              </w:rPr>
              <w:t>:</w:t>
            </w:r>
          </w:p>
        </w:tc>
        <w:tc>
          <w:tcPr>
            <w:tcW w:w="3398" w:type="dxa"/>
            <w:vAlign w:val="center"/>
          </w:tcPr>
          <w:p w14:paraId="43CC0226" w14:textId="77777777" w:rsidR="00A6508E" w:rsidRPr="008161A3" w:rsidRDefault="00A6508E" w:rsidP="00337DDA">
            <w:pPr>
              <w:spacing w:after="0"/>
              <w:rPr>
                <w:rFonts w:cs="Arial"/>
                <w:szCs w:val="22"/>
                <w:lang w:eastAsia="cs-CZ"/>
              </w:rPr>
            </w:pPr>
            <w:r>
              <w:rPr>
                <w:rFonts w:cs="Arial"/>
                <w:szCs w:val="22"/>
                <w:lang w:eastAsia="cs-CZ"/>
              </w:rPr>
              <w:t>Martina Dulová</w:t>
            </w:r>
          </w:p>
        </w:tc>
        <w:tc>
          <w:tcPr>
            <w:tcW w:w="3628" w:type="dxa"/>
            <w:vAlign w:val="center"/>
          </w:tcPr>
          <w:p w14:paraId="047B4D4A" w14:textId="77777777" w:rsidR="00A6508E" w:rsidRPr="008161A3" w:rsidRDefault="00A6508E" w:rsidP="00337DDA">
            <w:pPr>
              <w:spacing w:after="0"/>
              <w:rPr>
                <w:rFonts w:cs="Arial"/>
                <w:szCs w:val="22"/>
                <w:lang w:eastAsia="cs-CZ"/>
              </w:rPr>
            </w:pPr>
          </w:p>
        </w:tc>
      </w:tr>
    </w:tbl>
    <w:p w14:paraId="7C323D45" w14:textId="77777777" w:rsidR="00AA10AD" w:rsidRDefault="00AA10AD" w:rsidP="00EC6856">
      <w:pPr>
        <w:spacing w:after="0"/>
        <w:rPr>
          <w:rFonts w:cs="Arial"/>
          <w:szCs w:val="22"/>
        </w:rPr>
        <w:sectPr w:rsidR="00AA10AD" w:rsidSect="00055F9F">
          <w:headerReference w:type="default" r:id="rId16"/>
          <w:footerReference w:type="default" r:id="rId17"/>
          <w:footnotePr>
            <w:numFmt w:val="chicago"/>
          </w:footnotePr>
          <w:pgSz w:w="11906" w:h="16838" w:code="9"/>
          <w:pgMar w:top="1560" w:right="1418" w:bottom="1134" w:left="992" w:header="567" w:footer="567" w:gutter="0"/>
          <w:pgNumType w:start="1"/>
          <w:cols w:space="708"/>
          <w:docGrid w:linePitch="360"/>
        </w:sectPr>
      </w:pPr>
    </w:p>
    <w:p w14:paraId="2E657482" w14:textId="77777777" w:rsidR="0000551E" w:rsidRPr="008F29B6" w:rsidRDefault="0000551E" w:rsidP="00966D74">
      <w:pPr>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46606" w:rsidRPr="00A46606">
        <w:rPr>
          <w:rFonts w:cs="Arial"/>
          <w:b/>
          <w:caps/>
          <w:szCs w:val="22"/>
        </w:rPr>
        <w:t>Z29051</w:t>
      </w:r>
      <w:r w:rsidR="008664D8">
        <w:rPr>
          <w:rFonts w:cs="Arial"/>
          <w:b/>
          <w:caps/>
          <w:szCs w:val="22"/>
        </w:rPr>
        <w:t xml:space="preserve"> </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55FD48E5" w14:textId="77777777" w:rsidTr="00C20633">
        <w:tc>
          <w:tcPr>
            <w:tcW w:w="1701" w:type="dxa"/>
          </w:tcPr>
          <w:p w14:paraId="05335D32"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1E8B02F6" w14:textId="5950A9C6" w:rsidR="00C20633" w:rsidRPr="006C3557" w:rsidRDefault="00C34975" w:rsidP="00337DDA">
            <w:pPr>
              <w:pStyle w:val="Tabulka"/>
              <w:rPr>
                <w:szCs w:val="22"/>
              </w:rPr>
            </w:pPr>
            <w:r>
              <w:rPr>
                <w:szCs w:val="22"/>
              </w:rPr>
              <w:t>008</w:t>
            </w:r>
          </w:p>
        </w:tc>
      </w:tr>
    </w:tbl>
    <w:p w14:paraId="70E25580" w14:textId="77777777" w:rsidR="0096033A" w:rsidRDefault="0096033A" w:rsidP="0096033A">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35F70750" w14:textId="77777777" w:rsidR="00B77C9C" w:rsidRPr="00B77C9C" w:rsidRDefault="00B77C9C" w:rsidP="00B77C9C">
      <w:r>
        <w:t>Viz akceptovaný Návrh řešení.</w:t>
      </w:r>
    </w:p>
    <w:p w14:paraId="60E04C9F" w14:textId="77777777" w:rsidR="0000551E" w:rsidRPr="00C95EE0" w:rsidRDefault="0000551E" w:rsidP="00A73165">
      <w:pPr>
        <w:pStyle w:val="Nadpis1"/>
        <w:numPr>
          <w:ilvl w:val="0"/>
          <w:numId w:val="4"/>
        </w:numPr>
        <w:tabs>
          <w:tab w:val="clear" w:pos="540"/>
        </w:tabs>
        <w:ind w:left="284" w:hanging="284"/>
        <w:rPr>
          <w:rFonts w:cs="Arial"/>
          <w:sz w:val="22"/>
          <w:szCs w:val="22"/>
        </w:rPr>
      </w:pPr>
      <w:r w:rsidRPr="00C95EE0">
        <w:rPr>
          <w:rFonts w:cs="Arial"/>
          <w:sz w:val="22"/>
          <w:szCs w:val="22"/>
        </w:rPr>
        <w:t>Uživatelské a licenční zajištění pro Objednatele</w:t>
      </w:r>
    </w:p>
    <w:p w14:paraId="17E85152" w14:textId="77777777" w:rsidR="00966D74" w:rsidRPr="00C95EE0" w:rsidRDefault="000E2D96" w:rsidP="00966D74">
      <w:pPr>
        <w:pStyle w:val="Nadpis1"/>
        <w:numPr>
          <w:ilvl w:val="0"/>
          <w:numId w:val="0"/>
        </w:numPr>
        <w:tabs>
          <w:tab w:val="clear" w:pos="540"/>
        </w:tabs>
        <w:ind w:left="284"/>
        <w:rPr>
          <w:b w:val="0"/>
          <w:sz w:val="22"/>
          <w:szCs w:val="21"/>
        </w:rPr>
      </w:pPr>
      <w:r w:rsidRPr="00C95EE0">
        <w:rPr>
          <w:b w:val="0"/>
          <w:sz w:val="22"/>
          <w:szCs w:val="21"/>
        </w:rPr>
        <w:t>V souladu s podmínkami smlouvy 679-2019-11150</w:t>
      </w:r>
      <w:r w:rsidR="00F513F1" w:rsidRPr="00C95EE0">
        <w:rPr>
          <w:b w:val="0"/>
          <w:sz w:val="22"/>
          <w:szCs w:val="21"/>
        </w:rPr>
        <w:t>.</w:t>
      </w:r>
    </w:p>
    <w:p w14:paraId="46847D4C" w14:textId="77777777" w:rsidR="0000551E" w:rsidRPr="00C95EE0" w:rsidRDefault="0000551E" w:rsidP="009C558F">
      <w:pPr>
        <w:pStyle w:val="Nadpis1"/>
        <w:numPr>
          <w:ilvl w:val="0"/>
          <w:numId w:val="4"/>
        </w:numPr>
        <w:tabs>
          <w:tab w:val="clear" w:pos="540"/>
        </w:tabs>
        <w:ind w:left="284" w:hanging="284"/>
        <w:rPr>
          <w:rFonts w:cs="Arial"/>
          <w:sz w:val="22"/>
          <w:szCs w:val="22"/>
        </w:rPr>
      </w:pPr>
      <w:r w:rsidRPr="00C95EE0">
        <w:rPr>
          <w:rFonts w:cs="Arial"/>
          <w:sz w:val="22"/>
          <w:szCs w:val="22"/>
        </w:rPr>
        <w:t>Dopady do systémů MZe</w:t>
      </w:r>
      <w:r w:rsidR="008161A3" w:rsidRPr="00C95EE0">
        <w:rPr>
          <w:rFonts w:cs="Arial"/>
          <w:color w:val="FF0000"/>
          <w:sz w:val="22"/>
          <w:szCs w:val="22"/>
        </w:rPr>
        <w:t>*</w:t>
      </w:r>
    </w:p>
    <w:p w14:paraId="63C7A386" w14:textId="77777777" w:rsidR="00966D74" w:rsidRPr="00C95EE0" w:rsidRDefault="008032F8" w:rsidP="00966D74">
      <w:pPr>
        <w:pStyle w:val="Nadpis1"/>
        <w:numPr>
          <w:ilvl w:val="1"/>
          <w:numId w:val="4"/>
        </w:numPr>
        <w:tabs>
          <w:tab w:val="clear" w:pos="540"/>
        </w:tabs>
        <w:ind w:hanging="292"/>
        <w:rPr>
          <w:rFonts w:cs="Arial"/>
          <w:sz w:val="22"/>
          <w:szCs w:val="22"/>
        </w:rPr>
      </w:pPr>
      <w:r>
        <w:rPr>
          <w:noProof/>
          <w:sz w:val="22"/>
          <w:szCs w:val="21"/>
        </w:rPr>
        <w:object w:dxaOrig="1440" w:dyaOrig="1440" w14:anchorId="083709C2">
          <v:shape id="_x0000_s1031" type="#_x0000_t75" style="position:absolute;left:0;text-align:left;margin-left:425.75pt;margin-top:4.5pt;width:42.55pt;height:31.05pt;z-index:251666432;mso-position-horizontal-relative:text;mso-position-vertical-relative:text">
            <v:imagedata r:id="rId12" o:title=""/>
            <w10:wrap type="square"/>
          </v:shape>
          <o:OLEObject Type="Embed" ProgID="Word.Document.12" ShapeID="_x0000_s1031" DrawAspect="Icon" ObjectID="_1658298054" r:id="rId18">
            <o:FieldCodes>\s</o:FieldCodes>
          </o:OLEObject>
        </w:object>
      </w:r>
      <w:r w:rsidR="00966D74" w:rsidRPr="00C95EE0">
        <w:rPr>
          <w:rFonts w:cs="Arial"/>
          <w:sz w:val="22"/>
          <w:szCs w:val="22"/>
        </w:rPr>
        <w:t>Na provoz a infrastrukturu</w:t>
      </w:r>
    </w:p>
    <w:p w14:paraId="7CD9407D" w14:textId="77777777" w:rsidR="00966D74" w:rsidRPr="00C95EE0" w:rsidRDefault="00966D74" w:rsidP="00966D74">
      <w:pPr>
        <w:rPr>
          <w:sz w:val="18"/>
          <w:szCs w:val="18"/>
        </w:rPr>
      </w:pPr>
      <w:r w:rsidRPr="00C95EE0">
        <w:rPr>
          <w:sz w:val="18"/>
          <w:szCs w:val="18"/>
        </w:rPr>
        <w:t xml:space="preserve">(Pozn.: V případě, že má změna dopady na síťovou infrastrukturu, doplňte tabulku v připojeném souboru - otevřete dvojklikem.)     </w:t>
      </w:r>
    </w:p>
    <w:p w14:paraId="358C026F" w14:textId="77777777" w:rsidR="00966D74" w:rsidRPr="00C95EE0" w:rsidRDefault="00966D74" w:rsidP="00966D74">
      <w:pPr>
        <w:pStyle w:val="Nadpis1"/>
        <w:numPr>
          <w:ilvl w:val="1"/>
          <w:numId w:val="4"/>
        </w:numPr>
        <w:tabs>
          <w:tab w:val="clear" w:pos="540"/>
        </w:tabs>
        <w:ind w:hanging="292"/>
        <w:rPr>
          <w:rFonts w:cs="Arial"/>
          <w:sz w:val="22"/>
          <w:szCs w:val="22"/>
        </w:rPr>
      </w:pPr>
      <w:r w:rsidRPr="00C95EE0">
        <w:rPr>
          <w:rFonts w:cs="Arial"/>
          <w:sz w:val="22"/>
          <w:szCs w:val="22"/>
        </w:rPr>
        <w:t>Na bezpečnost</w:t>
      </w:r>
    </w:p>
    <w:p w14:paraId="57461C16" w14:textId="77777777" w:rsidR="00966D74" w:rsidRPr="00C95EE0" w:rsidRDefault="00966D74" w:rsidP="00966D74">
      <w:pPr>
        <w:spacing w:after="120"/>
      </w:pPr>
      <w:r w:rsidRPr="00C95EE0">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6D74" w:rsidRPr="00C95EE0" w14:paraId="680CA893" w14:textId="77777777" w:rsidTr="000E2D9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7B067F0" w14:textId="77777777" w:rsidR="00966D74" w:rsidRPr="00C95EE0" w:rsidRDefault="00966D74" w:rsidP="00E011A2">
            <w:pPr>
              <w:spacing w:after="0"/>
              <w:rPr>
                <w:rFonts w:cs="Arial"/>
                <w:b/>
                <w:bCs/>
                <w:color w:val="000000"/>
                <w:szCs w:val="22"/>
                <w:lang w:eastAsia="cs-CZ"/>
              </w:rPr>
            </w:pPr>
            <w:r w:rsidRPr="00C95EE0">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023E7" w14:textId="77777777" w:rsidR="00966D74" w:rsidRPr="00C95EE0" w:rsidRDefault="00966D74" w:rsidP="00E011A2">
            <w:pPr>
              <w:spacing w:after="0"/>
              <w:rPr>
                <w:rFonts w:cs="Arial"/>
                <w:b/>
                <w:bCs/>
                <w:color w:val="000000"/>
                <w:szCs w:val="22"/>
                <w:lang w:eastAsia="cs-CZ"/>
              </w:rPr>
            </w:pPr>
            <w:r w:rsidRPr="00C95EE0">
              <w:rPr>
                <w:rFonts w:cs="Arial"/>
                <w:b/>
                <w:bCs/>
                <w:color w:val="000000"/>
                <w:szCs w:val="22"/>
                <w:lang w:eastAsia="cs-CZ"/>
              </w:rPr>
              <w:t>Oblast požadavku</w:t>
            </w:r>
            <w:r w:rsidRPr="00C95EE0">
              <w:rPr>
                <w:rStyle w:val="Odkaznavysvtlivky"/>
                <w:rFonts w:cs="Arial"/>
                <w:b/>
                <w:bCs/>
                <w:color w:val="000000"/>
                <w:szCs w:val="22"/>
                <w:lang w:eastAsia="cs-CZ"/>
              </w:rPr>
              <w:endnoteReference w:id="10"/>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E13DD" w14:textId="77777777" w:rsidR="00966D74" w:rsidRPr="00C95EE0" w:rsidRDefault="00966D74" w:rsidP="00E011A2">
            <w:pPr>
              <w:spacing w:after="0"/>
              <w:rPr>
                <w:rFonts w:cs="Arial"/>
                <w:b/>
                <w:bCs/>
                <w:color w:val="000000"/>
                <w:szCs w:val="22"/>
                <w:lang w:eastAsia="cs-CZ"/>
              </w:rPr>
            </w:pPr>
            <w:r w:rsidRPr="00C95EE0">
              <w:rPr>
                <w:rFonts w:cs="Arial"/>
                <w:b/>
                <w:bCs/>
                <w:color w:val="000000"/>
                <w:szCs w:val="22"/>
                <w:lang w:eastAsia="cs-CZ"/>
              </w:rPr>
              <w:t>Předpokládaný dopad a navrhované opatření/změny</w:t>
            </w:r>
          </w:p>
        </w:tc>
      </w:tr>
      <w:tr w:rsidR="00966D74" w:rsidRPr="00C95EE0" w14:paraId="5B37E331" w14:textId="77777777" w:rsidTr="00107B86">
        <w:trPr>
          <w:trHeight w:val="300"/>
        </w:trPr>
        <w:tc>
          <w:tcPr>
            <w:tcW w:w="426" w:type="dxa"/>
            <w:tcBorders>
              <w:top w:val="single" w:sz="8" w:space="0" w:color="auto"/>
              <w:bottom w:val="single" w:sz="4" w:space="0" w:color="auto"/>
            </w:tcBorders>
            <w:vAlign w:val="center"/>
          </w:tcPr>
          <w:p w14:paraId="48ABFE72"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094D3C9A"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Řízení přístupu 3.1.1. – 3.1.6.</w:t>
            </w:r>
            <w:r w:rsidRPr="00C95EE0">
              <w:rPr>
                <w:rStyle w:val="Znakapoznpodarou"/>
                <w:rFonts w:cs="Arial"/>
                <w:bCs/>
                <w:color w:val="000000"/>
                <w:szCs w:val="22"/>
                <w:lang w:eastAsia="cs-CZ"/>
              </w:rPr>
              <w:footnoteReference w:id="3"/>
            </w:r>
          </w:p>
        </w:tc>
        <w:tc>
          <w:tcPr>
            <w:tcW w:w="4314" w:type="dxa"/>
            <w:tcBorders>
              <w:top w:val="single" w:sz="8" w:space="0" w:color="auto"/>
              <w:bottom w:val="single" w:sz="4" w:space="0" w:color="auto"/>
            </w:tcBorders>
            <w:shd w:val="clear" w:color="auto" w:fill="auto"/>
            <w:noWrap/>
            <w:vAlign w:val="center"/>
          </w:tcPr>
          <w:p w14:paraId="731A839C" w14:textId="08BCD9A0"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67A4EAEE" w14:textId="77777777" w:rsidTr="00107B86">
        <w:trPr>
          <w:trHeight w:val="300"/>
        </w:trPr>
        <w:tc>
          <w:tcPr>
            <w:tcW w:w="426" w:type="dxa"/>
            <w:tcBorders>
              <w:bottom w:val="single" w:sz="4" w:space="0" w:color="auto"/>
            </w:tcBorders>
            <w:vAlign w:val="center"/>
          </w:tcPr>
          <w:p w14:paraId="0A13C1D2"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32FF41CC"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Dohledatelnost provedených změn v datech 3.1.7.</w:t>
            </w:r>
          </w:p>
        </w:tc>
        <w:tc>
          <w:tcPr>
            <w:tcW w:w="4314" w:type="dxa"/>
            <w:tcBorders>
              <w:bottom w:val="single" w:sz="4" w:space="0" w:color="auto"/>
            </w:tcBorders>
            <w:shd w:val="clear" w:color="auto" w:fill="auto"/>
            <w:noWrap/>
            <w:vAlign w:val="center"/>
          </w:tcPr>
          <w:p w14:paraId="058C04E8" w14:textId="53815CB0"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592A9518" w14:textId="77777777" w:rsidTr="00107B86">
        <w:trPr>
          <w:trHeight w:val="300"/>
        </w:trPr>
        <w:tc>
          <w:tcPr>
            <w:tcW w:w="426" w:type="dxa"/>
            <w:tcBorders>
              <w:bottom w:val="single" w:sz="4" w:space="0" w:color="auto"/>
            </w:tcBorders>
            <w:vAlign w:val="center"/>
          </w:tcPr>
          <w:p w14:paraId="3CD5A492"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6B175565"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Centrální logování událostí v systému 3.1.7.</w:t>
            </w:r>
            <w:r w:rsidRPr="00C95EE0">
              <w:rPr>
                <w:rStyle w:val="Znakapoznpodarou"/>
                <w:rFonts w:cs="Arial"/>
                <w:bCs/>
                <w:color w:val="000000"/>
                <w:szCs w:val="22"/>
                <w:lang w:eastAsia="cs-CZ"/>
              </w:rPr>
              <w:footnoteReference w:id="4"/>
            </w:r>
          </w:p>
        </w:tc>
        <w:tc>
          <w:tcPr>
            <w:tcW w:w="4314" w:type="dxa"/>
            <w:tcBorders>
              <w:bottom w:val="single" w:sz="4" w:space="0" w:color="auto"/>
            </w:tcBorders>
            <w:shd w:val="clear" w:color="auto" w:fill="auto"/>
            <w:noWrap/>
            <w:vAlign w:val="center"/>
          </w:tcPr>
          <w:p w14:paraId="7933F428" w14:textId="275E206B"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3610013B" w14:textId="77777777" w:rsidTr="000E2D96">
        <w:trPr>
          <w:trHeight w:val="300"/>
        </w:trPr>
        <w:tc>
          <w:tcPr>
            <w:tcW w:w="426" w:type="dxa"/>
            <w:tcBorders>
              <w:bottom w:val="single" w:sz="4" w:space="0" w:color="auto"/>
            </w:tcBorders>
            <w:vAlign w:val="center"/>
          </w:tcPr>
          <w:p w14:paraId="51A6AF95"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02AAB642" w14:textId="77777777" w:rsidR="00966D74" w:rsidRPr="00C95EE0" w:rsidRDefault="00966D74" w:rsidP="00E011A2">
            <w:pPr>
              <w:spacing w:after="0"/>
              <w:rPr>
                <w:rFonts w:cs="Arial"/>
                <w:bCs/>
                <w:color w:val="000000"/>
                <w:szCs w:val="22"/>
                <w:lang w:eastAsia="cs-CZ"/>
              </w:rPr>
            </w:pPr>
            <w:r w:rsidRPr="00C95EE0">
              <w:rPr>
                <w:szCs w:val="22"/>
              </w:rPr>
              <w:t>Šifrování 3.1.8., Certifikační autority a PKI 3.1.9.</w:t>
            </w:r>
          </w:p>
        </w:tc>
        <w:tc>
          <w:tcPr>
            <w:tcW w:w="4314" w:type="dxa"/>
            <w:tcBorders>
              <w:bottom w:val="single" w:sz="4" w:space="0" w:color="auto"/>
            </w:tcBorders>
            <w:shd w:val="clear" w:color="auto" w:fill="auto"/>
            <w:noWrap/>
            <w:vAlign w:val="center"/>
          </w:tcPr>
          <w:p w14:paraId="6A1EAE42" w14:textId="594A3CC1"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400E38A0" w14:textId="77777777" w:rsidTr="00107B86">
        <w:trPr>
          <w:trHeight w:val="300"/>
        </w:trPr>
        <w:tc>
          <w:tcPr>
            <w:tcW w:w="426" w:type="dxa"/>
            <w:tcBorders>
              <w:bottom w:val="single" w:sz="4" w:space="0" w:color="auto"/>
            </w:tcBorders>
            <w:vAlign w:val="center"/>
          </w:tcPr>
          <w:p w14:paraId="1F0C0A74"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2BF9CBB3"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Integrita – constraints, cizí klíče apod. 3.2.</w:t>
            </w:r>
          </w:p>
        </w:tc>
        <w:tc>
          <w:tcPr>
            <w:tcW w:w="4314" w:type="dxa"/>
            <w:tcBorders>
              <w:bottom w:val="single" w:sz="4" w:space="0" w:color="auto"/>
            </w:tcBorders>
            <w:shd w:val="clear" w:color="auto" w:fill="auto"/>
            <w:noWrap/>
            <w:vAlign w:val="center"/>
          </w:tcPr>
          <w:p w14:paraId="2908576A" w14:textId="28CDF34E"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03385FF2" w14:textId="77777777" w:rsidTr="00107B86">
        <w:trPr>
          <w:trHeight w:val="300"/>
        </w:trPr>
        <w:tc>
          <w:tcPr>
            <w:tcW w:w="426" w:type="dxa"/>
            <w:tcBorders>
              <w:bottom w:val="single" w:sz="4" w:space="0" w:color="auto"/>
            </w:tcBorders>
            <w:vAlign w:val="center"/>
          </w:tcPr>
          <w:p w14:paraId="7C9F3806"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3353F96"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Integrita – platnost dat 3.2.</w:t>
            </w:r>
          </w:p>
        </w:tc>
        <w:tc>
          <w:tcPr>
            <w:tcW w:w="4314" w:type="dxa"/>
            <w:tcBorders>
              <w:bottom w:val="single" w:sz="4" w:space="0" w:color="auto"/>
            </w:tcBorders>
            <w:shd w:val="clear" w:color="auto" w:fill="auto"/>
            <w:noWrap/>
            <w:vAlign w:val="center"/>
          </w:tcPr>
          <w:p w14:paraId="2CD50548" w14:textId="578EA670"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3148ABBE" w14:textId="77777777" w:rsidTr="00107B86">
        <w:trPr>
          <w:trHeight w:val="300"/>
        </w:trPr>
        <w:tc>
          <w:tcPr>
            <w:tcW w:w="426" w:type="dxa"/>
            <w:tcBorders>
              <w:bottom w:val="single" w:sz="4" w:space="0" w:color="auto"/>
            </w:tcBorders>
            <w:vAlign w:val="center"/>
          </w:tcPr>
          <w:p w14:paraId="24C587A7"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8F1E91D"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Integrita - kontrola na vstupní data formulářů 3.2.</w:t>
            </w:r>
          </w:p>
        </w:tc>
        <w:tc>
          <w:tcPr>
            <w:tcW w:w="4314" w:type="dxa"/>
            <w:tcBorders>
              <w:bottom w:val="single" w:sz="4" w:space="0" w:color="auto"/>
            </w:tcBorders>
            <w:shd w:val="clear" w:color="auto" w:fill="auto"/>
            <w:noWrap/>
            <w:vAlign w:val="center"/>
          </w:tcPr>
          <w:p w14:paraId="0388C70B" w14:textId="1ED92B6A"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3D60DF47" w14:textId="77777777" w:rsidTr="00107B86">
        <w:trPr>
          <w:trHeight w:val="300"/>
        </w:trPr>
        <w:tc>
          <w:tcPr>
            <w:tcW w:w="426" w:type="dxa"/>
            <w:tcBorders>
              <w:bottom w:val="single" w:sz="4" w:space="0" w:color="auto"/>
            </w:tcBorders>
            <w:vAlign w:val="center"/>
          </w:tcPr>
          <w:p w14:paraId="4BF15B15"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5402447"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Ošetření výjimek běhu, chyby a hlášení 3.4.3.</w:t>
            </w:r>
          </w:p>
        </w:tc>
        <w:tc>
          <w:tcPr>
            <w:tcW w:w="4314" w:type="dxa"/>
            <w:tcBorders>
              <w:bottom w:val="single" w:sz="4" w:space="0" w:color="auto"/>
            </w:tcBorders>
            <w:shd w:val="clear" w:color="auto" w:fill="auto"/>
            <w:noWrap/>
            <w:vAlign w:val="center"/>
          </w:tcPr>
          <w:p w14:paraId="08BC5DA3" w14:textId="1C620559"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47C45EEA" w14:textId="77777777" w:rsidTr="00107B86">
        <w:trPr>
          <w:trHeight w:val="300"/>
        </w:trPr>
        <w:tc>
          <w:tcPr>
            <w:tcW w:w="426" w:type="dxa"/>
            <w:tcBorders>
              <w:bottom w:val="single" w:sz="4" w:space="0" w:color="auto"/>
            </w:tcBorders>
            <w:vAlign w:val="center"/>
          </w:tcPr>
          <w:p w14:paraId="48626EF3"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347370C"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Práce s pamětí 3.4.4.</w:t>
            </w:r>
          </w:p>
        </w:tc>
        <w:tc>
          <w:tcPr>
            <w:tcW w:w="4314" w:type="dxa"/>
            <w:tcBorders>
              <w:bottom w:val="single" w:sz="4" w:space="0" w:color="auto"/>
            </w:tcBorders>
            <w:shd w:val="clear" w:color="auto" w:fill="auto"/>
            <w:noWrap/>
            <w:vAlign w:val="center"/>
          </w:tcPr>
          <w:p w14:paraId="5E1787DF" w14:textId="73C72C8C"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34C77D18" w14:textId="77777777" w:rsidTr="00107B86">
        <w:trPr>
          <w:trHeight w:val="300"/>
        </w:trPr>
        <w:tc>
          <w:tcPr>
            <w:tcW w:w="426" w:type="dxa"/>
            <w:tcBorders>
              <w:bottom w:val="single" w:sz="4" w:space="0" w:color="auto"/>
            </w:tcBorders>
            <w:vAlign w:val="center"/>
          </w:tcPr>
          <w:p w14:paraId="537A0CE0"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C4CCD5D"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Řízení - konfigurace změn 3.4.5.</w:t>
            </w:r>
            <w:r w:rsidRPr="00C95EE0">
              <w:rPr>
                <w:rStyle w:val="Znakapoznpodarou"/>
                <w:rFonts w:cs="Arial"/>
                <w:bCs/>
                <w:color w:val="000000"/>
                <w:szCs w:val="22"/>
                <w:lang w:eastAsia="cs-CZ"/>
              </w:rPr>
              <w:footnoteReference w:id="5"/>
            </w:r>
          </w:p>
        </w:tc>
        <w:tc>
          <w:tcPr>
            <w:tcW w:w="4314" w:type="dxa"/>
            <w:tcBorders>
              <w:bottom w:val="single" w:sz="4" w:space="0" w:color="auto"/>
            </w:tcBorders>
            <w:shd w:val="clear" w:color="auto" w:fill="auto"/>
            <w:noWrap/>
            <w:vAlign w:val="center"/>
          </w:tcPr>
          <w:p w14:paraId="796F100B" w14:textId="0B1A4A6F"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04B4097D" w14:textId="77777777" w:rsidTr="00107B86">
        <w:trPr>
          <w:trHeight w:val="300"/>
        </w:trPr>
        <w:tc>
          <w:tcPr>
            <w:tcW w:w="426" w:type="dxa"/>
            <w:tcBorders>
              <w:bottom w:val="single" w:sz="4" w:space="0" w:color="auto"/>
            </w:tcBorders>
            <w:vAlign w:val="center"/>
          </w:tcPr>
          <w:p w14:paraId="6416C860"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5911EFBA"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Ochrana systému 3.4.7.</w:t>
            </w:r>
          </w:p>
        </w:tc>
        <w:tc>
          <w:tcPr>
            <w:tcW w:w="4314" w:type="dxa"/>
            <w:tcBorders>
              <w:bottom w:val="single" w:sz="4" w:space="0" w:color="auto"/>
            </w:tcBorders>
            <w:shd w:val="clear" w:color="auto" w:fill="auto"/>
            <w:noWrap/>
            <w:vAlign w:val="center"/>
          </w:tcPr>
          <w:p w14:paraId="20269F25" w14:textId="57AC4AD3"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3C6464E6" w14:textId="77777777" w:rsidTr="00107B86">
        <w:trPr>
          <w:trHeight w:val="300"/>
        </w:trPr>
        <w:tc>
          <w:tcPr>
            <w:tcW w:w="426" w:type="dxa"/>
            <w:tcBorders>
              <w:bottom w:val="single" w:sz="4" w:space="0" w:color="auto"/>
            </w:tcBorders>
            <w:vAlign w:val="center"/>
          </w:tcPr>
          <w:p w14:paraId="09DCB8FC"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3B15457"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Testování systému 3.4.9.</w:t>
            </w:r>
          </w:p>
        </w:tc>
        <w:tc>
          <w:tcPr>
            <w:tcW w:w="4314" w:type="dxa"/>
            <w:tcBorders>
              <w:bottom w:val="single" w:sz="4" w:space="0" w:color="auto"/>
            </w:tcBorders>
            <w:shd w:val="clear" w:color="auto" w:fill="auto"/>
            <w:noWrap/>
            <w:vAlign w:val="center"/>
          </w:tcPr>
          <w:p w14:paraId="74FD81AB" w14:textId="77DBFBC0"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r w:rsidR="00966D74" w:rsidRPr="00C95EE0" w14:paraId="0B251260" w14:textId="77777777" w:rsidTr="00107B86">
        <w:trPr>
          <w:trHeight w:val="300"/>
        </w:trPr>
        <w:tc>
          <w:tcPr>
            <w:tcW w:w="426" w:type="dxa"/>
            <w:tcBorders>
              <w:bottom w:val="single" w:sz="4" w:space="0" w:color="auto"/>
            </w:tcBorders>
            <w:vAlign w:val="center"/>
          </w:tcPr>
          <w:p w14:paraId="727F950E" w14:textId="77777777" w:rsidR="00966D74" w:rsidRPr="00C95EE0"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2386418F" w14:textId="77777777" w:rsidR="00966D74" w:rsidRPr="00C95EE0" w:rsidRDefault="00966D74" w:rsidP="00E011A2">
            <w:pPr>
              <w:spacing w:after="0"/>
              <w:rPr>
                <w:rFonts w:cs="Arial"/>
                <w:bCs/>
                <w:color w:val="000000"/>
                <w:szCs w:val="22"/>
                <w:lang w:eastAsia="cs-CZ"/>
              </w:rPr>
            </w:pPr>
            <w:r w:rsidRPr="00C95EE0">
              <w:rPr>
                <w:rFonts w:cs="Arial"/>
                <w:bCs/>
                <w:color w:val="000000"/>
                <w:szCs w:val="22"/>
                <w:lang w:eastAsia="cs-CZ"/>
              </w:rPr>
              <w:t>Externí komunikace 3.4.11.</w:t>
            </w:r>
          </w:p>
        </w:tc>
        <w:tc>
          <w:tcPr>
            <w:tcW w:w="4314" w:type="dxa"/>
            <w:tcBorders>
              <w:bottom w:val="single" w:sz="4" w:space="0" w:color="auto"/>
            </w:tcBorders>
            <w:shd w:val="clear" w:color="auto" w:fill="auto"/>
            <w:noWrap/>
            <w:vAlign w:val="center"/>
          </w:tcPr>
          <w:p w14:paraId="708DCE02" w14:textId="53445B09" w:rsidR="00966D74" w:rsidRPr="00C34975" w:rsidRDefault="003A735C" w:rsidP="00E011A2">
            <w:pPr>
              <w:spacing w:after="0"/>
              <w:rPr>
                <w:rFonts w:cs="Arial"/>
                <w:bCs/>
                <w:color w:val="000000"/>
                <w:szCs w:val="22"/>
                <w:lang w:eastAsia="cs-CZ"/>
              </w:rPr>
            </w:pPr>
            <w:r w:rsidRPr="00C34975">
              <w:rPr>
                <w:rFonts w:cs="Arial"/>
                <w:bCs/>
                <w:color w:val="000000"/>
                <w:szCs w:val="22"/>
                <w:lang w:eastAsia="cs-CZ"/>
              </w:rPr>
              <w:t>ne</w:t>
            </w:r>
          </w:p>
        </w:tc>
      </w:tr>
    </w:tbl>
    <w:p w14:paraId="283E92DE" w14:textId="77777777" w:rsidR="00966D74" w:rsidRPr="00C95EE0" w:rsidRDefault="00966D74" w:rsidP="00966D74"/>
    <w:p w14:paraId="039505A6" w14:textId="77777777" w:rsidR="00966D74" w:rsidRPr="00C95EE0" w:rsidRDefault="00966D74" w:rsidP="00966D74">
      <w:pPr>
        <w:pStyle w:val="Nadpis1"/>
        <w:numPr>
          <w:ilvl w:val="1"/>
          <w:numId w:val="4"/>
        </w:numPr>
        <w:tabs>
          <w:tab w:val="clear" w:pos="540"/>
        </w:tabs>
        <w:ind w:hanging="292"/>
        <w:rPr>
          <w:rFonts w:cs="Arial"/>
          <w:sz w:val="22"/>
          <w:szCs w:val="22"/>
        </w:rPr>
      </w:pPr>
      <w:r w:rsidRPr="00C95EE0">
        <w:rPr>
          <w:rFonts w:cs="Arial"/>
          <w:sz w:val="22"/>
          <w:szCs w:val="22"/>
        </w:rPr>
        <w:t>Na součinnost s dalšími systémy</w:t>
      </w:r>
    </w:p>
    <w:p w14:paraId="07067139" w14:textId="77777777" w:rsidR="00966D74" w:rsidRPr="00C95EE0" w:rsidRDefault="00B77C9C" w:rsidP="00966D74">
      <w:r>
        <w:t>NA</w:t>
      </w:r>
    </w:p>
    <w:p w14:paraId="1D3248DD" w14:textId="77777777" w:rsidR="00966D74" w:rsidRPr="00C95EE0" w:rsidRDefault="00966D74" w:rsidP="00966D74">
      <w:pPr>
        <w:pStyle w:val="Nadpis1"/>
        <w:numPr>
          <w:ilvl w:val="1"/>
          <w:numId w:val="4"/>
        </w:numPr>
        <w:tabs>
          <w:tab w:val="clear" w:pos="540"/>
        </w:tabs>
        <w:ind w:hanging="292"/>
        <w:rPr>
          <w:rFonts w:cs="Arial"/>
          <w:sz w:val="22"/>
          <w:szCs w:val="22"/>
        </w:rPr>
      </w:pPr>
      <w:r w:rsidRPr="00C95EE0">
        <w:rPr>
          <w:rFonts w:cs="Arial"/>
          <w:sz w:val="22"/>
          <w:szCs w:val="22"/>
        </w:rPr>
        <w:t>Na součinnost AgriBus</w:t>
      </w:r>
    </w:p>
    <w:p w14:paraId="2D21FFC2" w14:textId="77777777" w:rsidR="00966D74" w:rsidRPr="00C95EE0" w:rsidRDefault="00B77C9C" w:rsidP="00966D74">
      <w:r>
        <w:t>NA</w:t>
      </w:r>
    </w:p>
    <w:p w14:paraId="0C5D752B" w14:textId="77777777" w:rsidR="00966D74" w:rsidRPr="00C95EE0" w:rsidRDefault="00966D74" w:rsidP="00966D74">
      <w:pPr>
        <w:pStyle w:val="Nadpis1"/>
        <w:numPr>
          <w:ilvl w:val="1"/>
          <w:numId w:val="4"/>
        </w:numPr>
        <w:tabs>
          <w:tab w:val="clear" w:pos="540"/>
        </w:tabs>
        <w:ind w:hanging="292"/>
        <w:rPr>
          <w:rFonts w:cs="Arial"/>
          <w:sz w:val="22"/>
          <w:szCs w:val="22"/>
        </w:rPr>
      </w:pPr>
      <w:r w:rsidRPr="00C95EE0">
        <w:rPr>
          <w:rFonts w:cs="Arial"/>
          <w:sz w:val="22"/>
          <w:szCs w:val="22"/>
        </w:rPr>
        <w:t>Na dohledové nástroje/scénáře</w:t>
      </w:r>
      <w:r w:rsidRPr="00C95EE0">
        <w:rPr>
          <w:rStyle w:val="Odkaznavysvtlivky"/>
          <w:rFonts w:cs="Arial"/>
          <w:sz w:val="22"/>
          <w:szCs w:val="22"/>
        </w:rPr>
        <w:endnoteReference w:id="11"/>
      </w:r>
    </w:p>
    <w:p w14:paraId="7864B53B" w14:textId="77777777" w:rsidR="00966D74" w:rsidRPr="00C95EE0" w:rsidRDefault="00B77C9C" w:rsidP="00966D74">
      <w:pPr>
        <w:spacing w:after="120"/>
      </w:pPr>
      <w:r>
        <w:t>NA</w:t>
      </w:r>
    </w:p>
    <w:p w14:paraId="4A8984A1" w14:textId="77777777" w:rsidR="00966D74" w:rsidRPr="00C95EE0" w:rsidRDefault="00966D74" w:rsidP="00966D74">
      <w:pPr>
        <w:pStyle w:val="Nadpis1"/>
        <w:numPr>
          <w:ilvl w:val="1"/>
          <w:numId w:val="4"/>
        </w:numPr>
        <w:tabs>
          <w:tab w:val="clear" w:pos="540"/>
        </w:tabs>
        <w:ind w:hanging="292"/>
        <w:rPr>
          <w:rFonts w:cs="Arial"/>
          <w:sz w:val="22"/>
          <w:szCs w:val="22"/>
        </w:rPr>
      </w:pPr>
      <w:r w:rsidRPr="00C95EE0">
        <w:rPr>
          <w:rFonts w:cs="Arial"/>
          <w:sz w:val="22"/>
          <w:szCs w:val="22"/>
        </w:rPr>
        <w:t>Ostatní dopady</w:t>
      </w:r>
    </w:p>
    <w:p w14:paraId="18B1F96B" w14:textId="77777777" w:rsidR="00966D74" w:rsidRPr="00C95EE0" w:rsidRDefault="00966D74" w:rsidP="00966D74">
      <w:pPr>
        <w:spacing w:before="120"/>
        <w:rPr>
          <w:rFonts w:cs="Arial"/>
          <w:sz w:val="18"/>
          <w:szCs w:val="18"/>
        </w:rPr>
      </w:pPr>
      <w:r w:rsidRPr="00C95EE0">
        <w:rPr>
          <w:rFonts w:cs="Arial"/>
          <w:sz w:val="18"/>
          <w:szCs w:val="18"/>
        </w:rPr>
        <w:t>(Pozn.: Pokud má požadavek dopady do dalších požadavků MZe, uveďte je také v tomto bodu.)</w:t>
      </w:r>
    </w:p>
    <w:p w14:paraId="7EBA4B0B" w14:textId="77777777" w:rsidR="00030D86" w:rsidRDefault="00B77C9C" w:rsidP="00966D74">
      <w:pPr>
        <w:spacing w:before="120"/>
      </w:pPr>
      <w:r>
        <w:t>NA</w:t>
      </w:r>
    </w:p>
    <w:p w14:paraId="4BDDE8A5" w14:textId="77777777" w:rsidR="0000551E" w:rsidRPr="00C95EE0" w:rsidRDefault="00F51786" w:rsidP="00CF516E">
      <w:pPr>
        <w:pStyle w:val="Nadpis1"/>
        <w:numPr>
          <w:ilvl w:val="0"/>
          <w:numId w:val="4"/>
        </w:numPr>
        <w:tabs>
          <w:tab w:val="clear" w:pos="540"/>
        </w:tabs>
        <w:ind w:left="284" w:hanging="284"/>
        <w:rPr>
          <w:rFonts w:cs="Arial"/>
          <w:sz w:val="22"/>
          <w:szCs w:val="22"/>
        </w:rPr>
      </w:pPr>
      <w:r w:rsidRPr="00C95EE0">
        <w:rPr>
          <w:rFonts w:cs="Arial"/>
          <w:sz w:val="22"/>
          <w:szCs w:val="22"/>
        </w:rPr>
        <w:t>Požadavky na součinnost Objednatele a třetích stran</w:t>
      </w:r>
      <w:r w:rsidR="008161A3" w:rsidRPr="00C95EE0">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065"/>
        <w:gridCol w:w="7715"/>
      </w:tblGrid>
      <w:tr w:rsidR="0000551E" w:rsidRPr="00C95EE0" w14:paraId="7F9860D0" w14:textId="77777777" w:rsidTr="000E2D96">
        <w:trPr>
          <w:trHeight w:val="300"/>
        </w:trPr>
        <w:tc>
          <w:tcPr>
            <w:tcW w:w="20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2E154" w14:textId="77777777" w:rsidR="0000551E" w:rsidRPr="00C95EE0" w:rsidRDefault="0000551E" w:rsidP="00337DDA">
            <w:pPr>
              <w:spacing w:after="0"/>
              <w:rPr>
                <w:rFonts w:cs="Arial"/>
                <w:b/>
                <w:bCs/>
                <w:szCs w:val="22"/>
                <w:lang w:eastAsia="cs-CZ"/>
              </w:rPr>
            </w:pPr>
            <w:r w:rsidRPr="00C95EE0">
              <w:rPr>
                <w:rFonts w:cs="Arial"/>
                <w:b/>
                <w:bCs/>
                <w:szCs w:val="22"/>
                <w:lang w:eastAsia="cs-CZ"/>
              </w:rPr>
              <w:t>MZe / Třetí strana</w:t>
            </w:r>
          </w:p>
        </w:tc>
        <w:tc>
          <w:tcPr>
            <w:tcW w:w="77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B0FC3" w14:textId="77777777" w:rsidR="0000551E" w:rsidRPr="00C95EE0" w:rsidRDefault="0000551E" w:rsidP="00337DDA">
            <w:pPr>
              <w:spacing w:after="0"/>
              <w:rPr>
                <w:rFonts w:cs="Arial"/>
                <w:b/>
                <w:bCs/>
                <w:szCs w:val="22"/>
                <w:lang w:eastAsia="cs-CZ"/>
              </w:rPr>
            </w:pPr>
            <w:r w:rsidRPr="00C95EE0">
              <w:rPr>
                <w:rFonts w:cs="Arial"/>
                <w:b/>
                <w:bCs/>
                <w:szCs w:val="22"/>
                <w:lang w:eastAsia="cs-CZ"/>
              </w:rPr>
              <w:t>Popis požadavku na součinnost</w:t>
            </w:r>
          </w:p>
        </w:tc>
      </w:tr>
      <w:tr w:rsidR="00B77C9C" w:rsidRPr="00C95EE0" w14:paraId="7C5D63FA" w14:textId="77777777" w:rsidTr="000E2D96">
        <w:trPr>
          <w:trHeight w:val="284"/>
        </w:trPr>
        <w:tc>
          <w:tcPr>
            <w:tcW w:w="2065" w:type="dxa"/>
            <w:tcBorders>
              <w:right w:val="dotted" w:sz="4" w:space="0" w:color="auto"/>
            </w:tcBorders>
            <w:shd w:val="clear" w:color="auto" w:fill="auto"/>
            <w:noWrap/>
            <w:vAlign w:val="bottom"/>
          </w:tcPr>
          <w:p w14:paraId="13C6F584" w14:textId="77777777" w:rsidR="00B77C9C" w:rsidRPr="00C95EE0" w:rsidRDefault="00B77C9C" w:rsidP="00B77C9C">
            <w:pPr>
              <w:spacing w:after="0"/>
              <w:rPr>
                <w:rFonts w:cs="Arial"/>
                <w:color w:val="000000"/>
                <w:szCs w:val="22"/>
                <w:lang w:eastAsia="cs-CZ"/>
              </w:rPr>
            </w:pPr>
            <w:r w:rsidRPr="00C95EE0">
              <w:rPr>
                <w:rFonts w:cs="Arial"/>
                <w:color w:val="000000"/>
                <w:szCs w:val="22"/>
                <w:lang w:eastAsia="cs-CZ"/>
              </w:rPr>
              <w:lastRenderedPageBreak/>
              <w:t>Objednatel</w:t>
            </w:r>
          </w:p>
        </w:tc>
        <w:tc>
          <w:tcPr>
            <w:tcW w:w="7715" w:type="dxa"/>
            <w:tcBorders>
              <w:left w:val="dotted" w:sz="4" w:space="0" w:color="auto"/>
              <w:right w:val="dotted" w:sz="4" w:space="0" w:color="auto"/>
            </w:tcBorders>
            <w:shd w:val="clear" w:color="auto" w:fill="auto"/>
            <w:noWrap/>
            <w:vAlign w:val="bottom"/>
          </w:tcPr>
          <w:p w14:paraId="52C5766F" w14:textId="77777777" w:rsidR="00B77C9C" w:rsidRPr="00C95EE0" w:rsidRDefault="00B77C9C" w:rsidP="00B77C9C">
            <w:pPr>
              <w:spacing w:after="0"/>
              <w:rPr>
                <w:rFonts w:cs="Arial"/>
                <w:color w:val="000000"/>
                <w:szCs w:val="22"/>
                <w:lang w:eastAsia="cs-CZ"/>
              </w:rPr>
            </w:pPr>
            <w:r w:rsidRPr="00C95EE0">
              <w:rPr>
                <w:rFonts w:cs="Arial"/>
                <w:color w:val="000000"/>
                <w:szCs w:val="22"/>
                <w:lang w:eastAsia="cs-CZ"/>
              </w:rPr>
              <w:t xml:space="preserve">Součinnost při </w:t>
            </w:r>
            <w:r>
              <w:rPr>
                <w:rFonts w:cs="Arial"/>
                <w:color w:val="000000"/>
                <w:szCs w:val="22"/>
                <w:lang w:eastAsia="cs-CZ"/>
              </w:rPr>
              <w:t xml:space="preserve">upřesňování případných technických detailů řešení, </w:t>
            </w:r>
            <w:r w:rsidRPr="00C95EE0">
              <w:rPr>
                <w:rFonts w:cs="Arial"/>
                <w:color w:val="000000"/>
                <w:szCs w:val="22"/>
                <w:lang w:eastAsia="cs-CZ"/>
              </w:rPr>
              <w:t>testování a akceptaci PZ, viz harmonogram.</w:t>
            </w:r>
          </w:p>
        </w:tc>
      </w:tr>
    </w:tbl>
    <w:p w14:paraId="54A67037" w14:textId="77777777" w:rsidR="0000551E" w:rsidRDefault="0000551E" w:rsidP="00F81B94">
      <w:pPr>
        <w:rPr>
          <w:sz w:val="16"/>
          <w:szCs w:val="16"/>
        </w:rPr>
      </w:pPr>
      <w:r w:rsidRPr="00C95EE0">
        <w:rPr>
          <w:sz w:val="16"/>
          <w:szCs w:val="16"/>
        </w:rPr>
        <w:t>(Pozn.: K popisu požadavku uveďte etapu, kdy bude součinnost vyžadována.)</w:t>
      </w:r>
    </w:p>
    <w:p w14:paraId="102BD2D6" w14:textId="77777777" w:rsidR="0094648D" w:rsidRPr="00C34975" w:rsidRDefault="0094648D" w:rsidP="00F81B94">
      <w:pPr>
        <w:rPr>
          <w:sz w:val="6"/>
          <w:szCs w:val="6"/>
        </w:rPr>
      </w:pPr>
    </w:p>
    <w:p w14:paraId="7C4421F2" w14:textId="77777777" w:rsidR="0000551E" w:rsidRPr="00C95EE0" w:rsidRDefault="0000551E" w:rsidP="00CF516E">
      <w:pPr>
        <w:pStyle w:val="Nadpis1"/>
        <w:numPr>
          <w:ilvl w:val="0"/>
          <w:numId w:val="4"/>
        </w:numPr>
        <w:tabs>
          <w:tab w:val="clear" w:pos="540"/>
        </w:tabs>
        <w:ind w:left="284" w:hanging="284"/>
        <w:rPr>
          <w:rFonts w:cs="Arial"/>
          <w:color w:val="FF0000"/>
          <w:sz w:val="22"/>
          <w:szCs w:val="22"/>
        </w:rPr>
      </w:pPr>
      <w:r w:rsidRPr="00C95EE0">
        <w:rPr>
          <w:rFonts w:cs="Arial"/>
          <w:sz w:val="22"/>
          <w:szCs w:val="22"/>
        </w:rPr>
        <w:t>Harmonogram plnění</w:t>
      </w:r>
      <w:r w:rsidR="008161A3" w:rsidRPr="00C95EE0">
        <w:rPr>
          <w:rFonts w:cs="Arial"/>
          <w:color w:val="FF0000"/>
          <w:sz w:val="22"/>
          <w:szCs w:val="22"/>
        </w:rPr>
        <w:t>*</w:t>
      </w:r>
      <w:r w:rsidRPr="00C95EE0">
        <w:rPr>
          <w:rFonts w:cs="Arial"/>
          <w:b w:val="0"/>
          <w:sz w:val="22"/>
          <w:szCs w:val="22"/>
          <w:vertAlign w:val="superscript"/>
        </w:rPr>
        <w:endnoteReference w:id="12"/>
      </w:r>
    </w:p>
    <w:p w14:paraId="5CD748AF" w14:textId="77777777" w:rsidR="00B77C9C" w:rsidRPr="00C95EE0" w:rsidRDefault="00B77C9C" w:rsidP="00B77C9C">
      <w:r w:rsidRPr="00C95EE0">
        <w:t xml:space="preserve">Na základě aktuálního kvalifikovaného odhadu </w:t>
      </w:r>
      <w:r>
        <w:t>doda</w:t>
      </w:r>
      <w:r w:rsidRPr="00C95EE0">
        <w:t xml:space="preserve">vatel předpokládá, že na implementaci bude zapotřebí </w:t>
      </w:r>
      <w:r>
        <w:t>cca 2,5</w:t>
      </w:r>
      <w:r w:rsidRPr="00C95EE0">
        <w:t xml:space="preserve"> – </w:t>
      </w:r>
      <w:r>
        <w:t>5</w:t>
      </w:r>
      <w:r w:rsidRPr="00C95EE0">
        <w:t xml:space="preserve"> měsíců</w:t>
      </w:r>
      <w:r w:rsidR="000004EE">
        <w:t xml:space="preserve"> z důvodu nutnosti řešit souběžně další velké projekty/RFC (např. DP L.2020 Kůrovec, Novela NV 30/2014 Sb. pro 2020 …).</w:t>
      </w:r>
    </w:p>
    <w:tbl>
      <w:tblPr>
        <w:tblW w:w="10102"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62"/>
        <w:gridCol w:w="2163"/>
        <w:gridCol w:w="1277"/>
      </w:tblGrid>
      <w:tr w:rsidR="00B77C9C" w:rsidRPr="00030D86" w14:paraId="27788276" w14:textId="77777777" w:rsidTr="000004EE">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C4082" w14:textId="77777777" w:rsidR="00B77C9C" w:rsidRPr="00030D86" w:rsidRDefault="00B77C9C" w:rsidP="00B77C9C">
            <w:pPr>
              <w:spacing w:after="0"/>
              <w:rPr>
                <w:rFonts w:cs="Arial"/>
                <w:b/>
                <w:bCs/>
                <w:color w:val="000000"/>
                <w:szCs w:val="22"/>
                <w:lang w:eastAsia="cs-CZ"/>
              </w:rPr>
            </w:pPr>
            <w:r w:rsidRPr="00030D86">
              <w:rPr>
                <w:rFonts w:cs="Arial"/>
                <w:b/>
                <w:bCs/>
                <w:color w:val="000000"/>
                <w:szCs w:val="22"/>
                <w:lang w:eastAsia="cs-CZ"/>
              </w:rPr>
              <w:t>Popis etapy, aktivity, kroku</w:t>
            </w:r>
          </w:p>
        </w:tc>
        <w:tc>
          <w:tcPr>
            <w:tcW w:w="2163" w:type="dxa"/>
            <w:tcBorders>
              <w:top w:val="single" w:sz="8" w:space="0" w:color="auto"/>
              <w:left w:val="single" w:sz="8" w:space="0" w:color="auto"/>
              <w:bottom w:val="single" w:sz="8" w:space="0" w:color="auto"/>
              <w:right w:val="single" w:sz="8" w:space="0" w:color="auto"/>
            </w:tcBorders>
            <w:shd w:val="clear" w:color="auto" w:fill="auto"/>
            <w:vAlign w:val="center"/>
          </w:tcPr>
          <w:p w14:paraId="53139A62" w14:textId="77777777" w:rsidR="00B77C9C" w:rsidRPr="00030D86" w:rsidRDefault="00B77C9C" w:rsidP="00B77C9C">
            <w:pPr>
              <w:spacing w:after="0"/>
              <w:rPr>
                <w:rFonts w:cs="Arial"/>
                <w:b/>
                <w:bCs/>
                <w:color w:val="000000"/>
                <w:szCs w:val="22"/>
                <w:lang w:eastAsia="cs-CZ"/>
              </w:rPr>
            </w:pPr>
            <w:r w:rsidRPr="00030D86">
              <w:rPr>
                <w:rFonts w:cs="Arial"/>
                <w:b/>
                <w:bCs/>
                <w:color w:val="000000"/>
                <w:szCs w:val="22"/>
                <w:lang w:eastAsia="cs-CZ"/>
              </w:rPr>
              <w:t>Termín */</w:t>
            </w:r>
          </w:p>
        </w:tc>
        <w:tc>
          <w:tcPr>
            <w:tcW w:w="1277" w:type="dxa"/>
            <w:tcBorders>
              <w:top w:val="single" w:sz="8" w:space="0" w:color="auto"/>
              <w:left w:val="single" w:sz="8" w:space="0" w:color="auto"/>
              <w:bottom w:val="single" w:sz="8" w:space="0" w:color="auto"/>
              <w:right w:val="single" w:sz="8" w:space="0" w:color="auto"/>
            </w:tcBorders>
          </w:tcPr>
          <w:p w14:paraId="321695AB" w14:textId="77777777" w:rsidR="00B77C9C" w:rsidRPr="00030D86" w:rsidRDefault="00B77C9C" w:rsidP="00B77C9C">
            <w:pPr>
              <w:spacing w:after="0"/>
              <w:rPr>
                <w:rFonts w:cs="Arial"/>
                <w:b/>
                <w:bCs/>
                <w:color w:val="000000"/>
                <w:szCs w:val="22"/>
                <w:lang w:eastAsia="cs-CZ"/>
              </w:rPr>
            </w:pPr>
            <w:r w:rsidRPr="00030D86">
              <w:rPr>
                <w:rFonts w:cs="Arial"/>
                <w:b/>
                <w:bCs/>
                <w:color w:val="000000"/>
                <w:szCs w:val="22"/>
                <w:lang w:eastAsia="cs-CZ"/>
              </w:rPr>
              <w:t>Odpovídá</w:t>
            </w:r>
          </w:p>
        </w:tc>
      </w:tr>
      <w:tr w:rsidR="00B77C9C" w:rsidRPr="00030D86" w14:paraId="5270B1F2" w14:textId="77777777" w:rsidTr="000004EE">
        <w:trPr>
          <w:trHeight w:val="284"/>
        </w:trPr>
        <w:tc>
          <w:tcPr>
            <w:tcW w:w="6662" w:type="dxa"/>
            <w:tcBorders>
              <w:right w:val="dotted" w:sz="4" w:space="0" w:color="auto"/>
            </w:tcBorders>
            <w:shd w:val="clear" w:color="auto" w:fill="auto"/>
            <w:noWrap/>
            <w:vAlign w:val="center"/>
          </w:tcPr>
          <w:p w14:paraId="5531AB54"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0</w:t>
            </w:r>
            <w:r w:rsidR="00B77C9C" w:rsidRPr="00030D86">
              <w:rPr>
                <w:rFonts w:cs="Arial"/>
                <w:color w:val="000000"/>
                <w:sz w:val="20"/>
                <w:szCs w:val="20"/>
                <w:lang w:eastAsia="cs-CZ"/>
              </w:rPr>
              <w:t xml:space="preserve">. </w:t>
            </w:r>
            <w:r w:rsidR="00B77C9C" w:rsidRPr="00030D86">
              <w:rPr>
                <w:rFonts w:cs="Arial"/>
                <w:color w:val="000000"/>
                <w:sz w:val="20"/>
                <w:szCs w:val="20"/>
                <w:lang w:eastAsia="cs-CZ"/>
              </w:rPr>
              <w:tab/>
              <w:t>Zahájení implementační fáze</w:t>
            </w:r>
          </w:p>
        </w:tc>
        <w:tc>
          <w:tcPr>
            <w:tcW w:w="2163" w:type="dxa"/>
            <w:tcBorders>
              <w:left w:val="dotted" w:sz="4" w:space="0" w:color="auto"/>
            </w:tcBorders>
            <w:shd w:val="clear" w:color="auto" w:fill="auto"/>
            <w:vAlign w:val="bottom"/>
          </w:tcPr>
          <w:p w14:paraId="6D8693C6"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T0</w:t>
            </w:r>
          </w:p>
        </w:tc>
        <w:tc>
          <w:tcPr>
            <w:tcW w:w="1277" w:type="dxa"/>
            <w:tcBorders>
              <w:left w:val="dotted" w:sz="4" w:space="0" w:color="auto"/>
            </w:tcBorders>
          </w:tcPr>
          <w:p w14:paraId="5EE00019"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Objednatel</w:t>
            </w:r>
          </w:p>
        </w:tc>
      </w:tr>
      <w:tr w:rsidR="00B77C9C" w:rsidRPr="00030D86" w14:paraId="31BA223E" w14:textId="77777777" w:rsidTr="000004EE">
        <w:trPr>
          <w:trHeight w:val="284"/>
        </w:trPr>
        <w:tc>
          <w:tcPr>
            <w:tcW w:w="6662" w:type="dxa"/>
            <w:tcBorders>
              <w:right w:val="dotted" w:sz="4" w:space="0" w:color="auto"/>
            </w:tcBorders>
            <w:shd w:val="clear" w:color="auto" w:fill="auto"/>
            <w:noWrap/>
            <w:vAlign w:val="center"/>
          </w:tcPr>
          <w:p w14:paraId="48677C36"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1</w:t>
            </w:r>
            <w:r w:rsidR="00B77C9C" w:rsidRPr="00030D86">
              <w:rPr>
                <w:rFonts w:cs="Arial"/>
                <w:color w:val="000000"/>
                <w:sz w:val="20"/>
                <w:szCs w:val="20"/>
                <w:lang w:eastAsia="cs-CZ"/>
              </w:rPr>
              <w:t>.</w:t>
            </w:r>
            <w:r w:rsidR="00B77C9C" w:rsidRPr="00030D86">
              <w:rPr>
                <w:rFonts w:cs="Arial"/>
                <w:color w:val="000000"/>
                <w:sz w:val="20"/>
                <w:szCs w:val="20"/>
                <w:lang w:eastAsia="cs-CZ"/>
              </w:rPr>
              <w:tab/>
              <w:t>Provedení sw změn, dle schválené Specifikace + jejich nasazení</w:t>
            </w:r>
            <w:r w:rsidR="00B77C9C" w:rsidRPr="00030D86">
              <w:rPr>
                <w:rFonts w:cs="Arial"/>
                <w:color w:val="000000"/>
                <w:sz w:val="20"/>
                <w:szCs w:val="20"/>
                <w:lang w:eastAsia="cs-CZ"/>
              </w:rPr>
              <w:br/>
              <w:t xml:space="preserve"> </w:t>
            </w:r>
            <w:r w:rsidR="00B77C9C" w:rsidRPr="00030D86">
              <w:rPr>
                <w:rFonts w:cs="Arial"/>
                <w:color w:val="000000"/>
                <w:sz w:val="20"/>
                <w:szCs w:val="20"/>
                <w:lang w:eastAsia="cs-CZ"/>
              </w:rPr>
              <w:tab/>
              <w:t>do test. prostředí (RTT) + předání plnění k ověření/akceptaci</w:t>
            </w:r>
          </w:p>
        </w:tc>
        <w:tc>
          <w:tcPr>
            <w:tcW w:w="2163" w:type="dxa"/>
            <w:tcBorders>
              <w:left w:val="dotted" w:sz="4" w:space="0" w:color="auto"/>
            </w:tcBorders>
            <w:shd w:val="clear" w:color="auto" w:fill="auto"/>
            <w:vAlign w:val="bottom"/>
          </w:tcPr>
          <w:p w14:paraId="451501A7"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T</w:t>
            </w:r>
            <w:r w:rsidR="000004EE">
              <w:rPr>
                <w:rFonts w:cs="Arial"/>
                <w:color w:val="000000"/>
                <w:sz w:val="20"/>
                <w:szCs w:val="20"/>
                <w:lang w:eastAsia="cs-CZ"/>
              </w:rPr>
              <w:t>1</w:t>
            </w:r>
            <w:r w:rsidRPr="00030D86">
              <w:rPr>
                <w:rFonts w:cs="Arial"/>
                <w:color w:val="000000"/>
                <w:sz w:val="20"/>
                <w:szCs w:val="20"/>
                <w:lang w:eastAsia="cs-CZ"/>
              </w:rPr>
              <w:t xml:space="preserve"> = T</w:t>
            </w:r>
            <w:r w:rsidR="000004EE">
              <w:rPr>
                <w:rFonts w:cs="Arial"/>
                <w:color w:val="000000"/>
                <w:sz w:val="20"/>
                <w:szCs w:val="20"/>
                <w:lang w:eastAsia="cs-CZ"/>
              </w:rPr>
              <w:t>0</w:t>
            </w:r>
            <w:r w:rsidRPr="00030D86">
              <w:rPr>
                <w:rFonts w:cs="Arial"/>
                <w:color w:val="000000"/>
                <w:sz w:val="20"/>
                <w:szCs w:val="20"/>
                <w:lang w:eastAsia="cs-CZ"/>
              </w:rPr>
              <w:t xml:space="preserve"> + 40 </w:t>
            </w:r>
            <w:r w:rsidR="000004EE">
              <w:rPr>
                <w:rFonts w:cs="Arial"/>
                <w:color w:val="000000"/>
                <w:sz w:val="20"/>
                <w:szCs w:val="20"/>
                <w:lang w:eastAsia="cs-CZ"/>
              </w:rPr>
              <w:t xml:space="preserve">až 80 </w:t>
            </w:r>
            <w:r w:rsidRPr="00030D86">
              <w:rPr>
                <w:rFonts w:cs="Arial"/>
                <w:color w:val="000000"/>
                <w:sz w:val="20"/>
                <w:szCs w:val="20"/>
                <w:lang w:eastAsia="cs-CZ"/>
              </w:rPr>
              <w:t>pd</w:t>
            </w:r>
          </w:p>
          <w:p w14:paraId="51ED3BEF" w14:textId="77777777" w:rsidR="00B77C9C" w:rsidRPr="00030D86" w:rsidRDefault="00B77C9C" w:rsidP="00B77C9C">
            <w:pPr>
              <w:spacing w:after="0"/>
              <w:rPr>
                <w:rFonts w:cs="Arial"/>
                <w:color w:val="000000"/>
                <w:sz w:val="20"/>
                <w:szCs w:val="20"/>
                <w:lang w:eastAsia="cs-CZ"/>
              </w:rPr>
            </w:pPr>
          </w:p>
        </w:tc>
        <w:tc>
          <w:tcPr>
            <w:tcW w:w="1277" w:type="dxa"/>
            <w:tcBorders>
              <w:left w:val="dotted" w:sz="4" w:space="0" w:color="auto"/>
            </w:tcBorders>
          </w:tcPr>
          <w:p w14:paraId="1521189E" w14:textId="77777777" w:rsidR="00B77C9C" w:rsidRPr="00030D86" w:rsidRDefault="00B77C9C" w:rsidP="00B77C9C">
            <w:pPr>
              <w:spacing w:after="0"/>
              <w:rPr>
                <w:rFonts w:cs="Arial"/>
                <w:color w:val="000000"/>
                <w:sz w:val="20"/>
                <w:szCs w:val="20"/>
                <w:lang w:eastAsia="cs-CZ"/>
              </w:rPr>
            </w:pPr>
            <w:r>
              <w:rPr>
                <w:rFonts w:cs="Arial"/>
                <w:color w:val="000000"/>
                <w:sz w:val="20"/>
                <w:szCs w:val="20"/>
                <w:lang w:eastAsia="cs-CZ"/>
              </w:rPr>
              <w:t>Dodavatel</w:t>
            </w:r>
          </w:p>
        </w:tc>
      </w:tr>
      <w:tr w:rsidR="00B77C9C" w:rsidRPr="00030D86" w14:paraId="61CDE6B2" w14:textId="77777777" w:rsidTr="000004EE">
        <w:trPr>
          <w:trHeight w:val="284"/>
        </w:trPr>
        <w:tc>
          <w:tcPr>
            <w:tcW w:w="6662" w:type="dxa"/>
            <w:tcBorders>
              <w:right w:val="dotted" w:sz="4" w:space="0" w:color="auto"/>
            </w:tcBorders>
            <w:shd w:val="clear" w:color="auto" w:fill="auto"/>
            <w:noWrap/>
            <w:vAlign w:val="center"/>
          </w:tcPr>
          <w:p w14:paraId="4CC06AE1"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2</w:t>
            </w:r>
            <w:r w:rsidR="00B77C9C" w:rsidRPr="00030D86">
              <w:rPr>
                <w:rFonts w:cs="Arial"/>
                <w:color w:val="000000"/>
                <w:sz w:val="20"/>
                <w:szCs w:val="20"/>
                <w:lang w:eastAsia="cs-CZ"/>
              </w:rPr>
              <w:t>.</w:t>
            </w:r>
            <w:r w:rsidR="00B77C9C" w:rsidRPr="00030D86">
              <w:rPr>
                <w:rFonts w:cs="Arial"/>
                <w:color w:val="000000"/>
                <w:sz w:val="20"/>
                <w:szCs w:val="20"/>
                <w:lang w:eastAsia="cs-CZ"/>
              </w:rPr>
              <w:tab/>
              <w:t>1. kolo testování a předání připomínek k předanému plnění</w:t>
            </w:r>
          </w:p>
        </w:tc>
        <w:tc>
          <w:tcPr>
            <w:tcW w:w="2163" w:type="dxa"/>
            <w:tcBorders>
              <w:left w:val="dotted" w:sz="4" w:space="0" w:color="auto"/>
            </w:tcBorders>
            <w:shd w:val="clear" w:color="auto" w:fill="auto"/>
            <w:vAlign w:val="bottom"/>
          </w:tcPr>
          <w:p w14:paraId="0CD12916"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T</w:t>
            </w:r>
            <w:r w:rsidR="000004EE">
              <w:rPr>
                <w:rFonts w:cs="Arial"/>
                <w:color w:val="000000"/>
                <w:sz w:val="20"/>
                <w:szCs w:val="20"/>
                <w:lang w:eastAsia="cs-CZ"/>
              </w:rPr>
              <w:t>2</w:t>
            </w:r>
            <w:r w:rsidRPr="00030D86">
              <w:rPr>
                <w:rFonts w:cs="Arial"/>
                <w:color w:val="000000"/>
                <w:sz w:val="20"/>
                <w:szCs w:val="20"/>
                <w:lang w:eastAsia="cs-CZ"/>
              </w:rPr>
              <w:t xml:space="preserve"> = T</w:t>
            </w:r>
            <w:r w:rsidR="000004EE">
              <w:rPr>
                <w:rFonts w:cs="Arial"/>
                <w:color w:val="000000"/>
                <w:sz w:val="20"/>
                <w:szCs w:val="20"/>
                <w:lang w:eastAsia="cs-CZ"/>
              </w:rPr>
              <w:t>1</w:t>
            </w:r>
            <w:r w:rsidRPr="00030D86">
              <w:rPr>
                <w:rFonts w:cs="Arial"/>
                <w:color w:val="000000"/>
                <w:sz w:val="20"/>
                <w:szCs w:val="20"/>
                <w:lang w:eastAsia="cs-CZ"/>
              </w:rPr>
              <w:t xml:space="preserve"> + 5 pd</w:t>
            </w:r>
          </w:p>
        </w:tc>
        <w:tc>
          <w:tcPr>
            <w:tcW w:w="1277" w:type="dxa"/>
            <w:tcBorders>
              <w:left w:val="dotted" w:sz="4" w:space="0" w:color="auto"/>
            </w:tcBorders>
          </w:tcPr>
          <w:p w14:paraId="4F21E152"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Objednatel</w:t>
            </w:r>
          </w:p>
        </w:tc>
      </w:tr>
      <w:tr w:rsidR="00B77C9C" w:rsidRPr="00030D86" w14:paraId="644D9E07" w14:textId="77777777" w:rsidTr="000004EE">
        <w:trPr>
          <w:trHeight w:val="284"/>
        </w:trPr>
        <w:tc>
          <w:tcPr>
            <w:tcW w:w="6662" w:type="dxa"/>
            <w:tcBorders>
              <w:right w:val="dotted" w:sz="4" w:space="0" w:color="auto"/>
            </w:tcBorders>
            <w:shd w:val="clear" w:color="auto" w:fill="auto"/>
            <w:noWrap/>
            <w:vAlign w:val="center"/>
          </w:tcPr>
          <w:p w14:paraId="331827B0"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3</w:t>
            </w:r>
            <w:r w:rsidR="00B77C9C" w:rsidRPr="00030D86">
              <w:rPr>
                <w:rFonts w:cs="Arial"/>
                <w:color w:val="000000"/>
                <w:sz w:val="20"/>
                <w:szCs w:val="20"/>
                <w:lang w:eastAsia="cs-CZ"/>
              </w:rPr>
              <w:t>.</w:t>
            </w:r>
            <w:r w:rsidR="00B77C9C" w:rsidRPr="00030D86">
              <w:rPr>
                <w:rFonts w:cs="Arial"/>
                <w:color w:val="000000"/>
                <w:sz w:val="20"/>
                <w:szCs w:val="20"/>
                <w:lang w:eastAsia="cs-CZ"/>
              </w:rPr>
              <w:tab/>
              <w:t>Vypořádání připomínek z 1. kola testování + RTT</w:t>
            </w:r>
          </w:p>
        </w:tc>
        <w:tc>
          <w:tcPr>
            <w:tcW w:w="2163" w:type="dxa"/>
            <w:tcBorders>
              <w:left w:val="dotted" w:sz="4" w:space="0" w:color="auto"/>
            </w:tcBorders>
            <w:shd w:val="clear" w:color="auto" w:fill="auto"/>
            <w:vAlign w:val="bottom"/>
          </w:tcPr>
          <w:p w14:paraId="40B7496E"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T</w:t>
            </w:r>
            <w:r w:rsidR="000004EE">
              <w:rPr>
                <w:rFonts w:cs="Arial"/>
                <w:color w:val="000000"/>
                <w:sz w:val="20"/>
                <w:szCs w:val="20"/>
                <w:lang w:eastAsia="cs-CZ"/>
              </w:rPr>
              <w:t>3</w:t>
            </w:r>
            <w:r w:rsidRPr="00030D86">
              <w:rPr>
                <w:rFonts w:cs="Arial"/>
                <w:color w:val="000000"/>
                <w:sz w:val="20"/>
                <w:szCs w:val="20"/>
                <w:lang w:eastAsia="cs-CZ"/>
              </w:rPr>
              <w:t xml:space="preserve"> = T</w:t>
            </w:r>
            <w:r w:rsidR="000004EE">
              <w:rPr>
                <w:rFonts w:cs="Arial"/>
                <w:color w:val="000000"/>
                <w:sz w:val="20"/>
                <w:szCs w:val="20"/>
                <w:lang w:eastAsia="cs-CZ"/>
              </w:rPr>
              <w:t>2</w:t>
            </w:r>
            <w:r w:rsidRPr="00030D86">
              <w:rPr>
                <w:rFonts w:cs="Arial"/>
                <w:color w:val="000000"/>
                <w:sz w:val="20"/>
                <w:szCs w:val="20"/>
                <w:lang w:eastAsia="cs-CZ"/>
              </w:rPr>
              <w:t xml:space="preserve"> + 10 pd</w:t>
            </w:r>
          </w:p>
        </w:tc>
        <w:tc>
          <w:tcPr>
            <w:tcW w:w="1277" w:type="dxa"/>
            <w:tcBorders>
              <w:left w:val="dotted" w:sz="4" w:space="0" w:color="auto"/>
            </w:tcBorders>
          </w:tcPr>
          <w:p w14:paraId="5288C72B" w14:textId="77777777" w:rsidR="00B77C9C" w:rsidRPr="00030D86" w:rsidRDefault="00B77C9C" w:rsidP="00B77C9C">
            <w:pPr>
              <w:spacing w:after="0"/>
              <w:rPr>
                <w:rFonts w:cs="Arial"/>
                <w:color w:val="000000"/>
                <w:sz w:val="20"/>
                <w:szCs w:val="20"/>
                <w:lang w:eastAsia="cs-CZ"/>
              </w:rPr>
            </w:pPr>
            <w:r>
              <w:rPr>
                <w:rFonts w:cs="Arial"/>
                <w:color w:val="000000"/>
                <w:sz w:val="20"/>
                <w:szCs w:val="20"/>
                <w:lang w:eastAsia="cs-CZ"/>
              </w:rPr>
              <w:t>Dodavatel</w:t>
            </w:r>
          </w:p>
        </w:tc>
      </w:tr>
      <w:tr w:rsidR="00B77C9C" w:rsidRPr="00030D86" w14:paraId="726A9760" w14:textId="77777777" w:rsidTr="000004EE">
        <w:trPr>
          <w:trHeight w:val="284"/>
        </w:trPr>
        <w:tc>
          <w:tcPr>
            <w:tcW w:w="6662" w:type="dxa"/>
            <w:tcBorders>
              <w:right w:val="dotted" w:sz="4" w:space="0" w:color="auto"/>
            </w:tcBorders>
            <w:shd w:val="clear" w:color="auto" w:fill="auto"/>
            <w:noWrap/>
            <w:vAlign w:val="center"/>
          </w:tcPr>
          <w:p w14:paraId="10B4517B"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4</w:t>
            </w:r>
            <w:r w:rsidR="00B77C9C" w:rsidRPr="00030D86">
              <w:rPr>
                <w:rFonts w:cs="Arial"/>
                <w:color w:val="000000"/>
                <w:sz w:val="20"/>
                <w:szCs w:val="20"/>
                <w:lang w:eastAsia="cs-CZ"/>
              </w:rPr>
              <w:t>.</w:t>
            </w:r>
            <w:r w:rsidR="00B77C9C" w:rsidRPr="00030D86">
              <w:rPr>
                <w:rFonts w:cs="Arial"/>
                <w:color w:val="000000"/>
                <w:sz w:val="20"/>
                <w:szCs w:val="20"/>
                <w:lang w:eastAsia="cs-CZ"/>
              </w:rPr>
              <w:tab/>
              <w:t>2. kolo testování a předání připomínek k předanému plnění</w:t>
            </w:r>
          </w:p>
        </w:tc>
        <w:tc>
          <w:tcPr>
            <w:tcW w:w="2163" w:type="dxa"/>
            <w:tcBorders>
              <w:left w:val="dotted" w:sz="4" w:space="0" w:color="auto"/>
            </w:tcBorders>
            <w:shd w:val="clear" w:color="auto" w:fill="auto"/>
            <w:vAlign w:val="bottom"/>
          </w:tcPr>
          <w:p w14:paraId="70A6947A"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T</w:t>
            </w:r>
            <w:r w:rsidR="000004EE">
              <w:rPr>
                <w:rFonts w:cs="Arial"/>
                <w:color w:val="000000"/>
                <w:sz w:val="20"/>
                <w:szCs w:val="20"/>
                <w:lang w:eastAsia="cs-CZ"/>
              </w:rPr>
              <w:t>4</w:t>
            </w:r>
            <w:r w:rsidRPr="00030D86">
              <w:rPr>
                <w:rFonts w:cs="Arial"/>
                <w:color w:val="000000"/>
                <w:sz w:val="20"/>
                <w:szCs w:val="20"/>
                <w:lang w:eastAsia="cs-CZ"/>
              </w:rPr>
              <w:t xml:space="preserve"> = T</w:t>
            </w:r>
            <w:r w:rsidR="000004EE">
              <w:rPr>
                <w:rFonts w:cs="Arial"/>
                <w:color w:val="000000"/>
                <w:sz w:val="20"/>
                <w:szCs w:val="20"/>
                <w:lang w:eastAsia="cs-CZ"/>
              </w:rPr>
              <w:t>3</w:t>
            </w:r>
            <w:r w:rsidRPr="00030D86">
              <w:rPr>
                <w:rFonts w:cs="Arial"/>
                <w:color w:val="000000"/>
                <w:sz w:val="20"/>
                <w:szCs w:val="20"/>
                <w:lang w:eastAsia="cs-CZ"/>
              </w:rPr>
              <w:t xml:space="preserve"> + 5 pd</w:t>
            </w:r>
          </w:p>
        </w:tc>
        <w:tc>
          <w:tcPr>
            <w:tcW w:w="1277" w:type="dxa"/>
            <w:tcBorders>
              <w:left w:val="dotted" w:sz="4" w:space="0" w:color="auto"/>
            </w:tcBorders>
          </w:tcPr>
          <w:p w14:paraId="419B0062"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Objednatel</w:t>
            </w:r>
          </w:p>
        </w:tc>
      </w:tr>
      <w:tr w:rsidR="00B77C9C" w:rsidRPr="00030D86" w14:paraId="361A5575" w14:textId="77777777" w:rsidTr="000004EE">
        <w:trPr>
          <w:trHeight w:val="284"/>
        </w:trPr>
        <w:tc>
          <w:tcPr>
            <w:tcW w:w="6662" w:type="dxa"/>
            <w:tcBorders>
              <w:right w:val="dotted" w:sz="4" w:space="0" w:color="auto"/>
            </w:tcBorders>
            <w:shd w:val="clear" w:color="auto" w:fill="auto"/>
            <w:noWrap/>
            <w:vAlign w:val="center"/>
          </w:tcPr>
          <w:p w14:paraId="7E3E2DAA"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5</w:t>
            </w:r>
            <w:r w:rsidR="00B77C9C" w:rsidRPr="00030D86">
              <w:rPr>
                <w:rFonts w:cs="Arial"/>
                <w:color w:val="000000"/>
                <w:sz w:val="20"/>
                <w:szCs w:val="20"/>
                <w:lang w:eastAsia="cs-CZ"/>
              </w:rPr>
              <w:t>.</w:t>
            </w:r>
            <w:r w:rsidR="00B77C9C" w:rsidRPr="00030D86">
              <w:rPr>
                <w:rFonts w:cs="Arial"/>
                <w:color w:val="000000"/>
                <w:sz w:val="20"/>
                <w:szCs w:val="20"/>
                <w:lang w:eastAsia="cs-CZ"/>
              </w:rPr>
              <w:tab/>
              <w:t xml:space="preserve">Vypořádání připomínek z 2. kola testování </w:t>
            </w:r>
            <w:r w:rsidR="00B77C9C" w:rsidRPr="00030D86">
              <w:rPr>
                <w:rFonts w:cs="Arial"/>
                <w:color w:val="000000"/>
                <w:sz w:val="20"/>
                <w:szCs w:val="20"/>
                <w:lang w:eastAsia="cs-CZ"/>
              </w:rPr>
              <w:br/>
              <w:t xml:space="preserve"> </w:t>
            </w:r>
            <w:r w:rsidR="00B77C9C" w:rsidRPr="00030D86">
              <w:rPr>
                <w:rFonts w:cs="Arial"/>
                <w:color w:val="000000"/>
                <w:sz w:val="20"/>
                <w:szCs w:val="20"/>
                <w:lang w:eastAsia="cs-CZ"/>
              </w:rPr>
              <w:tab/>
              <w:t>+ aktualizace dokumentace + RTT + předání plnění k akceptaci</w:t>
            </w:r>
          </w:p>
        </w:tc>
        <w:tc>
          <w:tcPr>
            <w:tcW w:w="2163" w:type="dxa"/>
            <w:tcBorders>
              <w:left w:val="dotted" w:sz="4" w:space="0" w:color="auto"/>
            </w:tcBorders>
            <w:shd w:val="clear" w:color="auto" w:fill="auto"/>
            <w:vAlign w:val="bottom"/>
          </w:tcPr>
          <w:p w14:paraId="326AD343"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T</w:t>
            </w:r>
            <w:r w:rsidR="000004EE">
              <w:rPr>
                <w:rFonts w:cs="Arial"/>
                <w:color w:val="000000"/>
                <w:sz w:val="20"/>
                <w:szCs w:val="20"/>
                <w:lang w:eastAsia="cs-CZ"/>
              </w:rPr>
              <w:t>5</w:t>
            </w:r>
            <w:r w:rsidRPr="00030D86">
              <w:rPr>
                <w:rFonts w:cs="Arial"/>
                <w:color w:val="000000"/>
                <w:sz w:val="20"/>
                <w:szCs w:val="20"/>
                <w:lang w:eastAsia="cs-CZ"/>
              </w:rPr>
              <w:t xml:space="preserve"> = T</w:t>
            </w:r>
            <w:r w:rsidR="000004EE">
              <w:rPr>
                <w:rFonts w:cs="Arial"/>
                <w:color w:val="000000"/>
                <w:sz w:val="20"/>
                <w:szCs w:val="20"/>
                <w:lang w:eastAsia="cs-CZ"/>
              </w:rPr>
              <w:t>4</w:t>
            </w:r>
            <w:r w:rsidRPr="00030D86">
              <w:rPr>
                <w:rFonts w:cs="Arial"/>
                <w:color w:val="000000"/>
                <w:sz w:val="20"/>
                <w:szCs w:val="20"/>
                <w:lang w:eastAsia="cs-CZ"/>
              </w:rPr>
              <w:t xml:space="preserve"> + </w:t>
            </w:r>
            <w:r w:rsidR="000004EE">
              <w:rPr>
                <w:rFonts w:cs="Arial"/>
                <w:color w:val="000000"/>
                <w:sz w:val="20"/>
                <w:szCs w:val="20"/>
                <w:lang w:eastAsia="cs-CZ"/>
              </w:rPr>
              <w:t>10</w:t>
            </w:r>
            <w:r w:rsidRPr="00030D86">
              <w:rPr>
                <w:rFonts w:cs="Arial"/>
                <w:color w:val="000000"/>
                <w:sz w:val="20"/>
                <w:szCs w:val="20"/>
                <w:lang w:eastAsia="cs-CZ"/>
              </w:rPr>
              <w:t xml:space="preserve"> pd</w:t>
            </w:r>
          </w:p>
        </w:tc>
        <w:tc>
          <w:tcPr>
            <w:tcW w:w="1277" w:type="dxa"/>
            <w:tcBorders>
              <w:left w:val="dotted" w:sz="4" w:space="0" w:color="auto"/>
            </w:tcBorders>
          </w:tcPr>
          <w:p w14:paraId="47377899" w14:textId="77777777" w:rsidR="00B77C9C" w:rsidRPr="00030D86" w:rsidRDefault="00B77C9C" w:rsidP="00B77C9C">
            <w:pPr>
              <w:spacing w:after="0"/>
              <w:rPr>
                <w:rFonts w:cs="Arial"/>
                <w:color w:val="000000"/>
                <w:sz w:val="20"/>
                <w:szCs w:val="20"/>
                <w:lang w:eastAsia="cs-CZ"/>
              </w:rPr>
            </w:pPr>
            <w:r>
              <w:rPr>
                <w:rFonts w:cs="Arial"/>
                <w:color w:val="000000"/>
                <w:sz w:val="20"/>
                <w:szCs w:val="20"/>
                <w:lang w:eastAsia="cs-CZ"/>
              </w:rPr>
              <w:t>Dodavatel</w:t>
            </w:r>
          </w:p>
        </w:tc>
      </w:tr>
      <w:tr w:rsidR="00B77C9C" w:rsidRPr="00030D86" w14:paraId="3A30C5CB" w14:textId="77777777" w:rsidTr="000004EE">
        <w:trPr>
          <w:trHeight w:val="284"/>
        </w:trPr>
        <w:tc>
          <w:tcPr>
            <w:tcW w:w="6662" w:type="dxa"/>
            <w:tcBorders>
              <w:right w:val="dotted" w:sz="4" w:space="0" w:color="auto"/>
            </w:tcBorders>
            <w:shd w:val="clear" w:color="auto" w:fill="auto"/>
            <w:noWrap/>
            <w:vAlign w:val="center"/>
          </w:tcPr>
          <w:p w14:paraId="2B4D351C"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6</w:t>
            </w:r>
            <w:r w:rsidR="00B77C9C" w:rsidRPr="00030D86">
              <w:rPr>
                <w:rFonts w:cs="Arial"/>
                <w:color w:val="000000"/>
                <w:sz w:val="20"/>
                <w:szCs w:val="20"/>
                <w:lang w:eastAsia="cs-CZ"/>
              </w:rPr>
              <w:t>.</w:t>
            </w:r>
            <w:r w:rsidR="00B77C9C" w:rsidRPr="00030D86">
              <w:rPr>
                <w:rFonts w:cs="Arial"/>
                <w:color w:val="000000"/>
                <w:sz w:val="20"/>
                <w:szCs w:val="20"/>
                <w:lang w:eastAsia="cs-CZ"/>
              </w:rPr>
              <w:tab/>
              <w:t>Akceptace předaného plnění</w:t>
            </w:r>
          </w:p>
        </w:tc>
        <w:tc>
          <w:tcPr>
            <w:tcW w:w="2163" w:type="dxa"/>
            <w:tcBorders>
              <w:left w:val="dotted" w:sz="4" w:space="0" w:color="auto"/>
            </w:tcBorders>
            <w:shd w:val="clear" w:color="auto" w:fill="auto"/>
            <w:vAlign w:val="bottom"/>
          </w:tcPr>
          <w:p w14:paraId="4BFB3136"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T</w:t>
            </w:r>
            <w:r w:rsidR="000004EE">
              <w:rPr>
                <w:rFonts w:cs="Arial"/>
                <w:color w:val="000000"/>
                <w:sz w:val="20"/>
                <w:szCs w:val="20"/>
                <w:lang w:eastAsia="cs-CZ"/>
              </w:rPr>
              <w:t>6</w:t>
            </w:r>
            <w:r w:rsidRPr="00030D86">
              <w:rPr>
                <w:rFonts w:cs="Arial"/>
                <w:color w:val="000000"/>
                <w:sz w:val="20"/>
                <w:szCs w:val="20"/>
                <w:lang w:eastAsia="cs-CZ"/>
              </w:rPr>
              <w:t xml:space="preserve"> = T</w:t>
            </w:r>
            <w:r w:rsidR="000004EE">
              <w:rPr>
                <w:rFonts w:cs="Arial"/>
                <w:color w:val="000000"/>
                <w:sz w:val="20"/>
                <w:szCs w:val="20"/>
                <w:lang w:eastAsia="cs-CZ"/>
              </w:rPr>
              <w:t>5</w:t>
            </w:r>
            <w:r w:rsidRPr="00030D86">
              <w:rPr>
                <w:rFonts w:cs="Arial"/>
                <w:color w:val="000000"/>
                <w:sz w:val="20"/>
                <w:szCs w:val="20"/>
                <w:lang w:eastAsia="cs-CZ"/>
              </w:rPr>
              <w:t xml:space="preserve"> + </w:t>
            </w:r>
            <w:r w:rsidR="000004EE">
              <w:rPr>
                <w:rFonts w:cs="Arial"/>
                <w:color w:val="000000"/>
                <w:sz w:val="20"/>
                <w:szCs w:val="20"/>
                <w:lang w:eastAsia="cs-CZ"/>
              </w:rPr>
              <w:t>5</w:t>
            </w:r>
            <w:r w:rsidRPr="00030D86">
              <w:rPr>
                <w:rFonts w:cs="Arial"/>
                <w:color w:val="000000"/>
                <w:sz w:val="20"/>
                <w:szCs w:val="20"/>
                <w:lang w:eastAsia="cs-CZ"/>
              </w:rPr>
              <w:t xml:space="preserve"> pd</w:t>
            </w:r>
          </w:p>
        </w:tc>
        <w:tc>
          <w:tcPr>
            <w:tcW w:w="1277" w:type="dxa"/>
            <w:tcBorders>
              <w:left w:val="dotted" w:sz="4" w:space="0" w:color="auto"/>
            </w:tcBorders>
          </w:tcPr>
          <w:p w14:paraId="7E9BCDBD"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Objednatel</w:t>
            </w:r>
          </w:p>
        </w:tc>
      </w:tr>
      <w:tr w:rsidR="00B77C9C" w:rsidRPr="00030D86" w14:paraId="540AE462" w14:textId="77777777" w:rsidTr="000004EE">
        <w:trPr>
          <w:trHeight w:val="284"/>
        </w:trPr>
        <w:tc>
          <w:tcPr>
            <w:tcW w:w="6662" w:type="dxa"/>
            <w:tcBorders>
              <w:right w:val="dotted" w:sz="4" w:space="0" w:color="auto"/>
            </w:tcBorders>
            <w:shd w:val="clear" w:color="auto" w:fill="auto"/>
            <w:noWrap/>
            <w:vAlign w:val="center"/>
          </w:tcPr>
          <w:p w14:paraId="7C20D994"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7</w:t>
            </w:r>
            <w:r w:rsidR="00B77C9C" w:rsidRPr="00030D86">
              <w:rPr>
                <w:rFonts w:cs="Arial"/>
                <w:color w:val="000000"/>
                <w:sz w:val="20"/>
                <w:szCs w:val="20"/>
                <w:lang w:eastAsia="cs-CZ"/>
              </w:rPr>
              <w:t xml:space="preserve">. </w:t>
            </w:r>
            <w:r w:rsidR="00B77C9C" w:rsidRPr="00030D86">
              <w:rPr>
                <w:rFonts w:cs="Arial"/>
                <w:color w:val="000000"/>
                <w:sz w:val="20"/>
                <w:szCs w:val="20"/>
                <w:lang w:eastAsia="cs-CZ"/>
              </w:rPr>
              <w:tab/>
              <w:t>Nasazení plnění do produkčního prostředí (RTP)</w:t>
            </w:r>
          </w:p>
        </w:tc>
        <w:tc>
          <w:tcPr>
            <w:tcW w:w="2163" w:type="dxa"/>
            <w:tcBorders>
              <w:left w:val="dotted" w:sz="4" w:space="0" w:color="auto"/>
            </w:tcBorders>
            <w:shd w:val="clear" w:color="auto" w:fill="auto"/>
            <w:vAlign w:val="bottom"/>
          </w:tcPr>
          <w:p w14:paraId="134804FE"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po T11 (*)</w:t>
            </w:r>
          </w:p>
        </w:tc>
        <w:tc>
          <w:tcPr>
            <w:tcW w:w="1277" w:type="dxa"/>
            <w:tcBorders>
              <w:left w:val="dotted" w:sz="4" w:space="0" w:color="auto"/>
            </w:tcBorders>
          </w:tcPr>
          <w:p w14:paraId="4CF4526C" w14:textId="77777777" w:rsidR="00B77C9C" w:rsidRPr="00030D86" w:rsidRDefault="00B77C9C" w:rsidP="00B77C9C">
            <w:pPr>
              <w:spacing w:after="0"/>
              <w:rPr>
                <w:rFonts w:cs="Arial"/>
                <w:color w:val="000000"/>
                <w:sz w:val="20"/>
                <w:szCs w:val="20"/>
                <w:lang w:eastAsia="cs-CZ"/>
              </w:rPr>
            </w:pPr>
            <w:r>
              <w:rPr>
                <w:rFonts w:cs="Arial"/>
                <w:color w:val="000000"/>
                <w:sz w:val="20"/>
                <w:szCs w:val="20"/>
                <w:lang w:eastAsia="cs-CZ"/>
              </w:rPr>
              <w:t>Dodavatel</w:t>
            </w:r>
          </w:p>
        </w:tc>
      </w:tr>
      <w:tr w:rsidR="00B77C9C" w:rsidRPr="000E5206" w14:paraId="47199C73" w14:textId="77777777" w:rsidTr="000004EE">
        <w:trPr>
          <w:trHeight w:val="284"/>
        </w:trPr>
        <w:tc>
          <w:tcPr>
            <w:tcW w:w="6662" w:type="dxa"/>
            <w:tcBorders>
              <w:right w:val="dotted" w:sz="4" w:space="0" w:color="auto"/>
            </w:tcBorders>
            <w:shd w:val="clear" w:color="auto" w:fill="auto"/>
            <w:noWrap/>
            <w:vAlign w:val="center"/>
          </w:tcPr>
          <w:p w14:paraId="40E853B3" w14:textId="77777777" w:rsidR="00B77C9C" w:rsidRPr="00030D86" w:rsidRDefault="000004EE" w:rsidP="00B77C9C">
            <w:pPr>
              <w:spacing w:after="0"/>
              <w:rPr>
                <w:rFonts w:cs="Arial"/>
                <w:color w:val="000000"/>
                <w:sz w:val="20"/>
                <w:szCs w:val="20"/>
                <w:lang w:eastAsia="cs-CZ"/>
              </w:rPr>
            </w:pPr>
            <w:r>
              <w:rPr>
                <w:rFonts w:cs="Arial"/>
                <w:color w:val="000000"/>
                <w:sz w:val="20"/>
                <w:szCs w:val="20"/>
                <w:lang w:eastAsia="cs-CZ"/>
              </w:rPr>
              <w:t>8</w:t>
            </w:r>
            <w:r w:rsidR="00B77C9C" w:rsidRPr="00030D86">
              <w:rPr>
                <w:rFonts w:cs="Arial"/>
                <w:color w:val="000000"/>
                <w:sz w:val="20"/>
                <w:szCs w:val="20"/>
                <w:lang w:eastAsia="cs-CZ"/>
              </w:rPr>
              <w:t xml:space="preserve">. </w:t>
            </w:r>
            <w:r w:rsidR="00B77C9C" w:rsidRPr="00030D86">
              <w:rPr>
                <w:rFonts w:cs="Arial"/>
                <w:color w:val="000000"/>
                <w:sz w:val="20"/>
                <w:szCs w:val="20"/>
                <w:lang w:eastAsia="cs-CZ"/>
              </w:rPr>
              <w:tab/>
              <w:t>Fakturace plnění</w:t>
            </w:r>
          </w:p>
        </w:tc>
        <w:tc>
          <w:tcPr>
            <w:tcW w:w="2163" w:type="dxa"/>
            <w:tcBorders>
              <w:left w:val="dotted" w:sz="4" w:space="0" w:color="auto"/>
            </w:tcBorders>
            <w:shd w:val="clear" w:color="auto" w:fill="auto"/>
            <w:vAlign w:val="bottom"/>
          </w:tcPr>
          <w:p w14:paraId="2BDFDA89" w14:textId="77777777" w:rsidR="00B77C9C" w:rsidRPr="00030D86" w:rsidRDefault="00B77C9C" w:rsidP="00B77C9C">
            <w:pPr>
              <w:spacing w:after="0"/>
              <w:rPr>
                <w:rFonts w:cs="Arial"/>
                <w:color w:val="000000"/>
                <w:sz w:val="20"/>
                <w:szCs w:val="20"/>
                <w:lang w:eastAsia="cs-CZ"/>
              </w:rPr>
            </w:pPr>
            <w:r w:rsidRPr="00030D86">
              <w:rPr>
                <w:rFonts w:cs="Arial"/>
                <w:color w:val="000000"/>
                <w:sz w:val="20"/>
                <w:szCs w:val="20"/>
                <w:lang w:eastAsia="cs-CZ"/>
              </w:rPr>
              <w:t>po T11</w:t>
            </w:r>
          </w:p>
        </w:tc>
        <w:tc>
          <w:tcPr>
            <w:tcW w:w="1277" w:type="dxa"/>
            <w:tcBorders>
              <w:left w:val="dotted" w:sz="4" w:space="0" w:color="auto"/>
            </w:tcBorders>
          </w:tcPr>
          <w:p w14:paraId="45CF91CF" w14:textId="77777777" w:rsidR="00B77C9C" w:rsidRPr="00030D86" w:rsidRDefault="00B77C9C" w:rsidP="00B77C9C">
            <w:pPr>
              <w:spacing w:after="0"/>
              <w:rPr>
                <w:rFonts w:cs="Arial"/>
                <w:color w:val="000000"/>
                <w:sz w:val="20"/>
                <w:szCs w:val="20"/>
                <w:lang w:eastAsia="cs-CZ"/>
              </w:rPr>
            </w:pPr>
            <w:r>
              <w:rPr>
                <w:rFonts w:cs="Arial"/>
                <w:color w:val="000000"/>
                <w:sz w:val="20"/>
                <w:szCs w:val="20"/>
                <w:lang w:eastAsia="cs-CZ"/>
              </w:rPr>
              <w:t>Dodavatel</w:t>
            </w:r>
          </w:p>
        </w:tc>
      </w:tr>
    </w:tbl>
    <w:p w14:paraId="3C93B0FC" w14:textId="77777777" w:rsidR="00B77C9C" w:rsidRDefault="00B77C9C" w:rsidP="00C34975">
      <w:pPr>
        <w:pStyle w:val="RLlneksmlouvy"/>
        <w:numPr>
          <w:ilvl w:val="0"/>
          <w:numId w:val="0"/>
        </w:numPr>
        <w:spacing w:before="0" w:after="60"/>
        <w:ind w:left="425"/>
        <w:rPr>
          <w:b w:val="0"/>
          <w:bCs/>
          <w:sz w:val="20"/>
          <w:szCs w:val="22"/>
        </w:rPr>
      </w:pPr>
      <w:r w:rsidRPr="00245BE9">
        <w:rPr>
          <w:b w:val="0"/>
          <w:bCs/>
          <w:sz w:val="20"/>
          <w:szCs w:val="22"/>
        </w:rPr>
        <w:t>pd = pracovní dny, (*) – nasazení sw na produkční prostředí proběhne po jejich akceptaci v TP</w:t>
      </w:r>
    </w:p>
    <w:p w14:paraId="659B6433" w14:textId="204BA9D8" w:rsidR="00B77C9C" w:rsidRDefault="000004EE" w:rsidP="00030D86">
      <w:pPr>
        <w:rPr>
          <w:rFonts w:cs="Arial"/>
        </w:rPr>
      </w:pPr>
      <w:r>
        <w:rPr>
          <w:rFonts w:cs="Arial"/>
        </w:rPr>
        <w:t>Uvedený h</w:t>
      </w:r>
      <w:r w:rsidRPr="00C95EE0">
        <w:rPr>
          <w:rFonts w:cs="Arial"/>
        </w:rPr>
        <w:t xml:space="preserve">armonogram platí, pokud </w:t>
      </w:r>
      <w:r>
        <w:rPr>
          <w:rFonts w:cs="Arial"/>
        </w:rPr>
        <w:t>doda</w:t>
      </w:r>
      <w:r w:rsidRPr="00C95EE0">
        <w:rPr>
          <w:rFonts w:cs="Arial"/>
        </w:rPr>
        <w:t xml:space="preserve">vatel obdrží objednávku do </w:t>
      </w:r>
      <w:r>
        <w:rPr>
          <w:rFonts w:cs="Arial"/>
        </w:rPr>
        <w:t>31</w:t>
      </w:r>
      <w:r w:rsidRPr="00C95EE0">
        <w:rPr>
          <w:rFonts w:cs="Arial"/>
        </w:rPr>
        <w:t>. </w:t>
      </w:r>
      <w:r>
        <w:rPr>
          <w:rFonts w:cs="Arial"/>
        </w:rPr>
        <w:t>7</w:t>
      </w:r>
      <w:r w:rsidRPr="00C95EE0">
        <w:rPr>
          <w:rFonts w:cs="Arial"/>
        </w:rPr>
        <w:t>. 2020</w:t>
      </w:r>
      <w:r w:rsidR="003A735C">
        <w:rPr>
          <w:rFonts w:cs="Arial"/>
        </w:rPr>
        <w:t>, resp. bude příslušná objednávka uveřejněna v registru smluv</w:t>
      </w:r>
      <w:r w:rsidRPr="00C95EE0">
        <w:rPr>
          <w:rFonts w:cs="Arial"/>
        </w:rPr>
        <w:t>. V</w:t>
      </w:r>
      <w:r>
        <w:rPr>
          <w:rFonts w:cs="Arial"/>
        </w:rPr>
        <w:t> </w:t>
      </w:r>
      <w:r w:rsidRPr="00C95EE0">
        <w:rPr>
          <w:rFonts w:cs="Arial"/>
        </w:rPr>
        <w:t>případě</w:t>
      </w:r>
      <w:r>
        <w:rPr>
          <w:rFonts w:cs="Arial"/>
        </w:rPr>
        <w:t xml:space="preserve"> posunu za tento termín </w:t>
      </w:r>
      <w:r w:rsidRPr="00C95EE0">
        <w:rPr>
          <w:rFonts w:cs="Arial"/>
        </w:rPr>
        <w:t xml:space="preserve">si </w:t>
      </w:r>
      <w:r>
        <w:rPr>
          <w:rFonts w:cs="Arial"/>
        </w:rPr>
        <w:t xml:space="preserve">dodavatel </w:t>
      </w:r>
      <w:r w:rsidRPr="00C95EE0">
        <w:rPr>
          <w:rFonts w:cs="Arial"/>
        </w:rPr>
        <w:t>vyhrazuje právo na úpravu harmonogramu</w:t>
      </w:r>
      <w:r>
        <w:rPr>
          <w:rFonts w:cs="Arial"/>
        </w:rPr>
        <w:t xml:space="preserve">, dle </w:t>
      </w:r>
      <w:r w:rsidRPr="00C95EE0">
        <w:rPr>
          <w:rFonts w:cs="Arial"/>
        </w:rPr>
        <w:t>aktuální</w:t>
      </w:r>
      <w:r>
        <w:rPr>
          <w:rFonts w:cs="Arial"/>
        </w:rPr>
        <w:t xml:space="preserve">ho </w:t>
      </w:r>
      <w:r w:rsidRPr="00C95EE0">
        <w:rPr>
          <w:rFonts w:cs="Arial"/>
        </w:rPr>
        <w:t>vytížení kapacit realizačního týmu</w:t>
      </w:r>
      <w:r>
        <w:rPr>
          <w:rFonts w:cs="Arial"/>
        </w:rPr>
        <w:t>.</w:t>
      </w:r>
    </w:p>
    <w:p w14:paraId="155FE6AD" w14:textId="77777777" w:rsidR="000004EE" w:rsidRPr="00C34975" w:rsidRDefault="000004EE" w:rsidP="00030D86">
      <w:pPr>
        <w:rPr>
          <w:rFonts w:cs="Arial"/>
          <w:sz w:val="12"/>
          <w:szCs w:val="12"/>
        </w:rPr>
      </w:pPr>
    </w:p>
    <w:p w14:paraId="1B212EC7"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14:paraId="630C370C"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662"/>
        <w:gridCol w:w="1275"/>
        <w:gridCol w:w="1701"/>
        <w:gridCol w:w="1865"/>
      </w:tblGrid>
      <w:tr w:rsidR="0000551E" w:rsidRPr="00F23D33" w14:paraId="76190EA4" w14:textId="77777777" w:rsidTr="00E735C3">
        <w:tc>
          <w:tcPr>
            <w:tcW w:w="1276" w:type="dxa"/>
            <w:tcBorders>
              <w:top w:val="single" w:sz="8" w:space="0" w:color="auto"/>
              <w:left w:val="single" w:sz="8" w:space="0" w:color="auto"/>
              <w:bottom w:val="single" w:sz="8" w:space="0" w:color="auto"/>
              <w:right w:val="single" w:sz="8" w:space="0" w:color="auto"/>
            </w:tcBorders>
          </w:tcPr>
          <w:p w14:paraId="66A8AE62"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662" w:type="dxa"/>
            <w:tcBorders>
              <w:top w:val="single" w:sz="8" w:space="0" w:color="auto"/>
              <w:left w:val="single" w:sz="8" w:space="0" w:color="auto"/>
              <w:bottom w:val="single" w:sz="8" w:space="0" w:color="auto"/>
              <w:right w:val="single" w:sz="8" w:space="0" w:color="auto"/>
            </w:tcBorders>
          </w:tcPr>
          <w:p w14:paraId="7036DC6F"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3B391AD"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AE85D5C" w14:textId="77777777" w:rsidR="0000551E" w:rsidRPr="00CB1115" w:rsidRDefault="00033242" w:rsidP="00337DDA">
            <w:pPr>
              <w:pStyle w:val="Tabulka"/>
              <w:rPr>
                <w:b/>
                <w:szCs w:val="22"/>
              </w:rPr>
            </w:pPr>
            <w:r>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14:paraId="5F525F26" w14:textId="77777777" w:rsidR="0000551E" w:rsidRPr="00CB1115" w:rsidRDefault="00033242" w:rsidP="00337DDA">
            <w:pPr>
              <w:pStyle w:val="Tabulka"/>
              <w:rPr>
                <w:b/>
                <w:szCs w:val="22"/>
              </w:rPr>
            </w:pPr>
            <w:r>
              <w:rPr>
                <w:b/>
                <w:szCs w:val="22"/>
              </w:rPr>
              <w:t>v Kč s DPH</w:t>
            </w:r>
          </w:p>
        </w:tc>
      </w:tr>
      <w:tr w:rsidR="0000551E" w:rsidRPr="00F23D33" w14:paraId="35263519" w14:textId="77777777" w:rsidTr="00E735C3">
        <w:trPr>
          <w:trHeight w:hRule="exact" w:val="20"/>
        </w:trPr>
        <w:tc>
          <w:tcPr>
            <w:tcW w:w="1276" w:type="dxa"/>
            <w:tcBorders>
              <w:top w:val="single" w:sz="8" w:space="0" w:color="auto"/>
              <w:left w:val="dotted" w:sz="4" w:space="0" w:color="auto"/>
            </w:tcBorders>
          </w:tcPr>
          <w:p w14:paraId="3A53A19D" w14:textId="77777777" w:rsidR="0000551E" w:rsidRPr="00F23D33" w:rsidRDefault="0000551E" w:rsidP="00337DDA">
            <w:pPr>
              <w:pStyle w:val="Tabulka"/>
              <w:rPr>
                <w:szCs w:val="22"/>
              </w:rPr>
            </w:pPr>
          </w:p>
        </w:tc>
        <w:tc>
          <w:tcPr>
            <w:tcW w:w="3662" w:type="dxa"/>
            <w:tcBorders>
              <w:top w:val="single" w:sz="8" w:space="0" w:color="auto"/>
              <w:left w:val="dotted" w:sz="4" w:space="0" w:color="auto"/>
            </w:tcBorders>
          </w:tcPr>
          <w:p w14:paraId="356BDD93" w14:textId="77777777" w:rsidR="0000551E" w:rsidRPr="00F23D33" w:rsidRDefault="0000551E" w:rsidP="00337DDA">
            <w:pPr>
              <w:pStyle w:val="Tabulka"/>
              <w:rPr>
                <w:szCs w:val="22"/>
              </w:rPr>
            </w:pPr>
          </w:p>
        </w:tc>
        <w:tc>
          <w:tcPr>
            <w:tcW w:w="1275" w:type="dxa"/>
            <w:tcBorders>
              <w:top w:val="single" w:sz="8" w:space="0" w:color="auto"/>
            </w:tcBorders>
          </w:tcPr>
          <w:p w14:paraId="06202C91" w14:textId="77777777" w:rsidR="0000551E" w:rsidRPr="00F23D33" w:rsidRDefault="0000551E" w:rsidP="00337DDA">
            <w:pPr>
              <w:pStyle w:val="Tabulka"/>
              <w:rPr>
                <w:szCs w:val="22"/>
              </w:rPr>
            </w:pPr>
          </w:p>
        </w:tc>
        <w:tc>
          <w:tcPr>
            <w:tcW w:w="1701" w:type="dxa"/>
            <w:tcBorders>
              <w:top w:val="single" w:sz="8" w:space="0" w:color="auto"/>
            </w:tcBorders>
          </w:tcPr>
          <w:p w14:paraId="1B5A7A30" w14:textId="77777777" w:rsidR="0000551E" w:rsidRPr="00F23D33" w:rsidRDefault="0000551E" w:rsidP="00337DDA">
            <w:pPr>
              <w:pStyle w:val="Tabulka"/>
              <w:rPr>
                <w:szCs w:val="22"/>
              </w:rPr>
            </w:pPr>
          </w:p>
        </w:tc>
        <w:tc>
          <w:tcPr>
            <w:tcW w:w="1865" w:type="dxa"/>
            <w:tcBorders>
              <w:top w:val="single" w:sz="8" w:space="0" w:color="auto"/>
            </w:tcBorders>
          </w:tcPr>
          <w:p w14:paraId="790E5029" w14:textId="77777777" w:rsidR="0000551E" w:rsidRPr="00F23D33" w:rsidRDefault="0000551E" w:rsidP="00337DDA">
            <w:pPr>
              <w:pStyle w:val="Tabulka"/>
              <w:rPr>
                <w:szCs w:val="22"/>
              </w:rPr>
            </w:pPr>
          </w:p>
        </w:tc>
      </w:tr>
      <w:tr w:rsidR="00CE5122" w:rsidRPr="00F23D33" w14:paraId="3215CAAB" w14:textId="77777777" w:rsidTr="00E735C3">
        <w:trPr>
          <w:trHeight w:val="397"/>
        </w:trPr>
        <w:tc>
          <w:tcPr>
            <w:tcW w:w="1276" w:type="dxa"/>
            <w:tcBorders>
              <w:top w:val="dotted" w:sz="4" w:space="0" w:color="auto"/>
              <w:left w:val="dotted" w:sz="4" w:space="0" w:color="auto"/>
            </w:tcBorders>
          </w:tcPr>
          <w:p w14:paraId="15CFD1D5" w14:textId="77777777" w:rsidR="00CE5122" w:rsidRPr="00F23D33" w:rsidRDefault="00CE5122" w:rsidP="00CE5122">
            <w:pPr>
              <w:pStyle w:val="Tabulka"/>
              <w:rPr>
                <w:szCs w:val="22"/>
              </w:rPr>
            </w:pPr>
          </w:p>
        </w:tc>
        <w:tc>
          <w:tcPr>
            <w:tcW w:w="3662" w:type="dxa"/>
            <w:tcBorders>
              <w:top w:val="dotted" w:sz="4" w:space="0" w:color="auto"/>
              <w:left w:val="dotted" w:sz="4" w:space="0" w:color="auto"/>
            </w:tcBorders>
          </w:tcPr>
          <w:p w14:paraId="60B1925F" w14:textId="77777777" w:rsidR="00CE5122" w:rsidRPr="00F23D33" w:rsidRDefault="00CE5122" w:rsidP="00CE5122">
            <w:pPr>
              <w:pStyle w:val="Tabulka"/>
              <w:rPr>
                <w:szCs w:val="22"/>
              </w:rPr>
            </w:pPr>
            <w:r>
              <w:rPr>
                <w:szCs w:val="22"/>
              </w:rPr>
              <w:t>Viz cenová nabídka v příloze č.01</w:t>
            </w:r>
          </w:p>
        </w:tc>
        <w:tc>
          <w:tcPr>
            <w:tcW w:w="1275" w:type="dxa"/>
            <w:tcBorders>
              <w:top w:val="dotted" w:sz="4" w:space="0" w:color="auto"/>
            </w:tcBorders>
          </w:tcPr>
          <w:p w14:paraId="174936FB" w14:textId="65B44C32" w:rsidR="00CE5122" w:rsidRPr="00F23D33" w:rsidRDefault="003A735C" w:rsidP="00CE5122">
            <w:pPr>
              <w:pStyle w:val="Tabulka"/>
              <w:jc w:val="center"/>
              <w:rPr>
                <w:szCs w:val="22"/>
              </w:rPr>
            </w:pPr>
            <w:r>
              <w:rPr>
                <w:szCs w:val="22"/>
              </w:rPr>
              <w:t>95,88</w:t>
            </w:r>
          </w:p>
        </w:tc>
        <w:tc>
          <w:tcPr>
            <w:tcW w:w="1701" w:type="dxa"/>
            <w:tcBorders>
              <w:top w:val="dotted" w:sz="4" w:space="0" w:color="auto"/>
            </w:tcBorders>
          </w:tcPr>
          <w:p w14:paraId="6ECF074F" w14:textId="161ADAD0" w:rsidR="00CE5122" w:rsidRPr="00F23D33" w:rsidRDefault="003A735C" w:rsidP="00CE5122">
            <w:pPr>
              <w:pStyle w:val="Tabulka"/>
              <w:rPr>
                <w:szCs w:val="22"/>
              </w:rPr>
            </w:pPr>
            <w:r>
              <w:rPr>
                <w:szCs w:val="22"/>
              </w:rPr>
              <w:t>937.561,63</w:t>
            </w:r>
          </w:p>
        </w:tc>
        <w:tc>
          <w:tcPr>
            <w:tcW w:w="1865" w:type="dxa"/>
            <w:tcBorders>
              <w:top w:val="dotted" w:sz="4" w:space="0" w:color="auto"/>
            </w:tcBorders>
          </w:tcPr>
          <w:p w14:paraId="17585085" w14:textId="6CF6C6CE" w:rsidR="00CE5122" w:rsidRPr="00F23D33" w:rsidRDefault="003A735C" w:rsidP="00CE5122">
            <w:pPr>
              <w:pStyle w:val="Tabulka"/>
              <w:rPr>
                <w:szCs w:val="22"/>
              </w:rPr>
            </w:pPr>
            <w:r>
              <w:rPr>
                <w:szCs w:val="22"/>
              </w:rPr>
              <w:t>1.134.449,57</w:t>
            </w:r>
          </w:p>
        </w:tc>
      </w:tr>
      <w:tr w:rsidR="00C34975" w:rsidRPr="00F23D33" w14:paraId="719B66E0" w14:textId="77777777" w:rsidTr="00040602">
        <w:trPr>
          <w:trHeight w:val="397"/>
        </w:trPr>
        <w:tc>
          <w:tcPr>
            <w:tcW w:w="4938" w:type="dxa"/>
            <w:gridSpan w:val="2"/>
            <w:tcBorders>
              <w:left w:val="dotted" w:sz="4" w:space="0" w:color="auto"/>
              <w:bottom w:val="dotted" w:sz="4" w:space="0" w:color="auto"/>
            </w:tcBorders>
          </w:tcPr>
          <w:p w14:paraId="090CDF7C" w14:textId="77777777" w:rsidR="00C34975" w:rsidRPr="00CB1115" w:rsidRDefault="00C34975" w:rsidP="00CE5122">
            <w:pPr>
              <w:pStyle w:val="Tabulka"/>
              <w:rPr>
                <w:b/>
                <w:szCs w:val="22"/>
              </w:rPr>
            </w:pPr>
            <w:r w:rsidRPr="00CB1115">
              <w:rPr>
                <w:b/>
                <w:szCs w:val="22"/>
              </w:rPr>
              <w:t>Celkem:</w:t>
            </w:r>
          </w:p>
        </w:tc>
        <w:tc>
          <w:tcPr>
            <w:tcW w:w="1275" w:type="dxa"/>
            <w:tcBorders>
              <w:bottom w:val="dotted" w:sz="4" w:space="0" w:color="auto"/>
            </w:tcBorders>
          </w:tcPr>
          <w:p w14:paraId="4DE657F6" w14:textId="3F155320" w:rsidR="00C34975" w:rsidRPr="00C34975" w:rsidRDefault="00C34975" w:rsidP="00CE5122">
            <w:pPr>
              <w:pStyle w:val="Tabulka"/>
              <w:jc w:val="center"/>
              <w:rPr>
                <w:b/>
                <w:szCs w:val="22"/>
              </w:rPr>
            </w:pPr>
            <w:r w:rsidRPr="00C34975">
              <w:rPr>
                <w:b/>
                <w:szCs w:val="22"/>
              </w:rPr>
              <w:t>95,88</w:t>
            </w:r>
          </w:p>
        </w:tc>
        <w:tc>
          <w:tcPr>
            <w:tcW w:w="1701" w:type="dxa"/>
            <w:tcBorders>
              <w:bottom w:val="dotted" w:sz="4" w:space="0" w:color="auto"/>
            </w:tcBorders>
          </w:tcPr>
          <w:p w14:paraId="18C94FE3" w14:textId="3022D801" w:rsidR="00C34975" w:rsidRPr="00C34975" w:rsidRDefault="00C34975" w:rsidP="00CE5122">
            <w:pPr>
              <w:pStyle w:val="Tabulka"/>
              <w:rPr>
                <w:b/>
                <w:szCs w:val="22"/>
              </w:rPr>
            </w:pPr>
            <w:r w:rsidRPr="00C34975">
              <w:rPr>
                <w:b/>
                <w:szCs w:val="22"/>
              </w:rPr>
              <w:t>937.561,63</w:t>
            </w:r>
          </w:p>
        </w:tc>
        <w:tc>
          <w:tcPr>
            <w:tcW w:w="1865" w:type="dxa"/>
            <w:tcBorders>
              <w:bottom w:val="dotted" w:sz="4" w:space="0" w:color="auto"/>
            </w:tcBorders>
          </w:tcPr>
          <w:p w14:paraId="7E0A70EE" w14:textId="43C56EFC" w:rsidR="00C34975" w:rsidRPr="00C34975" w:rsidRDefault="00C34975" w:rsidP="00CE5122">
            <w:pPr>
              <w:pStyle w:val="Tabulka"/>
              <w:rPr>
                <w:b/>
                <w:szCs w:val="22"/>
              </w:rPr>
            </w:pPr>
            <w:r w:rsidRPr="00C34975">
              <w:rPr>
                <w:b/>
                <w:szCs w:val="22"/>
              </w:rPr>
              <w:t>1.134.449,57</w:t>
            </w:r>
          </w:p>
        </w:tc>
      </w:tr>
    </w:tbl>
    <w:p w14:paraId="71C6887F" w14:textId="77777777" w:rsidR="0000551E" w:rsidRPr="00F23D33" w:rsidRDefault="0000551E" w:rsidP="00EC6856">
      <w:pPr>
        <w:spacing w:after="0"/>
        <w:rPr>
          <w:rFonts w:cs="Arial"/>
          <w:sz w:val="8"/>
          <w:szCs w:val="8"/>
        </w:rPr>
      </w:pPr>
    </w:p>
    <w:p w14:paraId="686F6A58"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154F95B4" w14:textId="77777777" w:rsidR="0000551E" w:rsidRDefault="0000551E" w:rsidP="00F81B94"/>
    <w:p w14:paraId="292EC4CD"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72E01022"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0BEF9"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B0969"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BD4C86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6D18FE48" w14:textId="77777777" w:rsidR="0000551E" w:rsidRPr="00DE5B46" w:rsidRDefault="0000551E" w:rsidP="0016171A">
            <w:pPr>
              <w:spacing w:after="0"/>
              <w:rPr>
                <w:rFonts w:cs="Arial"/>
                <w:bCs/>
                <w:color w:val="000000"/>
                <w:szCs w:val="22"/>
                <w:lang w:eastAsia="cs-CZ"/>
              </w:rPr>
            </w:pPr>
            <w:r w:rsidRPr="00E735C3">
              <w:rPr>
                <w:rFonts w:cs="Arial"/>
                <w:bCs/>
                <w:color w:val="000000"/>
                <w:sz w:val="20"/>
                <w:szCs w:val="22"/>
                <w:lang w:eastAsia="cs-CZ"/>
              </w:rPr>
              <w:t>(CD, listinná forma)</w:t>
            </w:r>
          </w:p>
        </w:tc>
      </w:tr>
      <w:tr w:rsidR="0000551E" w:rsidRPr="006C3557" w14:paraId="43BA9197" w14:textId="77777777" w:rsidTr="00DF2F1F">
        <w:trPr>
          <w:trHeight w:val="284"/>
        </w:trPr>
        <w:tc>
          <w:tcPr>
            <w:tcW w:w="710" w:type="dxa"/>
            <w:tcBorders>
              <w:right w:val="dotted" w:sz="4" w:space="0" w:color="auto"/>
            </w:tcBorders>
            <w:shd w:val="clear" w:color="auto" w:fill="auto"/>
            <w:noWrap/>
            <w:vAlign w:val="bottom"/>
          </w:tcPr>
          <w:p w14:paraId="18D7CB7C" w14:textId="77777777" w:rsidR="0000551E" w:rsidRPr="006C3557" w:rsidRDefault="00DE5B4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9A61383" w14:textId="77777777" w:rsidR="0000551E" w:rsidRPr="006C3557" w:rsidRDefault="00DE5B4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63475CA8" w14:textId="77777777" w:rsidR="0000551E" w:rsidRPr="006C3557" w:rsidRDefault="00DE5B46" w:rsidP="000B6887">
            <w:pPr>
              <w:spacing w:after="0"/>
              <w:rPr>
                <w:rFonts w:cs="Arial"/>
                <w:color w:val="000000"/>
                <w:szCs w:val="22"/>
                <w:lang w:eastAsia="cs-CZ"/>
              </w:rPr>
            </w:pPr>
            <w:r>
              <w:rPr>
                <w:rFonts w:cs="Arial"/>
                <w:color w:val="000000"/>
                <w:szCs w:val="22"/>
                <w:lang w:eastAsia="cs-CZ"/>
              </w:rPr>
              <w:t>Listinná forma</w:t>
            </w:r>
          </w:p>
        </w:tc>
      </w:tr>
    </w:tbl>
    <w:p w14:paraId="677031A8" w14:textId="77777777" w:rsidR="0000551E" w:rsidRDefault="0000551E" w:rsidP="00F81B94"/>
    <w:p w14:paraId="562DF822"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687EB1" w:rsidRPr="006C3557" w14:paraId="47742F5A" w14:textId="77777777" w:rsidTr="00687EB1">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952517" w14:textId="77777777" w:rsidR="00687EB1" w:rsidRPr="00765184" w:rsidRDefault="00687EB1"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40BCBD0B" w14:textId="77777777" w:rsidR="00687EB1" w:rsidRPr="006C3557" w:rsidRDefault="00687EB1"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p>
        </w:tc>
        <w:tc>
          <w:tcPr>
            <w:tcW w:w="3827" w:type="dxa"/>
            <w:tcBorders>
              <w:top w:val="single" w:sz="8" w:space="0" w:color="auto"/>
              <w:left w:val="single" w:sz="8" w:space="0" w:color="auto"/>
              <w:bottom w:val="single" w:sz="8" w:space="0" w:color="auto"/>
              <w:right w:val="single" w:sz="8" w:space="0" w:color="auto"/>
            </w:tcBorders>
            <w:vAlign w:val="center"/>
          </w:tcPr>
          <w:p w14:paraId="23AD3919" w14:textId="77777777" w:rsidR="00687EB1" w:rsidRPr="006C3557" w:rsidRDefault="00687EB1" w:rsidP="00337DDA">
            <w:pPr>
              <w:spacing w:after="0"/>
              <w:rPr>
                <w:rFonts w:cs="Arial"/>
                <w:b/>
                <w:bCs/>
                <w:color w:val="000000"/>
                <w:szCs w:val="22"/>
                <w:lang w:eastAsia="cs-CZ"/>
              </w:rPr>
            </w:pPr>
            <w:r>
              <w:rPr>
                <w:rFonts w:cs="Arial"/>
                <w:b/>
                <w:bCs/>
                <w:color w:val="000000"/>
                <w:szCs w:val="22"/>
                <w:lang w:eastAsia="cs-CZ"/>
              </w:rPr>
              <w:t>Datum a podpis</w:t>
            </w:r>
          </w:p>
        </w:tc>
      </w:tr>
      <w:tr w:rsidR="00687EB1" w:rsidRPr="006C3557" w14:paraId="04CAA1D3" w14:textId="77777777" w:rsidTr="00687EB1">
        <w:trPr>
          <w:trHeight w:val="890"/>
        </w:trPr>
        <w:tc>
          <w:tcPr>
            <w:tcW w:w="2693" w:type="dxa"/>
            <w:shd w:val="clear" w:color="auto" w:fill="auto"/>
            <w:noWrap/>
            <w:vAlign w:val="center"/>
          </w:tcPr>
          <w:p w14:paraId="4F495D2C" w14:textId="77777777" w:rsidR="00687EB1" w:rsidRPr="006C3557" w:rsidRDefault="00687EB1"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4C8833C8" w14:textId="0AB384CC" w:rsidR="00687EB1" w:rsidRPr="006C3557" w:rsidRDefault="00E61168"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20374E7C" w14:textId="77777777" w:rsidR="00687EB1" w:rsidRPr="006C3557" w:rsidRDefault="00687EB1" w:rsidP="00337DDA">
            <w:pPr>
              <w:spacing w:after="0"/>
              <w:rPr>
                <w:rFonts w:cs="Arial"/>
                <w:color w:val="000000"/>
                <w:szCs w:val="22"/>
                <w:lang w:eastAsia="cs-CZ"/>
              </w:rPr>
            </w:pPr>
          </w:p>
        </w:tc>
      </w:tr>
    </w:tbl>
    <w:p w14:paraId="6CAEC6A9" w14:textId="77777777" w:rsidR="00AA10AD" w:rsidRDefault="00AA10AD">
      <w:pPr>
        <w:spacing w:after="0"/>
        <w:rPr>
          <w:rFonts w:cs="Arial"/>
          <w:b/>
          <w:caps/>
          <w:szCs w:val="22"/>
        </w:rPr>
        <w:sectPr w:rsidR="00AA10AD" w:rsidSect="00173A29">
          <w:footerReference w:type="default" r:id="rId19"/>
          <w:pgSz w:w="11906" w:h="16838" w:code="9"/>
          <w:pgMar w:top="1560" w:right="1418" w:bottom="1135" w:left="992" w:header="567" w:footer="567" w:gutter="0"/>
          <w:pgNumType w:start="1"/>
          <w:cols w:space="708"/>
          <w:docGrid w:linePitch="360"/>
        </w:sectPr>
      </w:pPr>
    </w:p>
    <w:p w14:paraId="08082547"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46606" w:rsidRPr="00A46606">
        <w:rPr>
          <w:rFonts w:cs="Arial"/>
          <w:b/>
          <w:caps/>
          <w:szCs w:val="22"/>
        </w:rPr>
        <w:t>Z29051</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3E4908D5" w14:textId="77777777" w:rsidTr="00C20633">
        <w:tc>
          <w:tcPr>
            <w:tcW w:w="1631" w:type="dxa"/>
          </w:tcPr>
          <w:p w14:paraId="3B8ACD37"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56EF8834" w14:textId="73EC3D5B" w:rsidR="00C20633" w:rsidRPr="006C3557" w:rsidRDefault="00C34975" w:rsidP="00337DDA">
            <w:pPr>
              <w:pStyle w:val="Tabulka"/>
              <w:rPr>
                <w:szCs w:val="22"/>
              </w:rPr>
            </w:pPr>
            <w:r>
              <w:rPr>
                <w:szCs w:val="22"/>
              </w:rPr>
              <w:t>008</w:t>
            </w:r>
          </w:p>
        </w:tc>
      </w:tr>
    </w:tbl>
    <w:p w14:paraId="12E4BA55" w14:textId="77777777" w:rsidR="0000551E" w:rsidRDefault="0000551E" w:rsidP="00401780">
      <w:pPr>
        <w:rPr>
          <w:rFonts w:cs="Arial"/>
          <w:szCs w:val="22"/>
        </w:rPr>
      </w:pPr>
    </w:p>
    <w:p w14:paraId="6BCD1862" w14:textId="77777777" w:rsidR="0000551E" w:rsidRPr="00CA68AD" w:rsidRDefault="0000551E" w:rsidP="0083030F">
      <w:pPr>
        <w:pStyle w:val="Nadpis1"/>
        <w:numPr>
          <w:ilvl w:val="0"/>
          <w:numId w:val="5"/>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362D48B6" w14:textId="77777777" w:rsidR="0000551E" w:rsidRDefault="0000551E" w:rsidP="00B93505">
      <w:pPr>
        <w:spacing w:after="120"/>
        <w:rPr>
          <w:rFonts w:cs="Arial"/>
        </w:rPr>
      </w:pPr>
      <w:r>
        <w:rPr>
          <w:rFonts w:cs="Arial"/>
        </w:rPr>
        <w:t xml:space="preserve">Požadované plnění je specifikováno v části A a B tohoto RfC. </w:t>
      </w:r>
    </w:p>
    <w:p w14:paraId="024B312F" w14:textId="77777777" w:rsidR="00966D74" w:rsidRDefault="00966D74" w:rsidP="00966D74">
      <w:pPr>
        <w:rPr>
          <w:rFonts w:cs="Arial"/>
        </w:rPr>
      </w:pPr>
      <w:r>
        <w:rPr>
          <w:rFonts w:cs="Arial"/>
        </w:rPr>
        <w:t xml:space="preserve">Dle části B bod </w:t>
      </w:r>
      <w:r w:rsidR="0096033A">
        <w:rPr>
          <w:rFonts w:cs="Arial"/>
        </w:rPr>
        <w:t xml:space="preserve">3.2 </w:t>
      </w:r>
      <w:r>
        <w:rPr>
          <w:rFonts w:cs="Arial"/>
        </w:rPr>
        <w:t>jsou pro realizaci příslušných bezpečnostních opatření požadovány následující změny</w:t>
      </w:r>
      <w:r>
        <w:rPr>
          <w:rStyle w:val="Znakapoznpodarou"/>
          <w:rFonts w:cs="Arial"/>
        </w:rPr>
        <w:footnoteReference w:id="6"/>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66D74" w:rsidRPr="00F632B1" w14:paraId="79CD1E76" w14:textId="77777777" w:rsidTr="00E011A2">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9AA7AFE" w14:textId="77777777" w:rsidR="00966D74" w:rsidRPr="00504500"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D2E7A" w14:textId="77777777" w:rsidR="00966D74" w:rsidRPr="00504500" w:rsidRDefault="00966D74" w:rsidP="00E011A2">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22CE4C0" w14:textId="77777777" w:rsidR="00966D74" w:rsidRDefault="00966D74" w:rsidP="00E011A2">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5F5058D7" w14:textId="77777777" w:rsidR="00966D74" w:rsidRPr="00F632B1"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86D07B3" w14:textId="77777777" w:rsidR="00966D74" w:rsidRPr="00504500"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66D74" w:rsidRPr="003153D0" w14:paraId="502B2C30" w14:textId="77777777" w:rsidTr="00E011A2">
        <w:trPr>
          <w:trHeight w:val="288"/>
        </w:trPr>
        <w:tc>
          <w:tcPr>
            <w:tcW w:w="567" w:type="dxa"/>
            <w:tcBorders>
              <w:top w:val="single" w:sz="8" w:space="0" w:color="auto"/>
              <w:left w:val="dotted" w:sz="4" w:space="0" w:color="auto"/>
              <w:bottom w:val="dotted" w:sz="4" w:space="0" w:color="auto"/>
              <w:right w:val="dotted" w:sz="4" w:space="0" w:color="auto"/>
            </w:tcBorders>
          </w:tcPr>
          <w:p w14:paraId="4D169D29"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7981751" w14:textId="77777777" w:rsidR="00966D74" w:rsidRPr="003153D0" w:rsidRDefault="00966D74" w:rsidP="00E011A2">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0C36E12" w14:textId="77777777" w:rsidR="00966D74" w:rsidRPr="003153D0"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46274E5" w14:textId="77777777" w:rsidR="00966D74" w:rsidRDefault="00966D74" w:rsidP="00E011A2">
            <w:pPr>
              <w:spacing w:after="0"/>
              <w:rPr>
                <w:rFonts w:cs="Arial"/>
                <w:color w:val="000000"/>
                <w:szCs w:val="22"/>
                <w:lang w:eastAsia="cs-CZ"/>
              </w:rPr>
            </w:pPr>
          </w:p>
        </w:tc>
      </w:tr>
      <w:tr w:rsidR="00966D74" w:rsidRPr="00705F38" w14:paraId="212E77EB"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234B13B7"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402B00" w14:textId="77777777" w:rsidR="00966D74" w:rsidRPr="003153D0" w:rsidRDefault="00966D74" w:rsidP="00E011A2">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BE5878" w14:textId="77777777" w:rsidR="00966D74" w:rsidRPr="00705F38"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54D9A6" w14:textId="77777777" w:rsidR="00966D74" w:rsidRDefault="00966D74" w:rsidP="00E011A2">
            <w:pPr>
              <w:spacing w:after="0"/>
              <w:rPr>
                <w:rFonts w:cs="Arial"/>
                <w:color w:val="000000"/>
                <w:szCs w:val="22"/>
                <w:lang w:eastAsia="cs-CZ"/>
              </w:rPr>
            </w:pPr>
          </w:p>
        </w:tc>
      </w:tr>
      <w:tr w:rsidR="00966D74" w14:paraId="4AE6A143"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0EBB3835"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6807D2" w14:textId="77777777" w:rsidR="00966D74" w:rsidRPr="003153D0" w:rsidRDefault="00966D74" w:rsidP="00E011A2">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00D078"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4A4284" w14:textId="77777777" w:rsidR="00966D74" w:rsidRDefault="00966D74" w:rsidP="00E011A2">
            <w:pPr>
              <w:spacing w:after="0"/>
              <w:rPr>
                <w:rFonts w:cs="Arial"/>
                <w:color w:val="000000"/>
                <w:szCs w:val="22"/>
                <w:lang w:eastAsia="cs-CZ"/>
              </w:rPr>
            </w:pPr>
          </w:p>
        </w:tc>
      </w:tr>
      <w:tr w:rsidR="00966D74" w14:paraId="2366581C"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0CC562FB"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72F048" w14:textId="77777777" w:rsidR="00966D74" w:rsidRDefault="00966D74" w:rsidP="00E011A2">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78BD5E"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05965D" w14:textId="77777777" w:rsidR="00966D74" w:rsidRDefault="00966D74" w:rsidP="00E011A2">
            <w:pPr>
              <w:spacing w:after="0"/>
              <w:rPr>
                <w:rFonts w:cs="Arial"/>
                <w:color w:val="000000"/>
                <w:szCs w:val="22"/>
                <w:lang w:eastAsia="cs-CZ"/>
              </w:rPr>
            </w:pPr>
          </w:p>
        </w:tc>
      </w:tr>
      <w:tr w:rsidR="00966D74" w14:paraId="4647438C"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284EFA59"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E6E971" w14:textId="77777777" w:rsidR="00966D74" w:rsidRDefault="00966D74" w:rsidP="00E011A2">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968E55"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DF3D81" w14:textId="77777777" w:rsidR="00966D74" w:rsidRDefault="00966D74" w:rsidP="00E011A2">
            <w:pPr>
              <w:spacing w:after="0"/>
              <w:rPr>
                <w:rFonts w:cs="Arial"/>
                <w:color w:val="000000"/>
                <w:szCs w:val="22"/>
                <w:lang w:eastAsia="cs-CZ"/>
              </w:rPr>
            </w:pPr>
          </w:p>
        </w:tc>
      </w:tr>
      <w:tr w:rsidR="00966D74" w14:paraId="0EB408D1"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36F728DA"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E7089D" w14:textId="77777777" w:rsidR="00966D74" w:rsidRDefault="00966D74" w:rsidP="00E011A2">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424B93"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A0663" w14:textId="77777777" w:rsidR="00966D74" w:rsidRDefault="00966D74" w:rsidP="00E011A2">
            <w:pPr>
              <w:spacing w:after="0"/>
              <w:rPr>
                <w:rFonts w:cs="Arial"/>
                <w:color w:val="000000"/>
                <w:szCs w:val="22"/>
                <w:lang w:eastAsia="cs-CZ"/>
              </w:rPr>
            </w:pPr>
          </w:p>
        </w:tc>
      </w:tr>
      <w:tr w:rsidR="00966D74" w14:paraId="7CB55053"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2BC2EF5A"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6516BA" w14:textId="77777777" w:rsidR="00966D74" w:rsidRDefault="00966D74" w:rsidP="00E011A2">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25BEE6"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197BF5" w14:textId="77777777" w:rsidR="00966D74" w:rsidRDefault="00966D74" w:rsidP="00E011A2">
            <w:pPr>
              <w:spacing w:after="0"/>
              <w:rPr>
                <w:rFonts w:cs="Arial"/>
                <w:color w:val="000000"/>
                <w:szCs w:val="22"/>
                <w:lang w:eastAsia="cs-CZ"/>
              </w:rPr>
            </w:pPr>
          </w:p>
        </w:tc>
      </w:tr>
      <w:tr w:rsidR="00966D74" w14:paraId="6754CFDE"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52D776B0"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F12591" w14:textId="77777777" w:rsidR="00966D74" w:rsidRPr="000E5DC8" w:rsidRDefault="00966D74" w:rsidP="00E011A2">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3AE72A"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C33F01" w14:textId="77777777" w:rsidR="00966D74" w:rsidRDefault="00966D74" w:rsidP="00E011A2">
            <w:pPr>
              <w:spacing w:after="0"/>
              <w:rPr>
                <w:rFonts w:cs="Arial"/>
                <w:color w:val="000000"/>
                <w:szCs w:val="22"/>
                <w:lang w:eastAsia="cs-CZ"/>
              </w:rPr>
            </w:pPr>
          </w:p>
        </w:tc>
      </w:tr>
      <w:tr w:rsidR="00966D74" w14:paraId="08150E4A"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3BB774EE"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0D9CEA" w14:textId="77777777" w:rsidR="00966D74" w:rsidRDefault="00966D74" w:rsidP="00E011A2">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49774E"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72AAF3" w14:textId="77777777" w:rsidR="00966D74" w:rsidRDefault="00966D74" w:rsidP="00E011A2">
            <w:pPr>
              <w:spacing w:after="0"/>
              <w:rPr>
                <w:rFonts w:cs="Arial"/>
                <w:color w:val="000000"/>
                <w:szCs w:val="22"/>
                <w:lang w:eastAsia="cs-CZ"/>
              </w:rPr>
            </w:pPr>
          </w:p>
        </w:tc>
      </w:tr>
      <w:tr w:rsidR="00966D74" w14:paraId="633F2394"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2AD1D07A"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379683" w14:textId="77777777" w:rsidR="00966D74" w:rsidRPr="000E5DC8" w:rsidRDefault="00966D74" w:rsidP="00E011A2">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95F04A"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30126A" w14:textId="77777777" w:rsidR="00966D74" w:rsidRDefault="00966D74" w:rsidP="00E011A2">
            <w:pPr>
              <w:spacing w:after="0"/>
              <w:rPr>
                <w:rFonts w:cs="Arial"/>
                <w:color w:val="000000"/>
                <w:szCs w:val="22"/>
                <w:lang w:eastAsia="cs-CZ"/>
              </w:rPr>
            </w:pPr>
          </w:p>
        </w:tc>
      </w:tr>
      <w:tr w:rsidR="00966D74" w:rsidRPr="00F7707A" w14:paraId="66BE2CCF"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0844D204"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39907C" w14:textId="77777777" w:rsidR="00966D74" w:rsidRPr="00F7707A" w:rsidRDefault="00966D74" w:rsidP="00E011A2">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68C541" w14:textId="77777777" w:rsidR="00966D74" w:rsidRPr="00F7707A"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643124" w14:textId="77777777" w:rsidR="00966D74" w:rsidRDefault="00966D74" w:rsidP="00E011A2">
            <w:pPr>
              <w:spacing w:after="0"/>
              <w:rPr>
                <w:rFonts w:cs="Arial"/>
                <w:color w:val="000000"/>
                <w:szCs w:val="22"/>
                <w:lang w:eastAsia="cs-CZ"/>
              </w:rPr>
            </w:pPr>
          </w:p>
        </w:tc>
      </w:tr>
      <w:tr w:rsidR="00966D74" w14:paraId="78244D7D"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28C9EF45"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ECFD62" w14:textId="77777777" w:rsidR="00966D74" w:rsidRPr="00F7707A" w:rsidRDefault="00966D74" w:rsidP="00E011A2">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C19834"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F8E98B" w14:textId="77777777" w:rsidR="00966D74" w:rsidRDefault="00966D74" w:rsidP="00E011A2">
            <w:pPr>
              <w:spacing w:after="0"/>
              <w:rPr>
                <w:rFonts w:cs="Arial"/>
                <w:color w:val="000000"/>
                <w:szCs w:val="22"/>
                <w:lang w:eastAsia="cs-CZ"/>
              </w:rPr>
            </w:pPr>
          </w:p>
        </w:tc>
      </w:tr>
      <w:tr w:rsidR="00966D74" w14:paraId="2F7BE0EC"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23BDA601"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9635ED" w14:textId="77777777" w:rsidR="00966D74" w:rsidRPr="00927AC8" w:rsidRDefault="00966D74" w:rsidP="00E011A2">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9F9C77"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425320" w14:textId="77777777" w:rsidR="00966D74" w:rsidRDefault="00966D74" w:rsidP="00E011A2">
            <w:pPr>
              <w:spacing w:after="0"/>
              <w:rPr>
                <w:rFonts w:cs="Arial"/>
                <w:color w:val="000000"/>
                <w:szCs w:val="22"/>
                <w:lang w:eastAsia="cs-CZ"/>
              </w:rPr>
            </w:pPr>
          </w:p>
        </w:tc>
      </w:tr>
    </w:tbl>
    <w:p w14:paraId="3E707F99" w14:textId="77777777" w:rsidR="001B7D19" w:rsidRDefault="001B7D19" w:rsidP="004A3B16">
      <w:pPr>
        <w:rPr>
          <w:rFonts w:cs="Arial"/>
        </w:rPr>
      </w:pPr>
    </w:p>
    <w:p w14:paraId="7CDBDD74" w14:textId="77777777" w:rsidR="0000551E" w:rsidRDefault="0000551E" w:rsidP="0083030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19CBB948" w14:textId="7C0F9433" w:rsidR="00966D74" w:rsidRDefault="00C34975" w:rsidP="00966D74">
      <w:r w:rsidRPr="00C95EE0">
        <w:t>V souladu s podmínkami smlouvy 679-2019-11150.</w:t>
      </w:r>
    </w:p>
    <w:p w14:paraId="7CB55DC9" w14:textId="77777777" w:rsidR="00C34975" w:rsidRPr="00966D74" w:rsidRDefault="00C34975" w:rsidP="00966D74"/>
    <w:p w14:paraId="378FC8A9" w14:textId="77777777" w:rsidR="00966D74" w:rsidRPr="006C3557" w:rsidRDefault="00966D74" w:rsidP="0083030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99"/>
        <w:gridCol w:w="2268"/>
      </w:tblGrid>
      <w:tr w:rsidR="00966D74" w:rsidRPr="006C3557" w14:paraId="3F7BA971" w14:textId="77777777" w:rsidTr="00C34975">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1DC81" w14:textId="77777777" w:rsidR="00966D74" w:rsidRPr="006C3557" w:rsidRDefault="00966D74" w:rsidP="00E011A2">
            <w:pPr>
              <w:spacing w:after="0"/>
              <w:rPr>
                <w:rFonts w:cs="Arial"/>
                <w:b/>
                <w:bCs/>
                <w:color w:val="000000"/>
                <w:szCs w:val="22"/>
                <w:lang w:eastAsia="cs-CZ"/>
              </w:rPr>
            </w:pPr>
            <w:r w:rsidRPr="006C3557">
              <w:rPr>
                <w:rFonts w:cs="Arial"/>
                <w:b/>
                <w:szCs w:val="22"/>
                <w:lang w:eastAsia="cs-CZ"/>
              </w:rPr>
              <w:t>Útvar / Dodavatel</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503ED" w14:textId="77777777" w:rsidR="00966D74" w:rsidRPr="006C3557" w:rsidRDefault="00966D74" w:rsidP="00E011A2">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CB46461" w14:textId="77777777" w:rsidR="00966D74" w:rsidRPr="006C3557" w:rsidRDefault="00966D74" w:rsidP="00E011A2">
            <w:pPr>
              <w:spacing w:after="0"/>
              <w:rPr>
                <w:rFonts w:cs="Arial"/>
                <w:b/>
                <w:bCs/>
                <w:color w:val="000000"/>
                <w:szCs w:val="22"/>
                <w:lang w:eastAsia="cs-CZ"/>
              </w:rPr>
            </w:pPr>
            <w:r w:rsidRPr="006C3557">
              <w:rPr>
                <w:rFonts w:cs="Arial"/>
                <w:b/>
                <w:bCs/>
                <w:color w:val="000000"/>
                <w:szCs w:val="22"/>
                <w:lang w:eastAsia="cs-CZ"/>
              </w:rPr>
              <w:t>Odpovědná osoba</w:t>
            </w:r>
          </w:p>
        </w:tc>
      </w:tr>
      <w:tr w:rsidR="00966D74" w:rsidRPr="006C3557" w14:paraId="5124B4DE" w14:textId="77777777" w:rsidTr="00C34975">
        <w:trPr>
          <w:trHeight w:val="284"/>
        </w:trPr>
        <w:tc>
          <w:tcPr>
            <w:tcW w:w="1214" w:type="dxa"/>
            <w:tcBorders>
              <w:right w:val="dotted" w:sz="4" w:space="0" w:color="auto"/>
            </w:tcBorders>
            <w:shd w:val="clear" w:color="auto" w:fill="auto"/>
            <w:noWrap/>
            <w:vAlign w:val="bottom"/>
          </w:tcPr>
          <w:p w14:paraId="0620237B" w14:textId="6D5F60FA" w:rsidR="00966D74" w:rsidRPr="006C3557" w:rsidRDefault="00C34975" w:rsidP="00E011A2">
            <w:pPr>
              <w:spacing w:after="0"/>
              <w:rPr>
                <w:rFonts w:cs="Arial"/>
                <w:color w:val="000000"/>
                <w:szCs w:val="22"/>
                <w:lang w:eastAsia="cs-CZ"/>
              </w:rPr>
            </w:pPr>
            <w:r>
              <w:rPr>
                <w:rFonts w:cs="Arial"/>
                <w:color w:val="000000"/>
                <w:szCs w:val="22"/>
                <w:lang w:eastAsia="cs-CZ"/>
              </w:rPr>
              <w:t>16221</w:t>
            </w:r>
          </w:p>
        </w:tc>
        <w:tc>
          <w:tcPr>
            <w:tcW w:w="6299" w:type="dxa"/>
            <w:tcBorders>
              <w:left w:val="dotted" w:sz="4" w:space="0" w:color="auto"/>
              <w:right w:val="dotted" w:sz="4" w:space="0" w:color="auto"/>
            </w:tcBorders>
            <w:shd w:val="clear" w:color="auto" w:fill="auto"/>
            <w:noWrap/>
            <w:vAlign w:val="bottom"/>
          </w:tcPr>
          <w:p w14:paraId="19FDC77B" w14:textId="36C2E1DB" w:rsidR="00966D74" w:rsidRPr="006C3557" w:rsidRDefault="00C34975" w:rsidP="00E011A2">
            <w:pPr>
              <w:spacing w:after="0"/>
              <w:rPr>
                <w:rFonts w:cs="Arial"/>
                <w:color w:val="000000"/>
                <w:szCs w:val="22"/>
                <w:lang w:eastAsia="cs-CZ"/>
              </w:rPr>
            </w:pPr>
            <w:r w:rsidRPr="00C95EE0">
              <w:rPr>
                <w:rFonts w:cs="Arial"/>
                <w:color w:val="000000"/>
                <w:szCs w:val="22"/>
                <w:lang w:eastAsia="cs-CZ"/>
              </w:rPr>
              <w:t xml:space="preserve">Součinnost při </w:t>
            </w:r>
            <w:r>
              <w:rPr>
                <w:rFonts w:cs="Arial"/>
                <w:color w:val="000000"/>
                <w:szCs w:val="22"/>
                <w:lang w:eastAsia="cs-CZ"/>
              </w:rPr>
              <w:t xml:space="preserve">upřesňování případných technických detailů řešení, </w:t>
            </w:r>
            <w:r w:rsidRPr="00C95EE0">
              <w:rPr>
                <w:rFonts w:cs="Arial"/>
                <w:color w:val="000000"/>
                <w:szCs w:val="22"/>
                <w:lang w:eastAsia="cs-CZ"/>
              </w:rPr>
              <w:t>testování a akceptaci PZ, viz harmonogram.</w:t>
            </w:r>
          </w:p>
        </w:tc>
        <w:tc>
          <w:tcPr>
            <w:tcW w:w="2268" w:type="dxa"/>
            <w:tcBorders>
              <w:left w:val="dotted" w:sz="4" w:space="0" w:color="auto"/>
            </w:tcBorders>
            <w:shd w:val="clear" w:color="auto" w:fill="auto"/>
            <w:vAlign w:val="bottom"/>
          </w:tcPr>
          <w:p w14:paraId="37DA6A17" w14:textId="7F184F87" w:rsidR="00966D74" w:rsidRPr="006C3557" w:rsidRDefault="00C34975" w:rsidP="00E011A2">
            <w:pPr>
              <w:spacing w:after="0"/>
              <w:rPr>
                <w:rFonts w:cs="Arial"/>
                <w:color w:val="000000"/>
                <w:szCs w:val="22"/>
                <w:lang w:eastAsia="cs-CZ"/>
              </w:rPr>
            </w:pPr>
            <w:r>
              <w:rPr>
                <w:rFonts w:cs="Arial"/>
                <w:color w:val="000000"/>
                <w:szCs w:val="22"/>
                <w:lang w:eastAsia="cs-CZ"/>
              </w:rPr>
              <w:t>Kratochvílová</w:t>
            </w:r>
          </w:p>
        </w:tc>
      </w:tr>
    </w:tbl>
    <w:p w14:paraId="083B918D" w14:textId="77777777" w:rsidR="0000551E" w:rsidRPr="00966D74" w:rsidRDefault="00966D74" w:rsidP="00966D7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704B8D16" w14:textId="77777777" w:rsidR="00966D74" w:rsidRDefault="00966D74" w:rsidP="004C756F"/>
    <w:p w14:paraId="1D706E0B"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5"/>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309"/>
        <w:gridCol w:w="1276"/>
        <w:gridCol w:w="1276"/>
      </w:tblGrid>
      <w:tr w:rsidR="00C34975" w:rsidRPr="00F23D33" w14:paraId="5314EADA" w14:textId="0BBA87ED" w:rsidTr="00C34975">
        <w:trPr>
          <w:trHeight w:val="300"/>
        </w:trPr>
        <w:tc>
          <w:tcPr>
            <w:tcW w:w="73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D3A68F2" w14:textId="77777777" w:rsidR="00C34975" w:rsidRPr="00F23D33" w:rsidRDefault="00C34975" w:rsidP="001E3C70">
            <w:pPr>
              <w:spacing w:after="0"/>
              <w:rPr>
                <w:rFonts w:cs="Arial"/>
                <w:b/>
                <w:bCs/>
                <w:color w:val="000000"/>
                <w:szCs w:val="22"/>
                <w:lang w:eastAsia="cs-CZ"/>
              </w:rPr>
            </w:pPr>
            <w:r w:rsidRPr="00F23D33">
              <w:rPr>
                <w:rFonts w:cs="Arial"/>
                <w:b/>
                <w:bCs/>
                <w:color w:val="000000"/>
                <w:szCs w:val="22"/>
                <w:lang w:eastAsia="cs-CZ"/>
              </w:rPr>
              <w:t>Popis etapy</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14:paraId="44D8FAA8" w14:textId="77777777" w:rsidR="00C34975" w:rsidRPr="00F23D33" w:rsidRDefault="00C34975" w:rsidP="001E3C70">
            <w:pPr>
              <w:spacing w:after="0"/>
              <w:rPr>
                <w:rFonts w:cs="Arial"/>
                <w:b/>
                <w:bCs/>
                <w:color w:val="000000"/>
                <w:szCs w:val="22"/>
                <w:lang w:eastAsia="cs-CZ"/>
              </w:rPr>
            </w:pPr>
            <w:r w:rsidRPr="00F23D33">
              <w:rPr>
                <w:rFonts w:cs="Arial"/>
                <w:b/>
                <w:bCs/>
                <w:color w:val="000000"/>
                <w:szCs w:val="22"/>
                <w:lang w:eastAsia="cs-CZ"/>
              </w:rPr>
              <w:t>Termín</w:t>
            </w:r>
          </w:p>
        </w:tc>
        <w:tc>
          <w:tcPr>
            <w:tcW w:w="1276" w:type="dxa"/>
            <w:tcBorders>
              <w:top w:val="single" w:sz="8" w:space="0" w:color="auto"/>
              <w:left w:val="single" w:sz="8" w:space="0" w:color="auto"/>
              <w:bottom w:val="single" w:sz="4" w:space="0" w:color="auto"/>
              <w:right w:val="single" w:sz="8" w:space="0" w:color="auto"/>
            </w:tcBorders>
          </w:tcPr>
          <w:p w14:paraId="0DFD3A56" w14:textId="3CAD5CBE" w:rsidR="00C34975" w:rsidRPr="00F23D33" w:rsidRDefault="00C34975" w:rsidP="001E3C70">
            <w:pPr>
              <w:spacing w:after="0"/>
              <w:rPr>
                <w:rFonts w:cs="Arial"/>
                <w:b/>
                <w:bCs/>
                <w:color w:val="000000"/>
                <w:szCs w:val="22"/>
                <w:lang w:eastAsia="cs-CZ"/>
              </w:rPr>
            </w:pPr>
            <w:r>
              <w:rPr>
                <w:rFonts w:cs="Arial"/>
                <w:b/>
                <w:bCs/>
                <w:color w:val="000000"/>
                <w:szCs w:val="22"/>
                <w:lang w:eastAsia="cs-CZ"/>
              </w:rPr>
              <w:t>Odpovídá</w:t>
            </w:r>
          </w:p>
        </w:tc>
      </w:tr>
      <w:tr w:rsidR="00C34975" w:rsidRPr="00F23D33" w14:paraId="0A5BE0A0" w14:textId="46B3A14D"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295A5" w14:textId="53AA8341" w:rsidR="00C34975" w:rsidRPr="006C3557" w:rsidRDefault="00C34975" w:rsidP="00B434E2">
            <w:pPr>
              <w:spacing w:after="0"/>
              <w:rPr>
                <w:rFonts w:cs="Arial"/>
                <w:color w:val="000000"/>
                <w:szCs w:val="22"/>
                <w:lang w:eastAsia="cs-CZ"/>
              </w:rPr>
            </w:pPr>
            <w:r>
              <w:rPr>
                <w:rFonts w:cs="Arial"/>
                <w:color w:val="000000"/>
                <w:sz w:val="20"/>
                <w:szCs w:val="20"/>
                <w:lang w:eastAsia="cs-CZ"/>
              </w:rPr>
              <w:t>0</w:t>
            </w:r>
            <w:r w:rsidRPr="00030D86">
              <w:rPr>
                <w:rFonts w:cs="Arial"/>
                <w:color w:val="000000"/>
                <w:sz w:val="20"/>
                <w:szCs w:val="20"/>
                <w:lang w:eastAsia="cs-CZ"/>
              </w:rPr>
              <w:t xml:space="preserve">. </w:t>
            </w:r>
            <w:r w:rsidRPr="00030D86">
              <w:rPr>
                <w:rFonts w:cs="Arial"/>
                <w:color w:val="000000"/>
                <w:sz w:val="20"/>
                <w:szCs w:val="20"/>
                <w:lang w:eastAsia="cs-CZ"/>
              </w:rPr>
              <w:tab/>
              <w:t>Zahájení implementační fáze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B3BCBA" w14:textId="4F7A29F5" w:rsidR="00C34975" w:rsidRPr="00F23D33" w:rsidRDefault="00C34975" w:rsidP="001E3C70">
            <w:pPr>
              <w:spacing w:after="0"/>
              <w:rPr>
                <w:rFonts w:cs="Arial"/>
                <w:color w:val="000000"/>
                <w:szCs w:val="22"/>
                <w:lang w:eastAsia="cs-CZ"/>
              </w:rPr>
            </w:pPr>
            <w:r>
              <w:rPr>
                <w:rFonts w:cs="Arial"/>
                <w:color w:val="000000"/>
                <w:sz w:val="20"/>
                <w:szCs w:val="20"/>
                <w:lang w:eastAsia="cs-CZ"/>
              </w:rPr>
              <w:t>T0</w:t>
            </w:r>
          </w:p>
        </w:tc>
        <w:tc>
          <w:tcPr>
            <w:tcW w:w="1276" w:type="dxa"/>
            <w:tcBorders>
              <w:top w:val="single" w:sz="4" w:space="0" w:color="auto"/>
              <w:left w:val="single" w:sz="4" w:space="0" w:color="auto"/>
              <w:bottom w:val="single" w:sz="4" w:space="0" w:color="auto"/>
              <w:right w:val="single" w:sz="4" w:space="0" w:color="auto"/>
            </w:tcBorders>
          </w:tcPr>
          <w:p w14:paraId="743FD951" w14:textId="1CA87193" w:rsidR="00C34975" w:rsidRPr="00F23D33" w:rsidRDefault="00C34975" w:rsidP="001E3C70">
            <w:pPr>
              <w:spacing w:after="0"/>
              <w:rPr>
                <w:rFonts w:cs="Arial"/>
                <w:color w:val="000000"/>
                <w:szCs w:val="22"/>
                <w:lang w:eastAsia="cs-CZ"/>
              </w:rPr>
            </w:pPr>
            <w:r w:rsidRPr="00030D86">
              <w:rPr>
                <w:rFonts w:cs="Arial"/>
                <w:color w:val="000000"/>
                <w:sz w:val="20"/>
                <w:szCs w:val="20"/>
                <w:lang w:eastAsia="cs-CZ"/>
              </w:rPr>
              <w:t>Objednatel</w:t>
            </w:r>
          </w:p>
        </w:tc>
      </w:tr>
      <w:tr w:rsidR="00C34975" w:rsidRPr="00F23D33" w14:paraId="62F0479D" w14:textId="5080EA2B"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95F77" w14:textId="0519D884" w:rsidR="00C34975" w:rsidRPr="006C3557" w:rsidRDefault="00C34975" w:rsidP="00802A06">
            <w:pPr>
              <w:spacing w:after="0"/>
              <w:rPr>
                <w:rFonts w:cs="Arial"/>
                <w:color w:val="000000"/>
                <w:szCs w:val="22"/>
                <w:lang w:eastAsia="cs-CZ"/>
              </w:rPr>
            </w:pPr>
            <w:r>
              <w:rPr>
                <w:rFonts w:cs="Arial"/>
                <w:color w:val="000000"/>
                <w:sz w:val="20"/>
                <w:szCs w:val="20"/>
                <w:lang w:eastAsia="cs-CZ"/>
              </w:rPr>
              <w:t>1</w:t>
            </w:r>
            <w:r w:rsidRPr="00030D86">
              <w:rPr>
                <w:rFonts w:cs="Arial"/>
                <w:color w:val="000000"/>
                <w:sz w:val="20"/>
                <w:szCs w:val="20"/>
                <w:lang w:eastAsia="cs-CZ"/>
              </w:rPr>
              <w:t>.</w:t>
            </w:r>
            <w:r w:rsidRPr="00030D86">
              <w:rPr>
                <w:rFonts w:cs="Arial"/>
                <w:color w:val="000000"/>
                <w:sz w:val="20"/>
                <w:szCs w:val="20"/>
                <w:lang w:eastAsia="cs-CZ"/>
              </w:rPr>
              <w:tab/>
              <w:t>Provedení sw změn, dle schválené Specifikace + jejich nasazení</w:t>
            </w:r>
            <w:r w:rsidRPr="00030D86">
              <w:rPr>
                <w:rFonts w:cs="Arial"/>
                <w:color w:val="000000"/>
                <w:sz w:val="20"/>
                <w:szCs w:val="20"/>
                <w:lang w:eastAsia="cs-CZ"/>
              </w:rPr>
              <w:br/>
              <w:t xml:space="preserve"> </w:t>
            </w:r>
            <w:r w:rsidRPr="00030D86">
              <w:rPr>
                <w:rFonts w:cs="Arial"/>
                <w:color w:val="000000"/>
                <w:sz w:val="20"/>
                <w:szCs w:val="20"/>
                <w:lang w:eastAsia="cs-CZ"/>
              </w:rPr>
              <w:tab/>
              <w:t>do test. prostředí (RTT) + předání plnění k ověření/akceptaci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93F7B3" w14:textId="77777777" w:rsidR="00C34975" w:rsidRPr="00030D86" w:rsidRDefault="00C34975" w:rsidP="00802A06">
            <w:pPr>
              <w:spacing w:after="0"/>
              <w:rPr>
                <w:rFonts w:cs="Arial"/>
                <w:color w:val="000000"/>
                <w:sz w:val="20"/>
                <w:szCs w:val="20"/>
                <w:lang w:eastAsia="cs-CZ"/>
              </w:rPr>
            </w:pPr>
            <w:r w:rsidRPr="00030D86">
              <w:rPr>
                <w:rFonts w:cs="Arial"/>
                <w:color w:val="000000"/>
                <w:sz w:val="20"/>
                <w:szCs w:val="20"/>
                <w:lang w:eastAsia="cs-CZ"/>
              </w:rPr>
              <w:t>T</w:t>
            </w:r>
            <w:r>
              <w:rPr>
                <w:rFonts w:cs="Arial"/>
                <w:color w:val="000000"/>
                <w:sz w:val="20"/>
                <w:szCs w:val="20"/>
                <w:lang w:eastAsia="cs-CZ"/>
              </w:rPr>
              <w:t>1</w:t>
            </w:r>
            <w:r w:rsidRPr="00030D86">
              <w:rPr>
                <w:rFonts w:cs="Arial"/>
                <w:color w:val="000000"/>
                <w:sz w:val="20"/>
                <w:szCs w:val="20"/>
                <w:lang w:eastAsia="cs-CZ"/>
              </w:rPr>
              <w:t xml:space="preserve"> = T</w:t>
            </w:r>
            <w:r>
              <w:rPr>
                <w:rFonts w:cs="Arial"/>
                <w:color w:val="000000"/>
                <w:sz w:val="20"/>
                <w:szCs w:val="20"/>
                <w:lang w:eastAsia="cs-CZ"/>
              </w:rPr>
              <w:t>0</w:t>
            </w:r>
            <w:r w:rsidRPr="00030D86">
              <w:rPr>
                <w:rFonts w:cs="Arial"/>
                <w:color w:val="000000"/>
                <w:sz w:val="20"/>
                <w:szCs w:val="20"/>
                <w:lang w:eastAsia="cs-CZ"/>
              </w:rPr>
              <w:t xml:space="preserve"> + 40 </w:t>
            </w:r>
            <w:r>
              <w:rPr>
                <w:rFonts w:cs="Arial"/>
                <w:color w:val="000000"/>
                <w:sz w:val="20"/>
                <w:szCs w:val="20"/>
                <w:lang w:eastAsia="cs-CZ"/>
              </w:rPr>
              <w:t xml:space="preserve">až 80 </w:t>
            </w:r>
            <w:r w:rsidRPr="00030D86">
              <w:rPr>
                <w:rFonts w:cs="Arial"/>
                <w:color w:val="000000"/>
                <w:sz w:val="20"/>
                <w:szCs w:val="20"/>
                <w:lang w:eastAsia="cs-CZ"/>
              </w:rPr>
              <w:t>pd</w:t>
            </w:r>
          </w:p>
          <w:p w14:paraId="221035E5" w14:textId="77777777" w:rsidR="00C34975" w:rsidRPr="00F23D33" w:rsidRDefault="00C34975" w:rsidP="00802A06">
            <w:pPr>
              <w:spacing w:after="0"/>
              <w:rPr>
                <w:rFonts w:cs="Arial"/>
                <w:color w:val="000000"/>
                <w:szCs w:val="22"/>
                <w:lang w:eastAsia="cs-CZ"/>
              </w:rPr>
            </w:pPr>
          </w:p>
        </w:tc>
        <w:tc>
          <w:tcPr>
            <w:tcW w:w="1276" w:type="dxa"/>
            <w:tcBorders>
              <w:top w:val="single" w:sz="4" w:space="0" w:color="auto"/>
              <w:left w:val="single" w:sz="4" w:space="0" w:color="auto"/>
              <w:bottom w:val="single" w:sz="4" w:space="0" w:color="auto"/>
              <w:right w:val="single" w:sz="4" w:space="0" w:color="auto"/>
            </w:tcBorders>
          </w:tcPr>
          <w:p w14:paraId="7CA4431E" w14:textId="06926D44" w:rsidR="00C34975" w:rsidRPr="00F23D33" w:rsidRDefault="00C34975" w:rsidP="00802A06">
            <w:pPr>
              <w:spacing w:after="0"/>
              <w:rPr>
                <w:rFonts w:cs="Arial"/>
                <w:color w:val="000000"/>
                <w:szCs w:val="22"/>
                <w:lang w:eastAsia="cs-CZ"/>
              </w:rPr>
            </w:pPr>
            <w:r>
              <w:rPr>
                <w:rFonts w:cs="Arial"/>
                <w:color w:val="000000"/>
                <w:sz w:val="20"/>
                <w:szCs w:val="20"/>
                <w:lang w:eastAsia="cs-CZ"/>
              </w:rPr>
              <w:t>Dodavatel</w:t>
            </w:r>
          </w:p>
        </w:tc>
      </w:tr>
      <w:tr w:rsidR="00C34975" w:rsidRPr="00F23D33" w14:paraId="40FD5536" w14:textId="44AFCB63"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83F6E" w14:textId="3A767802" w:rsidR="00C34975" w:rsidRPr="006C3557" w:rsidRDefault="00C34975" w:rsidP="00802A06">
            <w:pPr>
              <w:spacing w:after="0"/>
              <w:rPr>
                <w:rFonts w:cs="Arial"/>
                <w:color w:val="000000"/>
                <w:szCs w:val="22"/>
                <w:lang w:eastAsia="cs-CZ"/>
              </w:rPr>
            </w:pPr>
            <w:r>
              <w:rPr>
                <w:rFonts w:cs="Arial"/>
                <w:color w:val="000000"/>
                <w:sz w:val="20"/>
                <w:szCs w:val="20"/>
                <w:lang w:eastAsia="cs-CZ"/>
              </w:rPr>
              <w:t>2</w:t>
            </w:r>
            <w:r w:rsidRPr="00030D86">
              <w:rPr>
                <w:rFonts w:cs="Arial"/>
                <w:color w:val="000000"/>
                <w:sz w:val="20"/>
                <w:szCs w:val="20"/>
                <w:lang w:eastAsia="cs-CZ"/>
              </w:rPr>
              <w:t>.</w:t>
            </w:r>
            <w:r w:rsidRPr="00030D86">
              <w:rPr>
                <w:rFonts w:cs="Arial"/>
                <w:color w:val="000000"/>
                <w:sz w:val="20"/>
                <w:szCs w:val="20"/>
                <w:lang w:eastAsia="cs-CZ"/>
              </w:rPr>
              <w:tab/>
              <w:t>1. kolo testování a předání připomínek k předanému plnění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CA6404A" w14:textId="6DE6C84E"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T</w:t>
            </w:r>
            <w:r>
              <w:rPr>
                <w:rFonts w:cs="Arial"/>
                <w:color w:val="000000"/>
                <w:sz w:val="20"/>
                <w:szCs w:val="20"/>
                <w:lang w:eastAsia="cs-CZ"/>
              </w:rPr>
              <w:t>2</w:t>
            </w:r>
            <w:r w:rsidRPr="00030D86">
              <w:rPr>
                <w:rFonts w:cs="Arial"/>
                <w:color w:val="000000"/>
                <w:sz w:val="20"/>
                <w:szCs w:val="20"/>
                <w:lang w:eastAsia="cs-CZ"/>
              </w:rPr>
              <w:t xml:space="preserve"> = T</w:t>
            </w:r>
            <w:r>
              <w:rPr>
                <w:rFonts w:cs="Arial"/>
                <w:color w:val="000000"/>
                <w:sz w:val="20"/>
                <w:szCs w:val="20"/>
                <w:lang w:eastAsia="cs-CZ"/>
              </w:rPr>
              <w:t>1</w:t>
            </w:r>
            <w:r w:rsidRPr="00030D86">
              <w:rPr>
                <w:rFonts w:cs="Arial"/>
                <w:color w:val="000000"/>
                <w:sz w:val="20"/>
                <w:szCs w:val="20"/>
                <w:lang w:eastAsia="cs-CZ"/>
              </w:rPr>
              <w:t xml:space="preserve"> + 5 </w:t>
            </w:r>
            <w:r w:rsidRPr="00030D86">
              <w:rPr>
                <w:rFonts w:cs="Arial"/>
                <w:color w:val="000000"/>
                <w:sz w:val="20"/>
                <w:szCs w:val="20"/>
                <w:lang w:eastAsia="cs-CZ"/>
              </w:rPr>
              <w:lastRenderedPageBreak/>
              <w:t>pd</w:t>
            </w:r>
          </w:p>
        </w:tc>
        <w:tc>
          <w:tcPr>
            <w:tcW w:w="1276" w:type="dxa"/>
            <w:tcBorders>
              <w:top w:val="single" w:sz="4" w:space="0" w:color="auto"/>
              <w:left w:val="single" w:sz="4" w:space="0" w:color="auto"/>
              <w:bottom w:val="single" w:sz="4" w:space="0" w:color="auto"/>
              <w:right w:val="single" w:sz="4" w:space="0" w:color="auto"/>
            </w:tcBorders>
          </w:tcPr>
          <w:p w14:paraId="271A679D" w14:textId="499F4189"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lastRenderedPageBreak/>
              <w:t>Objednatel</w:t>
            </w:r>
          </w:p>
        </w:tc>
      </w:tr>
      <w:tr w:rsidR="00C34975" w:rsidRPr="00F23D33" w14:paraId="03D749F7" w14:textId="3B05B2EC"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DBE5" w14:textId="7DA1FF81" w:rsidR="00C34975" w:rsidRPr="006C3557" w:rsidRDefault="00C34975" w:rsidP="00802A06">
            <w:pPr>
              <w:spacing w:after="0"/>
              <w:rPr>
                <w:rFonts w:cs="Arial"/>
                <w:color w:val="000000"/>
                <w:szCs w:val="22"/>
                <w:lang w:eastAsia="cs-CZ"/>
              </w:rPr>
            </w:pPr>
            <w:r>
              <w:rPr>
                <w:rFonts w:cs="Arial"/>
                <w:color w:val="000000"/>
                <w:sz w:val="20"/>
                <w:szCs w:val="20"/>
                <w:lang w:eastAsia="cs-CZ"/>
              </w:rPr>
              <w:t>3</w:t>
            </w:r>
            <w:r w:rsidRPr="00030D86">
              <w:rPr>
                <w:rFonts w:cs="Arial"/>
                <w:color w:val="000000"/>
                <w:sz w:val="20"/>
                <w:szCs w:val="20"/>
                <w:lang w:eastAsia="cs-CZ"/>
              </w:rPr>
              <w:t>.</w:t>
            </w:r>
            <w:r w:rsidRPr="00030D86">
              <w:rPr>
                <w:rFonts w:cs="Arial"/>
                <w:color w:val="000000"/>
                <w:sz w:val="20"/>
                <w:szCs w:val="20"/>
                <w:lang w:eastAsia="cs-CZ"/>
              </w:rPr>
              <w:tab/>
              <w:t>Vypořádání připomínek z 1. kola testování + RTT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92D3E2" w14:textId="4AD3F6CB"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T</w:t>
            </w:r>
            <w:r>
              <w:rPr>
                <w:rFonts w:cs="Arial"/>
                <w:color w:val="000000"/>
                <w:sz w:val="20"/>
                <w:szCs w:val="20"/>
                <w:lang w:eastAsia="cs-CZ"/>
              </w:rPr>
              <w:t>3</w:t>
            </w:r>
            <w:r w:rsidRPr="00030D86">
              <w:rPr>
                <w:rFonts w:cs="Arial"/>
                <w:color w:val="000000"/>
                <w:sz w:val="20"/>
                <w:szCs w:val="20"/>
                <w:lang w:eastAsia="cs-CZ"/>
              </w:rPr>
              <w:t xml:space="preserve"> = T</w:t>
            </w:r>
            <w:r>
              <w:rPr>
                <w:rFonts w:cs="Arial"/>
                <w:color w:val="000000"/>
                <w:sz w:val="20"/>
                <w:szCs w:val="20"/>
                <w:lang w:eastAsia="cs-CZ"/>
              </w:rPr>
              <w:t>2</w:t>
            </w:r>
            <w:r w:rsidRPr="00030D86">
              <w:rPr>
                <w:rFonts w:cs="Arial"/>
                <w:color w:val="000000"/>
                <w:sz w:val="20"/>
                <w:szCs w:val="20"/>
                <w:lang w:eastAsia="cs-CZ"/>
              </w:rPr>
              <w:t xml:space="preserve"> + 10 pd</w:t>
            </w:r>
          </w:p>
        </w:tc>
        <w:tc>
          <w:tcPr>
            <w:tcW w:w="1276" w:type="dxa"/>
            <w:tcBorders>
              <w:top w:val="single" w:sz="4" w:space="0" w:color="auto"/>
              <w:left w:val="single" w:sz="4" w:space="0" w:color="auto"/>
              <w:bottom w:val="single" w:sz="4" w:space="0" w:color="auto"/>
              <w:right w:val="single" w:sz="4" w:space="0" w:color="auto"/>
            </w:tcBorders>
          </w:tcPr>
          <w:p w14:paraId="64ADED1C" w14:textId="40AF980C" w:rsidR="00C34975" w:rsidRPr="00F23D33" w:rsidRDefault="00C34975" w:rsidP="00802A06">
            <w:pPr>
              <w:spacing w:after="0"/>
              <w:rPr>
                <w:rFonts w:cs="Arial"/>
                <w:color w:val="000000"/>
                <w:szCs w:val="22"/>
                <w:lang w:eastAsia="cs-CZ"/>
              </w:rPr>
            </w:pPr>
            <w:r>
              <w:rPr>
                <w:rFonts w:cs="Arial"/>
                <w:color w:val="000000"/>
                <w:sz w:val="20"/>
                <w:szCs w:val="20"/>
                <w:lang w:eastAsia="cs-CZ"/>
              </w:rPr>
              <w:t>Dodavatel</w:t>
            </w:r>
          </w:p>
        </w:tc>
      </w:tr>
      <w:tr w:rsidR="00C34975" w:rsidRPr="00F23D33" w14:paraId="1CB9A59C" w14:textId="7F6E4228"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D396E" w14:textId="2B68D715" w:rsidR="00C34975" w:rsidRPr="006C3557" w:rsidRDefault="00C34975" w:rsidP="00802A06">
            <w:pPr>
              <w:spacing w:after="0"/>
              <w:rPr>
                <w:rFonts w:cs="Arial"/>
                <w:color w:val="000000"/>
                <w:szCs w:val="22"/>
                <w:lang w:eastAsia="cs-CZ"/>
              </w:rPr>
            </w:pPr>
            <w:r>
              <w:rPr>
                <w:rFonts w:cs="Arial"/>
                <w:color w:val="000000"/>
                <w:sz w:val="20"/>
                <w:szCs w:val="20"/>
                <w:lang w:eastAsia="cs-CZ"/>
              </w:rPr>
              <w:t>4</w:t>
            </w:r>
            <w:r w:rsidRPr="00030D86">
              <w:rPr>
                <w:rFonts w:cs="Arial"/>
                <w:color w:val="000000"/>
                <w:sz w:val="20"/>
                <w:szCs w:val="20"/>
                <w:lang w:eastAsia="cs-CZ"/>
              </w:rPr>
              <w:t>.</w:t>
            </w:r>
            <w:r w:rsidRPr="00030D86">
              <w:rPr>
                <w:rFonts w:cs="Arial"/>
                <w:color w:val="000000"/>
                <w:sz w:val="20"/>
                <w:szCs w:val="20"/>
                <w:lang w:eastAsia="cs-CZ"/>
              </w:rPr>
              <w:tab/>
              <w:t>2. kolo testování a předání připomínek k předanému plnění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D133B6" w14:textId="7010087C"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T</w:t>
            </w:r>
            <w:r>
              <w:rPr>
                <w:rFonts w:cs="Arial"/>
                <w:color w:val="000000"/>
                <w:sz w:val="20"/>
                <w:szCs w:val="20"/>
                <w:lang w:eastAsia="cs-CZ"/>
              </w:rPr>
              <w:t>4</w:t>
            </w:r>
            <w:r w:rsidRPr="00030D86">
              <w:rPr>
                <w:rFonts w:cs="Arial"/>
                <w:color w:val="000000"/>
                <w:sz w:val="20"/>
                <w:szCs w:val="20"/>
                <w:lang w:eastAsia="cs-CZ"/>
              </w:rPr>
              <w:t xml:space="preserve"> = T</w:t>
            </w:r>
            <w:r>
              <w:rPr>
                <w:rFonts w:cs="Arial"/>
                <w:color w:val="000000"/>
                <w:sz w:val="20"/>
                <w:szCs w:val="20"/>
                <w:lang w:eastAsia="cs-CZ"/>
              </w:rPr>
              <w:t>3</w:t>
            </w:r>
            <w:r w:rsidRPr="00030D86">
              <w:rPr>
                <w:rFonts w:cs="Arial"/>
                <w:color w:val="000000"/>
                <w:sz w:val="20"/>
                <w:szCs w:val="20"/>
                <w:lang w:eastAsia="cs-CZ"/>
              </w:rPr>
              <w:t xml:space="preserve"> + 5 pd</w:t>
            </w:r>
          </w:p>
        </w:tc>
        <w:tc>
          <w:tcPr>
            <w:tcW w:w="1276" w:type="dxa"/>
            <w:tcBorders>
              <w:top w:val="single" w:sz="4" w:space="0" w:color="auto"/>
              <w:left w:val="single" w:sz="4" w:space="0" w:color="auto"/>
              <w:bottom w:val="single" w:sz="4" w:space="0" w:color="auto"/>
              <w:right w:val="single" w:sz="4" w:space="0" w:color="auto"/>
            </w:tcBorders>
          </w:tcPr>
          <w:p w14:paraId="43ECE374" w14:textId="32225E4E"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Objednatel</w:t>
            </w:r>
          </w:p>
        </w:tc>
      </w:tr>
      <w:tr w:rsidR="00C34975" w:rsidRPr="00F23D33" w14:paraId="4CCE42BC" w14:textId="71DEBAC5"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31902" w14:textId="6B88A755" w:rsidR="00C34975" w:rsidRPr="006C3557" w:rsidRDefault="00C34975" w:rsidP="00802A06">
            <w:pPr>
              <w:spacing w:after="0"/>
              <w:rPr>
                <w:rFonts w:cs="Arial"/>
                <w:color w:val="000000"/>
                <w:szCs w:val="22"/>
                <w:lang w:eastAsia="cs-CZ"/>
              </w:rPr>
            </w:pPr>
            <w:r>
              <w:rPr>
                <w:rFonts w:cs="Arial"/>
                <w:color w:val="000000"/>
                <w:sz w:val="20"/>
                <w:szCs w:val="20"/>
                <w:lang w:eastAsia="cs-CZ"/>
              </w:rPr>
              <w:t>5</w:t>
            </w:r>
            <w:r w:rsidRPr="00030D86">
              <w:rPr>
                <w:rFonts w:cs="Arial"/>
                <w:color w:val="000000"/>
                <w:sz w:val="20"/>
                <w:szCs w:val="20"/>
                <w:lang w:eastAsia="cs-CZ"/>
              </w:rPr>
              <w:t>.</w:t>
            </w:r>
            <w:r w:rsidRPr="00030D86">
              <w:rPr>
                <w:rFonts w:cs="Arial"/>
                <w:color w:val="000000"/>
                <w:sz w:val="20"/>
                <w:szCs w:val="20"/>
                <w:lang w:eastAsia="cs-CZ"/>
              </w:rPr>
              <w:tab/>
              <w:t xml:space="preserve">Vypořádání připomínek z 2. kola testování </w:t>
            </w:r>
            <w:r w:rsidRPr="00030D86">
              <w:rPr>
                <w:rFonts w:cs="Arial"/>
                <w:color w:val="000000"/>
                <w:sz w:val="20"/>
                <w:szCs w:val="20"/>
                <w:lang w:eastAsia="cs-CZ"/>
              </w:rPr>
              <w:br/>
              <w:t xml:space="preserve"> </w:t>
            </w:r>
            <w:r w:rsidRPr="00030D86">
              <w:rPr>
                <w:rFonts w:cs="Arial"/>
                <w:color w:val="000000"/>
                <w:sz w:val="20"/>
                <w:szCs w:val="20"/>
                <w:lang w:eastAsia="cs-CZ"/>
              </w:rPr>
              <w:tab/>
              <w:t>+ aktualizace dokumentace + RTT + předání plnění k akceptaci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B31235" w14:textId="74884F47"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T</w:t>
            </w:r>
            <w:r>
              <w:rPr>
                <w:rFonts w:cs="Arial"/>
                <w:color w:val="000000"/>
                <w:sz w:val="20"/>
                <w:szCs w:val="20"/>
                <w:lang w:eastAsia="cs-CZ"/>
              </w:rPr>
              <w:t>5</w:t>
            </w:r>
            <w:r w:rsidRPr="00030D86">
              <w:rPr>
                <w:rFonts w:cs="Arial"/>
                <w:color w:val="000000"/>
                <w:sz w:val="20"/>
                <w:szCs w:val="20"/>
                <w:lang w:eastAsia="cs-CZ"/>
              </w:rPr>
              <w:t xml:space="preserve"> = T</w:t>
            </w:r>
            <w:r>
              <w:rPr>
                <w:rFonts w:cs="Arial"/>
                <w:color w:val="000000"/>
                <w:sz w:val="20"/>
                <w:szCs w:val="20"/>
                <w:lang w:eastAsia="cs-CZ"/>
              </w:rPr>
              <w:t>4</w:t>
            </w:r>
            <w:r w:rsidRPr="00030D86">
              <w:rPr>
                <w:rFonts w:cs="Arial"/>
                <w:color w:val="000000"/>
                <w:sz w:val="20"/>
                <w:szCs w:val="20"/>
                <w:lang w:eastAsia="cs-CZ"/>
              </w:rPr>
              <w:t xml:space="preserve"> + </w:t>
            </w:r>
            <w:r>
              <w:rPr>
                <w:rFonts w:cs="Arial"/>
                <w:color w:val="000000"/>
                <w:sz w:val="20"/>
                <w:szCs w:val="20"/>
                <w:lang w:eastAsia="cs-CZ"/>
              </w:rPr>
              <w:t>10</w:t>
            </w:r>
            <w:r w:rsidRPr="00030D86">
              <w:rPr>
                <w:rFonts w:cs="Arial"/>
                <w:color w:val="000000"/>
                <w:sz w:val="20"/>
                <w:szCs w:val="20"/>
                <w:lang w:eastAsia="cs-CZ"/>
              </w:rPr>
              <w:t xml:space="preserve"> pd</w:t>
            </w:r>
          </w:p>
        </w:tc>
        <w:tc>
          <w:tcPr>
            <w:tcW w:w="1276" w:type="dxa"/>
            <w:tcBorders>
              <w:top w:val="single" w:sz="4" w:space="0" w:color="auto"/>
              <w:left w:val="single" w:sz="4" w:space="0" w:color="auto"/>
              <w:bottom w:val="single" w:sz="4" w:space="0" w:color="auto"/>
              <w:right w:val="single" w:sz="4" w:space="0" w:color="auto"/>
            </w:tcBorders>
          </w:tcPr>
          <w:p w14:paraId="08B00B69" w14:textId="2C564A1C" w:rsidR="00C34975" w:rsidRPr="00F23D33" w:rsidRDefault="00C34975" w:rsidP="00802A06">
            <w:pPr>
              <w:spacing w:after="0"/>
              <w:rPr>
                <w:rFonts w:cs="Arial"/>
                <w:color w:val="000000"/>
                <w:szCs w:val="22"/>
                <w:lang w:eastAsia="cs-CZ"/>
              </w:rPr>
            </w:pPr>
            <w:r>
              <w:rPr>
                <w:rFonts w:cs="Arial"/>
                <w:color w:val="000000"/>
                <w:sz w:val="20"/>
                <w:szCs w:val="20"/>
                <w:lang w:eastAsia="cs-CZ"/>
              </w:rPr>
              <w:t>Dodavatel</w:t>
            </w:r>
          </w:p>
        </w:tc>
      </w:tr>
      <w:tr w:rsidR="00C34975" w:rsidRPr="00F23D33" w14:paraId="236EE365" w14:textId="64B26793"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30B14" w14:textId="0565DCA2" w:rsidR="00C34975" w:rsidRPr="006C3557" w:rsidRDefault="00C34975" w:rsidP="00802A06">
            <w:pPr>
              <w:spacing w:after="0"/>
              <w:rPr>
                <w:rFonts w:cs="Arial"/>
                <w:color w:val="000000"/>
                <w:szCs w:val="22"/>
                <w:lang w:eastAsia="cs-CZ"/>
              </w:rPr>
            </w:pPr>
            <w:r>
              <w:rPr>
                <w:rFonts w:cs="Arial"/>
                <w:color w:val="000000"/>
                <w:sz w:val="20"/>
                <w:szCs w:val="20"/>
                <w:lang w:eastAsia="cs-CZ"/>
              </w:rPr>
              <w:t>6</w:t>
            </w:r>
            <w:r w:rsidRPr="00030D86">
              <w:rPr>
                <w:rFonts w:cs="Arial"/>
                <w:color w:val="000000"/>
                <w:sz w:val="20"/>
                <w:szCs w:val="20"/>
                <w:lang w:eastAsia="cs-CZ"/>
              </w:rPr>
              <w:t>.</w:t>
            </w:r>
            <w:r w:rsidRPr="00030D86">
              <w:rPr>
                <w:rFonts w:cs="Arial"/>
                <w:color w:val="000000"/>
                <w:sz w:val="20"/>
                <w:szCs w:val="20"/>
                <w:lang w:eastAsia="cs-CZ"/>
              </w:rPr>
              <w:tab/>
              <w:t>Akceptace předaného plnění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42CBD81" w14:textId="2FCDD8C4"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T</w:t>
            </w:r>
            <w:r>
              <w:rPr>
                <w:rFonts w:cs="Arial"/>
                <w:color w:val="000000"/>
                <w:sz w:val="20"/>
                <w:szCs w:val="20"/>
                <w:lang w:eastAsia="cs-CZ"/>
              </w:rPr>
              <w:t>6</w:t>
            </w:r>
            <w:r w:rsidRPr="00030D86">
              <w:rPr>
                <w:rFonts w:cs="Arial"/>
                <w:color w:val="000000"/>
                <w:sz w:val="20"/>
                <w:szCs w:val="20"/>
                <w:lang w:eastAsia="cs-CZ"/>
              </w:rPr>
              <w:t xml:space="preserve"> = T</w:t>
            </w:r>
            <w:r>
              <w:rPr>
                <w:rFonts w:cs="Arial"/>
                <w:color w:val="000000"/>
                <w:sz w:val="20"/>
                <w:szCs w:val="20"/>
                <w:lang w:eastAsia="cs-CZ"/>
              </w:rPr>
              <w:t>5</w:t>
            </w:r>
            <w:r w:rsidRPr="00030D86">
              <w:rPr>
                <w:rFonts w:cs="Arial"/>
                <w:color w:val="000000"/>
                <w:sz w:val="20"/>
                <w:szCs w:val="20"/>
                <w:lang w:eastAsia="cs-CZ"/>
              </w:rPr>
              <w:t xml:space="preserve"> + </w:t>
            </w:r>
            <w:r>
              <w:rPr>
                <w:rFonts w:cs="Arial"/>
                <w:color w:val="000000"/>
                <w:sz w:val="20"/>
                <w:szCs w:val="20"/>
                <w:lang w:eastAsia="cs-CZ"/>
              </w:rPr>
              <w:t>5</w:t>
            </w:r>
            <w:r w:rsidRPr="00030D86">
              <w:rPr>
                <w:rFonts w:cs="Arial"/>
                <w:color w:val="000000"/>
                <w:sz w:val="20"/>
                <w:szCs w:val="20"/>
                <w:lang w:eastAsia="cs-CZ"/>
              </w:rPr>
              <w:t xml:space="preserve"> pd</w:t>
            </w:r>
          </w:p>
        </w:tc>
        <w:tc>
          <w:tcPr>
            <w:tcW w:w="1276" w:type="dxa"/>
            <w:tcBorders>
              <w:top w:val="single" w:sz="4" w:space="0" w:color="auto"/>
              <w:left w:val="single" w:sz="4" w:space="0" w:color="auto"/>
              <w:bottom w:val="single" w:sz="4" w:space="0" w:color="auto"/>
              <w:right w:val="single" w:sz="4" w:space="0" w:color="auto"/>
            </w:tcBorders>
          </w:tcPr>
          <w:p w14:paraId="2B3C6797" w14:textId="0701AD99"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Objednatel</w:t>
            </w:r>
          </w:p>
        </w:tc>
      </w:tr>
      <w:tr w:rsidR="00C34975" w:rsidRPr="00F23D33" w14:paraId="5BB8F1D2" w14:textId="475EE8FE"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651E3" w14:textId="666D8A9D" w:rsidR="00C34975" w:rsidRPr="006C3557" w:rsidRDefault="00C34975" w:rsidP="00802A06">
            <w:pPr>
              <w:spacing w:after="0"/>
              <w:rPr>
                <w:rFonts w:cs="Arial"/>
                <w:color w:val="000000"/>
                <w:szCs w:val="22"/>
                <w:lang w:eastAsia="cs-CZ"/>
              </w:rPr>
            </w:pPr>
            <w:r>
              <w:rPr>
                <w:rFonts w:cs="Arial"/>
                <w:color w:val="000000"/>
                <w:sz w:val="20"/>
                <w:szCs w:val="20"/>
                <w:lang w:eastAsia="cs-CZ"/>
              </w:rPr>
              <w:t>7</w:t>
            </w:r>
            <w:r w:rsidRPr="00030D86">
              <w:rPr>
                <w:rFonts w:cs="Arial"/>
                <w:color w:val="000000"/>
                <w:sz w:val="20"/>
                <w:szCs w:val="20"/>
                <w:lang w:eastAsia="cs-CZ"/>
              </w:rPr>
              <w:t xml:space="preserve">. </w:t>
            </w:r>
            <w:r w:rsidRPr="00030D86">
              <w:rPr>
                <w:rFonts w:cs="Arial"/>
                <w:color w:val="000000"/>
                <w:sz w:val="20"/>
                <w:szCs w:val="20"/>
                <w:lang w:eastAsia="cs-CZ"/>
              </w:rPr>
              <w:tab/>
              <w:t>Nasazení plnění do produkčního prostředí (RTP)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505426" w14:textId="136BA68B"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po T11 (*)</w:t>
            </w:r>
          </w:p>
        </w:tc>
        <w:tc>
          <w:tcPr>
            <w:tcW w:w="1276" w:type="dxa"/>
            <w:tcBorders>
              <w:top w:val="single" w:sz="4" w:space="0" w:color="auto"/>
              <w:left w:val="single" w:sz="4" w:space="0" w:color="auto"/>
              <w:bottom w:val="single" w:sz="4" w:space="0" w:color="auto"/>
              <w:right w:val="single" w:sz="4" w:space="0" w:color="auto"/>
            </w:tcBorders>
          </w:tcPr>
          <w:p w14:paraId="1F1D29A6" w14:textId="23E0DF7D" w:rsidR="00C34975" w:rsidRPr="00F23D33" w:rsidRDefault="00C34975" w:rsidP="00802A06">
            <w:pPr>
              <w:spacing w:after="0"/>
              <w:rPr>
                <w:rFonts w:cs="Arial"/>
                <w:color w:val="000000"/>
                <w:szCs w:val="22"/>
                <w:lang w:eastAsia="cs-CZ"/>
              </w:rPr>
            </w:pPr>
            <w:r>
              <w:rPr>
                <w:rFonts w:cs="Arial"/>
                <w:color w:val="000000"/>
                <w:sz w:val="20"/>
                <w:szCs w:val="20"/>
                <w:lang w:eastAsia="cs-CZ"/>
              </w:rPr>
              <w:t>Dodavatel</w:t>
            </w:r>
          </w:p>
        </w:tc>
      </w:tr>
      <w:tr w:rsidR="00C34975" w:rsidRPr="00F23D33" w14:paraId="355DC11F" w14:textId="3CD382D2" w:rsidTr="00C34975">
        <w:trPr>
          <w:trHeight w:val="284"/>
        </w:trPr>
        <w:tc>
          <w:tcPr>
            <w:tcW w:w="7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1F215" w14:textId="04EA92B5" w:rsidR="00C34975" w:rsidRPr="006C3557" w:rsidRDefault="00C34975" w:rsidP="00802A06">
            <w:pPr>
              <w:spacing w:after="0"/>
              <w:rPr>
                <w:rFonts w:cs="Arial"/>
                <w:color w:val="000000"/>
                <w:szCs w:val="22"/>
                <w:lang w:eastAsia="cs-CZ"/>
              </w:rPr>
            </w:pPr>
            <w:r>
              <w:rPr>
                <w:rFonts w:cs="Arial"/>
                <w:color w:val="000000"/>
                <w:sz w:val="20"/>
                <w:szCs w:val="20"/>
                <w:lang w:eastAsia="cs-CZ"/>
              </w:rPr>
              <w:t>8</w:t>
            </w:r>
            <w:r w:rsidRPr="00030D86">
              <w:rPr>
                <w:rFonts w:cs="Arial"/>
                <w:color w:val="000000"/>
                <w:sz w:val="20"/>
                <w:szCs w:val="20"/>
                <w:lang w:eastAsia="cs-CZ"/>
              </w:rPr>
              <w:t xml:space="preserve">. </w:t>
            </w:r>
            <w:r w:rsidRPr="00030D86">
              <w:rPr>
                <w:rFonts w:cs="Arial"/>
                <w:color w:val="000000"/>
                <w:sz w:val="20"/>
                <w:szCs w:val="20"/>
                <w:lang w:eastAsia="cs-CZ"/>
              </w:rPr>
              <w:tab/>
              <w:t>Fakturace plnění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5105F0" w14:textId="360AEA7E" w:rsidR="00C34975" w:rsidRPr="00F23D33" w:rsidRDefault="00C34975" w:rsidP="00802A06">
            <w:pPr>
              <w:spacing w:after="0"/>
              <w:rPr>
                <w:rFonts w:cs="Arial"/>
                <w:color w:val="000000"/>
                <w:szCs w:val="22"/>
                <w:lang w:eastAsia="cs-CZ"/>
              </w:rPr>
            </w:pPr>
            <w:r w:rsidRPr="00030D86">
              <w:rPr>
                <w:rFonts w:cs="Arial"/>
                <w:color w:val="000000"/>
                <w:sz w:val="20"/>
                <w:szCs w:val="20"/>
                <w:lang w:eastAsia="cs-CZ"/>
              </w:rPr>
              <w:t>po T11</w:t>
            </w:r>
          </w:p>
        </w:tc>
        <w:tc>
          <w:tcPr>
            <w:tcW w:w="1276" w:type="dxa"/>
            <w:tcBorders>
              <w:top w:val="single" w:sz="4" w:space="0" w:color="auto"/>
              <w:left w:val="single" w:sz="4" w:space="0" w:color="auto"/>
              <w:bottom w:val="single" w:sz="4" w:space="0" w:color="auto"/>
              <w:right w:val="single" w:sz="4" w:space="0" w:color="auto"/>
            </w:tcBorders>
          </w:tcPr>
          <w:p w14:paraId="194E9100" w14:textId="5BD2BB37" w:rsidR="00C34975" w:rsidRPr="00F23D33" w:rsidRDefault="00C34975" w:rsidP="00802A06">
            <w:pPr>
              <w:spacing w:after="0"/>
              <w:rPr>
                <w:rFonts w:cs="Arial"/>
                <w:color w:val="000000"/>
                <w:szCs w:val="22"/>
                <w:lang w:eastAsia="cs-CZ"/>
              </w:rPr>
            </w:pPr>
            <w:r>
              <w:rPr>
                <w:rFonts w:cs="Arial"/>
                <w:color w:val="000000"/>
                <w:sz w:val="20"/>
                <w:szCs w:val="20"/>
                <w:lang w:eastAsia="cs-CZ"/>
              </w:rPr>
              <w:t>Dodavatel</w:t>
            </w:r>
          </w:p>
        </w:tc>
      </w:tr>
    </w:tbl>
    <w:p w14:paraId="01C4FE52" w14:textId="77777777" w:rsidR="00A13C0A" w:rsidRPr="004C756F" w:rsidRDefault="00A13C0A" w:rsidP="004C756F"/>
    <w:p w14:paraId="7D5D447F"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14:paraId="7E19C73D"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386"/>
        <w:gridCol w:w="1559"/>
        <w:gridCol w:w="2126"/>
        <w:gridCol w:w="1723"/>
      </w:tblGrid>
      <w:tr w:rsidR="0000551E" w:rsidRPr="00F23D33" w14:paraId="04518852" w14:textId="77777777" w:rsidTr="00603E97">
        <w:tc>
          <w:tcPr>
            <w:tcW w:w="1985" w:type="dxa"/>
            <w:tcBorders>
              <w:top w:val="single" w:sz="8" w:space="0" w:color="auto"/>
              <w:left w:val="single" w:sz="8" w:space="0" w:color="auto"/>
              <w:bottom w:val="single" w:sz="8" w:space="0" w:color="auto"/>
              <w:right w:val="single" w:sz="8" w:space="0" w:color="auto"/>
            </w:tcBorders>
          </w:tcPr>
          <w:p w14:paraId="3DFD7B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2386" w:type="dxa"/>
            <w:tcBorders>
              <w:top w:val="single" w:sz="8" w:space="0" w:color="auto"/>
              <w:left w:val="single" w:sz="8" w:space="0" w:color="auto"/>
              <w:bottom w:val="single" w:sz="8" w:space="0" w:color="auto"/>
              <w:right w:val="single" w:sz="8" w:space="0" w:color="auto"/>
            </w:tcBorders>
          </w:tcPr>
          <w:p w14:paraId="4077BF95"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4CFD880D" w14:textId="77777777" w:rsidR="0000551E" w:rsidRPr="00CB1115" w:rsidRDefault="0000551E" w:rsidP="00153C10">
            <w:pPr>
              <w:pStyle w:val="Tabulka"/>
              <w:rPr>
                <w:b/>
                <w:szCs w:val="22"/>
              </w:rPr>
            </w:pPr>
            <w:r w:rsidRPr="00CB1115">
              <w:rPr>
                <w:b/>
                <w:szCs w:val="22"/>
              </w:rPr>
              <w:t>Pracnost v MD/MJ</w:t>
            </w:r>
          </w:p>
        </w:tc>
        <w:tc>
          <w:tcPr>
            <w:tcW w:w="2126" w:type="dxa"/>
            <w:tcBorders>
              <w:top w:val="single" w:sz="8" w:space="0" w:color="auto"/>
              <w:left w:val="single" w:sz="8" w:space="0" w:color="auto"/>
              <w:bottom w:val="single" w:sz="8" w:space="0" w:color="auto"/>
              <w:right w:val="single" w:sz="8" w:space="0" w:color="auto"/>
            </w:tcBorders>
          </w:tcPr>
          <w:p w14:paraId="35593B28"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3B3F3E9B" w14:textId="77777777" w:rsidR="0000551E" w:rsidRPr="00CB1115" w:rsidRDefault="0000551E" w:rsidP="00153C10">
            <w:pPr>
              <w:pStyle w:val="Tabulka"/>
              <w:rPr>
                <w:b/>
                <w:szCs w:val="22"/>
              </w:rPr>
            </w:pPr>
            <w:r w:rsidRPr="00CB1115">
              <w:rPr>
                <w:b/>
                <w:szCs w:val="22"/>
              </w:rPr>
              <w:t>v Kč s DPH:</w:t>
            </w:r>
          </w:p>
        </w:tc>
      </w:tr>
      <w:tr w:rsidR="0000551E" w:rsidRPr="00F23D33" w14:paraId="55803111" w14:textId="77777777" w:rsidTr="00603E97">
        <w:trPr>
          <w:trHeight w:hRule="exact" w:val="20"/>
        </w:trPr>
        <w:tc>
          <w:tcPr>
            <w:tcW w:w="1985" w:type="dxa"/>
            <w:tcBorders>
              <w:top w:val="single" w:sz="8" w:space="0" w:color="auto"/>
              <w:left w:val="dotted" w:sz="4" w:space="0" w:color="auto"/>
            </w:tcBorders>
          </w:tcPr>
          <w:p w14:paraId="46E75442" w14:textId="77777777" w:rsidR="0000551E" w:rsidRPr="00F23D33" w:rsidRDefault="0000551E" w:rsidP="00153C10">
            <w:pPr>
              <w:pStyle w:val="Tabulka"/>
              <w:rPr>
                <w:szCs w:val="22"/>
              </w:rPr>
            </w:pPr>
          </w:p>
        </w:tc>
        <w:tc>
          <w:tcPr>
            <w:tcW w:w="2386" w:type="dxa"/>
            <w:tcBorders>
              <w:top w:val="single" w:sz="8" w:space="0" w:color="auto"/>
              <w:left w:val="dotted" w:sz="4" w:space="0" w:color="auto"/>
            </w:tcBorders>
          </w:tcPr>
          <w:p w14:paraId="339830BC" w14:textId="77777777" w:rsidR="0000551E" w:rsidRPr="00F23D33" w:rsidRDefault="0000551E" w:rsidP="00153C10">
            <w:pPr>
              <w:pStyle w:val="Tabulka"/>
              <w:rPr>
                <w:szCs w:val="22"/>
              </w:rPr>
            </w:pPr>
          </w:p>
        </w:tc>
        <w:tc>
          <w:tcPr>
            <w:tcW w:w="1559" w:type="dxa"/>
            <w:tcBorders>
              <w:top w:val="single" w:sz="8" w:space="0" w:color="auto"/>
            </w:tcBorders>
          </w:tcPr>
          <w:p w14:paraId="70925E15" w14:textId="77777777" w:rsidR="0000551E" w:rsidRPr="00F23D33" w:rsidRDefault="0000551E" w:rsidP="00153C10">
            <w:pPr>
              <w:pStyle w:val="Tabulka"/>
              <w:rPr>
                <w:szCs w:val="22"/>
              </w:rPr>
            </w:pPr>
          </w:p>
        </w:tc>
        <w:tc>
          <w:tcPr>
            <w:tcW w:w="2126" w:type="dxa"/>
            <w:tcBorders>
              <w:top w:val="single" w:sz="8" w:space="0" w:color="auto"/>
            </w:tcBorders>
          </w:tcPr>
          <w:p w14:paraId="3A3037E7" w14:textId="77777777" w:rsidR="0000551E" w:rsidRPr="00F23D33" w:rsidRDefault="0000551E" w:rsidP="00153C10">
            <w:pPr>
              <w:pStyle w:val="Tabulka"/>
              <w:rPr>
                <w:szCs w:val="22"/>
              </w:rPr>
            </w:pPr>
          </w:p>
        </w:tc>
        <w:tc>
          <w:tcPr>
            <w:tcW w:w="1723" w:type="dxa"/>
            <w:tcBorders>
              <w:top w:val="single" w:sz="8" w:space="0" w:color="auto"/>
            </w:tcBorders>
          </w:tcPr>
          <w:p w14:paraId="66DD5E86" w14:textId="77777777" w:rsidR="0000551E" w:rsidRPr="00F23D33" w:rsidRDefault="0000551E" w:rsidP="00153C10">
            <w:pPr>
              <w:pStyle w:val="Tabulka"/>
              <w:rPr>
                <w:szCs w:val="22"/>
              </w:rPr>
            </w:pPr>
          </w:p>
        </w:tc>
      </w:tr>
      <w:tr w:rsidR="000D4468" w:rsidRPr="00F23D33" w14:paraId="68FC1414" w14:textId="77777777" w:rsidTr="00603E97">
        <w:trPr>
          <w:trHeight w:val="397"/>
        </w:trPr>
        <w:tc>
          <w:tcPr>
            <w:tcW w:w="1985" w:type="dxa"/>
            <w:tcBorders>
              <w:top w:val="dotted" w:sz="4" w:space="0" w:color="auto"/>
              <w:left w:val="dotted" w:sz="4" w:space="0" w:color="auto"/>
            </w:tcBorders>
          </w:tcPr>
          <w:p w14:paraId="31E732B7" w14:textId="77777777" w:rsidR="000D4468" w:rsidRPr="00F23D33" w:rsidRDefault="000D4468" w:rsidP="00153C10">
            <w:pPr>
              <w:pStyle w:val="Tabulka"/>
              <w:rPr>
                <w:szCs w:val="22"/>
              </w:rPr>
            </w:pPr>
          </w:p>
        </w:tc>
        <w:tc>
          <w:tcPr>
            <w:tcW w:w="2386" w:type="dxa"/>
            <w:tcBorders>
              <w:top w:val="dotted" w:sz="4" w:space="0" w:color="auto"/>
              <w:left w:val="dotted" w:sz="4" w:space="0" w:color="auto"/>
            </w:tcBorders>
          </w:tcPr>
          <w:p w14:paraId="0D9172A5" w14:textId="77777777" w:rsidR="000D4468" w:rsidRPr="00F23D33" w:rsidRDefault="000D4468" w:rsidP="00153C10">
            <w:pPr>
              <w:pStyle w:val="Tabulka"/>
              <w:rPr>
                <w:szCs w:val="22"/>
              </w:rPr>
            </w:pPr>
            <w:r>
              <w:rPr>
                <w:szCs w:val="22"/>
              </w:rPr>
              <w:t>Viz cenová nabídka v příloze č.</w:t>
            </w:r>
            <w:r w:rsidR="0049758B">
              <w:rPr>
                <w:szCs w:val="22"/>
              </w:rPr>
              <w:t xml:space="preserve"> </w:t>
            </w:r>
            <w:r>
              <w:rPr>
                <w:szCs w:val="22"/>
              </w:rPr>
              <w:t>01</w:t>
            </w:r>
          </w:p>
        </w:tc>
        <w:tc>
          <w:tcPr>
            <w:tcW w:w="1559" w:type="dxa"/>
            <w:tcBorders>
              <w:top w:val="dotted" w:sz="4" w:space="0" w:color="auto"/>
            </w:tcBorders>
          </w:tcPr>
          <w:p w14:paraId="1FE7E774" w14:textId="77777777" w:rsidR="000D4468" w:rsidRPr="00F23D33" w:rsidRDefault="000D4468" w:rsidP="00224A26">
            <w:pPr>
              <w:pStyle w:val="Tabulka"/>
              <w:rPr>
                <w:szCs w:val="22"/>
              </w:rPr>
            </w:pPr>
          </w:p>
        </w:tc>
        <w:tc>
          <w:tcPr>
            <w:tcW w:w="2126" w:type="dxa"/>
            <w:tcBorders>
              <w:top w:val="dotted" w:sz="4" w:space="0" w:color="auto"/>
            </w:tcBorders>
          </w:tcPr>
          <w:p w14:paraId="1EA719DF" w14:textId="77777777" w:rsidR="000D4468" w:rsidRPr="00F23D33" w:rsidRDefault="000D4468" w:rsidP="00224A26">
            <w:pPr>
              <w:pStyle w:val="Tabulka"/>
              <w:rPr>
                <w:szCs w:val="22"/>
              </w:rPr>
            </w:pPr>
          </w:p>
        </w:tc>
        <w:tc>
          <w:tcPr>
            <w:tcW w:w="1723" w:type="dxa"/>
            <w:tcBorders>
              <w:top w:val="dotted" w:sz="4" w:space="0" w:color="auto"/>
            </w:tcBorders>
          </w:tcPr>
          <w:p w14:paraId="0B98337E" w14:textId="77777777" w:rsidR="000D4468" w:rsidRPr="00F23D33" w:rsidRDefault="000D4468" w:rsidP="00224A26">
            <w:pPr>
              <w:pStyle w:val="Tabulka"/>
              <w:rPr>
                <w:szCs w:val="22"/>
              </w:rPr>
            </w:pPr>
          </w:p>
        </w:tc>
      </w:tr>
      <w:tr w:rsidR="00C34975" w:rsidRPr="00F23D33" w14:paraId="53769F74" w14:textId="77777777" w:rsidTr="00603E97">
        <w:trPr>
          <w:trHeight w:val="397"/>
        </w:trPr>
        <w:tc>
          <w:tcPr>
            <w:tcW w:w="4371" w:type="dxa"/>
            <w:gridSpan w:val="2"/>
            <w:tcBorders>
              <w:left w:val="dotted" w:sz="4" w:space="0" w:color="auto"/>
              <w:bottom w:val="dotted" w:sz="4" w:space="0" w:color="auto"/>
            </w:tcBorders>
          </w:tcPr>
          <w:p w14:paraId="299B4305" w14:textId="77777777" w:rsidR="00C34975" w:rsidRPr="00CB1115" w:rsidRDefault="00C34975" w:rsidP="00153C10">
            <w:pPr>
              <w:pStyle w:val="Tabulka"/>
              <w:rPr>
                <w:b/>
                <w:szCs w:val="22"/>
              </w:rPr>
            </w:pPr>
            <w:r>
              <w:rPr>
                <w:b/>
                <w:szCs w:val="22"/>
              </w:rPr>
              <w:t>Celkem</w:t>
            </w:r>
          </w:p>
        </w:tc>
        <w:tc>
          <w:tcPr>
            <w:tcW w:w="1559" w:type="dxa"/>
            <w:tcBorders>
              <w:bottom w:val="dotted" w:sz="4" w:space="0" w:color="auto"/>
            </w:tcBorders>
          </w:tcPr>
          <w:p w14:paraId="4466E50B" w14:textId="36B30021" w:rsidR="00C34975" w:rsidRPr="00C34975" w:rsidRDefault="00C34975" w:rsidP="00153C10">
            <w:pPr>
              <w:pStyle w:val="Tabulka"/>
              <w:rPr>
                <w:b/>
                <w:szCs w:val="22"/>
              </w:rPr>
            </w:pPr>
            <w:r w:rsidRPr="00C34975">
              <w:rPr>
                <w:b/>
                <w:szCs w:val="22"/>
              </w:rPr>
              <w:t>95,88</w:t>
            </w:r>
          </w:p>
        </w:tc>
        <w:tc>
          <w:tcPr>
            <w:tcW w:w="2126" w:type="dxa"/>
            <w:tcBorders>
              <w:bottom w:val="dotted" w:sz="4" w:space="0" w:color="auto"/>
            </w:tcBorders>
          </w:tcPr>
          <w:p w14:paraId="3A6DA2C0" w14:textId="0C18D413" w:rsidR="00C34975" w:rsidRPr="00C34975" w:rsidRDefault="00C34975" w:rsidP="00224A26">
            <w:pPr>
              <w:pStyle w:val="Tabulka"/>
              <w:rPr>
                <w:b/>
                <w:szCs w:val="22"/>
              </w:rPr>
            </w:pPr>
            <w:r w:rsidRPr="00C34975">
              <w:rPr>
                <w:b/>
                <w:szCs w:val="22"/>
              </w:rPr>
              <w:t>937.561,63</w:t>
            </w:r>
          </w:p>
        </w:tc>
        <w:tc>
          <w:tcPr>
            <w:tcW w:w="1723" w:type="dxa"/>
            <w:tcBorders>
              <w:bottom w:val="dotted" w:sz="4" w:space="0" w:color="auto"/>
            </w:tcBorders>
          </w:tcPr>
          <w:p w14:paraId="1B096BBB" w14:textId="2F8C8777" w:rsidR="00C34975" w:rsidRPr="00C34975" w:rsidRDefault="00C34975" w:rsidP="00224A26">
            <w:pPr>
              <w:pStyle w:val="Tabulka"/>
              <w:rPr>
                <w:b/>
                <w:szCs w:val="22"/>
              </w:rPr>
            </w:pPr>
            <w:r w:rsidRPr="00C34975">
              <w:rPr>
                <w:b/>
                <w:szCs w:val="22"/>
              </w:rPr>
              <w:t>1.134.449,57</w:t>
            </w:r>
          </w:p>
        </w:tc>
      </w:tr>
    </w:tbl>
    <w:p w14:paraId="08CFF9AA" w14:textId="77777777" w:rsidR="0000551E" w:rsidRPr="00F23D33" w:rsidRDefault="0000551E" w:rsidP="00CC6780">
      <w:pPr>
        <w:spacing w:after="0"/>
        <w:rPr>
          <w:rFonts w:cs="Arial"/>
          <w:sz w:val="8"/>
          <w:szCs w:val="8"/>
        </w:rPr>
      </w:pPr>
    </w:p>
    <w:p w14:paraId="2DA99E0A"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5F20B0B6" w14:textId="77777777" w:rsidR="00A13C0A" w:rsidRDefault="00A13C0A" w:rsidP="00926D78">
      <w:pPr>
        <w:rPr>
          <w:szCs w:val="22"/>
        </w:rPr>
      </w:pPr>
    </w:p>
    <w:p w14:paraId="0FFEBB6C" w14:textId="77777777" w:rsidR="0000551E" w:rsidRDefault="0000551E" w:rsidP="0083030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7"/>
      </w:r>
    </w:p>
    <w:tbl>
      <w:tblPr>
        <w:tblStyle w:val="Mkatabulky"/>
        <w:tblW w:w="9918" w:type="dxa"/>
        <w:tblLook w:val="04A0" w:firstRow="1" w:lastRow="0" w:firstColumn="1" w:lastColumn="0" w:noHBand="0" w:noVBand="1"/>
      </w:tblPr>
      <w:tblGrid>
        <w:gridCol w:w="2547"/>
        <w:gridCol w:w="2381"/>
        <w:gridCol w:w="1559"/>
        <w:gridCol w:w="3431"/>
      </w:tblGrid>
      <w:tr w:rsidR="0000551E" w:rsidRPr="00194CEC" w14:paraId="1D26277C" w14:textId="77777777" w:rsidTr="00C34975">
        <w:trPr>
          <w:trHeight w:val="374"/>
          <w:tblHeader/>
        </w:trPr>
        <w:tc>
          <w:tcPr>
            <w:tcW w:w="2547" w:type="dxa"/>
            <w:tcBorders>
              <w:bottom w:val="single" w:sz="4" w:space="0" w:color="auto"/>
            </w:tcBorders>
            <w:vAlign w:val="center"/>
          </w:tcPr>
          <w:p w14:paraId="3A68C905" w14:textId="77777777" w:rsidR="0000551E" w:rsidRPr="00194CEC" w:rsidRDefault="0000551E" w:rsidP="00153C10">
            <w:pPr>
              <w:rPr>
                <w:b/>
              </w:rPr>
            </w:pPr>
            <w:r>
              <w:rPr>
                <w:b/>
              </w:rPr>
              <w:t>Role</w:t>
            </w:r>
          </w:p>
        </w:tc>
        <w:tc>
          <w:tcPr>
            <w:tcW w:w="2381" w:type="dxa"/>
            <w:tcBorders>
              <w:bottom w:val="single" w:sz="4" w:space="0" w:color="auto"/>
            </w:tcBorders>
            <w:vAlign w:val="center"/>
          </w:tcPr>
          <w:p w14:paraId="60F493CA" w14:textId="77777777" w:rsidR="0000551E" w:rsidRPr="00194CEC" w:rsidRDefault="0000551E" w:rsidP="00153C10">
            <w:pPr>
              <w:rPr>
                <w:b/>
              </w:rPr>
            </w:pPr>
            <w:r>
              <w:rPr>
                <w:b/>
              </w:rPr>
              <w:t>Jméno</w:t>
            </w:r>
          </w:p>
        </w:tc>
        <w:tc>
          <w:tcPr>
            <w:tcW w:w="1559" w:type="dxa"/>
            <w:tcBorders>
              <w:bottom w:val="single" w:sz="4" w:space="0" w:color="auto"/>
            </w:tcBorders>
            <w:vAlign w:val="center"/>
          </w:tcPr>
          <w:p w14:paraId="21D69775" w14:textId="77777777" w:rsidR="0000551E" w:rsidRPr="00194CEC" w:rsidRDefault="0000551E" w:rsidP="00153C10">
            <w:pPr>
              <w:rPr>
                <w:b/>
              </w:rPr>
            </w:pPr>
            <w:r w:rsidRPr="00194CEC">
              <w:rPr>
                <w:b/>
              </w:rPr>
              <w:t>Datum</w:t>
            </w:r>
          </w:p>
        </w:tc>
        <w:tc>
          <w:tcPr>
            <w:tcW w:w="3431" w:type="dxa"/>
            <w:tcBorders>
              <w:bottom w:val="single" w:sz="4" w:space="0" w:color="auto"/>
            </w:tcBorders>
            <w:vAlign w:val="center"/>
          </w:tcPr>
          <w:p w14:paraId="407D2CA2" w14:textId="77777777" w:rsidR="0000551E" w:rsidRPr="00194CEC" w:rsidRDefault="0000551E" w:rsidP="00153C10">
            <w:pPr>
              <w:rPr>
                <w:b/>
              </w:rPr>
            </w:pPr>
            <w:r w:rsidRPr="00194CEC">
              <w:rPr>
                <w:b/>
              </w:rPr>
              <w:t>Podpis</w:t>
            </w:r>
            <w:r>
              <w:rPr>
                <w:b/>
              </w:rPr>
              <w:t>/Mail</w:t>
            </w:r>
            <w:r>
              <w:rPr>
                <w:rStyle w:val="Odkaznavysvtlivky"/>
                <w:b/>
              </w:rPr>
              <w:endnoteReference w:id="18"/>
            </w:r>
          </w:p>
        </w:tc>
      </w:tr>
      <w:tr w:rsidR="0000551E" w14:paraId="018A2379" w14:textId="77777777" w:rsidTr="00C34975">
        <w:trPr>
          <w:trHeight w:val="510"/>
        </w:trPr>
        <w:tc>
          <w:tcPr>
            <w:tcW w:w="2547" w:type="dxa"/>
            <w:tcBorders>
              <w:left w:val="dotted" w:sz="4" w:space="0" w:color="auto"/>
              <w:bottom w:val="dotted" w:sz="4" w:space="0" w:color="auto"/>
              <w:right w:val="dotted" w:sz="4" w:space="0" w:color="auto"/>
            </w:tcBorders>
            <w:vAlign w:val="center"/>
          </w:tcPr>
          <w:p w14:paraId="5BC57159" w14:textId="77777777" w:rsidR="0000551E" w:rsidRDefault="0000551E" w:rsidP="00153C10">
            <w:r>
              <w:t>Bezpečnostní garant</w:t>
            </w:r>
          </w:p>
        </w:tc>
        <w:tc>
          <w:tcPr>
            <w:tcW w:w="2381" w:type="dxa"/>
            <w:tcBorders>
              <w:left w:val="dotted" w:sz="4" w:space="0" w:color="auto"/>
              <w:bottom w:val="dotted" w:sz="4" w:space="0" w:color="auto"/>
              <w:right w:val="dotted" w:sz="4" w:space="0" w:color="auto"/>
            </w:tcBorders>
            <w:vAlign w:val="center"/>
          </w:tcPr>
          <w:p w14:paraId="409A511A" w14:textId="77777777" w:rsidR="0000551E" w:rsidRDefault="00AF20E7" w:rsidP="00153C10">
            <w:r>
              <w:t>Roman Smetana</w:t>
            </w:r>
          </w:p>
        </w:tc>
        <w:tc>
          <w:tcPr>
            <w:tcW w:w="1559" w:type="dxa"/>
            <w:tcBorders>
              <w:left w:val="dotted" w:sz="4" w:space="0" w:color="auto"/>
              <w:bottom w:val="dotted" w:sz="4" w:space="0" w:color="auto"/>
              <w:right w:val="dotted" w:sz="4" w:space="0" w:color="auto"/>
            </w:tcBorders>
            <w:vAlign w:val="center"/>
          </w:tcPr>
          <w:p w14:paraId="7B263041" w14:textId="2D06C74D" w:rsidR="0000551E" w:rsidRDefault="00C34975" w:rsidP="00153C10">
            <w:r>
              <w:t>22.7.2020</w:t>
            </w:r>
          </w:p>
        </w:tc>
        <w:tc>
          <w:tcPr>
            <w:tcW w:w="3431" w:type="dxa"/>
            <w:tcBorders>
              <w:left w:val="dotted" w:sz="4" w:space="0" w:color="auto"/>
              <w:bottom w:val="dotted" w:sz="4" w:space="0" w:color="auto"/>
              <w:right w:val="dotted" w:sz="4" w:space="0" w:color="auto"/>
            </w:tcBorders>
            <w:vAlign w:val="center"/>
          </w:tcPr>
          <w:p w14:paraId="03161757" w14:textId="15582DA4" w:rsidR="0000551E" w:rsidRDefault="00C34975" w:rsidP="00153C10">
            <w:r>
              <w:t>Bez připomínek -&gt; mail</w:t>
            </w:r>
          </w:p>
        </w:tc>
      </w:tr>
      <w:tr w:rsidR="0000551E" w14:paraId="3C49AD75" w14:textId="77777777" w:rsidTr="00C34975">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2B7F9BA6" w14:textId="77777777" w:rsidR="0000551E" w:rsidRDefault="0000551E" w:rsidP="00153C10">
            <w:r>
              <w:t>Provozní garant</w:t>
            </w:r>
          </w:p>
        </w:tc>
        <w:tc>
          <w:tcPr>
            <w:tcW w:w="2381" w:type="dxa"/>
            <w:tcBorders>
              <w:top w:val="dotted" w:sz="4" w:space="0" w:color="auto"/>
              <w:left w:val="dotted" w:sz="4" w:space="0" w:color="auto"/>
              <w:bottom w:val="dotted" w:sz="4" w:space="0" w:color="auto"/>
              <w:right w:val="dotted" w:sz="4" w:space="0" w:color="auto"/>
            </w:tcBorders>
            <w:vAlign w:val="center"/>
          </w:tcPr>
          <w:p w14:paraId="5982ECBD" w14:textId="38C95283" w:rsidR="0000551E" w:rsidRDefault="00C34975" w:rsidP="00153C10">
            <w:r>
              <w:t>Vít Tůma</w:t>
            </w:r>
          </w:p>
        </w:tc>
        <w:tc>
          <w:tcPr>
            <w:tcW w:w="1559" w:type="dxa"/>
            <w:tcBorders>
              <w:top w:val="dotted" w:sz="4" w:space="0" w:color="auto"/>
              <w:left w:val="dotted" w:sz="4" w:space="0" w:color="auto"/>
              <w:bottom w:val="dotted" w:sz="4" w:space="0" w:color="auto"/>
              <w:right w:val="dotted" w:sz="4" w:space="0" w:color="auto"/>
            </w:tcBorders>
            <w:vAlign w:val="center"/>
          </w:tcPr>
          <w:p w14:paraId="0EC0F9A0" w14:textId="1E6F4069" w:rsidR="0000551E" w:rsidRDefault="00C34975" w:rsidP="00153C10">
            <w:r>
              <w:t>23.7.2020</w:t>
            </w:r>
          </w:p>
        </w:tc>
        <w:tc>
          <w:tcPr>
            <w:tcW w:w="3431" w:type="dxa"/>
            <w:tcBorders>
              <w:top w:val="dotted" w:sz="4" w:space="0" w:color="auto"/>
              <w:left w:val="dotted" w:sz="4" w:space="0" w:color="auto"/>
              <w:bottom w:val="dotted" w:sz="4" w:space="0" w:color="auto"/>
              <w:right w:val="dotted" w:sz="4" w:space="0" w:color="auto"/>
            </w:tcBorders>
            <w:vAlign w:val="center"/>
          </w:tcPr>
          <w:p w14:paraId="1C351A96" w14:textId="72805DC0" w:rsidR="0000551E" w:rsidRDefault="00C34975" w:rsidP="00153C10">
            <w:r>
              <w:t>Bez připomínek -&gt; mail</w:t>
            </w:r>
          </w:p>
        </w:tc>
      </w:tr>
    </w:tbl>
    <w:p w14:paraId="7190277C" w14:textId="77777777"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4247B2EA" w14:textId="77777777" w:rsidR="00A13C0A" w:rsidRDefault="00A13C0A" w:rsidP="00875247">
      <w:pPr>
        <w:rPr>
          <w:rFonts w:cs="Arial"/>
          <w:szCs w:val="22"/>
        </w:rPr>
      </w:pPr>
    </w:p>
    <w:p w14:paraId="5BE6FE75"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Schválení</w:t>
      </w:r>
      <w:r w:rsidR="00CA68AD" w:rsidRPr="0036217E">
        <w:rPr>
          <w:rFonts w:cs="Arial"/>
          <w:color w:val="FF0000"/>
          <w:sz w:val="22"/>
          <w:szCs w:val="22"/>
        </w:rPr>
        <w:t>*</w:t>
      </w:r>
    </w:p>
    <w:tbl>
      <w:tblPr>
        <w:tblStyle w:val="Mkatabulky"/>
        <w:tblW w:w="9889" w:type="dxa"/>
        <w:tblLook w:val="04A0" w:firstRow="1" w:lastRow="0" w:firstColumn="1" w:lastColumn="0" w:noHBand="0" w:noVBand="1"/>
      </w:tblPr>
      <w:tblGrid>
        <w:gridCol w:w="3256"/>
        <w:gridCol w:w="2835"/>
        <w:gridCol w:w="3798"/>
      </w:tblGrid>
      <w:tr w:rsidR="00A6508E" w:rsidRPr="00194CEC" w14:paraId="064175EA" w14:textId="77777777" w:rsidTr="00A6508E">
        <w:trPr>
          <w:trHeight w:val="374"/>
          <w:tblHeader/>
        </w:trPr>
        <w:tc>
          <w:tcPr>
            <w:tcW w:w="3256" w:type="dxa"/>
            <w:tcBorders>
              <w:bottom w:val="single" w:sz="4" w:space="0" w:color="auto"/>
            </w:tcBorders>
            <w:vAlign w:val="center"/>
          </w:tcPr>
          <w:p w14:paraId="47BCA2A6" w14:textId="77777777" w:rsidR="00A6508E" w:rsidRPr="00194CEC" w:rsidRDefault="00A6508E" w:rsidP="00371CE8">
            <w:pPr>
              <w:rPr>
                <w:b/>
              </w:rPr>
            </w:pPr>
            <w:r>
              <w:rPr>
                <w:b/>
              </w:rPr>
              <w:t>Role</w:t>
            </w:r>
          </w:p>
        </w:tc>
        <w:tc>
          <w:tcPr>
            <w:tcW w:w="2835" w:type="dxa"/>
            <w:tcBorders>
              <w:bottom w:val="single" w:sz="4" w:space="0" w:color="auto"/>
            </w:tcBorders>
            <w:vAlign w:val="center"/>
          </w:tcPr>
          <w:p w14:paraId="2AB89379" w14:textId="77777777" w:rsidR="00A6508E" w:rsidRPr="00194CEC" w:rsidRDefault="00A6508E" w:rsidP="00371CE8">
            <w:pPr>
              <w:rPr>
                <w:b/>
              </w:rPr>
            </w:pPr>
            <w:r>
              <w:rPr>
                <w:b/>
              </w:rPr>
              <w:t>Jméno</w:t>
            </w:r>
          </w:p>
        </w:tc>
        <w:tc>
          <w:tcPr>
            <w:tcW w:w="3798" w:type="dxa"/>
            <w:tcBorders>
              <w:bottom w:val="single" w:sz="4" w:space="0" w:color="auto"/>
            </w:tcBorders>
            <w:vAlign w:val="center"/>
          </w:tcPr>
          <w:p w14:paraId="05FE4248" w14:textId="77777777" w:rsidR="00A6508E" w:rsidRPr="00194CEC" w:rsidRDefault="00A6508E" w:rsidP="00371CE8">
            <w:pPr>
              <w:rPr>
                <w:b/>
              </w:rPr>
            </w:pPr>
            <w:r w:rsidRPr="00194CEC">
              <w:rPr>
                <w:b/>
              </w:rPr>
              <w:t>Datum</w:t>
            </w:r>
            <w:r>
              <w:rPr>
                <w:b/>
              </w:rPr>
              <w:t xml:space="preserve"> a Podpis</w:t>
            </w:r>
          </w:p>
        </w:tc>
      </w:tr>
      <w:tr w:rsidR="00A6508E" w14:paraId="6FB5CE77" w14:textId="77777777" w:rsidTr="00A6508E">
        <w:trPr>
          <w:trHeight w:val="957"/>
        </w:trPr>
        <w:tc>
          <w:tcPr>
            <w:tcW w:w="3256" w:type="dxa"/>
            <w:tcBorders>
              <w:left w:val="dotted" w:sz="4" w:space="0" w:color="auto"/>
              <w:bottom w:val="dotted" w:sz="4" w:space="0" w:color="auto"/>
              <w:right w:val="dotted" w:sz="4" w:space="0" w:color="auto"/>
            </w:tcBorders>
            <w:vAlign w:val="center"/>
          </w:tcPr>
          <w:p w14:paraId="18553680" w14:textId="77777777" w:rsidR="00A6508E" w:rsidRDefault="00A6508E" w:rsidP="00B037F7">
            <w:r>
              <w:t>Žadatel</w:t>
            </w:r>
          </w:p>
        </w:tc>
        <w:tc>
          <w:tcPr>
            <w:tcW w:w="2835" w:type="dxa"/>
            <w:tcBorders>
              <w:left w:val="dotted" w:sz="4" w:space="0" w:color="auto"/>
              <w:bottom w:val="dotted" w:sz="4" w:space="0" w:color="auto"/>
              <w:right w:val="dotted" w:sz="4" w:space="0" w:color="auto"/>
            </w:tcBorders>
            <w:vAlign w:val="center"/>
          </w:tcPr>
          <w:p w14:paraId="18189196" w14:textId="77777777" w:rsidR="00A6508E" w:rsidRDefault="0049758B" w:rsidP="00371CE8">
            <w:r>
              <w:t>Tomáš Krejzar</w:t>
            </w:r>
          </w:p>
        </w:tc>
        <w:tc>
          <w:tcPr>
            <w:tcW w:w="3798" w:type="dxa"/>
            <w:tcBorders>
              <w:left w:val="dotted" w:sz="4" w:space="0" w:color="auto"/>
              <w:bottom w:val="dotted" w:sz="4" w:space="0" w:color="auto"/>
              <w:right w:val="dotted" w:sz="4" w:space="0" w:color="auto"/>
            </w:tcBorders>
            <w:vAlign w:val="center"/>
          </w:tcPr>
          <w:p w14:paraId="0195ED1B" w14:textId="77777777" w:rsidR="00A6508E" w:rsidRDefault="00A6508E" w:rsidP="00371CE8"/>
        </w:tc>
      </w:tr>
      <w:tr w:rsidR="00A6508E" w14:paraId="63C32902" w14:textId="77777777" w:rsidTr="0049758B">
        <w:trPr>
          <w:trHeight w:val="821"/>
        </w:trPr>
        <w:tc>
          <w:tcPr>
            <w:tcW w:w="3256" w:type="dxa"/>
            <w:tcBorders>
              <w:top w:val="dotted" w:sz="4" w:space="0" w:color="auto"/>
              <w:left w:val="dotted" w:sz="4" w:space="0" w:color="auto"/>
              <w:bottom w:val="dotted" w:sz="4" w:space="0" w:color="auto"/>
              <w:right w:val="dotted" w:sz="4" w:space="0" w:color="auto"/>
            </w:tcBorders>
            <w:vAlign w:val="center"/>
          </w:tcPr>
          <w:p w14:paraId="2CBEAB23" w14:textId="77777777" w:rsidR="00A6508E" w:rsidRDefault="00A6508E" w:rsidP="00371CE8">
            <w:r>
              <w:t>Věcný garant</w:t>
            </w:r>
          </w:p>
        </w:tc>
        <w:tc>
          <w:tcPr>
            <w:tcW w:w="2835" w:type="dxa"/>
            <w:tcBorders>
              <w:top w:val="dotted" w:sz="4" w:space="0" w:color="auto"/>
              <w:left w:val="dotted" w:sz="4" w:space="0" w:color="auto"/>
              <w:bottom w:val="dotted" w:sz="4" w:space="0" w:color="auto"/>
              <w:right w:val="dotted" w:sz="4" w:space="0" w:color="auto"/>
            </w:tcBorders>
            <w:vAlign w:val="center"/>
          </w:tcPr>
          <w:p w14:paraId="29B81F21" w14:textId="77777777" w:rsidR="00A6508E" w:rsidRDefault="0049758B" w:rsidP="00371CE8">
            <w:r>
              <w:t>Lenka Kratochvílová</w:t>
            </w:r>
          </w:p>
        </w:tc>
        <w:tc>
          <w:tcPr>
            <w:tcW w:w="3798" w:type="dxa"/>
            <w:tcBorders>
              <w:top w:val="dotted" w:sz="4" w:space="0" w:color="auto"/>
              <w:left w:val="dotted" w:sz="4" w:space="0" w:color="auto"/>
              <w:bottom w:val="dotted" w:sz="4" w:space="0" w:color="auto"/>
              <w:right w:val="dotted" w:sz="4" w:space="0" w:color="auto"/>
            </w:tcBorders>
            <w:vAlign w:val="center"/>
          </w:tcPr>
          <w:p w14:paraId="178EFE6C" w14:textId="77777777" w:rsidR="00A6508E" w:rsidRDefault="00A6508E" w:rsidP="00371CE8"/>
        </w:tc>
      </w:tr>
      <w:tr w:rsidR="00A6508E" w14:paraId="344D22C3" w14:textId="77777777" w:rsidTr="00A6508E">
        <w:trPr>
          <w:trHeight w:val="1018"/>
        </w:trPr>
        <w:tc>
          <w:tcPr>
            <w:tcW w:w="3256" w:type="dxa"/>
            <w:tcBorders>
              <w:top w:val="dotted" w:sz="4" w:space="0" w:color="auto"/>
              <w:left w:val="dotted" w:sz="4" w:space="0" w:color="auto"/>
              <w:bottom w:val="dotted" w:sz="4" w:space="0" w:color="auto"/>
              <w:right w:val="dotted" w:sz="4" w:space="0" w:color="auto"/>
            </w:tcBorders>
            <w:vAlign w:val="center"/>
          </w:tcPr>
          <w:p w14:paraId="51091F45" w14:textId="77777777" w:rsidR="00A6508E" w:rsidRDefault="00A6508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14:paraId="66018955" w14:textId="77777777" w:rsidR="00A6508E" w:rsidRDefault="00A6508E" w:rsidP="00371CE8">
            <w:r>
              <w:t>Vladimír Velas</w:t>
            </w:r>
          </w:p>
        </w:tc>
        <w:tc>
          <w:tcPr>
            <w:tcW w:w="3798" w:type="dxa"/>
            <w:tcBorders>
              <w:top w:val="dotted" w:sz="4" w:space="0" w:color="auto"/>
              <w:left w:val="dotted" w:sz="4" w:space="0" w:color="auto"/>
              <w:bottom w:val="dotted" w:sz="4" w:space="0" w:color="auto"/>
              <w:right w:val="dotted" w:sz="4" w:space="0" w:color="auto"/>
            </w:tcBorders>
            <w:vAlign w:val="center"/>
          </w:tcPr>
          <w:p w14:paraId="63FE77F7" w14:textId="77777777" w:rsidR="00A6508E" w:rsidRDefault="00A6508E" w:rsidP="00371CE8"/>
        </w:tc>
      </w:tr>
    </w:tbl>
    <w:p w14:paraId="0E3B5920" w14:textId="77777777"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15D6E2A4" w14:textId="77777777" w:rsidR="0000551E" w:rsidRDefault="0000551E" w:rsidP="007B64DF">
      <w:pPr>
        <w:pStyle w:val="RLTextlnkuslovan"/>
        <w:numPr>
          <w:ilvl w:val="0"/>
          <w:numId w:val="0"/>
        </w:numPr>
        <w:spacing w:after="0"/>
        <w:rPr>
          <w:rFonts w:cs="Arial"/>
          <w:szCs w:val="22"/>
          <w:lang w:val="cs-CZ"/>
        </w:rPr>
      </w:pPr>
    </w:p>
    <w:p w14:paraId="6FC16206" w14:textId="77777777" w:rsidR="00E735C3" w:rsidRDefault="00E735C3" w:rsidP="007B64DF">
      <w:pPr>
        <w:pStyle w:val="RLTextlnkuslovan"/>
        <w:numPr>
          <w:ilvl w:val="0"/>
          <w:numId w:val="0"/>
        </w:numPr>
        <w:spacing w:after="0"/>
        <w:rPr>
          <w:rFonts w:cs="Arial"/>
          <w:szCs w:val="22"/>
          <w:lang w:val="cs-CZ"/>
        </w:rPr>
      </w:pPr>
    </w:p>
    <w:p w14:paraId="68DA8613" w14:textId="77777777" w:rsidR="00E735C3" w:rsidRPr="008F29B6" w:rsidRDefault="00E735C3" w:rsidP="007B64DF">
      <w:pPr>
        <w:pStyle w:val="RLTextlnkuslovan"/>
        <w:numPr>
          <w:ilvl w:val="0"/>
          <w:numId w:val="0"/>
        </w:numPr>
        <w:spacing w:after="0"/>
        <w:rPr>
          <w:rFonts w:cs="Arial"/>
          <w:szCs w:val="22"/>
          <w:lang w:val="cs-CZ"/>
        </w:rPr>
      </w:pPr>
    </w:p>
    <w:p w14:paraId="22567786" w14:textId="77777777" w:rsidR="00F700FC" w:rsidRDefault="00F700FC">
      <w:pPr>
        <w:spacing w:after="0"/>
        <w:rPr>
          <w:rFonts w:cs="Arial"/>
          <w:b/>
          <w:sz w:val="24"/>
          <w:szCs w:val="36"/>
        </w:rPr>
      </w:pPr>
      <w:r>
        <w:rPr>
          <w:rFonts w:cs="Arial"/>
        </w:rPr>
        <w:br w:type="page"/>
      </w:r>
    </w:p>
    <w:p w14:paraId="6A340361"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E47D" w16cex:dateUtc="2020-07-17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34CD6" w16cid:durableId="22BBE4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6B9A8" w14:textId="77777777" w:rsidR="008032F8" w:rsidRDefault="008032F8" w:rsidP="0000551E">
      <w:pPr>
        <w:spacing w:after="0"/>
      </w:pPr>
      <w:r>
        <w:separator/>
      </w:r>
    </w:p>
  </w:endnote>
  <w:endnote w:type="continuationSeparator" w:id="0">
    <w:p w14:paraId="45CCEBD4" w14:textId="77777777" w:rsidR="008032F8" w:rsidRDefault="008032F8" w:rsidP="0000551E">
      <w:pPr>
        <w:spacing w:after="0"/>
      </w:pPr>
      <w:r>
        <w:continuationSeparator/>
      </w:r>
    </w:p>
  </w:endnote>
  <w:endnote w:id="1">
    <w:p w14:paraId="2881CC45" w14:textId="77777777" w:rsidR="00B77C9C" w:rsidRPr="00E56B5D" w:rsidRDefault="00B77C9C"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16863348" w14:textId="77777777" w:rsidR="00B77C9C" w:rsidRPr="00E56B5D" w:rsidRDefault="00B77C9C"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356A1E2F" w14:textId="77777777" w:rsidR="00B77C9C" w:rsidRPr="00E56B5D" w:rsidRDefault="00B77C9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4314C06C" w14:textId="77777777" w:rsidR="00B77C9C" w:rsidRPr="00E56B5D" w:rsidRDefault="00B77C9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14:paraId="0E26D6CA" w14:textId="77777777" w:rsidR="00B77C9C" w:rsidRPr="00E56B5D" w:rsidRDefault="00B77C9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030AB7E9" w14:textId="77777777" w:rsidR="00B77C9C" w:rsidRPr="00E56B5D" w:rsidRDefault="00B77C9C"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4D3E25C8" w14:textId="77777777" w:rsidR="00B77C9C" w:rsidRPr="00E56B5D" w:rsidRDefault="00B77C9C"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8">
    <w:p w14:paraId="643C5614" w14:textId="77777777" w:rsidR="00B77C9C" w:rsidRDefault="00B77C9C">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9">
    <w:p w14:paraId="79BF27BC" w14:textId="77777777" w:rsidR="00B77C9C" w:rsidRPr="007945D1" w:rsidRDefault="00B77C9C">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14:paraId="35645BC5" w14:textId="77777777" w:rsidR="00B77C9C" w:rsidRPr="0036019B" w:rsidRDefault="00B77C9C" w:rsidP="00966D7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1">
    <w:p w14:paraId="662173CC" w14:textId="77777777" w:rsidR="00B77C9C" w:rsidRPr="00360DA3" w:rsidRDefault="00B77C9C" w:rsidP="00966D7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2">
    <w:p w14:paraId="2C645425" w14:textId="77777777" w:rsidR="00B77C9C" w:rsidRPr="00E56B5D" w:rsidRDefault="00B77C9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1FFCCCA9" w14:textId="77777777" w:rsidR="00B77C9C" w:rsidRPr="00E56B5D" w:rsidRDefault="00B77C9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4044323B" w14:textId="77777777" w:rsidR="00B77C9C" w:rsidRPr="00E56B5D" w:rsidRDefault="00B77C9C"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1347DC2D" w14:textId="77777777" w:rsidR="00B77C9C" w:rsidRPr="00E56B5D" w:rsidRDefault="00B77C9C"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46D65C8D" w14:textId="77777777" w:rsidR="00B77C9C" w:rsidRPr="00E56B5D" w:rsidRDefault="00B77C9C"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28A95B86" w14:textId="77777777" w:rsidR="00B77C9C" w:rsidRPr="00E56B5D" w:rsidRDefault="00B77C9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14:paraId="0428F668" w14:textId="77777777" w:rsidR="00B77C9C" w:rsidRDefault="00B77C9C">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9183" w14:textId="59A954EF" w:rsidR="00B77C9C" w:rsidRPr="00CC2560" w:rsidRDefault="00B77C9C"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857CE">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857CE">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797E" w14:textId="272D98A5" w:rsidR="00B77C9C" w:rsidRPr="00CC2560" w:rsidRDefault="00B77C9C"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857CE">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857CE">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A42F" w14:textId="0689EC64" w:rsidR="00B77C9C" w:rsidRPr="00EF7DC4" w:rsidRDefault="00B77C9C"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857CE">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857CE">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EC9E" w14:textId="77777777" w:rsidR="008032F8" w:rsidRDefault="008032F8" w:rsidP="0000551E">
      <w:pPr>
        <w:spacing w:after="0"/>
      </w:pPr>
      <w:r>
        <w:separator/>
      </w:r>
    </w:p>
  </w:footnote>
  <w:footnote w:type="continuationSeparator" w:id="0">
    <w:p w14:paraId="34541C09" w14:textId="77777777" w:rsidR="008032F8" w:rsidRDefault="008032F8" w:rsidP="0000551E">
      <w:pPr>
        <w:spacing w:after="0"/>
      </w:pPr>
      <w:r>
        <w:continuationSeparator/>
      </w:r>
    </w:p>
  </w:footnote>
  <w:footnote w:id="1">
    <w:p w14:paraId="779C4F8D" w14:textId="77777777" w:rsidR="00B77C9C" w:rsidRDefault="00B77C9C">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14:paraId="42A4CE6E" w14:textId="77777777" w:rsidR="00B77C9C" w:rsidRPr="00E21D93" w:rsidRDefault="00B77C9C">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 w:id="3">
    <w:p w14:paraId="479035B1" w14:textId="77777777" w:rsidR="00B77C9C" w:rsidRDefault="00B77C9C" w:rsidP="00966D7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02689814" w14:textId="77777777" w:rsidR="00B77C9C" w:rsidRDefault="00B77C9C" w:rsidP="00966D74">
      <w:pPr>
        <w:pStyle w:val="Textpoznpodarou"/>
      </w:pPr>
      <w:r>
        <w:rPr>
          <w:rStyle w:val="Znakapoznpodarou"/>
        </w:rPr>
        <w:footnoteRef/>
      </w:r>
      <w:r>
        <w:t xml:space="preserve"> </w:t>
      </w:r>
      <w:r>
        <w:rPr>
          <w:sz w:val="16"/>
          <w:szCs w:val="16"/>
        </w:rPr>
        <w:t>Uveďte, zda a jakým způsobem se mění/vytváří napojení na SIEM.</w:t>
      </w:r>
    </w:p>
  </w:footnote>
  <w:footnote w:id="5">
    <w:p w14:paraId="019EE367" w14:textId="77777777" w:rsidR="00B77C9C" w:rsidRDefault="00B77C9C" w:rsidP="00966D7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4786995F" w14:textId="77777777" w:rsidR="00B77C9C" w:rsidRPr="00647845" w:rsidRDefault="00B77C9C" w:rsidP="00966D74">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1E76" w14:textId="77777777" w:rsidR="00B77C9C" w:rsidRPr="003315A8" w:rsidRDefault="00B77C9C"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Pr>
        <w:noProof/>
        <w:lang w:eastAsia="cs-CZ"/>
      </w:rPr>
      <w:drawing>
        <wp:inline distT="0" distB="0" distL="0" distR="0" wp14:anchorId="1AF2C2F6" wp14:editId="6E2E0C57">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4F08723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9F4503C"/>
    <w:multiLevelType w:val="hybridMultilevel"/>
    <w:tmpl w:val="84BA7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3F5C41"/>
    <w:multiLevelType w:val="hybridMultilevel"/>
    <w:tmpl w:val="B48CCD62"/>
    <w:lvl w:ilvl="0" w:tplc="7F542DC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D00799"/>
    <w:multiLevelType w:val="hybridMultilevel"/>
    <w:tmpl w:val="631495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BE779D3"/>
    <w:multiLevelType w:val="hybridMultilevel"/>
    <w:tmpl w:val="7C2C40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4C5DB2"/>
    <w:multiLevelType w:val="hybridMultilevel"/>
    <w:tmpl w:val="7A86FE38"/>
    <w:lvl w:ilvl="0" w:tplc="65B8B738">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36744A"/>
    <w:multiLevelType w:val="hybridMultilevel"/>
    <w:tmpl w:val="2348E584"/>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A817A98"/>
    <w:multiLevelType w:val="hybridMultilevel"/>
    <w:tmpl w:val="C78A78EC"/>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B2C00AB"/>
    <w:multiLevelType w:val="hybridMultilevel"/>
    <w:tmpl w:val="7190375A"/>
    <w:lvl w:ilvl="0" w:tplc="65B8B738">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5C085800"/>
    <w:multiLevelType w:val="hybridMultilevel"/>
    <w:tmpl w:val="74963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4B57A1"/>
    <w:multiLevelType w:val="hybridMultilevel"/>
    <w:tmpl w:val="0A302AE6"/>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60A577B5"/>
    <w:multiLevelType w:val="hybridMultilevel"/>
    <w:tmpl w:val="6878524E"/>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DCE46E7"/>
    <w:multiLevelType w:val="hybridMultilevel"/>
    <w:tmpl w:val="22B4CDB2"/>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A482A12E"/>
    <w:lvl w:ilvl="0">
      <w:start w:val="1"/>
      <w:numFmt w:val="decimal"/>
      <w:lvlText w:val="%1"/>
      <w:lvlJc w:val="left"/>
      <w:pPr>
        <w:ind w:left="1566" w:hanging="432"/>
      </w:pPr>
      <w:rPr>
        <w:rFonts w:hint="default"/>
        <w:b/>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5B01F6E"/>
    <w:multiLevelType w:val="hybridMultilevel"/>
    <w:tmpl w:val="02303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CA349CB"/>
    <w:multiLevelType w:val="hybridMultilevel"/>
    <w:tmpl w:val="F5041E48"/>
    <w:lvl w:ilvl="0" w:tplc="4288DA22">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7"/>
  </w:num>
  <w:num w:numId="9">
    <w:abstractNumId w:val="19"/>
  </w:num>
  <w:num w:numId="10">
    <w:abstractNumId w:val="16"/>
  </w:num>
  <w:num w:numId="11">
    <w:abstractNumId w:val="1"/>
  </w:num>
  <w:num w:numId="12">
    <w:abstractNumId w:val="12"/>
  </w:num>
  <w:num w:numId="13">
    <w:abstractNumId w:val="5"/>
  </w:num>
  <w:num w:numId="14">
    <w:abstractNumId w:val="20"/>
  </w:num>
  <w:num w:numId="15">
    <w:abstractNumId w:val="8"/>
  </w:num>
  <w:num w:numId="16">
    <w:abstractNumId w:val="8"/>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3"/>
  </w:num>
  <w:num w:numId="22">
    <w:abstractNumId w:val="4"/>
  </w:num>
  <w:num w:numId="23">
    <w:abstractNumId w:val="14"/>
  </w:num>
  <w:num w:numId="24">
    <w:abstractNumId w:val="15"/>
  </w:num>
  <w:num w:numId="25">
    <w:abstractNumId w:val="9"/>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4EE"/>
    <w:rsid w:val="00000FA4"/>
    <w:rsid w:val="0000195E"/>
    <w:rsid w:val="00001D20"/>
    <w:rsid w:val="00004AE0"/>
    <w:rsid w:val="00004EC1"/>
    <w:rsid w:val="0000551E"/>
    <w:rsid w:val="00005870"/>
    <w:rsid w:val="00005BCE"/>
    <w:rsid w:val="00006E90"/>
    <w:rsid w:val="00013DF1"/>
    <w:rsid w:val="00013E6A"/>
    <w:rsid w:val="00013E7D"/>
    <w:rsid w:val="00014F2F"/>
    <w:rsid w:val="0001584A"/>
    <w:rsid w:val="00016B61"/>
    <w:rsid w:val="0002035C"/>
    <w:rsid w:val="00020823"/>
    <w:rsid w:val="0002371D"/>
    <w:rsid w:val="000242F6"/>
    <w:rsid w:val="000249F5"/>
    <w:rsid w:val="00025784"/>
    <w:rsid w:val="0002724A"/>
    <w:rsid w:val="0003057D"/>
    <w:rsid w:val="00030A52"/>
    <w:rsid w:val="00030D86"/>
    <w:rsid w:val="00032EAF"/>
    <w:rsid w:val="00033242"/>
    <w:rsid w:val="000335CF"/>
    <w:rsid w:val="00033DD1"/>
    <w:rsid w:val="0003534C"/>
    <w:rsid w:val="00036C48"/>
    <w:rsid w:val="00040602"/>
    <w:rsid w:val="0004128C"/>
    <w:rsid w:val="00044DB9"/>
    <w:rsid w:val="00045686"/>
    <w:rsid w:val="00046851"/>
    <w:rsid w:val="00050367"/>
    <w:rsid w:val="00051D11"/>
    <w:rsid w:val="00052206"/>
    <w:rsid w:val="00052499"/>
    <w:rsid w:val="0005358D"/>
    <w:rsid w:val="00054085"/>
    <w:rsid w:val="000544B5"/>
    <w:rsid w:val="00054889"/>
    <w:rsid w:val="00055F9F"/>
    <w:rsid w:val="00060F67"/>
    <w:rsid w:val="00061005"/>
    <w:rsid w:val="00062D02"/>
    <w:rsid w:val="00063037"/>
    <w:rsid w:val="00064067"/>
    <w:rsid w:val="00066D9E"/>
    <w:rsid w:val="00070749"/>
    <w:rsid w:val="00070AE9"/>
    <w:rsid w:val="00071F38"/>
    <w:rsid w:val="00075011"/>
    <w:rsid w:val="00081781"/>
    <w:rsid w:val="00083E85"/>
    <w:rsid w:val="00084053"/>
    <w:rsid w:val="00085126"/>
    <w:rsid w:val="00085613"/>
    <w:rsid w:val="00086555"/>
    <w:rsid w:val="000871C4"/>
    <w:rsid w:val="000872BF"/>
    <w:rsid w:val="00090CFE"/>
    <w:rsid w:val="00091C53"/>
    <w:rsid w:val="00092229"/>
    <w:rsid w:val="00093843"/>
    <w:rsid w:val="00094229"/>
    <w:rsid w:val="00095F04"/>
    <w:rsid w:val="0009621E"/>
    <w:rsid w:val="000A0161"/>
    <w:rsid w:val="000A0E3D"/>
    <w:rsid w:val="000A3C72"/>
    <w:rsid w:val="000A560E"/>
    <w:rsid w:val="000A6F5B"/>
    <w:rsid w:val="000A7959"/>
    <w:rsid w:val="000A7D80"/>
    <w:rsid w:val="000B2FCB"/>
    <w:rsid w:val="000B4D30"/>
    <w:rsid w:val="000B6887"/>
    <w:rsid w:val="000B7C9F"/>
    <w:rsid w:val="000B7CA6"/>
    <w:rsid w:val="000C10FC"/>
    <w:rsid w:val="000C145C"/>
    <w:rsid w:val="000C292E"/>
    <w:rsid w:val="000C36FD"/>
    <w:rsid w:val="000C4168"/>
    <w:rsid w:val="000C4A49"/>
    <w:rsid w:val="000C59B3"/>
    <w:rsid w:val="000C7406"/>
    <w:rsid w:val="000D21E2"/>
    <w:rsid w:val="000D283A"/>
    <w:rsid w:val="000D290E"/>
    <w:rsid w:val="000D4468"/>
    <w:rsid w:val="000D4EF2"/>
    <w:rsid w:val="000D5063"/>
    <w:rsid w:val="000D58C0"/>
    <w:rsid w:val="000E0DFA"/>
    <w:rsid w:val="000E2D96"/>
    <w:rsid w:val="000E3004"/>
    <w:rsid w:val="000E3B62"/>
    <w:rsid w:val="000E4800"/>
    <w:rsid w:val="000E514A"/>
    <w:rsid w:val="000E51A3"/>
    <w:rsid w:val="000E5206"/>
    <w:rsid w:val="000E557F"/>
    <w:rsid w:val="000E6E54"/>
    <w:rsid w:val="000E720F"/>
    <w:rsid w:val="000E7473"/>
    <w:rsid w:val="000F27BA"/>
    <w:rsid w:val="000F281E"/>
    <w:rsid w:val="000F7DA2"/>
    <w:rsid w:val="00100774"/>
    <w:rsid w:val="00101481"/>
    <w:rsid w:val="001018A2"/>
    <w:rsid w:val="0010282C"/>
    <w:rsid w:val="00103472"/>
    <w:rsid w:val="001037F6"/>
    <w:rsid w:val="00104A7E"/>
    <w:rsid w:val="001053C7"/>
    <w:rsid w:val="00105A89"/>
    <w:rsid w:val="00107698"/>
    <w:rsid w:val="00107B86"/>
    <w:rsid w:val="00110038"/>
    <w:rsid w:val="00110879"/>
    <w:rsid w:val="00110D24"/>
    <w:rsid w:val="001135A2"/>
    <w:rsid w:val="00113A14"/>
    <w:rsid w:val="001143AB"/>
    <w:rsid w:val="00116858"/>
    <w:rsid w:val="00116A3B"/>
    <w:rsid w:val="00117234"/>
    <w:rsid w:val="001172FB"/>
    <w:rsid w:val="00120DCA"/>
    <w:rsid w:val="001221B6"/>
    <w:rsid w:val="0012280F"/>
    <w:rsid w:val="00123421"/>
    <w:rsid w:val="0012380D"/>
    <w:rsid w:val="00125A65"/>
    <w:rsid w:val="00125AFA"/>
    <w:rsid w:val="001267F1"/>
    <w:rsid w:val="00126E12"/>
    <w:rsid w:val="00127005"/>
    <w:rsid w:val="00127530"/>
    <w:rsid w:val="001303E1"/>
    <w:rsid w:val="001307A1"/>
    <w:rsid w:val="001321B5"/>
    <w:rsid w:val="00135B87"/>
    <w:rsid w:val="001379AB"/>
    <w:rsid w:val="00137FC3"/>
    <w:rsid w:val="00140D7C"/>
    <w:rsid w:val="001422BC"/>
    <w:rsid w:val="00143F03"/>
    <w:rsid w:val="001444E5"/>
    <w:rsid w:val="00145C9F"/>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2598"/>
    <w:rsid w:val="00173070"/>
    <w:rsid w:val="00173A29"/>
    <w:rsid w:val="00177EBF"/>
    <w:rsid w:val="001842B4"/>
    <w:rsid w:val="0018603B"/>
    <w:rsid w:val="00186BE8"/>
    <w:rsid w:val="0019068A"/>
    <w:rsid w:val="001914FF"/>
    <w:rsid w:val="00193D58"/>
    <w:rsid w:val="00194AE9"/>
    <w:rsid w:val="00194CE8"/>
    <w:rsid w:val="00194CEC"/>
    <w:rsid w:val="001962E1"/>
    <w:rsid w:val="001965E1"/>
    <w:rsid w:val="001974FA"/>
    <w:rsid w:val="00197511"/>
    <w:rsid w:val="001978D2"/>
    <w:rsid w:val="00197C96"/>
    <w:rsid w:val="001A0600"/>
    <w:rsid w:val="001A0E77"/>
    <w:rsid w:val="001A3451"/>
    <w:rsid w:val="001A4302"/>
    <w:rsid w:val="001A58B3"/>
    <w:rsid w:val="001A5FFF"/>
    <w:rsid w:val="001A7CBB"/>
    <w:rsid w:val="001B028B"/>
    <w:rsid w:val="001B0AC2"/>
    <w:rsid w:val="001B0FCA"/>
    <w:rsid w:val="001B4E69"/>
    <w:rsid w:val="001B59C1"/>
    <w:rsid w:val="001B5B62"/>
    <w:rsid w:val="001B7D19"/>
    <w:rsid w:val="001C0A45"/>
    <w:rsid w:val="001C277E"/>
    <w:rsid w:val="001C2D39"/>
    <w:rsid w:val="001C4C0B"/>
    <w:rsid w:val="001C6B93"/>
    <w:rsid w:val="001C7A6B"/>
    <w:rsid w:val="001D0604"/>
    <w:rsid w:val="001D1AA1"/>
    <w:rsid w:val="001E17C9"/>
    <w:rsid w:val="001E3C70"/>
    <w:rsid w:val="001E419F"/>
    <w:rsid w:val="001E4FC0"/>
    <w:rsid w:val="001E5BCF"/>
    <w:rsid w:val="001F0E4E"/>
    <w:rsid w:val="001F177F"/>
    <w:rsid w:val="001F2E58"/>
    <w:rsid w:val="001F4C72"/>
    <w:rsid w:val="00206953"/>
    <w:rsid w:val="00206FBD"/>
    <w:rsid w:val="00207B75"/>
    <w:rsid w:val="00210895"/>
    <w:rsid w:val="00211559"/>
    <w:rsid w:val="002123D3"/>
    <w:rsid w:val="0021600F"/>
    <w:rsid w:val="00224A26"/>
    <w:rsid w:val="002255E9"/>
    <w:rsid w:val="00225DA6"/>
    <w:rsid w:val="00226AD1"/>
    <w:rsid w:val="002273D3"/>
    <w:rsid w:val="002300B6"/>
    <w:rsid w:val="0023044A"/>
    <w:rsid w:val="00230B57"/>
    <w:rsid w:val="0023181B"/>
    <w:rsid w:val="0023492B"/>
    <w:rsid w:val="00234F76"/>
    <w:rsid w:val="00235981"/>
    <w:rsid w:val="00236F99"/>
    <w:rsid w:val="00237CC6"/>
    <w:rsid w:val="0024150B"/>
    <w:rsid w:val="00242075"/>
    <w:rsid w:val="00242077"/>
    <w:rsid w:val="002421CB"/>
    <w:rsid w:val="0024243E"/>
    <w:rsid w:val="00242560"/>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5995"/>
    <w:rsid w:val="00257FC1"/>
    <w:rsid w:val="002607CE"/>
    <w:rsid w:val="0026086A"/>
    <w:rsid w:val="002629E2"/>
    <w:rsid w:val="002631BD"/>
    <w:rsid w:val="002641AE"/>
    <w:rsid w:val="00264BFC"/>
    <w:rsid w:val="00265237"/>
    <w:rsid w:val="00265ED9"/>
    <w:rsid w:val="00265F9C"/>
    <w:rsid w:val="00266BC7"/>
    <w:rsid w:val="00270C2B"/>
    <w:rsid w:val="00273821"/>
    <w:rsid w:val="0027382A"/>
    <w:rsid w:val="00273A70"/>
    <w:rsid w:val="00275ADE"/>
    <w:rsid w:val="00276A3F"/>
    <w:rsid w:val="00277CA5"/>
    <w:rsid w:val="00280BAF"/>
    <w:rsid w:val="00280C14"/>
    <w:rsid w:val="00281028"/>
    <w:rsid w:val="0028103B"/>
    <w:rsid w:val="00281DCC"/>
    <w:rsid w:val="002836BD"/>
    <w:rsid w:val="00284C4B"/>
    <w:rsid w:val="002857CE"/>
    <w:rsid w:val="00285F9D"/>
    <w:rsid w:val="0028652D"/>
    <w:rsid w:val="002867FE"/>
    <w:rsid w:val="0028799E"/>
    <w:rsid w:val="00290AA5"/>
    <w:rsid w:val="002956AD"/>
    <w:rsid w:val="00296A7C"/>
    <w:rsid w:val="00296D71"/>
    <w:rsid w:val="002A0F37"/>
    <w:rsid w:val="002A262B"/>
    <w:rsid w:val="002A3316"/>
    <w:rsid w:val="002A4EAB"/>
    <w:rsid w:val="002B04AE"/>
    <w:rsid w:val="002B0E7B"/>
    <w:rsid w:val="002B2742"/>
    <w:rsid w:val="002B7FEE"/>
    <w:rsid w:val="002C073F"/>
    <w:rsid w:val="002C5D46"/>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53"/>
    <w:rsid w:val="003025EB"/>
    <w:rsid w:val="00302BD8"/>
    <w:rsid w:val="00304509"/>
    <w:rsid w:val="00305D46"/>
    <w:rsid w:val="00307957"/>
    <w:rsid w:val="003100E1"/>
    <w:rsid w:val="00311C3B"/>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1298"/>
    <w:rsid w:val="0034380E"/>
    <w:rsid w:val="003519C1"/>
    <w:rsid w:val="00351F5F"/>
    <w:rsid w:val="00353C5D"/>
    <w:rsid w:val="0035542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598C"/>
    <w:rsid w:val="00385D40"/>
    <w:rsid w:val="0038703A"/>
    <w:rsid w:val="00387519"/>
    <w:rsid w:val="00387857"/>
    <w:rsid w:val="00387F5C"/>
    <w:rsid w:val="00390A58"/>
    <w:rsid w:val="00390D7F"/>
    <w:rsid w:val="00390EB2"/>
    <w:rsid w:val="0039112C"/>
    <w:rsid w:val="00391AB4"/>
    <w:rsid w:val="003949F9"/>
    <w:rsid w:val="00394E3E"/>
    <w:rsid w:val="00397293"/>
    <w:rsid w:val="003A29B0"/>
    <w:rsid w:val="003A48D8"/>
    <w:rsid w:val="003A5846"/>
    <w:rsid w:val="003A6EEF"/>
    <w:rsid w:val="003A735C"/>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D7429"/>
    <w:rsid w:val="003E0CA6"/>
    <w:rsid w:val="003E4D97"/>
    <w:rsid w:val="003E5793"/>
    <w:rsid w:val="003E59FE"/>
    <w:rsid w:val="003E5FE7"/>
    <w:rsid w:val="003F0C4B"/>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06F72"/>
    <w:rsid w:val="00410227"/>
    <w:rsid w:val="004106C6"/>
    <w:rsid w:val="00411B8E"/>
    <w:rsid w:val="004121AF"/>
    <w:rsid w:val="004148A0"/>
    <w:rsid w:val="00415D6E"/>
    <w:rsid w:val="00415E35"/>
    <w:rsid w:val="0041678A"/>
    <w:rsid w:val="00417DF1"/>
    <w:rsid w:val="004222BF"/>
    <w:rsid w:val="004254A1"/>
    <w:rsid w:val="004316DD"/>
    <w:rsid w:val="00431B33"/>
    <w:rsid w:val="00431BA4"/>
    <w:rsid w:val="00433A2E"/>
    <w:rsid w:val="00434227"/>
    <w:rsid w:val="004350B5"/>
    <w:rsid w:val="0043787F"/>
    <w:rsid w:val="00437AC0"/>
    <w:rsid w:val="00440CB4"/>
    <w:rsid w:val="004426A9"/>
    <w:rsid w:val="00443374"/>
    <w:rsid w:val="0044342B"/>
    <w:rsid w:val="004437F9"/>
    <w:rsid w:val="00444291"/>
    <w:rsid w:val="00444A0A"/>
    <w:rsid w:val="00444C3B"/>
    <w:rsid w:val="004453BB"/>
    <w:rsid w:val="00446E5A"/>
    <w:rsid w:val="00447494"/>
    <w:rsid w:val="00447A58"/>
    <w:rsid w:val="00452C7E"/>
    <w:rsid w:val="004541C8"/>
    <w:rsid w:val="004551F8"/>
    <w:rsid w:val="004552F1"/>
    <w:rsid w:val="00461B4F"/>
    <w:rsid w:val="0046380B"/>
    <w:rsid w:val="00463E31"/>
    <w:rsid w:val="004642D2"/>
    <w:rsid w:val="004645A2"/>
    <w:rsid w:val="00472E74"/>
    <w:rsid w:val="00473A0A"/>
    <w:rsid w:val="00473FBD"/>
    <w:rsid w:val="00474F44"/>
    <w:rsid w:val="00475261"/>
    <w:rsid w:val="004755FC"/>
    <w:rsid w:val="00481ED2"/>
    <w:rsid w:val="00482B2F"/>
    <w:rsid w:val="00482BD9"/>
    <w:rsid w:val="00484CB3"/>
    <w:rsid w:val="00485230"/>
    <w:rsid w:val="00487F08"/>
    <w:rsid w:val="0049360A"/>
    <w:rsid w:val="00494F25"/>
    <w:rsid w:val="00496789"/>
    <w:rsid w:val="0049758B"/>
    <w:rsid w:val="004A0800"/>
    <w:rsid w:val="004A0BA8"/>
    <w:rsid w:val="004A24F1"/>
    <w:rsid w:val="004A31A7"/>
    <w:rsid w:val="004A3B16"/>
    <w:rsid w:val="004A5356"/>
    <w:rsid w:val="004A7C0A"/>
    <w:rsid w:val="004B07BF"/>
    <w:rsid w:val="004B0E49"/>
    <w:rsid w:val="004B1015"/>
    <w:rsid w:val="004B3171"/>
    <w:rsid w:val="004B322F"/>
    <w:rsid w:val="004B3B90"/>
    <w:rsid w:val="004B49CA"/>
    <w:rsid w:val="004B4D88"/>
    <w:rsid w:val="004B5AB3"/>
    <w:rsid w:val="004B6386"/>
    <w:rsid w:val="004B7E3D"/>
    <w:rsid w:val="004C022A"/>
    <w:rsid w:val="004C0F47"/>
    <w:rsid w:val="004C17A7"/>
    <w:rsid w:val="004C5158"/>
    <w:rsid w:val="004C5DDA"/>
    <w:rsid w:val="004C70DF"/>
    <w:rsid w:val="004C73A1"/>
    <w:rsid w:val="004C756F"/>
    <w:rsid w:val="004D053A"/>
    <w:rsid w:val="004D1589"/>
    <w:rsid w:val="004D1868"/>
    <w:rsid w:val="004D19AC"/>
    <w:rsid w:val="004D1C5E"/>
    <w:rsid w:val="004D2441"/>
    <w:rsid w:val="004D3B56"/>
    <w:rsid w:val="004D57B3"/>
    <w:rsid w:val="004D6D90"/>
    <w:rsid w:val="004D7469"/>
    <w:rsid w:val="004D7E68"/>
    <w:rsid w:val="004D7EA0"/>
    <w:rsid w:val="004E2C2C"/>
    <w:rsid w:val="004E30C4"/>
    <w:rsid w:val="004E4AE1"/>
    <w:rsid w:val="004E4B99"/>
    <w:rsid w:val="004E63AF"/>
    <w:rsid w:val="004E6556"/>
    <w:rsid w:val="004E6759"/>
    <w:rsid w:val="004E6EEC"/>
    <w:rsid w:val="004E7D14"/>
    <w:rsid w:val="004F0A0E"/>
    <w:rsid w:val="004F17E3"/>
    <w:rsid w:val="004F1DCE"/>
    <w:rsid w:val="004F290A"/>
    <w:rsid w:val="004F2BA0"/>
    <w:rsid w:val="004F2ED6"/>
    <w:rsid w:val="004F38BB"/>
    <w:rsid w:val="004F3ECA"/>
    <w:rsid w:val="004F41D3"/>
    <w:rsid w:val="004F6104"/>
    <w:rsid w:val="004F65E7"/>
    <w:rsid w:val="004F736A"/>
    <w:rsid w:val="004F7676"/>
    <w:rsid w:val="004F7FCC"/>
    <w:rsid w:val="005025F6"/>
    <w:rsid w:val="00503270"/>
    <w:rsid w:val="005039EC"/>
    <w:rsid w:val="00503F4B"/>
    <w:rsid w:val="00504500"/>
    <w:rsid w:val="00505504"/>
    <w:rsid w:val="00505ABB"/>
    <w:rsid w:val="00505DE9"/>
    <w:rsid w:val="00507EFD"/>
    <w:rsid w:val="005103F3"/>
    <w:rsid w:val="00512899"/>
    <w:rsid w:val="0051576F"/>
    <w:rsid w:val="00517725"/>
    <w:rsid w:val="005177CF"/>
    <w:rsid w:val="00520182"/>
    <w:rsid w:val="00525B29"/>
    <w:rsid w:val="00525C8C"/>
    <w:rsid w:val="0052661C"/>
    <w:rsid w:val="00531330"/>
    <w:rsid w:val="005316D6"/>
    <w:rsid w:val="00533B94"/>
    <w:rsid w:val="00534C12"/>
    <w:rsid w:val="00543429"/>
    <w:rsid w:val="00543865"/>
    <w:rsid w:val="005441F4"/>
    <w:rsid w:val="00544283"/>
    <w:rsid w:val="005463DD"/>
    <w:rsid w:val="00546654"/>
    <w:rsid w:val="0054770A"/>
    <w:rsid w:val="005508AD"/>
    <w:rsid w:val="00551C8B"/>
    <w:rsid w:val="00552522"/>
    <w:rsid w:val="00552C00"/>
    <w:rsid w:val="00553E7C"/>
    <w:rsid w:val="00554046"/>
    <w:rsid w:val="00554154"/>
    <w:rsid w:val="00554B49"/>
    <w:rsid w:val="005561FE"/>
    <w:rsid w:val="005569E0"/>
    <w:rsid w:val="00556D1B"/>
    <w:rsid w:val="005574C8"/>
    <w:rsid w:val="0056136C"/>
    <w:rsid w:val="005614B1"/>
    <w:rsid w:val="00563C33"/>
    <w:rsid w:val="00563F11"/>
    <w:rsid w:val="00564A56"/>
    <w:rsid w:val="00565A7E"/>
    <w:rsid w:val="00566BEA"/>
    <w:rsid w:val="0057042D"/>
    <w:rsid w:val="005711D8"/>
    <w:rsid w:val="00571BB1"/>
    <w:rsid w:val="00572CD5"/>
    <w:rsid w:val="00573055"/>
    <w:rsid w:val="00573BA2"/>
    <w:rsid w:val="005757D7"/>
    <w:rsid w:val="00582585"/>
    <w:rsid w:val="00582909"/>
    <w:rsid w:val="00583E12"/>
    <w:rsid w:val="00584756"/>
    <w:rsid w:val="005861F5"/>
    <w:rsid w:val="00587B1F"/>
    <w:rsid w:val="00591022"/>
    <w:rsid w:val="00591195"/>
    <w:rsid w:val="005915AE"/>
    <w:rsid w:val="005929E7"/>
    <w:rsid w:val="005935D1"/>
    <w:rsid w:val="00593EFD"/>
    <w:rsid w:val="005949DC"/>
    <w:rsid w:val="00596743"/>
    <w:rsid w:val="00597B22"/>
    <w:rsid w:val="005A096A"/>
    <w:rsid w:val="005A138A"/>
    <w:rsid w:val="005A395B"/>
    <w:rsid w:val="005A4D0C"/>
    <w:rsid w:val="005B2A1F"/>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1535"/>
    <w:rsid w:val="005E29BE"/>
    <w:rsid w:val="005E3F0C"/>
    <w:rsid w:val="005E6190"/>
    <w:rsid w:val="005E6EDE"/>
    <w:rsid w:val="005E731E"/>
    <w:rsid w:val="005E7ED9"/>
    <w:rsid w:val="005F14D3"/>
    <w:rsid w:val="005F1C4F"/>
    <w:rsid w:val="005F5218"/>
    <w:rsid w:val="0060065D"/>
    <w:rsid w:val="00601CB2"/>
    <w:rsid w:val="006033CF"/>
    <w:rsid w:val="00603C77"/>
    <w:rsid w:val="00603CEB"/>
    <w:rsid w:val="00603E97"/>
    <w:rsid w:val="006055FA"/>
    <w:rsid w:val="00607659"/>
    <w:rsid w:val="0061023B"/>
    <w:rsid w:val="00610B8C"/>
    <w:rsid w:val="00611070"/>
    <w:rsid w:val="00613870"/>
    <w:rsid w:val="006147BF"/>
    <w:rsid w:val="006156B9"/>
    <w:rsid w:val="00615F83"/>
    <w:rsid w:val="006172E7"/>
    <w:rsid w:val="00617642"/>
    <w:rsid w:val="0062182F"/>
    <w:rsid w:val="00623E2B"/>
    <w:rsid w:val="00624CD0"/>
    <w:rsid w:val="00626AA1"/>
    <w:rsid w:val="00627135"/>
    <w:rsid w:val="00627C8A"/>
    <w:rsid w:val="006362BD"/>
    <w:rsid w:val="0063746A"/>
    <w:rsid w:val="00640497"/>
    <w:rsid w:val="00641278"/>
    <w:rsid w:val="006427DA"/>
    <w:rsid w:val="0064353D"/>
    <w:rsid w:val="0064509C"/>
    <w:rsid w:val="00645AB7"/>
    <w:rsid w:val="00646CF9"/>
    <w:rsid w:val="006474E6"/>
    <w:rsid w:val="00650DDB"/>
    <w:rsid w:val="00651649"/>
    <w:rsid w:val="00651917"/>
    <w:rsid w:val="00651CF1"/>
    <w:rsid w:val="00651D15"/>
    <w:rsid w:val="0065303F"/>
    <w:rsid w:val="0065507A"/>
    <w:rsid w:val="00656250"/>
    <w:rsid w:val="006606A6"/>
    <w:rsid w:val="00660BAB"/>
    <w:rsid w:val="0066114C"/>
    <w:rsid w:val="00662C76"/>
    <w:rsid w:val="00663C4D"/>
    <w:rsid w:val="00665294"/>
    <w:rsid w:val="00665970"/>
    <w:rsid w:val="006710DF"/>
    <w:rsid w:val="0068246F"/>
    <w:rsid w:val="00684369"/>
    <w:rsid w:val="006852DE"/>
    <w:rsid w:val="00686C37"/>
    <w:rsid w:val="00687EB1"/>
    <w:rsid w:val="006907E8"/>
    <w:rsid w:val="00692434"/>
    <w:rsid w:val="00693691"/>
    <w:rsid w:val="006950C7"/>
    <w:rsid w:val="00696639"/>
    <w:rsid w:val="00697C60"/>
    <w:rsid w:val="006A0258"/>
    <w:rsid w:val="006A0B6A"/>
    <w:rsid w:val="006A1416"/>
    <w:rsid w:val="006A1A52"/>
    <w:rsid w:val="006A47E0"/>
    <w:rsid w:val="006A5B28"/>
    <w:rsid w:val="006A5FF3"/>
    <w:rsid w:val="006A6EA8"/>
    <w:rsid w:val="006B1B00"/>
    <w:rsid w:val="006B1E5C"/>
    <w:rsid w:val="006B67DF"/>
    <w:rsid w:val="006B696A"/>
    <w:rsid w:val="006C0241"/>
    <w:rsid w:val="006C2F8C"/>
    <w:rsid w:val="006C3557"/>
    <w:rsid w:val="006C4182"/>
    <w:rsid w:val="006C4DE7"/>
    <w:rsid w:val="006C56E8"/>
    <w:rsid w:val="006C6BCB"/>
    <w:rsid w:val="006C745C"/>
    <w:rsid w:val="006D0943"/>
    <w:rsid w:val="006D1EB9"/>
    <w:rsid w:val="006D2890"/>
    <w:rsid w:val="006D2BF7"/>
    <w:rsid w:val="006D5B5C"/>
    <w:rsid w:val="006D6E7D"/>
    <w:rsid w:val="006E076F"/>
    <w:rsid w:val="006E15A5"/>
    <w:rsid w:val="006E25B8"/>
    <w:rsid w:val="006E4C63"/>
    <w:rsid w:val="006E5560"/>
    <w:rsid w:val="006E5FE3"/>
    <w:rsid w:val="006E77B0"/>
    <w:rsid w:val="006F17FA"/>
    <w:rsid w:val="006F2FE6"/>
    <w:rsid w:val="006F4A05"/>
    <w:rsid w:val="006F5658"/>
    <w:rsid w:val="006F62D0"/>
    <w:rsid w:val="006F692A"/>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6FA4"/>
    <w:rsid w:val="0072746E"/>
    <w:rsid w:val="00730F84"/>
    <w:rsid w:val="00731407"/>
    <w:rsid w:val="007321D4"/>
    <w:rsid w:val="007344F6"/>
    <w:rsid w:val="00735416"/>
    <w:rsid w:val="00735C40"/>
    <w:rsid w:val="00735E38"/>
    <w:rsid w:val="0074334E"/>
    <w:rsid w:val="00744621"/>
    <w:rsid w:val="0074488E"/>
    <w:rsid w:val="007469CA"/>
    <w:rsid w:val="0074789D"/>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3AE"/>
    <w:rsid w:val="00766513"/>
    <w:rsid w:val="00766C0B"/>
    <w:rsid w:val="0077075C"/>
    <w:rsid w:val="00771FEA"/>
    <w:rsid w:val="00772017"/>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688E"/>
    <w:rsid w:val="007A509D"/>
    <w:rsid w:val="007A520D"/>
    <w:rsid w:val="007A5AFB"/>
    <w:rsid w:val="007A7C87"/>
    <w:rsid w:val="007B0C79"/>
    <w:rsid w:val="007B0CA0"/>
    <w:rsid w:val="007B2715"/>
    <w:rsid w:val="007B526B"/>
    <w:rsid w:val="007B530F"/>
    <w:rsid w:val="007B598C"/>
    <w:rsid w:val="007B64DF"/>
    <w:rsid w:val="007B6936"/>
    <w:rsid w:val="007B6E36"/>
    <w:rsid w:val="007B7B73"/>
    <w:rsid w:val="007C06E1"/>
    <w:rsid w:val="007C0A84"/>
    <w:rsid w:val="007C1578"/>
    <w:rsid w:val="007C1C75"/>
    <w:rsid w:val="007C5555"/>
    <w:rsid w:val="007C7488"/>
    <w:rsid w:val="007D06C4"/>
    <w:rsid w:val="007D2651"/>
    <w:rsid w:val="007D26A6"/>
    <w:rsid w:val="007D2A33"/>
    <w:rsid w:val="007D515C"/>
    <w:rsid w:val="007D535B"/>
    <w:rsid w:val="007D5594"/>
    <w:rsid w:val="007D561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2F8"/>
    <w:rsid w:val="00803AD5"/>
    <w:rsid w:val="00803CA6"/>
    <w:rsid w:val="00804B5D"/>
    <w:rsid w:val="008053DB"/>
    <w:rsid w:val="00806FF9"/>
    <w:rsid w:val="008075F5"/>
    <w:rsid w:val="00807E6A"/>
    <w:rsid w:val="008105A0"/>
    <w:rsid w:val="008109CE"/>
    <w:rsid w:val="00810E6E"/>
    <w:rsid w:val="008161A3"/>
    <w:rsid w:val="0081628D"/>
    <w:rsid w:val="00816E5E"/>
    <w:rsid w:val="00821921"/>
    <w:rsid w:val="00822810"/>
    <w:rsid w:val="00822B83"/>
    <w:rsid w:val="00823AB7"/>
    <w:rsid w:val="00823B32"/>
    <w:rsid w:val="00823C9A"/>
    <w:rsid w:val="00823E85"/>
    <w:rsid w:val="00825140"/>
    <w:rsid w:val="00825655"/>
    <w:rsid w:val="00826A78"/>
    <w:rsid w:val="00826D6F"/>
    <w:rsid w:val="00830222"/>
    <w:rsid w:val="0083030F"/>
    <w:rsid w:val="0083054C"/>
    <w:rsid w:val="00830DFE"/>
    <w:rsid w:val="00831E1C"/>
    <w:rsid w:val="008347FE"/>
    <w:rsid w:val="008359FE"/>
    <w:rsid w:val="00836039"/>
    <w:rsid w:val="00836E21"/>
    <w:rsid w:val="00836FA1"/>
    <w:rsid w:val="00837BB7"/>
    <w:rsid w:val="008408C8"/>
    <w:rsid w:val="00841811"/>
    <w:rsid w:val="00844D4F"/>
    <w:rsid w:val="00844DF7"/>
    <w:rsid w:val="008463CC"/>
    <w:rsid w:val="00847200"/>
    <w:rsid w:val="00852156"/>
    <w:rsid w:val="00853988"/>
    <w:rsid w:val="0085497D"/>
    <w:rsid w:val="00855235"/>
    <w:rsid w:val="0085582D"/>
    <w:rsid w:val="00856501"/>
    <w:rsid w:val="00857EFE"/>
    <w:rsid w:val="0086133D"/>
    <w:rsid w:val="0086141C"/>
    <w:rsid w:val="00862163"/>
    <w:rsid w:val="008635EF"/>
    <w:rsid w:val="008649D1"/>
    <w:rsid w:val="008664D8"/>
    <w:rsid w:val="008671B9"/>
    <w:rsid w:val="00870B97"/>
    <w:rsid w:val="00872C14"/>
    <w:rsid w:val="00873788"/>
    <w:rsid w:val="00873E0B"/>
    <w:rsid w:val="008747C2"/>
    <w:rsid w:val="0087487B"/>
    <w:rsid w:val="00874B60"/>
    <w:rsid w:val="00875247"/>
    <w:rsid w:val="0087560C"/>
    <w:rsid w:val="00880842"/>
    <w:rsid w:val="00881AFE"/>
    <w:rsid w:val="00883755"/>
    <w:rsid w:val="00886126"/>
    <w:rsid w:val="00887312"/>
    <w:rsid w:val="008877D5"/>
    <w:rsid w:val="0089227E"/>
    <w:rsid w:val="00892C9B"/>
    <w:rsid w:val="008930E4"/>
    <w:rsid w:val="00893836"/>
    <w:rsid w:val="00895AEB"/>
    <w:rsid w:val="008964A9"/>
    <w:rsid w:val="00897E8A"/>
    <w:rsid w:val="008A09DA"/>
    <w:rsid w:val="008A0D78"/>
    <w:rsid w:val="008A0E0C"/>
    <w:rsid w:val="008A13D0"/>
    <w:rsid w:val="008A2092"/>
    <w:rsid w:val="008A3EBA"/>
    <w:rsid w:val="008A4500"/>
    <w:rsid w:val="008A6E61"/>
    <w:rsid w:val="008A779F"/>
    <w:rsid w:val="008B0119"/>
    <w:rsid w:val="008B0D13"/>
    <w:rsid w:val="008B5325"/>
    <w:rsid w:val="008B5350"/>
    <w:rsid w:val="008B54A1"/>
    <w:rsid w:val="008B5AF9"/>
    <w:rsid w:val="008B638C"/>
    <w:rsid w:val="008C14AA"/>
    <w:rsid w:val="008C2CC6"/>
    <w:rsid w:val="008C32D3"/>
    <w:rsid w:val="008C4E9B"/>
    <w:rsid w:val="008D0232"/>
    <w:rsid w:val="008D0670"/>
    <w:rsid w:val="008D12D5"/>
    <w:rsid w:val="008D27B2"/>
    <w:rsid w:val="008D2D56"/>
    <w:rsid w:val="008D3B56"/>
    <w:rsid w:val="008D3F72"/>
    <w:rsid w:val="008D543F"/>
    <w:rsid w:val="008D5536"/>
    <w:rsid w:val="008D558C"/>
    <w:rsid w:val="008D6BCE"/>
    <w:rsid w:val="008D6CCE"/>
    <w:rsid w:val="008D740A"/>
    <w:rsid w:val="008E134B"/>
    <w:rsid w:val="008E2CFB"/>
    <w:rsid w:val="008E3981"/>
    <w:rsid w:val="008E50CF"/>
    <w:rsid w:val="008E77F3"/>
    <w:rsid w:val="008F085B"/>
    <w:rsid w:val="008F29B6"/>
    <w:rsid w:val="008F2A26"/>
    <w:rsid w:val="008F2DBD"/>
    <w:rsid w:val="008F386A"/>
    <w:rsid w:val="008F387A"/>
    <w:rsid w:val="008F5A1F"/>
    <w:rsid w:val="008F625B"/>
    <w:rsid w:val="008F6A69"/>
    <w:rsid w:val="00900FD9"/>
    <w:rsid w:val="009012E9"/>
    <w:rsid w:val="00901D99"/>
    <w:rsid w:val="00902ACB"/>
    <w:rsid w:val="009054F5"/>
    <w:rsid w:val="009056BD"/>
    <w:rsid w:val="00906EAD"/>
    <w:rsid w:val="00910264"/>
    <w:rsid w:val="0091062E"/>
    <w:rsid w:val="00913467"/>
    <w:rsid w:val="00917E5E"/>
    <w:rsid w:val="00921A03"/>
    <w:rsid w:val="0092267C"/>
    <w:rsid w:val="00922C9A"/>
    <w:rsid w:val="00923468"/>
    <w:rsid w:val="00923C57"/>
    <w:rsid w:val="00923CAA"/>
    <w:rsid w:val="009246DB"/>
    <w:rsid w:val="00926D78"/>
    <w:rsid w:val="009279A0"/>
    <w:rsid w:val="00927AC8"/>
    <w:rsid w:val="00930199"/>
    <w:rsid w:val="00930F7D"/>
    <w:rsid w:val="00931748"/>
    <w:rsid w:val="009332AA"/>
    <w:rsid w:val="00934AA2"/>
    <w:rsid w:val="00937484"/>
    <w:rsid w:val="0094348E"/>
    <w:rsid w:val="00944CDA"/>
    <w:rsid w:val="0094648D"/>
    <w:rsid w:val="00952240"/>
    <w:rsid w:val="00952D18"/>
    <w:rsid w:val="0095335F"/>
    <w:rsid w:val="00956C3A"/>
    <w:rsid w:val="0095702D"/>
    <w:rsid w:val="0096033A"/>
    <w:rsid w:val="009607A2"/>
    <w:rsid w:val="00963080"/>
    <w:rsid w:val="00965687"/>
    <w:rsid w:val="00966D74"/>
    <w:rsid w:val="0097063F"/>
    <w:rsid w:val="00971D4E"/>
    <w:rsid w:val="00972797"/>
    <w:rsid w:val="00973110"/>
    <w:rsid w:val="0097389A"/>
    <w:rsid w:val="00974437"/>
    <w:rsid w:val="009747AD"/>
    <w:rsid w:val="00974BC1"/>
    <w:rsid w:val="009758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165D"/>
    <w:rsid w:val="009A2DB0"/>
    <w:rsid w:val="009A5B14"/>
    <w:rsid w:val="009A76AF"/>
    <w:rsid w:val="009B0346"/>
    <w:rsid w:val="009B0598"/>
    <w:rsid w:val="009B0D7C"/>
    <w:rsid w:val="009B18EA"/>
    <w:rsid w:val="009B2889"/>
    <w:rsid w:val="009B4A04"/>
    <w:rsid w:val="009B616A"/>
    <w:rsid w:val="009C0C0E"/>
    <w:rsid w:val="009C0C53"/>
    <w:rsid w:val="009C1386"/>
    <w:rsid w:val="009C18FD"/>
    <w:rsid w:val="009C1FDA"/>
    <w:rsid w:val="009C2C71"/>
    <w:rsid w:val="009C2F46"/>
    <w:rsid w:val="009C358E"/>
    <w:rsid w:val="009C3C4E"/>
    <w:rsid w:val="009C558F"/>
    <w:rsid w:val="009C56F1"/>
    <w:rsid w:val="009C640A"/>
    <w:rsid w:val="009C7C1F"/>
    <w:rsid w:val="009D08BE"/>
    <w:rsid w:val="009D2546"/>
    <w:rsid w:val="009D27EF"/>
    <w:rsid w:val="009E0666"/>
    <w:rsid w:val="009E2187"/>
    <w:rsid w:val="009E5CAE"/>
    <w:rsid w:val="009E655F"/>
    <w:rsid w:val="009F1C53"/>
    <w:rsid w:val="009F3F3D"/>
    <w:rsid w:val="009F4A7E"/>
    <w:rsid w:val="009F4F27"/>
    <w:rsid w:val="009F4FA0"/>
    <w:rsid w:val="009F5FB9"/>
    <w:rsid w:val="009F6F9A"/>
    <w:rsid w:val="00A00B80"/>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27E2D"/>
    <w:rsid w:val="00A30A2B"/>
    <w:rsid w:val="00A3421E"/>
    <w:rsid w:val="00A36BED"/>
    <w:rsid w:val="00A373CF"/>
    <w:rsid w:val="00A42A01"/>
    <w:rsid w:val="00A42CDD"/>
    <w:rsid w:val="00A434C0"/>
    <w:rsid w:val="00A446F4"/>
    <w:rsid w:val="00A44936"/>
    <w:rsid w:val="00A4575C"/>
    <w:rsid w:val="00A46606"/>
    <w:rsid w:val="00A47BD2"/>
    <w:rsid w:val="00A53177"/>
    <w:rsid w:val="00A5471A"/>
    <w:rsid w:val="00A54C3E"/>
    <w:rsid w:val="00A55324"/>
    <w:rsid w:val="00A57980"/>
    <w:rsid w:val="00A6262F"/>
    <w:rsid w:val="00A642A8"/>
    <w:rsid w:val="00A64D98"/>
    <w:rsid w:val="00A6508E"/>
    <w:rsid w:val="00A656EC"/>
    <w:rsid w:val="00A706B8"/>
    <w:rsid w:val="00A712D4"/>
    <w:rsid w:val="00A728CC"/>
    <w:rsid w:val="00A73165"/>
    <w:rsid w:val="00A732AD"/>
    <w:rsid w:val="00A7578E"/>
    <w:rsid w:val="00A75C77"/>
    <w:rsid w:val="00A769B0"/>
    <w:rsid w:val="00A8109B"/>
    <w:rsid w:val="00A84163"/>
    <w:rsid w:val="00A84BA0"/>
    <w:rsid w:val="00A85992"/>
    <w:rsid w:val="00A90078"/>
    <w:rsid w:val="00A92ABB"/>
    <w:rsid w:val="00A93B05"/>
    <w:rsid w:val="00A95263"/>
    <w:rsid w:val="00AA04A9"/>
    <w:rsid w:val="00AA10AD"/>
    <w:rsid w:val="00AA3647"/>
    <w:rsid w:val="00AA451C"/>
    <w:rsid w:val="00AA5B07"/>
    <w:rsid w:val="00AA5B35"/>
    <w:rsid w:val="00AA7A5E"/>
    <w:rsid w:val="00AB0400"/>
    <w:rsid w:val="00AB0F08"/>
    <w:rsid w:val="00AB1BA0"/>
    <w:rsid w:val="00AB1DD9"/>
    <w:rsid w:val="00AB4187"/>
    <w:rsid w:val="00AB422C"/>
    <w:rsid w:val="00AB618A"/>
    <w:rsid w:val="00AB7822"/>
    <w:rsid w:val="00AB7BC4"/>
    <w:rsid w:val="00AC09CB"/>
    <w:rsid w:val="00AC1CF7"/>
    <w:rsid w:val="00AC2AE9"/>
    <w:rsid w:val="00AC35C3"/>
    <w:rsid w:val="00AC6ACD"/>
    <w:rsid w:val="00AC769C"/>
    <w:rsid w:val="00AC7E8A"/>
    <w:rsid w:val="00AD4376"/>
    <w:rsid w:val="00AD507D"/>
    <w:rsid w:val="00AD6EE9"/>
    <w:rsid w:val="00AE0DAA"/>
    <w:rsid w:val="00AE22EC"/>
    <w:rsid w:val="00AE3769"/>
    <w:rsid w:val="00AE3FC9"/>
    <w:rsid w:val="00AE6A62"/>
    <w:rsid w:val="00AE6FBD"/>
    <w:rsid w:val="00AE787D"/>
    <w:rsid w:val="00AF20E7"/>
    <w:rsid w:val="00AF6FD7"/>
    <w:rsid w:val="00B00CC4"/>
    <w:rsid w:val="00B01240"/>
    <w:rsid w:val="00B019A2"/>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A05"/>
    <w:rsid w:val="00B34B59"/>
    <w:rsid w:val="00B35718"/>
    <w:rsid w:val="00B35CBD"/>
    <w:rsid w:val="00B376D8"/>
    <w:rsid w:val="00B434E2"/>
    <w:rsid w:val="00B44270"/>
    <w:rsid w:val="00B44C63"/>
    <w:rsid w:val="00B459C8"/>
    <w:rsid w:val="00B52244"/>
    <w:rsid w:val="00B53784"/>
    <w:rsid w:val="00B53F37"/>
    <w:rsid w:val="00B54E46"/>
    <w:rsid w:val="00B55225"/>
    <w:rsid w:val="00B568CB"/>
    <w:rsid w:val="00B603A8"/>
    <w:rsid w:val="00B6050B"/>
    <w:rsid w:val="00B610B7"/>
    <w:rsid w:val="00B62254"/>
    <w:rsid w:val="00B6378C"/>
    <w:rsid w:val="00B64EBD"/>
    <w:rsid w:val="00B65DEF"/>
    <w:rsid w:val="00B660AC"/>
    <w:rsid w:val="00B73768"/>
    <w:rsid w:val="00B74774"/>
    <w:rsid w:val="00B7528E"/>
    <w:rsid w:val="00B773FB"/>
    <w:rsid w:val="00B77624"/>
    <w:rsid w:val="00B77C9C"/>
    <w:rsid w:val="00B8108C"/>
    <w:rsid w:val="00B8170D"/>
    <w:rsid w:val="00B82516"/>
    <w:rsid w:val="00B85290"/>
    <w:rsid w:val="00B85545"/>
    <w:rsid w:val="00B87819"/>
    <w:rsid w:val="00B87A70"/>
    <w:rsid w:val="00B92F40"/>
    <w:rsid w:val="00B93505"/>
    <w:rsid w:val="00B94C42"/>
    <w:rsid w:val="00B95AF4"/>
    <w:rsid w:val="00B960F0"/>
    <w:rsid w:val="00B96C06"/>
    <w:rsid w:val="00BA1643"/>
    <w:rsid w:val="00BA2BEC"/>
    <w:rsid w:val="00BA2DBD"/>
    <w:rsid w:val="00BA3EF2"/>
    <w:rsid w:val="00BA58A8"/>
    <w:rsid w:val="00BA720B"/>
    <w:rsid w:val="00BB0BE5"/>
    <w:rsid w:val="00BB1372"/>
    <w:rsid w:val="00BB2E05"/>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5195"/>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07774"/>
    <w:rsid w:val="00C10296"/>
    <w:rsid w:val="00C12C91"/>
    <w:rsid w:val="00C15336"/>
    <w:rsid w:val="00C16CB4"/>
    <w:rsid w:val="00C17691"/>
    <w:rsid w:val="00C17705"/>
    <w:rsid w:val="00C17E79"/>
    <w:rsid w:val="00C2023E"/>
    <w:rsid w:val="00C20633"/>
    <w:rsid w:val="00C20CB4"/>
    <w:rsid w:val="00C219FD"/>
    <w:rsid w:val="00C21A74"/>
    <w:rsid w:val="00C234D6"/>
    <w:rsid w:val="00C236D5"/>
    <w:rsid w:val="00C242B3"/>
    <w:rsid w:val="00C24DB5"/>
    <w:rsid w:val="00C24F5B"/>
    <w:rsid w:val="00C25087"/>
    <w:rsid w:val="00C2763E"/>
    <w:rsid w:val="00C27FA6"/>
    <w:rsid w:val="00C30197"/>
    <w:rsid w:val="00C31238"/>
    <w:rsid w:val="00C31582"/>
    <w:rsid w:val="00C326F1"/>
    <w:rsid w:val="00C32C07"/>
    <w:rsid w:val="00C333DA"/>
    <w:rsid w:val="00C34975"/>
    <w:rsid w:val="00C35F34"/>
    <w:rsid w:val="00C362E4"/>
    <w:rsid w:val="00C36636"/>
    <w:rsid w:val="00C375FB"/>
    <w:rsid w:val="00C37FAE"/>
    <w:rsid w:val="00C413AD"/>
    <w:rsid w:val="00C41928"/>
    <w:rsid w:val="00C42371"/>
    <w:rsid w:val="00C426AA"/>
    <w:rsid w:val="00C431D4"/>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4581"/>
    <w:rsid w:val="00C75306"/>
    <w:rsid w:val="00C775D4"/>
    <w:rsid w:val="00C82F3B"/>
    <w:rsid w:val="00C84B7C"/>
    <w:rsid w:val="00C85D1A"/>
    <w:rsid w:val="00C908F4"/>
    <w:rsid w:val="00C91234"/>
    <w:rsid w:val="00C91FCF"/>
    <w:rsid w:val="00C93CAF"/>
    <w:rsid w:val="00C94357"/>
    <w:rsid w:val="00C9464F"/>
    <w:rsid w:val="00C94EFB"/>
    <w:rsid w:val="00C956BC"/>
    <w:rsid w:val="00C95EE0"/>
    <w:rsid w:val="00C9626D"/>
    <w:rsid w:val="00CA0392"/>
    <w:rsid w:val="00CA1005"/>
    <w:rsid w:val="00CA6540"/>
    <w:rsid w:val="00CA68AD"/>
    <w:rsid w:val="00CB1013"/>
    <w:rsid w:val="00CB1115"/>
    <w:rsid w:val="00CB11EC"/>
    <w:rsid w:val="00CB229D"/>
    <w:rsid w:val="00CB3C3C"/>
    <w:rsid w:val="00CC0006"/>
    <w:rsid w:val="00CC0D20"/>
    <w:rsid w:val="00CC2560"/>
    <w:rsid w:val="00CC25AA"/>
    <w:rsid w:val="00CC3656"/>
    <w:rsid w:val="00CC37CF"/>
    <w:rsid w:val="00CC4564"/>
    <w:rsid w:val="00CC5665"/>
    <w:rsid w:val="00CC6780"/>
    <w:rsid w:val="00CC7A5C"/>
    <w:rsid w:val="00CC7D93"/>
    <w:rsid w:val="00CC7ED5"/>
    <w:rsid w:val="00CD05B8"/>
    <w:rsid w:val="00CD0819"/>
    <w:rsid w:val="00CD08AA"/>
    <w:rsid w:val="00CD0C06"/>
    <w:rsid w:val="00CD1B39"/>
    <w:rsid w:val="00CD1D24"/>
    <w:rsid w:val="00CD1FDB"/>
    <w:rsid w:val="00CD318E"/>
    <w:rsid w:val="00CD3695"/>
    <w:rsid w:val="00CD3B42"/>
    <w:rsid w:val="00CD67DE"/>
    <w:rsid w:val="00CD75EE"/>
    <w:rsid w:val="00CD7C40"/>
    <w:rsid w:val="00CE2802"/>
    <w:rsid w:val="00CE333A"/>
    <w:rsid w:val="00CE352A"/>
    <w:rsid w:val="00CE3A90"/>
    <w:rsid w:val="00CE5122"/>
    <w:rsid w:val="00CE64A5"/>
    <w:rsid w:val="00CE7937"/>
    <w:rsid w:val="00CF2159"/>
    <w:rsid w:val="00CF374F"/>
    <w:rsid w:val="00CF4DEC"/>
    <w:rsid w:val="00CF516E"/>
    <w:rsid w:val="00CF581B"/>
    <w:rsid w:val="00CF668E"/>
    <w:rsid w:val="00CF781B"/>
    <w:rsid w:val="00D01FB5"/>
    <w:rsid w:val="00D02558"/>
    <w:rsid w:val="00D0423F"/>
    <w:rsid w:val="00D0693F"/>
    <w:rsid w:val="00D075CD"/>
    <w:rsid w:val="00D07EA6"/>
    <w:rsid w:val="00D11B20"/>
    <w:rsid w:val="00D12CFE"/>
    <w:rsid w:val="00D1558B"/>
    <w:rsid w:val="00D163E5"/>
    <w:rsid w:val="00D16DF1"/>
    <w:rsid w:val="00D201B5"/>
    <w:rsid w:val="00D2160D"/>
    <w:rsid w:val="00D21C00"/>
    <w:rsid w:val="00D2353F"/>
    <w:rsid w:val="00D23AF5"/>
    <w:rsid w:val="00D24133"/>
    <w:rsid w:val="00D24A10"/>
    <w:rsid w:val="00D253A1"/>
    <w:rsid w:val="00D26949"/>
    <w:rsid w:val="00D3135D"/>
    <w:rsid w:val="00D3289A"/>
    <w:rsid w:val="00D32DC1"/>
    <w:rsid w:val="00D33E96"/>
    <w:rsid w:val="00D425A1"/>
    <w:rsid w:val="00D4283E"/>
    <w:rsid w:val="00D51B1B"/>
    <w:rsid w:val="00D51C8D"/>
    <w:rsid w:val="00D5259A"/>
    <w:rsid w:val="00D5283F"/>
    <w:rsid w:val="00D52943"/>
    <w:rsid w:val="00D52CAF"/>
    <w:rsid w:val="00D53630"/>
    <w:rsid w:val="00D5480E"/>
    <w:rsid w:val="00D55D50"/>
    <w:rsid w:val="00D626BD"/>
    <w:rsid w:val="00D6679E"/>
    <w:rsid w:val="00D67B4C"/>
    <w:rsid w:val="00D67CDE"/>
    <w:rsid w:val="00D70D72"/>
    <w:rsid w:val="00D70EFD"/>
    <w:rsid w:val="00D745CB"/>
    <w:rsid w:val="00D75459"/>
    <w:rsid w:val="00D7582A"/>
    <w:rsid w:val="00D80852"/>
    <w:rsid w:val="00D82DC3"/>
    <w:rsid w:val="00D84E61"/>
    <w:rsid w:val="00D85E65"/>
    <w:rsid w:val="00D8707A"/>
    <w:rsid w:val="00D903D1"/>
    <w:rsid w:val="00D95844"/>
    <w:rsid w:val="00D9688A"/>
    <w:rsid w:val="00DA0E6F"/>
    <w:rsid w:val="00DA42EC"/>
    <w:rsid w:val="00DA7687"/>
    <w:rsid w:val="00DA78B0"/>
    <w:rsid w:val="00DB1782"/>
    <w:rsid w:val="00DB1AC7"/>
    <w:rsid w:val="00DB2A43"/>
    <w:rsid w:val="00DB3088"/>
    <w:rsid w:val="00DB445F"/>
    <w:rsid w:val="00DB4963"/>
    <w:rsid w:val="00DB4E29"/>
    <w:rsid w:val="00DB5DCC"/>
    <w:rsid w:val="00DB718E"/>
    <w:rsid w:val="00DB743D"/>
    <w:rsid w:val="00DB783C"/>
    <w:rsid w:val="00DB7893"/>
    <w:rsid w:val="00DB7D97"/>
    <w:rsid w:val="00DC0588"/>
    <w:rsid w:val="00DC284B"/>
    <w:rsid w:val="00DC4495"/>
    <w:rsid w:val="00DC5D64"/>
    <w:rsid w:val="00DC6A6F"/>
    <w:rsid w:val="00DD1812"/>
    <w:rsid w:val="00DD20EB"/>
    <w:rsid w:val="00DD3E5D"/>
    <w:rsid w:val="00DD6346"/>
    <w:rsid w:val="00DD7105"/>
    <w:rsid w:val="00DD77A5"/>
    <w:rsid w:val="00DD7A03"/>
    <w:rsid w:val="00DD7E63"/>
    <w:rsid w:val="00DE1BC9"/>
    <w:rsid w:val="00DE33F3"/>
    <w:rsid w:val="00DE4B73"/>
    <w:rsid w:val="00DE54E6"/>
    <w:rsid w:val="00DE55C1"/>
    <w:rsid w:val="00DE55E0"/>
    <w:rsid w:val="00DE5B46"/>
    <w:rsid w:val="00DE66CB"/>
    <w:rsid w:val="00DE7ACF"/>
    <w:rsid w:val="00DF1760"/>
    <w:rsid w:val="00DF1836"/>
    <w:rsid w:val="00DF20AE"/>
    <w:rsid w:val="00DF2F1F"/>
    <w:rsid w:val="00DF3BAD"/>
    <w:rsid w:val="00DF3E74"/>
    <w:rsid w:val="00DF598E"/>
    <w:rsid w:val="00DF7E9A"/>
    <w:rsid w:val="00E00833"/>
    <w:rsid w:val="00E00FFC"/>
    <w:rsid w:val="00E011A2"/>
    <w:rsid w:val="00E03517"/>
    <w:rsid w:val="00E042E7"/>
    <w:rsid w:val="00E05608"/>
    <w:rsid w:val="00E0632D"/>
    <w:rsid w:val="00E0689B"/>
    <w:rsid w:val="00E06B29"/>
    <w:rsid w:val="00E06D02"/>
    <w:rsid w:val="00E11143"/>
    <w:rsid w:val="00E1143F"/>
    <w:rsid w:val="00E14001"/>
    <w:rsid w:val="00E15409"/>
    <w:rsid w:val="00E17021"/>
    <w:rsid w:val="00E178FA"/>
    <w:rsid w:val="00E20269"/>
    <w:rsid w:val="00E21D93"/>
    <w:rsid w:val="00E24CC0"/>
    <w:rsid w:val="00E24D05"/>
    <w:rsid w:val="00E255E2"/>
    <w:rsid w:val="00E268CD"/>
    <w:rsid w:val="00E273B1"/>
    <w:rsid w:val="00E27585"/>
    <w:rsid w:val="00E27AF5"/>
    <w:rsid w:val="00E30FA8"/>
    <w:rsid w:val="00E314B9"/>
    <w:rsid w:val="00E33A66"/>
    <w:rsid w:val="00E34669"/>
    <w:rsid w:val="00E37D00"/>
    <w:rsid w:val="00E4041D"/>
    <w:rsid w:val="00E40986"/>
    <w:rsid w:val="00E415F2"/>
    <w:rsid w:val="00E42BAF"/>
    <w:rsid w:val="00E43C47"/>
    <w:rsid w:val="00E46425"/>
    <w:rsid w:val="00E52C6F"/>
    <w:rsid w:val="00E53553"/>
    <w:rsid w:val="00E54DBC"/>
    <w:rsid w:val="00E563E1"/>
    <w:rsid w:val="00E564A2"/>
    <w:rsid w:val="00E56901"/>
    <w:rsid w:val="00E56B5D"/>
    <w:rsid w:val="00E5776E"/>
    <w:rsid w:val="00E57CF6"/>
    <w:rsid w:val="00E61168"/>
    <w:rsid w:val="00E6132F"/>
    <w:rsid w:val="00E62AC7"/>
    <w:rsid w:val="00E62EB9"/>
    <w:rsid w:val="00E63097"/>
    <w:rsid w:val="00E638A0"/>
    <w:rsid w:val="00E64FBB"/>
    <w:rsid w:val="00E652B1"/>
    <w:rsid w:val="00E663E2"/>
    <w:rsid w:val="00E67560"/>
    <w:rsid w:val="00E676EB"/>
    <w:rsid w:val="00E719C3"/>
    <w:rsid w:val="00E71BE9"/>
    <w:rsid w:val="00E72444"/>
    <w:rsid w:val="00E735C3"/>
    <w:rsid w:val="00E75968"/>
    <w:rsid w:val="00E76E1C"/>
    <w:rsid w:val="00E77D84"/>
    <w:rsid w:val="00E811FE"/>
    <w:rsid w:val="00E8129B"/>
    <w:rsid w:val="00E81EF9"/>
    <w:rsid w:val="00E84EBF"/>
    <w:rsid w:val="00E8613B"/>
    <w:rsid w:val="00E90ED4"/>
    <w:rsid w:val="00E95D05"/>
    <w:rsid w:val="00E978A1"/>
    <w:rsid w:val="00E97AF1"/>
    <w:rsid w:val="00EA2BFA"/>
    <w:rsid w:val="00EA310A"/>
    <w:rsid w:val="00EA42AE"/>
    <w:rsid w:val="00EA70F4"/>
    <w:rsid w:val="00EB17ED"/>
    <w:rsid w:val="00EB2FA5"/>
    <w:rsid w:val="00EB3922"/>
    <w:rsid w:val="00EB4F60"/>
    <w:rsid w:val="00EC2012"/>
    <w:rsid w:val="00EC24B8"/>
    <w:rsid w:val="00EC2D36"/>
    <w:rsid w:val="00EC3558"/>
    <w:rsid w:val="00EC55A9"/>
    <w:rsid w:val="00EC5C4C"/>
    <w:rsid w:val="00EC6856"/>
    <w:rsid w:val="00ED06B3"/>
    <w:rsid w:val="00ED17B6"/>
    <w:rsid w:val="00ED1D62"/>
    <w:rsid w:val="00ED22C4"/>
    <w:rsid w:val="00ED3D71"/>
    <w:rsid w:val="00ED62AE"/>
    <w:rsid w:val="00ED6495"/>
    <w:rsid w:val="00EE01B6"/>
    <w:rsid w:val="00EE4ED4"/>
    <w:rsid w:val="00EE5B85"/>
    <w:rsid w:val="00EE618A"/>
    <w:rsid w:val="00EF0367"/>
    <w:rsid w:val="00EF13CA"/>
    <w:rsid w:val="00EF14C6"/>
    <w:rsid w:val="00EF1BC6"/>
    <w:rsid w:val="00EF1FB3"/>
    <w:rsid w:val="00EF58D9"/>
    <w:rsid w:val="00EF7DC4"/>
    <w:rsid w:val="00F00BC4"/>
    <w:rsid w:val="00F01C1B"/>
    <w:rsid w:val="00F030EC"/>
    <w:rsid w:val="00F0423F"/>
    <w:rsid w:val="00F06432"/>
    <w:rsid w:val="00F06AED"/>
    <w:rsid w:val="00F07503"/>
    <w:rsid w:val="00F1053D"/>
    <w:rsid w:val="00F105D4"/>
    <w:rsid w:val="00F11443"/>
    <w:rsid w:val="00F132E0"/>
    <w:rsid w:val="00F135D0"/>
    <w:rsid w:val="00F1365B"/>
    <w:rsid w:val="00F14A33"/>
    <w:rsid w:val="00F20786"/>
    <w:rsid w:val="00F2128A"/>
    <w:rsid w:val="00F218EB"/>
    <w:rsid w:val="00F21EB3"/>
    <w:rsid w:val="00F22C4E"/>
    <w:rsid w:val="00F23AAC"/>
    <w:rsid w:val="00F24AD5"/>
    <w:rsid w:val="00F259CE"/>
    <w:rsid w:val="00F26767"/>
    <w:rsid w:val="00F26B4B"/>
    <w:rsid w:val="00F3192D"/>
    <w:rsid w:val="00F34C90"/>
    <w:rsid w:val="00F36DBE"/>
    <w:rsid w:val="00F41650"/>
    <w:rsid w:val="00F424C7"/>
    <w:rsid w:val="00F42B78"/>
    <w:rsid w:val="00F43FA7"/>
    <w:rsid w:val="00F4568B"/>
    <w:rsid w:val="00F45905"/>
    <w:rsid w:val="00F470BE"/>
    <w:rsid w:val="00F47D3E"/>
    <w:rsid w:val="00F506C1"/>
    <w:rsid w:val="00F513F1"/>
    <w:rsid w:val="00F51786"/>
    <w:rsid w:val="00F56B72"/>
    <w:rsid w:val="00F56D97"/>
    <w:rsid w:val="00F647A2"/>
    <w:rsid w:val="00F66B19"/>
    <w:rsid w:val="00F67C66"/>
    <w:rsid w:val="00F700FC"/>
    <w:rsid w:val="00F70566"/>
    <w:rsid w:val="00F709B6"/>
    <w:rsid w:val="00F719C0"/>
    <w:rsid w:val="00F736A9"/>
    <w:rsid w:val="00F736DD"/>
    <w:rsid w:val="00F7411E"/>
    <w:rsid w:val="00F75304"/>
    <w:rsid w:val="00F759B0"/>
    <w:rsid w:val="00F75A58"/>
    <w:rsid w:val="00F7669E"/>
    <w:rsid w:val="00F76F0A"/>
    <w:rsid w:val="00F7742D"/>
    <w:rsid w:val="00F77CFC"/>
    <w:rsid w:val="00F81B94"/>
    <w:rsid w:val="00F8468D"/>
    <w:rsid w:val="00F85CAC"/>
    <w:rsid w:val="00F870AD"/>
    <w:rsid w:val="00F90833"/>
    <w:rsid w:val="00F90A2F"/>
    <w:rsid w:val="00F92F9F"/>
    <w:rsid w:val="00F9513F"/>
    <w:rsid w:val="00F95AA6"/>
    <w:rsid w:val="00FA059A"/>
    <w:rsid w:val="00FA14C3"/>
    <w:rsid w:val="00FA2C31"/>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47BC"/>
    <w:rsid w:val="00FE483A"/>
    <w:rsid w:val="00FE63E8"/>
    <w:rsid w:val="00FE78B6"/>
    <w:rsid w:val="00FF0E84"/>
    <w:rsid w:val="00FF1735"/>
    <w:rsid w:val="00FF182C"/>
    <w:rsid w:val="00FF2DA2"/>
    <w:rsid w:val="00FF3D88"/>
    <w:rsid w:val="00FF52D6"/>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C776"/>
  <w15:docId w15:val="{7E4BD34A-6A85-4CC5-AD01-91865438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603E97"/>
    <w:rPr>
      <w:rFonts w:ascii="Tahoma" w:hAnsi="Tahoma" w:cs="Tahoma" w:hint="default"/>
      <w:b w:val="0"/>
      <w:bCs w:val="0"/>
      <w:i w:val="0"/>
      <w:iCs w:val="0"/>
      <w:color w:val="000000"/>
      <w:sz w:val="17"/>
      <w:szCs w:val="17"/>
    </w:rPr>
  </w:style>
  <w:style w:type="character" w:customStyle="1" w:styleId="urtxtstd">
    <w:name w:val="urtxtstd"/>
    <w:basedOn w:val="Standardnpsmoodstavce"/>
    <w:rsid w:val="00F7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023">
      <w:bodyDiv w:val="1"/>
      <w:marLeft w:val="0"/>
      <w:marRight w:val="0"/>
      <w:marTop w:val="0"/>
      <w:marBottom w:val="0"/>
      <w:divBdr>
        <w:top w:val="none" w:sz="0" w:space="0" w:color="auto"/>
        <w:left w:val="none" w:sz="0" w:space="0" w:color="auto"/>
        <w:bottom w:val="none" w:sz="0" w:space="0" w:color="auto"/>
        <w:right w:val="none" w:sz="0" w:space="0" w:color="auto"/>
      </w:divBdr>
    </w:div>
    <w:div w:id="554197513">
      <w:bodyDiv w:val="1"/>
      <w:marLeft w:val="0"/>
      <w:marRight w:val="0"/>
      <w:marTop w:val="0"/>
      <w:marBottom w:val="0"/>
      <w:divBdr>
        <w:top w:val="none" w:sz="0" w:space="0" w:color="auto"/>
        <w:left w:val="none" w:sz="0" w:space="0" w:color="auto"/>
        <w:bottom w:val="none" w:sz="0" w:space="0" w:color="auto"/>
        <w:right w:val="none" w:sz="0" w:space="0" w:color="auto"/>
      </w:divBdr>
    </w:div>
    <w:div w:id="756558713">
      <w:bodyDiv w:val="1"/>
      <w:marLeft w:val="0"/>
      <w:marRight w:val="0"/>
      <w:marTop w:val="0"/>
      <w:marBottom w:val="0"/>
      <w:divBdr>
        <w:top w:val="none" w:sz="0" w:space="0" w:color="auto"/>
        <w:left w:val="none" w:sz="0" w:space="0" w:color="auto"/>
        <w:bottom w:val="none" w:sz="0" w:space="0" w:color="auto"/>
        <w:right w:val="none" w:sz="0" w:space="0" w:color="auto"/>
      </w:divBdr>
    </w:div>
    <w:div w:id="1362897578">
      <w:bodyDiv w:val="1"/>
      <w:marLeft w:val="0"/>
      <w:marRight w:val="0"/>
      <w:marTop w:val="0"/>
      <w:marBottom w:val="0"/>
      <w:divBdr>
        <w:top w:val="none" w:sz="0" w:space="0" w:color="auto"/>
        <w:left w:val="none" w:sz="0" w:space="0" w:color="auto"/>
        <w:bottom w:val="none" w:sz="0" w:space="0" w:color="auto"/>
        <w:right w:val="none" w:sz="0" w:space="0" w:color="auto"/>
      </w:divBdr>
    </w:div>
    <w:div w:id="1637296366">
      <w:bodyDiv w:val="1"/>
      <w:marLeft w:val="0"/>
      <w:marRight w:val="0"/>
      <w:marTop w:val="0"/>
      <w:marBottom w:val="0"/>
      <w:divBdr>
        <w:top w:val="none" w:sz="0" w:space="0" w:color="auto"/>
        <w:left w:val="none" w:sz="0" w:space="0" w:color="auto"/>
        <w:bottom w:val="none" w:sz="0" w:space="0" w:color="auto"/>
        <w:right w:val="none" w:sz="0" w:space="0" w:color="auto"/>
      </w:divBdr>
    </w:div>
    <w:div w:id="1858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package" Target="embeddings/Dokument_aplikace_Microsoft_Word1.docx"/><Relationship Id="rId18" Type="http://schemas.openxmlformats.org/officeDocument/2006/relationships/package" Target="embeddings/Dokument_aplikace_Microsoft_Word3.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5" Type="http://schemas.openxmlformats.org/officeDocument/2006/relationships/package" Target="embeddings/Dokument_aplikace_Microsoft_Word2.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emf"/><Relationship Id="rId22" Type="http://schemas.openxmlformats.org/officeDocument/2006/relationships/glossaryDocument" Target="glossary/document.xml"/><Relationship Id="rId27" Type="http://schemas.microsoft.com/office/2016/09/relationships/commentsIds" Target="commentsIds.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71F20"/>
    <w:rsid w:val="00090B60"/>
    <w:rsid w:val="000B6655"/>
    <w:rsid w:val="000E5032"/>
    <w:rsid w:val="000F2730"/>
    <w:rsid w:val="00125DDA"/>
    <w:rsid w:val="00127E98"/>
    <w:rsid w:val="00131738"/>
    <w:rsid w:val="00153916"/>
    <w:rsid w:val="00196A81"/>
    <w:rsid w:val="001B32E8"/>
    <w:rsid w:val="001C1A5E"/>
    <w:rsid w:val="001F22CF"/>
    <w:rsid w:val="001F71DD"/>
    <w:rsid w:val="00237F16"/>
    <w:rsid w:val="0024235D"/>
    <w:rsid w:val="002558CC"/>
    <w:rsid w:val="00256612"/>
    <w:rsid w:val="00256D46"/>
    <w:rsid w:val="00280017"/>
    <w:rsid w:val="00284FDA"/>
    <w:rsid w:val="00286039"/>
    <w:rsid w:val="002F094F"/>
    <w:rsid w:val="002F0E10"/>
    <w:rsid w:val="003471EF"/>
    <w:rsid w:val="00360737"/>
    <w:rsid w:val="0037109B"/>
    <w:rsid w:val="003741B4"/>
    <w:rsid w:val="003A6879"/>
    <w:rsid w:val="003B7DF5"/>
    <w:rsid w:val="003D09CB"/>
    <w:rsid w:val="003D6B01"/>
    <w:rsid w:val="003F407B"/>
    <w:rsid w:val="00454966"/>
    <w:rsid w:val="004B3EFF"/>
    <w:rsid w:val="004B4B76"/>
    <w:rsid w:val="004C07D6"/>
    <w:rsid w:val="00503CB7"/>
    <w:rsid w:val="00504451"/>
    <w:rsid w:val="00514FE9"/>
    <w:rsid w:val="00526936"/>
    <w:rsid w:val="00535D15"/>
    <w:rsid w:val="00547CF6"/>
    <w:rsid w:val="005C1CF0"/>
    <w:rsid w:val="005D6DB0"/>
    <w:rsid w:val="005E30C6"/>
    <w:rsid w:val="005E620A"/>
    <w:rsid w:val="0060300C"/>
    <w:rsid w:val="00611EC4"/>
    <w:rsid w:val="00630B1A"/>
    <w:rsid w:val="0063652F"/>
    <w:rsid w:val="00645936"/>
    <w:rsid w:val="0069033B"/>
    <w:rsid w:val="006B6BB5"/>
    <w:rsid w:val="006C764B"/>
    <w:rsid w:val="006D73F8"/>
    <w:rsid w:val="006E6A3C"/>
    <w:rsid w:val="007343EB"/>
    <w:rsid w:val="00753D87"/>
    <w:rsid w:val="007B57A0"/>
    <w:rsid w:val="007F3BFB"/>
    <w:rsid w:val="008010E0"/>
    <w:rsid w:val="00814C69"/>
    <w:rsid w:val="00831CE6"/>
    <w:rsid w:val="00840A82"/>
    <w:rsid w:val="008557B2"/>
    <w:rsid w:val="008754C5"/>
    <w:rsid w:val="008803C2"/>
    <w:rsid w:val="008D0DD7"/>
    <w:rsid w:val="008E5E3D"/>
    <w:rsid w:val="009071F9"/>
    <w:rsid w:val="00914BB6"/>
    <w:rsid w:val="00917661"/>
    <w:rsid w:val="009550FA"/>
    <w:rsid w:val="009B3045"/>
    <w:rsid w:val="009B46E2"/>
    <w:rsid w:val="009C465F"/>
    <w:rsid w:val="009D0D81"/>
    <w:rsid w:val="00A24409"/>
    <w:rsid w:val="00A26A5C"/>
    <w:rsid w:val="00A3292A"/>
    <w:rsid w:val="00A35132"/>
    <w:rsid w:val="00A473F0"/>
    <w:rsid w:val="00A52B03"/>
    <w:rsid w:val="00A71011"/>
    <w:rsid w:val="00A748BA"/>
    <w:rsid w:val="00AA188B"/>
    <w:rsid w:val="00AA3328"/>
    <w:rsid w:val="00AC5073"/>
    <w:rsid w:val="00B064C5"/>
    <w:rsid w:val="00B23DDF"/>
    <w:rsid w:val="00B562D4"/>
    <w:rsid w:val="00BB398A"/>
    <w:rsid w:val="00BC0AB1"/>
    <w:rsid w:val="00BC48CD"/>
    <w:rsid w:val="00BE0AC8"/>
    <w:rsid w:val="00BE19EB"/>
    <w:rsid w:val="00C0474C"/>
    <w:rsid w:val="00C23EEE"/>
    <w:rsid w:val="00C91B63"/>
    <w:rsid w:val="00CF3D1B"/>
    <w:rsid w:val="00CF53D0"/>
    <w:rsid w:val="00D125DC"/>
    <w:rsid w:val="00D155C5"/>
    <w:rsid w:val="00D62B92"/>
    <w:rsid w:val="00D73526"/>
    <w:rsid w:val="00D82DBD"/>
    <w:rsid w:val="00D87CDA"/>
    <w:rsid w:val="00DA3191"/>
    <w:rsid w:val="00E10142"/>
    <w:rsid w:val="00E3363E"/>
    <w:rsid w:val="00E55EC6"/>
    <w:rsid w:val="00E5645E"/>
    <w:rsid w:val="00E63C7F"/>
    <w:rsid w:val="00E71314"/>
    <w:rsid w:val="00E96FAD"/>
    <w:rsid w:val="00E97DD5"/>
    <w:rsid w:val="00EC2B4B"/>
    <w:rsid w:val="00EC429B"/>
    <w:rsid w:val="00ED3756"/>
    <w:rsid w:val="00ED44BD"/>
    <w:rsid w:val="00EE1275"/>
    <w:rsid w:val="00F06909"/>
    <w:rsid w:val="00F24EE6"/>
    <w:rsid w:val="00F366FE"/>
    <w:rsid w:val="00F53502"/>
    <w:rsid w:val="00F55EEE"/>
    <w:rsid w:val="00F566EC"/>
    <w:rsid w:val="00F65D76"/>
    <w:rsid w:val="00F74BF7"/>
    <w:rsid w:val="00F76A4D"/>
    <w:rsid w:val="00F82A16"/>
    <w:rsid w:val="00F855D8"/>
    <w:rsid w:val="00F92C78"/>
    <w:rsid w:val="00F93010"/>
    <w:rsid w:val="00F94917"/>
    <w:rsid w:val="00FB1D55"/>
    <w:rsid w:val="00FC38A2"/>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6936"/>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C74A612E9BBE4C9D813C027C9A9757E6">
    <w:name w:val="C74A612E9BBE4C9D813C027C9A9757E6"/>
    <w:rsid w:val="00526936"/>
    <w:pPr>
      <w:spacing w:after="200" w:line="276" w:lineRule="auto"/>
    </w:pPr>
  </w:style>
  <w:style w:type="paragraph" w:customStyle="1" w:styleId="761B33C9514E46F29BFC408AD75C6D73">
    <w:name w:val="761B33C9514E46F29BFC408AD75C6D73"/>
    <w:rsid w:val="0052693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F3D9-CEB5-4ECC-91FF-EBCDCBE5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1762</Words>
  <Characters>10402</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2020-04-09T16:23:00Z</cp:lastPrinted>
  <dcterms:created xsi:type="dcterms:W3CDTF">2020-08-07T07:34:00Z</dcterms:created>
  <dcterms:modified xsi:type="dcterms:W3CDTF">2020-08-07T07:34:00Z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