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4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r w:rsidR="00C05ED4">
        <w:rPr>
          <w:rFonts w:asciiTheme="minorHAnsi" w:hAnsiTheme="minorHAnsi" w:cs="Arial"/>
          <w:b/>
        </w:rPr>
        <w:t xml:space="preserve">č. </w:t>
      </w:r>
      <w:r w:rsidR="001866FF">
        <w:rPr>
          <w:rFonts w:asciiTheme="minorHAnsi" w:hAnsiTheme="minorHAnsi" w:cs="Arial"/>
          <w:b/>
        </w:rPr>
        <w:t>3</w:t>
      </w:r>
    </w:p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RÁMCOVÉ </w:t>
      </w:r>
      <w:r w:rsidR="00C05ED4">
        <w:rPr>
          <w:rFonts w:asciiTheme="minorHAnsi" w:hAnsiTheme="minorHAnsi" w:cs="Arial"/>
          <w:b/>
        </w:rPr>
        <w:t>DOHODĚ ZE DNE 19. 12. 2019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0D194B" w:rsidP="00535743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Mgr. Bc. Jana Dubcová, ředitelka</w:t>
            </w:r>
          </w:p>
        </w:tc>
      </w:tr>
      <w:tr w:rsidR="005A5701" w:rsidRPr="00211C28" w:rsidTr="002877EB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4C3802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7463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4C380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ALICOM 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2B1E32" w:rsidRDefault="00990B1F" w:rsidP="00A124B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990B1F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……………………………………………………………….</w:t>
            </w:r>
          </w:p>
        </w:tc>
      </w:tr>
      <w:tr w:rsidR="005A5701" w:rsidRPr="00211C28" w:rsidTr="002877EB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C05ED4" w:rsidRPr="00C05ED4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4C3802" w:rsidRDefault="00C05ED4" w:rsidP="004C3802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Komenského 2466/15a, 466 01 Jablonec nad Nisou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2B1E3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25044419</w:t>
            </w:r>
          </w:p>
        </w:tc>
      </w:tr>
      <w:tr w:rsidR="004B2C3B" w:rsidRPr="00211C28" w:rsidTr="002877EB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2877EB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62171">
        <w:rPr>
          <w:rFonts w:asciiTheme="minorHAnsi" w:hAnsiTheme="minorHAnsi" w:cs="Calibri"/>
          <w:b/>
          <w:sz w:val="22"/>
          <w:szCs w:val="22"/>
        </w:rPr>
        <w:t>dohodě</w:t>
      </w:r>
      <w:r w:rsidR="00FC5920" w:rsidRPr="00FC5920">
        <w:rPr>
          <w:rFonts w:asciiTheme="minorHAnsi" w:hAnsiTheme="minorHAnsi" w:cs="Calibri"/>
          <w:sz w:val="22"/>
          <w:szCs w:val="22"/>
        </w:rPr>
        <w:t xml:space="preserve"> 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C05ED4" w:rsidRDefault="00BB7C56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>Úvodní ustanovení</w:t>
      </w:r>
    </w:p>
    <w:p w:rsidR="004C3802" w:rsidRPr="00C05ED4" w:rsidRDefault="004C3802" w:rsidP="00BB7C56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Smluvní strany uzavřely dne </w:t>
      </w:r>
      <w:r w:rsidR="00224E0B" w:rsidRPr="00C05ED4">
        <w:rPr>
          <w:rFonts w:asciiTheme="minorHAnsi" w:hAnsiTheme="minorHAnsi"/>
        </w:rPr>
        <w:t>1</w:t>
      </w:r>
      <w:r w:rsidR="00C05ED4" w:rsidRPr="00C05ED4">
        <w:rPr>
          <w:rFonts w:asciiTheme="minorHAnsi" w:hAnsiTheme="minorHAnsi"/>
        </w:rPr>
        <w:t>9</w:t>
      </w:r>
      <w:r w:rsidR="00224E0B" w:rsidRPr="00C05ED4">
        <w:rPr>
          <w:rFonts w:asciiTheme="minorHAnsi" w:hAnsiTheme="minorHAnsi"/>
        </w:rPr>
        <w:t xml:space="preserve">. </w:t>
      </w:r>
      <w:r w:rsidR="00C05ED4" w:rsidRPr="00C05ED4">
        <w:rPr>
          <w:rFonts w:asciiTheme="minorHAnsi" w:hAnsiTheme="minorHAnsi"/>
        </w:rPr>
        <w:t>1</w:t>
      </w:r>
      <w:r w:rsidR="00224E0B" w:rsidRPr="00C05ED4">
        <w:rPr>
          <w:rFonts w:asciiTheme="minorHAnsi" w:hAnsiTheme="minorHAnsi"/>
        </w:rPr>
        <w:t xml:space="preserve">2. 2019 </w:t>
      </w:r>
      <w:r w:rsidR="00B07FB4" w:rsidRPr="00C05ED4">
        <w:rPr>
          <w:rFonts w:asciiTheme="minorHAnsi" w:hAnsiTheme="minorHAnsi"/>
        </w:rPr>
        <w:t>R</w:t>
      </w:r>
      <w:r w:rsidRPr="00C05ED4">
        <w:rPr>
          <w:rFonts w:asciiTheme="minorHAnsi" w:hAnsiTheme="minorHAnsi"/>
        </w:rPr>
        <w:t xml:space="preserve">ámcovou </w:t>
      </w:r>
      <w:r w:rsidR="00C05ED4" w:rsidRPr="00C05ED4">
        <w:rPr>
          <w:rFonts w:asciiTheme="minorHAnsi" w:hAnsiTheme="minorHAnsi"/>
        </w:rPr>
        <w:t>dohodu</w:t>
      </w:r>
      <w:r w:rsidR="00DE0138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 xml:space="preserve">na základě realizovaného </w:t>
      </w:r>
      <w:r w:rsidR="00162171">
        <w:rPr>
          <w:rFonts w:asciiTheme="minorHAnsi" w:hAnsiTheme="minorHAnsi"/>
        </w:rPr>
        <w:t>zadávacího</w:t>
      </w:r>
      <w:r w:rsidR="00B07FB4" w:rsidRPr="00C05ED4">
        <w:rPr>
          <w:rFonts w:asciiTheme="minorHAnsi" w:hAnsiTheme="minorHAnsi"/>
        </w:rPr>
        <w:t xml:space="preserve"> řízení k</w:t>
      </w:r>
      <w:r w:rsidRPr="00C05ED4">
        <w:rPr>
          <w:rFonts w:asciiTheme="minorHAnsi" w:hAnsiTheme="minorHAnsi"/>
        </w:rPr>
        <w:t> veřejné zakázce „</w:t>
      </w:r>
      <w:r w:rsidR="00535743" w:rsidRPr="00C05ED4">
        <w:rPr>
          <w:rFonts w:asciiTheme="minorHAnsi" w:hAnsiTheme="minorHAnsi"/>
        </w:rPr>
        <w:t>ICT</w:t>
      </w:r>
      <w:r w:rsidRPr="00C05ED4">
        <w:rPr>
          <w:rFonts w:asciiTheme="minorHAnsi" w:hAnsiTheme="minorHAnsi"/>
        </w:rPr>
        <w:t xml:space="preserve"> pro Plzeňský kraj 20</w:t>
      </w:r>
      <w:r w:rsidR="00535743" w:rsidRPr="00C05ED4">
        <w:rPr>
          <w:rFonts w:asciiTheme="minorHAnsi" w:hAnsiTheme="minorHAnsi"/>
        </w:rPr>
        <w:t>20</w:t>
      </w:r>
      <w:r w:rsidRPr="00C05ED4">
        <w:rPr>
          <w:rFonts w:asciiTheme="minorHAnsi" w:hAnsiTheme="minorHAnsi"/>
        </w:rPr>
        <w:t>“.</w:t>
      </w:r>
    </w:p>
    <w:p w:rsidR="001866FF" w:rsidRPr="00211C28" w:rsidRDefault="001866FF" w:rsidP="001866FF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>Vzhledem k tomu, že nastala situace, kterou popisuje článek 9.3 uzavřené rámcové dohody (</w:t>
      </w:r>
      <w:r w:rsidRPr="00211C28">
        <w:rPr>
          <w:rFonts w:asciiTheme="minorHAnsi" w:hAnsiTheme="minorHAnsi" w:cs="Arial"/>
        </w:rPr>
        <w:t xml:space="preserve">Pokud v průběhu platnosti </w:t>
      </w:r>
      <w:r w:rsidRPr="00211C28">
        <w:rPr>
          <w:rFonts w:asciiTheme="minorHAnsi" w:hAnsiTheme="minorHAnsi" w:cs="Arial"/>
        </w:rPr>
        <w:lastRenderedPageBreak/>
        <w:t>smlouvy nastane situace, kdy není možné dodat část předmětu plnění (např. z důvodu ukončení výroby), je dodavatel povinen nabídnout zadavateli jiný, kvalitativně a cenově srovnatelný produkt</w:t>
      </w:r>
      <w:r>
        <w:rPr>
          <w:rFonts w:asciiTheme="minorHAnsi" w:hAnsiTheme="minorHAnsi" w:cs="Arial"/>
        </w:rPr>
        <w:t>)</w:t>
      </w:r>
      <w:r w:rsidR="00990B1F">
        <w:rPr>
          <w:rFonts w:asciiTheme="minorHAnsi" w:hAnsiTheme="minorHAnsi"/>
        </w:rPr>
        <w:t xml:space="preserve"> rozhodly</w:t>
      </w:r>
      <w:r>
        <w:rPr>
          <w:rFonts w:asciiTheme="minorHAnsi" w:hAnsiTheme="minorHAnsi"/>
        </w:rPr>
        <w:t xml:space="preserve"> se smluvní strany uzavřít tento dodatek, jehož předmětem je nahrazení původního produktu, jiným srovnatelným, tak aby bylo možné pokračovat v plnění dohody.</w:t>
      </w:r>
    </w:p>
    <w:p w:rsidR="001866FF" w:rsidRDefault="001866FF">
      <w:pPr>
        <w:rPr>
          <w:rFonts w:asciiTheme="minorHAnsi" w:hAnsiTheme="minorHAnsi" w:cs="Calibri"/>
          <w:b/>
          <w:bCs/>
          <w:spacing w:val="30"/>
          <w:kern w:val="32"/>
          <w:szCs w:val="22"/>
        </w:rPr>
      </w:pPr>
      <w:r>
        <w:rPr>
          <w:rFonts w:asciiTheme="minorHAnsi" w:hAnsiTheme="minorHAnsi"/>
        </w:rPr>
        <w:br w:type="page"/>
      </w:r>
    </w:p>
    <w:p w:rsidR="00B065B3" w:rsidRPr="00C05ED4" w:rsidRDefault="00C64F4F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lastRenderedPageBreak/>
        <w:t xml:space="preserve">Předmět </w:t>
      </w:r>
      <w:r w:rsidR="00224E0B" w:rsidRPr="00C05ED4">
        <w:rPr>
          <w:rFonts w:asciiTheme="minorHAnsi" w:hAnsiTheme="minorHAnsi"/>
        </w:rPr>
        <w:t>dodatku</w:t>
      </w:r>
    </w:p>
    <w:p w:rsidR="001866FF" w:rsidRPr="001866FF" w:rsidRDefault="00224E0B" w:rsidP="002A656E">
      <w:pPr>
        <w:pStyle w:val="Nadpis2"/>
        <w:rPr>
          <w:rFonts w:asciiTheme="minorHAnsi" w:hAnsiTheme="minorHAnsi"/>
          <w:b/>
        </w:rPr>
      </w:pPr>
      <w:r w:rsidRPr="00C05ED4">
        <w:rPr>
          <w:rFonts w:asciiTheme="minorHAnsi" w:hAnsiTheme="minorHAnsi" w:cstheme="minorHAnsi"/>
        </w:rPr>
        <w:t>Smluvní strany se dohodly</w:t>
      </w:r>
      <w:r w:rsidR="00B07FB4" w:rsidRPr="00C05ED4">
        <w:rPr>
          <w:rFonts w:asciiTheme="minorHAnsi" w:hAnsiTheme="minorHAnsi" w:cstheme="minorHAnsi"/>
        </w:rPr>
        <w:t xml:space="preserve"> na</w:t>
      </w:r>
      <w:r w:rsidRPr="00C05ED4">
        <w:rPr>
          <w:rFonts w:asciiTheme="minorHAnsi" w:hAnsiTheme="minorHAnsi" w:cstheme="minorHAnsi"/>
        </w:rPr>
        <w:t xml:space="preserve"> </w:t>
      </w:r>
      <w:r w:rsidR="001866FF">
        <w:rPr>
          <w:rFonts w:asciiTheme="minorHAnsi" w:hAnsiTheme="minorHAnsi" w:cstheme="minorHAnsi"/>
        </w:rPr>
        <w:t xml:space="preserve">následující </w:t>
      </w:r>
      <w:r w:rsidR="00B07FB4" w:rsidRPr="00C05ED4">
        <w:rPr>
          <w:rFonts w:asciiTheme="minorHAnsi" w:hAnsiTheme="minorHAnsi" w:cstheme="minorHAnsi"/>
        </w:rPr>
        <w:t>změně</w:t>
      </w:r>
      <w:r w:rsidR="001866FF">
        <w:rPr>
          <w:rFonts w:asciiTheme="minorHAnsi" w:hAnsiTheme="minorHAnsi" w:cstheme="minorHAnsi"/>
        </w:rPr>
        <w:t>:</w:t>
      </w:r>
    </w:p>
    <w:tbl>
      <w:tblPr>
        <w:tblStyle w:val="Mkatabulky"/>
        <w:tblW w:w="9072" w:type="dxa"/>
        <w:tblInd w:w="56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66FF" w:rsidRPr="00D6290A" w:rsidTr="000A3708">
        <w:tc>
          <w:tcPr>
            <w:tcW w:w="4536" w:type="dxa"/>
          </w:tcPr>
          <w:p w:rsidR="001866FF" w:rsidRPr="00D6290A" w:rsidRDefault="001866FF" w:rsidP="00186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Nahrazovan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  <w:tc>
          <w:tcPr>
            <w:tcW w:w="4536" w:type="dxa"/>
          </w:tcPr>
          <w:p w:rsidR="001866FF" w:rsidRPr="00D6290A" w:rsidRDefault="001866FF" w:rsidP="00186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Nov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</w:tr>
      <w:tr w:rsidR="001866FF" w:rsidRPr="0033471A" w:rsidTr="000A3708">
        <w:tc>
          <w:tcPr>
            <w:tcW w:w="4536" w:type="dxa"/>
          </w:tcPr>
          <w:p w:rsidR="001866FF" w:rsidRPr="00D6290A" w:rsidRDefault="001866FF" w:rsidP="000A37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sz w:val="21"/>
                <w:szCs w:val="21"/>
              </w:rPr>
              <w:t xml:space="preserve">Notebook 1 – </w:t>
            </w:r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Lenovo V15-IWL i5-8265U</w:t>
            </w:r>
          </w:p>
        </w:tc>
        <w:tc>
          <w:tcPr>
            <w:tcW w:w="4536" w:type="dxa"/>
          </w:tcPr>
          <w:p w:rsidR="001866FF" w:rsidRPr="0033471A" w:rsidRDefault="001866FF" w:rsidP="000A37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66FF">
              <w:rPr>
                <w:rFonts w:asciiTheme="minorHAnsi" w:hAnsiTheme="minorHAnsi" w:cstheme="minorHAnsi"/>
                <w:sz w:val="21"/>
                <w:szCs w:val="21"/>
              </w:rPr>
              <w:t>HP 255 G7 AMD Ryzen 5 3500U</w:t>
            </w:r>
          </w:p>
        </w:tc>
      </w:tr>
    </w:tbl>
    <w:p w:rsidR="00FC5920" w:rsidRPr="00C05ED4" w:rsidRDefault="001866FF" w:rsidP="001866FF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Podrobná specifikace nového produktu je Přílohou č. 1 tohoto Dodatku.</w:t>
      </w:r>
    </w:p>
    <w:p w:rsidR="002A656E" w:rsidRPr="00C05ED4" w:rsidRDefault="001866FF" w:rsidP="002A656E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Konečná cena produktu zůstává stejná, jako byla doposud.</w:t>
      </w:r>
    </w:p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souhlasí s tím, aby uzavřený Dodatek byl uveřejněn v registru smluv v souladu se zákonem č. 340/2015 Sb., o registru smluv, a případně na profilu zadavatele v souladu </w:t>
      </w:r>
      <w:r>
        <w:rPr>
          <w:rFonts w:asciiTheme="minorHAnsi" w:hAnsiTheme="minorHAnsi"/>
        </w:rPr>
        <w:lastRenderedPageBreak/>
        <w:t>se zákonem č. 134/2016 Sb., o zadávání veřejných zakázek.</w:t>
      </w:r>
      <w:r w:rsidR="00162171">
        <w:rPr>
          <w:rFonts w:asciiTheme="minorHAnsi" w:hAnsiTheme="minorHAnsi"/>
        </w:rPr>
        <w:t xml:space="preserve"> Uveřejnění v registru smluv zajistí kupující.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8"/>
        <w:gridCol w:w="4646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B07FB4" w:rsidP="002B1E32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="00990B1F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6.8.2020</w:t>
            </w:r>
          </w:p>
        </w:tc>
        <w:tc>
          <w:tcPr>
            <w:tcW w:w="4677" w:type="dxa"/>
          </w:tcPr>
          <w:p w:rsidR="002142D6" w:rsidRPr="00211C28" w:rsidRDefault="002142D6" w:rsidP="007C5FB6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7C5FB6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Jablonci n. Nisou</w:t>
            </w:r>
            <w:r w:rsidR="00990B1F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6.8.2020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7C5FB6" w:rsidTr="00F6730A">
        <w:tc>
          <w:tcPr>
            <w:tcW w:w="5637" w:type="dxa"/>
          </w:tcPr>
          <w:p w:rsidR="002142D6" w:rsidRPr="007C5FB6" w:rsidRDefault="000D194B" w:rsidP="00535743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 Bc. Jana Dubcová</w:t>
            </w:r>
          </w:p>
        </w:tc>
        <w:tc>
          <w:tcPr>
            <w:tcW w:w="4677" w:type="dxa"/>
          </w:tcPr>
          <w:p w:rsidR="002142D6" w:rsidRPr="007C5FB6" w:rsidRDefault="00990B1F" w:rsidP="00A124B8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90B1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7C5FB6" w:rsidRDefault="000D194B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:rsidR="00EF4BD5" w:rsidRPr="007C5FB6" w:rsidRDefault="004B2C3B" w:rsidP="00B07FB4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7C5FB6" w:rsidRDefault="007C5FB6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7C5FB6" w:rsidRDefault="007C5FB6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ALICOM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BE146E" w:rsidRPr="00211C28" w:rsidRDefault="00BE146E" w:rsidP="00BE146E">
      <w:pPr>
        <w:spacing w:before="360"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BE146E" w:rsidRPr="00211C28" w:rsidRDefault="00BE146E" w:rsidP="00BE146E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Technická specifikace</w:t>
      </w:r>
    </w:p>
    <w:p w:rsidR="00BE146E" w:rsidRDefault="00BE146E">
      <w:pPr>
        <w:rPr>
          <w:rFonts w:asciiTheme="minorHAnsi" w:hAnsiTheme="minorHAnsi" w:cs="Calibri"/>
          <w:sz w:val="20"/>
          <w:szCs w:val="22"/>
        </w:rPr>
      </w:pPr>
    </w:p>
    <w:sectPr w:rsidR="00BE146E" w:rsidSect="00EE568C">
      <w:headerReference w:type="default" r:id="rId8"/>
      <w:footerReference w:type="default" r:id="rId9"/>
      <w:pgSz w:w="11906" w:h="16838"/>
      <w:pgMar w:top="1673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43" w:rsidRDefault="00535743">
      <w:r>
        <w:separator/>
      </w:r>
    </w:p>
    <w:p w:rsidR="00535743" w:rsidRDefault="00535743"/>
  </w:endnote>
  <w:endnote w:type="continuationSeparator" w:id="0">
    <w:p w:rsidR="00535743" w:rsidRDefault="00535743">
      <w:r>
        <w:continuationSeparator/>
      </w:r>
    </w:p>
    <w:p w:rsidR="00535743" w:rsidRDefault="00535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43" w:rsidRPr="003A5A45" w:rsidRDefault="00535743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990B1F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990B1F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43" w:rsidRDefault="00535743">
      <w:r>
        <w:separator/>
      </w:r>
    </w:p>
    <w:p w:rsidR="00535743" w:rsidRDefault="00535743"/>
  </w:footnote>
  <w:footnote w:type="continuationSeparator" w:id="0">
    <w:p w:rsidR="00535743" w:rsidRDefault="00535743">
      <w:r>
        <w:continuationSeparator/>
      </w:r>
    </w:p>
    <w:p w:rsidR="00535743" w:rsidRDefault="00535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8C" w:rsidRDefault="00EE568C">
    <w:pPr>
      <w:pStyle w:val="Zhlav"/>
    </w:pPr>
    <w:r w:rsidRPr="003A3E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-431165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0541D"/>
    <w:rsid w:val="00017996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B14CB"/>
    <w:rsid w:val="000B1D17"/>
    <w:rsid w:val="000B3C25"/>
    <w:rsid w:val="000C21CF"/>
    <w:rsid w:val="000D194B"/>
    <w:rsid w:val="000E2B61"/>
    <w:rsid w:val="000F2F70"/>
    <w:rsid w:val="000F52D0"/>
    <w:rsid w:val="000F60A8"/>
    <w:rsid w:val="000F73E4"/>
    <w:rsid w:val="0011458C"/>
    <w:rsid w:val="00116F41"/>
    <w:rsid w:val="00160A35"/>
    <w:rsid w:val="00162171"/>
    <w:rsid w:val="00163E16"/>
    <w:rsid w:val="00176AD3"/>
    <w:rsid w:val="00182533"/>
    <w:rsid w:val="001866FF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75B83"/>
    <w:rsid w:val="00281D04"/>
    <w:rsid w:val="002877EB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27FE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3A0E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015F"/>
    <w:rsid w:val="004E5C36"/>
    <w:rsid w:val="004E5DEA"/>
    <w:rsid w:val="004F66ED"/>
    <w:rsid w:val="00504FEE"/>
    <w:rsid w:val="00511A03"/>
    <w:rsid w:val="0052495B"/>
    <w:rsid w:val="0053196C"/>
    <w:rsid w:val="00535743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3A27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C5FB6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2DEB"/>
    <w:rsid w:val="0098585C"/>
    <w:rsid w:val="00990B1F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24B8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146E"/>
    <w:rsid w:val="00BE3668"/>
    <w:rsid w:val="00BE42EB"/>
    <w:rsid w:val="00BF069E"/>
    <w:rsid w:val="00BF5AF6"/>
    <w:rsid w:val="00BF6BEF"/>
    <w:rsid w:val="00BF6EA9"/>
    <w:rsid w:val="00C020D9"/>
    <w:rsid w:val="00C05ED4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E568C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customStyle="1" w:styleId="Default">
    <w:name w:val="Default"/>
    <w:rsid w:val="00186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8DD6E-E3C5-4FA6-846A-9090D49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2</Pages>
  <Words>431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2946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2</cp:revision>
  <cp:lastPrinted>2020-08-06T08:36:00Z</cp:lastPrinted>
  <dcterms:created xsi:type="dcterms:W3CDTF">2020-08-07T07:11:00Z</dcterms:created>
  <dcterms:modified xsi:type="dcterms:W3CDTF">2020-08-07T07:11:00Z</dcterms:modified>
</cp:coreProperties>
</file>