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9A55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9A55AC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9A55AC">
        <w:t>2. 6. 2020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9A55AC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9A55A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9A55A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9A55AC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9A55AC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9A55AC">
        <w:rPr>
          <w:rFonts w:ascii="Arial" w:hAnsi="Arial" w:cs="Arial"/>
          <w:noProof/>
          <w:sz w:val="28"/>
        </w:rPr>
        <w:t>88/20/7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9A55A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1.oprava betonového chodníku - MŠ Lidická 625,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9A55AC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156 171,00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9A55AC">
        <w:rPr>
          <w:b/>
          <w:bCs/>
          <w:noProof/>
        </w:rPr>
        <w:t>156 171,00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9A55AC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9A55AC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9A55AC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9A55AC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9A55AC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9A55AC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AC" w:rsidRDefault="009A55AC">
      <w:r>
        <w:separator/>
      </w:r>
    </w:p>
  </w:endnote>
  <w:endnote w:type="continuationSeparator" w:id="0">
    <w:p w:rsidR="009A55AC" w:rsidRDefault="009A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AC" w:rsidRDefault="009A55AC">
      <w:r>
        <w:separator/>
      </w:r>
    </w:p>
  </w:footnote>
  <w:footnote w:type="continuationSeparator" w:id="0">
    <w:p w:rsidR="009A55AC" w:rsidRDefault="009A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AC"/>
    <w:rsid w:val="001F0477"/>
    <w:rsid w:val="00351E8F"/>
    <w:rsid w:val="00447743"/>
    <w:rsid w:val="008B64A3"/>
    <w:rsid w:val="009A55AC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8A08-BF22-41B0-947A-472FB887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724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2020-06-23T09:07:00Z</dcterms:created>
  <dcterms:modified xsi:type="dcterms:W3CDTF">2020-06-23T09:08:00Z</dcterms:modified>
</cp:coreProperties>
</file>