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663DC" w:rsidRDefault="006F33BB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66950" cy="1040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BB" w:rsidRDefault="006575F2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 Jílek</w:t>
                            </w:r>
                          </w:p>
                          <w:p w:rsidR="0055414B" w:rsidRDefault="006575F2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Kyselovská 252/71</w:t>
                            </w:r>
                          </w:p>
                          <w:p w:rsidR="0055414B" w:rsidRDefault="006575F2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783 01 Olomouc - Slavonín</w:t>
                            </w:r>
                          </w:p>
                          <w:p w:rsidR="0055414B" w:rsidRDefault="0055414B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  <w:p w:rsidR="0055414B" w:rsidRDefault="006575F2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71907882</w:t>
                            </w:r>
                          </w:p>
                          <w:p w:rsidR="0055414B" w:rsidRPr="00D23E02" w:rsidRDefault="006575F2" w:rsidP="006F33B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DIČ: CZ</w:t>
                            </w:r>
                            <w:r w:rsidR="00C10DBC">
                              <w:rPr>
                                <w:sz w:val="20"/>
                              </w:rPr>
                              <w:t>8408205311</w:t>
                            </w:r>
                          </w:p>
                          <w:p w:rsidR="00C26E2B" w:rsidRDefault="00C26E2B" w:rsidP="003B2C1A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pt;margin-top:.25pt;width:178.5pt;height:81.9pt;z-index: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yMiwIAAB0FAAAOAAAAZHJzL2Uyb0RvYy54bWysVNuO2yAQfa/Uf0C8Z32pk42tOKu9NFWl&#10;7UXa7QcQwDEqBgok9rbqv3fAcTbb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" stroked="f">
                <v:fill opacity="0"/>
                <v:textbox inset="0,0,0,0">
                  <w:txbxContent>
                    <w:p w:rsidR="006F33BB" w:rsidRDefault="006575F2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 Jílek</w:t>
                      </w:r>
                    </w:p>
                    <w:p w:rsidR="0055414B" w:rsidRDefault="006575F2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Kyselovská 252/71</w:t>
                      </w:r>
                    </w:p>
                    <w:p w:rsidR="0055414B" w:rsidRDefault="006575F2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783 01 Olomouc - Slavonín</w:t>
                      </w:r>
                    </w:p>
                    <w:p w:rsidR="0055414B" w:rsidRDefault="0055414B" w:rsidP="006F33BB">
                      <w:pPr>
                        <w:pStyle w:val="Adresa"/>
                        <w:rPr>
                          <w:sz w:val="20"/>
                        </w:rPr>
                      </w:pPr>
                    </w:p>
                    <w:p w:rsidR="0055414B" w:rsidRDefault="006575F2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71907882</w:t>
                      </w:r>
                    </w:p>
                    <w:p w:rsidR="0055414B" w:rsidRPr="00D23E02" w:rsidRDefault="006575F2" w:rsidP="006F33BB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DIČ: CZ</w:t>
                      </w:r>
                      <w:r w:rsidR="00C10DBC">
                        <w:rPr>
                          <w:sz w:val="20"/>
                        </w:rPr>
                        <w:t>8408205311</w:t>
                      </w:r>
                    </w:p>
                    <w:p w:rsidR="00C26E2B" w:rsidRDefault="00C26E2B" w:rsidP="003B2C1A">
                      <w:pPr>
                        <w:pStyle w:val="Adres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910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37242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0A6910">
                              <w:tab/>
                            </w:r>
                            <w:proofErr w:type="spellStart"/>
                            <w:r w:rsidR="004F0941">
                              <w:t>xxx</w:t>
                            </w:r>
                            <w:proofErr w:type="spellEnd"/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0A6910">
                              <w:tab/>
                            </w:r>
                            <w:proofErr w:type="spellStart"/>
                            <w:r w:rsidR="004F0941">
                              <w:t>xxx</w:t>
                            </w:r>
                            <w:proofErr w:type="spellEnd"/>
                            <w:r w:rsidR="00F032F7">
                              <w:t xml:space="preserve">                           </w:t>
                            </w:r>
                          </w:p>
                          <w:p w:rsidR="002B2C6C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4F6A89">
                              <w:rPr>
                                <w:rStyle w:val="zvraznn"/>
                              </w:rPr>
                              <w:tab/>
                            </w:r>
                            <w:r w:rsidR="006575F2">
                              <w:rPr>
                                <w:rStyle w:val="zvraznn"/>
                              </w:rPr>
                              <w:t>22. 7. 2020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0A6910">
                              <w:rPr>
                                <w:rStyle w:val="zvraznn"/>
                              </w:rPr>
                              <w:tab/>
                            </w:r>
                            <w:r w:rsidR="00B65FBA">
                              <w:rPr>
                                <w:noProof/>
                              </w:rPr>
                              <w:fldChar w:fldCharType="begin"/>
                            </w:r>
                            <w:r w:rsidR="00B65FBA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B65FBA">
                              <w:rPr>
                                <w:noProof/>
                              </w:rPr>
                              <w:fldChar w:fldCharType="separate"/>
                            </w:r>
                            <w:r w:rsidR="008E2F14">
                              <w:rPr>
                                <w:noProof/>
                              </w:rPr>
                              <w:t>1</w:t>
                            </w:r>
                            <w:r w:rsidR="00B65FB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Pr="000A6910" w:rsidRDefault="005E14B1">
                            <w:pPr>
                              <w:rPr>
                                <w:b/>
                                <w:color w:val="F2A800"/>
                              </w:rPr>
                            </w:pPr>
                            <w:r>
                              <w:rPr>
                                <w:b/>
                                <w:color w:val="F2A800"/>
                              </w:rPr>
                              <w:t>číslo objednávky</w:t>
                            </w:r>
                            <w:r w:rsidR="00EA3B35">
                              <w:rPr>
                                <w:b/>
                                <w:color w:val="F2A800"/>
                              </w:rPr>
                              <w:t xml:space="preserve">          P</w:t>
                            </w:r>
                            <w:r w:rsidR="006575F2">
                              <w:rPr>
                                <w:b/>
                                <w:color w:val="F2A800"/>
                              </w:rPr>
                              <w:t>17</w:t>
                            </w:r>
                            <w:r w:rsidR="00EA3B35">
                              <w:rPr>
                                <w:b/>
                                <w:color w:val="F2A800"/>
                              </w:rPr>
                              <w:t>/20</w:t>
                            </w:r>
                            <w:r w:rsidR="00402DAC">
                              <w:rPr>
                                <w:b/>
                                <w:color w:val="F2A800"/>
                              </w:rPr>
                              <w:t>20</w:t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80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.25pt;width:293.2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0A6910">
                        <w:tab/>
                      </w:r>
                      <w:proofErr w:type="spellStart"/>
                      <w:r w:rsidR="004F0941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0A6910">
                        <w:tab/>
                      </w:r>
                      <w:proofErr w:type="spellStart"/>
                      <w:r w:rsidR="004F0941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2C6C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4F6A89">
                        <w:rPr>
                          <w:rStyle w:val="zvraznn"/>
                        </w:rPr>
                        <w:tab/>
                      </w:r>
                      <w:r w:rsidR="006575F2">
                        <w:rPr>
                          <w:rStyle w:val="zvraznn"/>
                        </w:rPr>
                        <w:t>22. 7. 2020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0A6910">
                        <w:rPr>
                          <w:rStyle w:val="zvraznn"/>
                        </w:rPr>
                        <w:tab/>
                      </w:r>
                      <w:r w:rsidR="00B65FBA">
                        <w:rPr>
                          <w:noProof/>
                        </w:rPr>
                        <w:fldChar w:fldCharType="begin"/>
                      </w:r>
                      <w:r w:rsidR="00B65FBA">
                        <w:rPr>
                          <w:noProof/>
                        </w:rPr>
                        <w:instrText xml:space="preserve"> NUMPAGES \*Arabic </w:instrText>
                      </w:r>
                      <w:r w:rsidR="00B65FBA">
                        <w:rPr>
                          <w:noProof/>
                        </w:rPr>
                        <w:fldChar w:fldCharType="separate"/>
                      </w:r>
                      <w:r w:rsidR="008E2F14">
                        <w:rPr>
                          <w:noProof/>
                        </w:rPr>
                        <w:t>1</w:t>
                      </w:r>
                      <w:r w:rsidR="00B65FBA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Pr="000A6910" w:rsidRDefault="005E14B1">
                      <w:pPr>
                        <w:rPr>
                          <w:b/>
                          <w:color w:val="F2A800"/>
                        </w:rPr>
                      </w:pPr>
                      <w:r>
                        <w:rPr>
                          <w:b/>
                          <w:color w:val="F2A800"/>
                        </w:rPr>
                        <w:t>číslo objednávky</w:t>
                      </w:r>
                      <w:r w:rsidR="00EA3B35">
                        <w:rPr>
                          <w:b/>
                          <w:color w:val="F2A800"/>
                        </w:rPr>
                        <w:t xml:space="preserve">          P</w:t>
                      </w:r>
                      <w:r w:rsidR="006575F2">
                        <w:rPr>
                          <w:b/>
                          <w:color w:val="F2A800"/>
                        </w:rPr>
                        <w:t>17</w:t>
                      </w:r>
                      <w:r w:rsidR="00EA3B35">
                        <w:rPr>
                          <w:b/>
                          <w:color w:val="F2A800"/>
                        </w:rPr>
                        <w:t>/20</w:t>
                      </w:r>
                      <w:r w:rsidR="00402DAC">
                        <w:rPr>
                          <w:b/>
                          <w:color w:val="F2A800"/>
                        </w:rPr>
                        <w:t>20</w:t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7266BC" w:rsidP="00672820">
      <w:pPr>
        <w:pStyle w:val="Nadpis1"/>
      </w:pPr>
      <w:r>
        <w:t xml:space="preserve">Objednávka </w:t>
      </w:r>
      <w:r w:rsidR="00471C0E">
        <w:t xml:space="preserve"> </w:t>
      </w:r>
    </w:p>
    <w:p w:rsidR="00781BCC" w:rsidRDefault="00781BCC" w:rsidP="001E2A74">
      <w:pPr>
        <w:jc w:val="both"/>
      </w:pPr>
    </w:p>
    <w:p w:rsidR="0055414B" w:rsidRPr="00824531" w:rsidRDefault="006575F2" w:rsidP="00824531">
      <w:pPr>
        <w:jc w:val="both"/>
        <w:rPr>
          <w:rFonts w:cs="Arial"/>
          <w:sz w:val="24"/>
          <w:szCs w:val="24"/>
        </w:rPr>
      </w:pPr>
      <w:r w:rsidRPr="00824531">
        <w:rPr>
          <w:sz w:val="24"/>
          <w:szCs w:val="24"/>
        </w:rPr>
        <w:t xml:space="preserve">Objednáváme u Vás </w:t>
      </w:r>
      <w:r w:rsidR="00824531" w:rsidRPr="00824531">
        <w:rPr>
          <w:sz w:val="24"/>
          <w:szCs w:val="24"/>
        </w:rPr>
        <w:t xml:space="preserve">program </w:t>
      </w:r>
      <w:r w:rsidR="00824531" w:rsidRPr="00824531">
        <w:rPr>
          <w:rStyle w:val="Siln"/>
          <w:rFonts w:cs="Arial"/>
          <w:sz w:val="24"/>
          <w:szCs w:val="24"/>
        </w:rPr>
        <w:t>JF MEGA</w:t>
      </w:r>
      <w:r w:rsidR="004D4EC8">
        <w:rPr>
          <w:rStyle w:val="Siln"/>
          <w:rFonts w:cs="Arial"/>
          <w:sz w:val="24"/>
          <w:szCs w:val="24"/>
        </w:rPr>
        <w:t xml:space="preserve"> </w:t>
      </w:r>
      <w:r w:rsidR="00824531" w:rsidRPr="00824531">
        <w:rPr>
          <w:rStyle w:val="Siln"/>
          <w:rFonts w:cs="Arial"/>
          <w:sz w:val="24"/>
          <w:szCs w:val="24"/>
        </w:rPr>
        <w:t>-</w:t>
      </w:r>
      <w:r w:rsidR="004D4EC8">
        <w:rPr>
          <w:rStyle w:val="Siln"/>
          <w:rFonts w:cs="Arial"/>
          <w:sz w:val="24"/>
          <w:szCs w:val="24"/>
        </w:rPr>
        <w:t xml:space="preserve"> </w:t>
      </w:r>
      <w:r w:rsidR="00824531" w:rsidRPr="00824531">
        <w:rPr>
          <w:rStyle w:val="Siln"/>
          <w:rFonts w:cs="Arial"/>
          <w:sz w:val="24"/>
          <w:szCs w:val="24"/>
        </w:rPr>
        <w:t>MINIRAMP SHOW</w:t>
      </w:r>
      <w:r w:rsidR="00824531" w:rsidRPr="00824531">
        <w:rPr>
          <w:rFonts w:cs="Arial"/>
          <w:sz w:val="24"/>
          <w:szCs w:val="24"/>
        </w:rPr>
        <w:t xml:space="preserve">  </w:t>
      </w:r>
      <w:r w:rsidR="00824531" w:rsidRPr="00824531">
        <w:rPr>
          <w:rFonts w:cs="Arial"/>
          <w:b/>
          <w:sz w:val="24"/>
          <w:szCs w:val="24"/>
        </w:rPr>
        <w:t>+</w:t>
      </w:r>
      <w:r w:rsidR="00824531" w:rsidRPr="00824531">
        <w:rPr>
          <w:rFonts w:cs="Arial"/>
          <w:sz w:val="24"/>
          <w:szCs w:val="24"/>
        </w:rPr>
        <w:t xml:space="preserve"> </w:t>
      </w:r>
      <w:proofErr w:type="spellStart"/>
      <w:r w:rsidR="00824531" w:rsidRPr="00824531">
        <w:rPr>
          <w:rStyle w:val="Siln"/>
          <w:rFonts w:cs="Arial"/>
          <w:sz w:val="24"/>
          <w:szCs w:val="24"/>
        </w:rPr>
        <w:t>DJ</w:t>
      </w:r>
      <w:r w:rsidR="004D4EC8">
        <w:rPr>
          <w:rStyle w:val="Siln"/>
          <w:rFonts w:cs="Arial"/>
          <w:sz w:val="24"/>
          <w:szCs w:val="24"/>
        </w:rPr>
        <w:t>s</w:t>
      </w:r>
      <w:proofErr w:type="spellEnd"/>
      <w:r w:rsidR="00824531" w:rsidRPr="00824531">
        <w:rPr>
          <w:rStyle w:val="Siln"/>
          <w:rFonts w:cs="Arial"/>
          <w:sz w:val="24"/>
          <w:szCs w:val="24"/>
        </w:rPr>
        <w:t xml:space="preserve"> doprovod po celý program</w:t>
      </w:r>
      <w:r w:rsidR="00824531">
        <w:rPr>
          <w:rStyle w:val="Siln"/>
          <w:rFonts w:cs="Arial"/>
          <w:sz w:val="24"/>
          <w:szCs w:val="24"/>
        </w:rPr>
        <w:t xml:space="preserve">, dne 17. 9. 2020 </w:t>
      </w:r>
      <w:r w:rsidR="00824531">
        <w:rPr>
          <w:rStyle w:val="Siln"/>
          <w:rFonts w:cs="Arial"/>
          <w:b w:val="0"/>
          <w:sz w:val="24"/>
          <w:szCs w:val="24"/>
        </w:rPr>
        <w:t>na akci v rámci kampaně Evropský týden mobilit</w:t>
      </w:r>
      <w:r w:rsidR="004D4EC8">
        <w:rPr>
          <w:rStyle w:val="Siln"/>
          <w:rFonts w:cs="Arial"/>
          <w:b w:val="0"/>
          <w:sz w:val="24"/>
          <w:szCs w:val="24"/>
        </w:rPr>
        <w:t>y, která</w:t>
      </w:r>
      <w:r w:rsidR="00824531">
        <w:rPr>
          <w:rStyle w:val="Siln"/>
          <w:rFonts w:cs="Arial"/>
          <w:b w:val="0"/>
          <w:sz w:val="24"/>
          <w:szCs w:val="24"/>
        </w:rPr>
        <w:t xml:space="preserve"> se uskuteční v Kroměříži na Velkém náměstí </w:t>
      </w:r>
      <w:r w:rsidR="004D4EC8">
        <w:rPr>
          <w:rStyle w:val="Siln"/>
          <w:rFonts w:cs="Arial"/>
          <w:b w:val="0"/>
          <w:sz w:val="24"/>
          <w:szCs w:val="24"/>
        </w:rPr>
        <w:t xml:space="preserve">od </w:t>
      </w:r>
      <w:r w:rsidR="00824531">
        <w:rPr>
          <w:rStyle w:val="Siln"/>
          <w:rFonts w:cs="Arial"/>
          <w:b w:val="0"/>
          <w:sz w:val="24"/>
          <w:szCs w:val="24"/>
        </w:rPr>
        <w:t>9.00 – 15.00 hodin.</w:t>
      </w:r>
      <w:r w:rsidR="00824531" w:rsidRPr="00824531">
        <w:rPr>
          <w:rFonts w:cs="Arial"/>
          <w:sz w:val="24"/>
          <w:szCs w:val="24"/>
        </w:rPr>
        <w:t xml:space="preserve"> </w:t>
      </w:r>
    </w:p>
    <w:p w:rsidR="00402DAC" w:rsidRDefault="00402DAC" w:rsidP="00D457CD">
      <w:pPr>
        <w:jc w:val="both"/>
        <w:rPr>
          <w:sz w:val="24"/>
          <w:szCs w:val="24"/>
        </w:rPr>
      </w:pPr>
    </w:p>
    <w:p w:rsidR="00D457CD" w:rsidRDefault="00D457CD" w:rsidP="00AC5F09">
      <w:pPr>
        <w:tabs>
          <w:tab w:val="right" w:pos="9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Dohodnutá cena je </w:t>
      </w:r>
      <w:r w:rsidR="00824531">
        <w:rPr>
          <w:b/>
          <w:sz w:val="24"/>
          <w:szCs w:val="24"/>
        </w:rPr>
        <w:t xml:space="preserve">53 000 </w:t>
      </w:r>
      <w:r w:rsidRPr="00AC5F09">
        <w:rPr>
          <w:b/>
          <w:sz w:val="24"/>
          <w:szCs w:val="24"/>
        </w:rPr>
        <w:t>Kč</w:t>
      </w:r>
      <w:r w:rsidR="00402DAC" w:rsidRPr="00AC5F09">
        <w:rPr>
          <w:b/>
          <w:sz w:val="24"/>
          <w:szCs w:val="24"/>
        </w:rPr>
        <w:t xml:space="preserve"> bez DPH, cena s DPH je </w:t>
      </w:r>
      <w:r w:rsidR="00824531">
        <w:rPr>
          <w:b/>
          <w:sz w:val="24"/>
          <w:szCs w:val="24"/>
        </w:rPr>
        <w:t>64 130</w:t>
      </w:r>
      <w:r w:rsidR="00402DAC" w:rsidRPr="00AC5F09">
        <w:rPr>
          <w:b/>
          <w:sz w:val="24"/>
          <w:szCs w:val="24"/>
        </w:rPr>
        <w:t xml:space="preserve"> Kč.</w:t>
      </w:r>
      <w:r w:rsidR="00AC5F09">
        <w:rPr>
          <w:b/>
          <w:sz w:val="24"/>
          <w:szCs w:val="24"/>
        </w:rPr>
        <w:tab/>
      </w:r>
    </w:p>
    <w:p w:rsidR="00D457CD" w:rsidRPr="00D457CD" w:rsidRDefault="00D457CD" w:rsidP="00D457CD">
      <w:pPr>
        <w:jc w:val="both"/>
        <w:rPr>
          <w:sz w:val="24"/>
          <w:szCs w:val="24"/>
        </w:rPr>
      </w:pPr>
    </w:p>
    <w:p w:rsidR="000943F4" w:rsidRDefault="001E2A74" w:rsidP="001E2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Uvedená akce se uskuteční v rámci projektu: </w:t>
      </w:r>
      <w:r w:rsidRPr="001E2A74">
        <w:rPr>
          <w:b/>
          <w:sz w:val="24"/>
          <w:szCs w:val="24"/>
        </w:rPr>
        <w:t xml:space="preserve">„Rozvoj metody kvality řízení místní Agenda 21 v Kroměříži“ - </w:t>
      </w:r>
      <w:proofErr w:type="spellStart"/>
      <w:r w:rsidRPr="001E2A74">
        <w:rPr>
          <w:b/>
          <w:sz w:val="24"/>
          <w:szCs w:val="24"/>
        </w:rPr>
        <w:t>Reg</w:t>
      </w:r>
      <w:proofErr w:type="spellEnd"/>
      <w:r w:rsidRPr="001E2A74">
        <w:rPr>
          <w:b/>
          <w:sz w:val="24"/>
          <w:szCs w:val="24"/>
        </w:rPr>
        <w:t xml:space="preserve">. </w:t>
      </w:r>
      <w:proofErr w:type="gramStart"/>
      <w:r w:rsidRPr="001E2A74">
        <w:rPr>
          <w:b/>
          <w:sz w:val="24"/>
          <w:szCs w:val="24"/>
        </w:rPr>
        <w:t>č.</w:t>
      </w:r>
      <w:proofErr w:type="gramEnd"/>
      <w:r w:rsidRPr="001E2A74">
        <w:rPr>
          <w:b/>
          <w:sz w:val="24"/>
          <w:szCs w:val="24"/>
        </w:rPr>
        <w:t>: CZ.03.4.74/0.0/0.0/17_080/0010049</w:t>
      </w:r>
      <w:r w:rsidR="00781BCC">
        <w:rPr>
          <w:sz w:val="24"/>
          <w:szCs w:val="24"/>
        </w:rPr>
        <w:t xml:space="preserve"> (na fakturu uveďte prosím název a číslo tohoto projektu).</w:t>
      </w:r>
    </w:p>
    <w:p w:rsidR="001E2A74" w:rsidRDefault="001E2A74" w:rsidP="001E2A74">
      <w:pPr>
        <w:jc w:val="both"/>
        <w:rPr>
          <w:sz w:val="24"/>
          <w:szCs w:val="24"/>
        </w:rPr>
      </w:pPr>
    </w:p>
    <w:p w:rsidR="000943F4" w:rsidRPr="0090431A" w:rsidRDefault="007109C4" w:rsidP="007109C4">
      <w:pPr>
        <w:jc w:val="both"/>
        <w:rPr>
          <w:sz w:val="24"/>
          <w:szCs w:val="24"/>
        </w:rPr>
      </w:pPr>
      <w:r w:rsidRPr="0090431A">
        <w:rPr>
          <w:sz w:val="24"/>
          <w:szCs w:val="24"/>
        </w:rPr>
        <w:t xml:space="preserve">Bližší informace sdělí a kontaktní osobou v této věci je </w:t>
      </w:r>
      <w:proofErr w:type="spellStart"/>
      <w:r w:rsidR="004F0941">
        <w:rPr>
          <w:sz w:val="24"/>
          <w:szCs w:val="24"/>
        </w:rPr>
        <w:t>xxx</w:t>
      </w:r>
      <w:proofErr w:type="spellEnd"/>
      <w:r w:rsidR="000A5730">
        <w:rPr>
          <w:sz w:val="24"/>
          <w:szCs w:val="24"/>
        </w:rPr>
        <w:t>, tel:</w:t>
      </w:r>
      <w:r w:rsidR="0090431A">
        <w:rPr>
          <w:sz w:val="24"/>
          <w:szCs w:val="24"/>
        </w:rPr>
        <w:t> </w:t>
      </w:r>
      <w:proofErr w:type="spellStart"/>
      <w:r w:rsidR="004F0941">
        <w:rPr>
          <w:sz w:val="24"/>
          <w:szCs w:val="24"/>
        </w:rPr>
        <w:t>xxx</w:t>
      </w:r>
      <w:proofErr w:type="spellEnd"/>
      <w:r w:rsidR="0090431A" w:rsidRPr="0090431A">
        <w:rPr>
          <w:sz w:val="24"/>
          <w:szCs w:val="24"/>
        </w:rPr>
        <w:t>,</w:t>
      </w:r>
      <w:r w:rsidR="000A5730">
        <w:rPr>
          <w:sz w:val="24"/>
          <w:szCs w:val="24"/>
        </w:rPr>
        <w:t xml:space="preserve"> mob: </w:t>
      </w:r>
      <w:proofErr w:type="spellStart"/>
      <w:r w:rsidR="004F0941">
        <w:rPr>
          <w:sz w:val="24"/>
          <w:szCs w:val="24"/>
        </w:rPr>
        <w:t>xxx</w:t>
      </w:r>
      <w:proofErr w:type="spellEnd"/>
      <w:r w:rsidR="000A5730">
        <w:rPr>
          <w:sz w:val="24"/>
          <w:szCs w:val="24"/>
        </w:rPr>
        <w:t>,</w:t>
      </w:r>
      <w:r w:rsidR="0090431A">
        <w:rPr>
          <w:sz w:val="24"/>
          <w:szCs w:val="24"/>
        </w:rPr>
        <w:t xml:space="preserve"> </w:t>
      </w:r>
      <w:r w:rsidR="0090431A" w:rsidRPr="0090431A">
        <w:rPr>
          <w:sz w:val="24"/>
          <w:szCs w:val="24"/>
        </w:rPr>
        <w:t>e-mail: </w:t>
      </w:r>
      <w:r w:rsidR="004F0941">
        <w:rPr>
          <w:sz w:val="24"/>
          <w:szCs w:val="24"/>
        </w:rPr>
        <w:t>xxx</w:t>
      </w:r>
    </w:p>
    <w:p w:rsidR="000943F4" w:rsidRPr="0090431A" w:rsidRDefault="000943F4" w:rsidP="000943F4">
      <w:pPr>
        <w:jc w:val="both"/>
        <w:rPr>
          <w:sz w:val="24"/>
          <w:szCs w:val="24"/>
        </w:rPr>
      </w:pPr>
    </w:p>
    <w:p w:rsidR="000A5730" w:rsidRDefault="000A5730" w:rsidP="000943F4">
      <w:pPr>
        <w:jc w:val="both"/>
        <w:rPr>
          <w:b/>
          <w:sz w:val="24"/>
          <w:szCs w:val="24"/>
        </w:rPr>
      </w:pPr>
    </w:p>
    <w:p w:rsidR="00471C0E" w:rsidRPr="0090431A" w:rsidRDefault="00471C0E" w:rsidP="000943F4">
      <w:pPr>
        <w:jc w:val="both"/>
        <w:rPr>
          <w:b/>
          <w:sz w:val="24"/>
          <w:szCs w:val="24"/>
        </w:rPr>
      </w:pPr>
      <w:r w:rsidRPr="0090431A">
        <w:rPr>
          <w:b/>
          <w:sz w:val="24"/>
          <w:szCs w:val="24"/>
        </w:rPr>
        <w:t>Faktur</w:t>
      </w:r>
      <w:r w:rsidR="008E2F14">
        <w:rPr>
          <w:b/>
          <w:sz w:val="24"/>
          <w:szCs w:val="24"/>
        </w:rPr>
        <w:t>ační údaje</w:t>
      </w:r>
      <w:r w:rsidRPr="0090431A">
        <w:rPr>
          <w:b/>
          <w:sz w:val="24"/>
          <w:szCs w:val="24"/>
        </w:rPr>
        <w:t>:</w:t>
      </w:r>
    </w:p>
    <w:p w:rsidR="00402DAC" w:rsidRDefault="00402DAC" w:rsidP="00F663DC">
      <w:pPr>
        <w:rPr>
          <w:sz w:val="24"/>
          <w:szCs w:val="24"/>
        </w:rPr>
      </w:pP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Město Kroměříž</w:t>
      </w:r>
    </w:p>
    <w:p w:rsidR="007109C4" w:rsidRPr="0090431A" w:rsidRDefault="007109C4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Projekt Zdravé město</w:t>
      </w: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Velké náměstí 115</w:t>
      </w:r>
    </w:p>
    <w:p w:rsidR="00471C0E" w:rsidRPr="0090431A" w:rsidRDefault="00471C0E" w:rsidP="00F663DC">
      <w:pPr>
        <w:rPr>
          <w:sz w:val="24"/>
          <w:szCs w:val="24"/>
        </w:rPr>
      </w:pPr>
      <w:r w:rsidRPr="0090431A">
        <w:rPr>
          <w:sz w:val="24"/>
          <w:szCs w:val="24"/>
        </w:rPr>
        <w:t>767 01 Kroměříž</w:t>
      </w:r>
    </w:p>
    <w:p w:rsidR="0070698D" w:rsidRDefault="00471C0E" w:rsidP="00402DAC">
      <w:pPr>
        <w:rPr>
          <w:sz w:val="24"/>
          <w:szCs w:val="24"/>
        </w:rPr>
      </w:pPr>
      <w:r w:rsidRPr="0090431A">
        <w:rPr>
          <w:sz w:val="24"/>
          <w:szCs w:val="24"/>
        </w:rPr>
        <w:t>IČ: 00287351</w:t>
      </w:r>
    </w:p>
    <w:p w:rsidR="0070698D" w:rsidRDefault="0070698D" w:rsidP="00402DAC">
      <w:pPr>
        <w:rPr>
          <w:sz w:val="24"/>
          <w:szCs w:val="24"/>
        </w:rPr>
      </w:pPr>
      <w:r>
        <w:rPr>
          <w:sz w:val="24"/>
          <w:szCs w:val="24"/>
        </w:rPr>
        <w:t>DIČ: CZ00287351</w:t>
      </w:r>
    </w:p>
    <w:p w:rsidR="0090431A" w:rsidRDefault="001E2A74" w:rsidP="00402DA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E2A74" w:rsidRDefault="001E2A74" w:rsidP="00F663DC">
      <w:pPr>
        <w:rPr>
          <w:sz w:val="24"/>
          <w:szCs w:val="24"/>
        </w:rPr>
      </w:pPr>
    </w:p>
    <w:p w:rsidR="00471C0E" w:rsidRDefault="00471C0E" w:rsidP="00F663DC">
      <w:pPr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:rsidR="0090431A" w:rsidRDefault="0090431A" w:rsidP="00F663DC">
      <w:pPr>
        <w:rPr>
          <w:sz w:val="24"/>
          <w:szCs w:val="24"/>
        </w:rPr>
      </w:pPr>
    </w:p>
    <w:p w:rsidR="0090431A" w:rsidRDefault="0090431A" w:rsidP="00F663DC">
      <w:pPr>
        <w:rPr>
          <w:sz w:val="24"/>
          <w:szCs w:val="24"/>
        </w:rPr>
      </w:pPr>
    </w:p>
    <w:p w:rsidR="0090431A" w:rsidRDefault="00781BCC" w:rsidP="0090431A">
      <w:pPr>
        <w:tabs>
          <w:tab w:val="center" w:pos="4606"/>
        </w:tabs>
        <w:rPr>
          <w:sz w:val="24"/>
          <w:szCs w:val="24"/>
        </w:rPr>
      </w:pPr>
      <w:r>
        <w:rPr>
          <w:sz w:val="24"/>
          <w:szCs w:val="24"/>
        </w:rPr>
        <w:t>Ing. Simona Prečanová</w:t>
      </w:r>
      <w:r w:rsidR="001E2A74">
        <w:rPr>
          <w:sz w:val="24"/>
          <w:szCs w:val="24"/>
        </w:rPr>
        <w:tab/>
      </w:r>
    </w:p>
    <w:p w:rsidR="007109C4" w:rsidRPr="0090431A" w:rsidRDefault="00781BCC" w:rsidP="0090431A">
      <w:pPr>
        <w:tabs>
          <w:tab w:val="center" w:pos="4606"/>
        </w:tabs>
        <w:rPr>
          <w:sz w:val="24"/>
          <w:szCs w:val="24"/>
        </w:rPr>
      </w:pPr>
      <w:r>
        <w:rPr>
          <w:sz w:val="24"/>
          <w:szCs w:val="24"/>
        </w:rPr>
        <w:t>vedoucí odboru regionálního rozvoje</w:t>
      </w:r>
    </w:p>
    <w:sectPr w:rsidR="007109C4" w:rsidRPr="0090431A" w:rsidSect="007226A2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0E" w:rsidRDefault="0009280E">
      <w:pPr>
        <w:spacing w:line="240" w:lineRule="auto"/>
      </w:pPr>
      <w:r>
        <w:separator/>
      </w:r>
    </w:p>
  </w:endnote>
  <w:endnote w:type="continuationSeparator" w:id="0">
    <w:p w:rsidR="0009280E" w:rsidRDefault="0009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0E" w:rsidRDefault="0009280E">
      <w:pPr>
        <w:spacing w:line="240" w:lineRule="auto"/>
      </w:pPr>
      <w:r>
        <w:separator/>
      </w:r>
    </w:p>
  </w:footnote>
  <w:footnote w:type="continuationSeparator" w:id="0">
    <w:p w:rsidR="0009280E" w:rsidRDefault="00092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FF" w:rsidRDefault="00EE3FFF" w:rsidP="00EE3FFF">
    <w:pPr>
      <w:pStyle w:val="Zhlav"/>
      <w:jc w:val="right"/>
    </w:pPr>
    <w:r>
      <w:t>OBJ/2020/0943/REG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F09"/>
    <w:multiLevelType w:val="hybridMultilevel"/>
    <w:tmpl w:val="537AE478"/>
    <w:lvl w:ilvl="0" w:tplc="698EC5E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727F"/>
    <w:rsid w:val="00047B9C"/>
    <w:rsid w:val="000577FF"/>
    <w:rsid w:val="0009280E"/>
    <w:rsid w:val="000943F4"/>
    <w:rsid w:val="000A1A74"/>
    <w:rsid w:val="000A5730"/>
    <w:rsid w:val="000A6910"/>
    <w:rsid w:val="001167F6"/>
    <w:rsid w:val="001226AC"/>
    <w:rsid w:val="00150F78"/>
    <w:rsid w:val="00151112"/>
    <w:rsid w:val="00160F9A"/>
    <w:rsid w:val="00166127"/>
    <w:rsid w:val="001A008A"/>
    <w:rsid w:val="001B2311"/>
    <w:rsid w:val="001B6662"/>
    <w:rsid w:val="001C6C15"/>
    <w:rsid w:val="001D28D8"/>
    <w:rsid w:val="001E2A74"/>
    <w:rsid w:val="002B17EE"/>
    <w:rsid w:val="002B2C6C"/>
    <w:rsid w:val="002E6781"/>
    <w:rsid w:val="002F53CD"/>
    <w:rsid w:val="00350540"/>
    <w:rsid w:val="0035552A"/>
    <w:rsid w:val="00385E97"/>
    <w:rsid w:val="003A0F0B"/>
    <w:rsid w:val="003B2C1A"/>
    <w:rsid w:val="003C2AD2"/>
    <w:rsid w:val="003D21A2"/>
    <w:rsid w:val="00402DAC"/>
    <w:rsid w:val="00432006"/>
    <w:rsid w:val="00471C0E"/>
    <w:rsid w:val="004812BE"/>
    <w:rsid w:val="004A5F6D"/>
    <w:rsid w:val="004A6CEF"/>
    <w:rsid w:val="004B7084"/>
    <w:rsid w:val="004D4EC8"/>
    <w:rsid w:val="004F0941"/>
    <w:rsid w:val="004F6A89"/>
    <w:rsid w:val="00503655"/>
    <w:rsid w:val="005148DA"/>
    <w:rsid w:val="00514B9A"/>
    <w:rsid w:val="0055414B"/>
    <w:rsid w:val="005655AF"/>
    <w:rsid w:val="005D539B"/>
    <w:rsid w:val="005E14B1"/>
    <w:rsid w:val="006575F2"/>
    <w:rsid w:val="00672820"/>
    <w:rsid w:val="00676F24"/>
    <w:rsid w:val="006A0372"/>
    <w:rsid w:val="006C5829"/>
    <w:rsid w:val="006F33BB"/>
    <w:rsid w:val="00703184"/>
    <w:rsid w:val="0070698D"/>
    <w:rsid w:val="007109C4"/>
    <w:rsid w:val="007226A2"/>
    <w:rsid w:val="007233C7"/>
    <w:rsid w:val="007266BC"/>
    <w:rsid w:val="0072783E"/>
    <w:rsid w:val="00727E16"/>
    <w:rsid w:val="00744072"/>
    <w:rsid w:val="00751FE8"/>
    <w:rsid w:val="00763A51"/>
    <w:rsid w:val="00781BCC"/>
    <w:rsid w:val="00782D43"/>
    <w:rsid w:val="007932B8"/>
    <w:rsid w:val="007A103D"/>
    <w:rsid w:val="007C6BE4"/>
    <w:rsid w:val="00816054"/>
    <w:rsid w:val="00824531"/>
    <w:rsid w:val="008B7012"/>
    <w:rsid w:val="008E2F14"/>
    <w:rsid w:val="008E733F"/>
    <w:rsid w:val="00900AD7"/>
    <w:rsid w:val="0090431A"/>
    <w:rsid w:val="00951C5D"/>
    <w:rsid w:val="00991CD6"/>
    <w:rsid w:val="009A72B4"/>
    <w:rsid w:val="00A011E9"/>
    <w:rsid w:val="00A22D77"/>
    <w:rsid w:val="00A37D6F"/>
    <w:rsid w:val="00A47B37"/>
    <w:rsid w:val="00AC5F09"/>
    <w:rsid w:val="00AF7A5C"/>
    <w:rsid w:val="00B2550E"/>
    <w:rsid w:val="00B3013A"/>
    <w:rsid w:val="00B317F3"/>
    <w:rsid w:val="00B4625A"/>
    <w:rsid w:val="00B65FBA"/>
    <w:rsid w:val="00BC6C97"/>
    <w:rsid w:val="00BD7BD0"/>
    <w:rsid w:val="00BF5160"/>
    <w:rsid w:val="00C10DBC"/>
    <w:rsid w:val="00C12359"/>
    <w:rsid w:val="00C26E2B"/>
    <w:rsid w:val="00C35A9D"/>
    <w:rsid w:val="00C55B46"/>
    <w:rsid w:val="00C57BFA"/>
    <w:rsid w:val="00C83377"/>
    <w:rsid w:val="00C86702"/>
    <w:rsid w:val="00C94637"/>
    <w:rsid w:val="00C974A2"/>
    <w:rsid w:val="00CE0804"/>
    <w:rsid w:val="00CF1CF3"/>
    <w:rsid w:val="00D04787"/>
    <w:rsid w:val="00D25435"/>
    <w:rsid w:val="00D31BE7"/>
    <w:rsid w:val="00D454F9"/>
    <w:rsid w:val="00D457CD"/>
    <w:rsid w:val="00D6059B"/>
    <w:rsid w:val="00DB7CE3"/>
    <w:rsid w:val="00DE4D2B"/>
    <w:rsid w:val="00E312B3"/>
    <w:rsid w:val="00E32BC0"/>
    <w:rsid w:val="00E40060"/>
    <w:rsid w:val="00E47579"/>
    <w:rsid w:val="00E74226"/>
    <w:rsid w:val="00E8014A"/>
    <w:rsid w:val="00EA3B35"/>
    <w:rsid w:val="00EE3FFF"/>
    <w:rsid w:val="00EF70F2"/>
    <w:rsid w:val="00F032F7"/>
    <w:rsid w:val="00F40EC6"/>
    <w:rsid w:val="00F65FAC"/>
    <w:rsid w:val="00F663DC"/>
    <w:rsid w:val="00F9307E"/>
    <w:rsid w:val="00F952FF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781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541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2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2019-11-22T09:48:00Z</cp:lastPrinted>
  <dcterms:created xsi:type="dcterms:W3CDTF">2020-08-06T12:04:00Z</dcterms:created>
  <dcterms:modified xsi:type="dcterms:W3CDTF">2020-08-06T12:04:00Z</dcterms:modified>
</cp:coreProperties>
</file>