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5E43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B J E D N Á V K A</w:t>
      </w:r>
    </w:p>
    <w:p w14:paraId="6FE0FB31" w14:textId="0E4FC3AB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</w:t>
      </w:r>
      <w:r w:rsidR="000257C0">
        <w:rPr>
          <w:lang w:val="en-US"/>
        </w:rPr>
        <w:t xml:space="preserve">                                                                                             </w:t>
      </w:r>
      <w:r>
        <w:rPr>
          <w:lang w:val="en-US"/>
        </w:rPr>
        <w:t xml:space="preserve">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D66401">
        <w:rPr>
          <w:lang w:val="en-US"/>
        </w:rPr>
        <w:t>110</w:t>
      </w:r>
      <w:r w:rsidR="00DB2894">
        <w:rPr>
          <w:lang w:val="en-US"/>
        </w:rPr>
        <w:t>/2020</w:t>
      </w:r>
    </w:p>
    <w:p w14:paraId="25117240" w14:textId="77777777" w:rsidR="0069758C" w:rsidRDefault="006B4365" w:rsidP="0091591A">
      <w:pPr>
        <w:spacing w:after="0"/>
        <w:rPr>
          <w:lang w:val="en-US"/>
        </w:rPr>
      </w:pPr>
      <w:r>
        <w:rPr>
          <w:lang w:val="en-US"/>
        </w:rPr>
        <w:t xml:space="preserve">Pavel </w:t>
      </w:r>
      <w:proofErr w:type="spellStart"/>
      <w:r>
        <w:rPr>
          <w:lang w:val="en-US"/>
        </w:rPr>
        <w:t>Šimek</w:t>
      </w:r>
      <w:proofErr w:type="spellEnd"/>
    </w:p>
    <w:p w14:paraId="2958C703" w14:textId="77777777" w:rsidR="00D862CA" w:rsidRDefault="006B4365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Podlahářství</w:t>
      </w:r>
      <w:proofErr w:type="spellEnd"/>
    </w:p>
    <w:p w14:paraId="4DD775B0" w14:textId="77777777" w:rsidR="006B4365" w:rsidRDefault="006B4365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Karlovecká</w:t>
      </w:r>
      <w:proofErr w:type="spellEnd"/>
      <w:r>
        <w:rPr>
          <w:lang w:val="en-US"/>
        </w:rPr>
        <w:t xml:space="preserve"> 8</w:t>
      </w:r>
    </w:p>
    <w:p w14:paraId="5DCAB23C" w14:textId="77777777" w:rsidR="00514443" w:rsidRDefault="006B4365" w:rsidP="00514443">
      <w:pPr>
        <w:spacing w:after="0"/>
        <w:rPr>
          <w:lang w:val="en-US"/>
        </w:rPr>
      </w:pPr>
      <w:r>
        <w:rPr>
          <w:lang w:val="en-US"/>
        </w:rPr>
        <w:t xml:space="preserve">747 </w:t>
      </w:r>
      <w:proofErr w:type="gramStart"/>
      <w:r>
        <w:rPr>
          <w:lang w:val="en-US"/>
        </w:rPr>
        <w:t>07  Opava</w:t>
      </w:r>
      <w:proofErr w:type="gramEnd"/>
      <w:r>
        <w:rPr>
          <w:lang w:val="en-US"/>
        </w:rPr>
        <w:t xml:space="preserve"> 7</w:t>
      </w:r>
    </w:p>
    <w:p w14:paraId="442484B5" w14:textId="77777777" w:rsidR="0042130B" w:rsidRDefault="0042130B" w:rsidP="00514443">
      <w:pPr>
        <w:spacing w:after="0"/>
        <w:rPr>
          <w:lang w:val="en-US"/>
        </w:rPr>
      </w:pPr>
    </w:p>
    <w:p w14:paraId="4803F696" w14:textId="77777777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6B4365">
        <w:t>76308073</w:t>
      </w:r>
    </w:p>
    <w:p w14:paraId="5B17A25F" w14:textId="77777777" w:rsidR="00514443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74761F">
        <w:t>CZ</w:t>
      </w:r>
      <w:proofErr w:type="gramEnd"/>
      <w:r w:rsidR="006B4365">
        <w:t>8207285416</w:t>
      </w:r>
    </w:p>
    <w:p w14:paraId="34BCF419" w14:textId="77777777" w:rsidR="00010D98" w:rsidRDefault="00A82C60" w:rsidP="00EB4217">
      <w:pPr>
        <w:spacing w:after="0"/>
      </w:pPr>
      <w:r>
        <w:t>e-mail:</w:t>
      </w:r>
      <w:r w:rsidR="0042130B">
        <w:t xml:space="preserve"> </w:t>
      </w:r>
      <w:hyperlink r:id="rId7" w:history="1">
        <w:r w:rsidR="0096525D" w:rsidRPr="00027780">
          <w:rPr>
            <w:rStyle w:val="Hypertextovodkaz"/>
          </w:rPr>
          <w:t>info@simekpodlahy.cz</w:t>
        </w:r>
      </w:hyperlink>
    </w:p>
    <w:p w14:paraId="4FED37E6" w14:textId="77777777" w:rsidR="0096525D" w:rsidRPr="0096525D" w:rsidRDefault="0096525D" w:rsidP="00EB4217">
      <w:pPr>
        <w:spacing w:after="0"/>
      </w:pPr>
    </w:p>
    <w:p w14:paraId="5A866412" w14:textId="77777777" w:rsidR="0042130B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70B9E77E" w14:textId="77777777" w:rsidR="0096525D" w:rsidRDefault="0096525D" w:rsidP="00EB4217">
      <w:pPr>
        <w:spacing w:after="0"/>
        <w:rPr>
          <w:b/>
          <w:lang w:val="en-US"/>
        </w:rPr>
      </w:pPr>
    </w:p>
    <w:p w14:paraId="4BEDA1B9" w14:textId="5E0B8BE1" w:rsidR="005D7B64" w:rsidRDefault="0042130B" w:rsidP="00DB2894">
      <w:pPr>
        <w:spacing w:after="0"/>
      </w:pPr>
      <w:r>
        <w:t xml:space="preserve">- </w:t>
      </w:r>
      <w:r w:rsidR="00CC4E1F">
        <w:t>oprava podlahy – multifunkční místnost – budova ZUŠ, DS 4, Opava – demontáž starých parket, výměna podlahové krytiny, obvodové lištování atd. (dle Vaší cenové nabídky)</w:t>
      </w:r>
    </w:p>
    <w:p w14:paraId="766208A0" w14:textId="77777777" w:rsidR="009E0B93" w:rsidRDefault="009E0B93" w:rsidP="00EB4217">
      <w:pPr>
        <w:spacing w:after="0"/>
      </w:pPr>
    </w:p>
    <w:p w14:paraId="29F1DAD6" w14:textId="0F245F0B" w:rsidR="00EB4217" w:rsidRDefault="00EB4217" w:rsidP="00EB4217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CC4E1F">
        <w:rPr>
          <w:lang w:val="en-US"/>
        </w:rPr>
        <w:t>112.090</w:t>
      </w:r>
      <w:r w:rsidR="008E710F">
        <w:rPr>
          <w:lang w:val="en-US"/>
        </w:rPr>
        <w:t>,</w:t>
      </w:r>
      <w:proofErr w:type="gramStart"/>
      <w:r w:rsidR="008E710F">
        <w:rPr>
          <w:lang w:val="en-US"/>
        </w:rPr>
        <w:t>00  Kč</w:t>
      </w:r>
      <w:proofErr w:type="gramEnd"/>
    </w:p>
    <w:p w14:paraId="3E650F32" w14:textId="12D0A71A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cena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96525D">
        <w:rPr>
          <w:lang w:val="en-US"/>
        </w:rPr>
        <w:t xml:space="preserve">  </w:t>
      </w:r>
      <w:r w:rsidR="00CC4E1F">
        <w:rPr>
          <w:lang w:val="en-US"/>
        </w:rPr>
        <w:t xml:space="preserve"> </w:t>
      </w:r>
      <w:r w:rsidR="00F56EAE">
        <w:rPr>
          <w:lang w:val="en-US"/>
        </w:rPr>
        <w:t xml:space="preserve"> </w:t>
      </w:r>
      <w:r w:rsidR="00CC4E1F">
        <w:rPr>
          <w:lang w:val="en-US"/>
        </w:rPr>
        <w:t>135.628,</w:t>
      </w:r>
      <w:proofErr w:type="gramStart"/>
      <w:r w:rsidR="00CC4E1F">
        <w:rPr>
          <w:lang w:val="en-US"/>
        </w:rPr>
        <w:t xml:space="preserve">90 </w:t>
      </w:r>
      <w:r w:rsidR="00F56EAE">
        <w:rPr>
          <w:lang w:val="en-US"/>
        </w:rPr>
        <w:t xml:space="preserve"> </w:t>
      </w:r>
      <w:proofErr w:type="spellStart"/>
      <w:r w:rsidR="00955E2F">
        <w:rPr>
          <w:lang w:val="en-US"/>
        </w:rPr>
        <w:t>Kč</w:t>
      </w:r>
      <w:proofErr w:type="spellEnd"/>
      <w:proofErr w:type="gramEnd"/>
    </w:p>
    <w:p w14:paraId="4604C7A2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406B5CDB" w14:textId="77777777" w:rsidR="0099520F" w:rsidRDefault="0099520F" w:rsidP="00EB4217">
      <w:pPr>
        <w:spacing w:after="0"/>
        <w:rPr>
          <w:lang w:val="en-US"/>
        </w:rPr>
      </w:pPr>
    </w:p>
    <w:p w14:paraId="71D61094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034599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 </w:t>
      </w:r>
      <w:r w:rsidR="00034599">
        <w:rPr>
          <w:b/>
          <w:lang w:val="en-US"/>
        </w:rPr>
        <w:t>..</w:t>
      </w:r>
      <w:r>
        <w:rPr>
          <w:lang w:val="en-US"/>
        </w:rPr>
        <w:t>..................................</w:t>
      </w:r>
      <w:r w:rsidR="00034599">
        <w:rPr>
          <w:lang w:val="en-US"/>
        </w:rPr>
        <w:t>..............................</w:t>
      </w:r>
    </w:p>
    <w:p w14:paraId="3C46E17F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034599">
        <w:rPr>
          <w:lang w:val="en-US"/>
        </w:rPr>
        <w:t>ředitel</w:t>
      </w:r>
      <w:proofErr w:type="spellEnd"/>
    </w:p>
    <w:p w14:paraId="064595FD" w14:textId="77777777" w:rsidR="00E97CD9" w:rsidRDefault="00E97CD9" w:rsidP="00E97CD9">
      <w:pPr>
        <w:spacing w:after="0" w:line="240" w:lineRule="auto"/>
        <w:rPr>
          <w:lang w:val="en-US"/>
        </w:rPr>
      </w:pPr>
    </w:p>
    <w:p w14:paraId="3697BE03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76614E48" w14:textId="04F63A32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CC4E1F">
        <w:rPr>
          <w:lang w:val="en-US"/>
        </w:rPr>
        <w:t>6. 8.</w:t>
      </w:r>
      <w:r w:rsidR="00DB2894">
        <w:rPr>
          <w:lang w:val="en-US"/>
        </w:rPr>
        <w:t xml:space="preserve"> 2020</w:t>
      </w:r>
      <w:r>
        <w:rPr>
          <w:lang w:val="en-US"/>
        </w:rPr>
        <w:t xml:space="preserve">             </w:t>
      </w:r>
    </w:p>
    <w:p w14:paraId="0E050E28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72FCBA84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648C5DA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77F29C46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31620EE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19E1CBD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0655EBD9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29459729" w14:textId="535A10A9"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CC4E1F">
        <w:rPr>
          <w:sz w:val="24"/>
          <w:szCs w:val="24"/>
          <w:lang w:val="en-US"/>
        </w:rPr>
        <w:t>6. 8.</w:t>
      </w:r>
      <w:r w:rsidR="00DB2894">
        <w:rPr>
          <w:sz w:val="24"/>
          <w:szCs w:val="24"/>
          <w:lang w:val="en-US"/>
        </w:rPr>
        <w:t xml:space="preserve"> 2020</w:t>
      </w:r>
      <w:r w:rsidR="00B23C56">
        <w:rPr>
          <w:sz w:val="24"/>
          <w:szCs w:val="24"/>
          <w:lang w:val="en-US"/>
        </w:rPr>
        <w:t xml:space="preserve"> - </w:t>
      </w:r>
      <w:proofErr w:type="spellStart"/>
      <w:r w:rsidR="00034599">
        <w:rPr>
          <w:sz w:val="24"/>
          <w:szCs w:val="24"/>
          <w:lang w:val="en-US"/>
        </w:rPr>
        <w:t>osobně</w:t>
      </w:r>
      <w:proofErr w:type="spellEnd"/>
    </w:p>
    <w:sectPr w:rsidR="00EB4217" w:rsidSect="00EB4217">
      <w:headerReference w:type="default" r:id="rId8"/>
      <w:footerReference w:type="default" r:id="rId9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CE1F" w14:textId="77777777" w:rsidR="004F460D" w:rsidRDefault="004F460D" w:rsidP="004A41BA">
      <w:pPr>
        <w:spacing w:after="0" w:line="240" w:lineRule="auto"/>
      </w:pPr>
      <w:r>
        <w:separator/>
      </w:r>
    </w:p>
  </w:endnote>
  <w:endnote w:type="continuationSeparator" w:id="0">
    <w:p w14:paraId="23CB4857" w14:textId="77777777" w:rsidR="004F460D" w:rsidRDefault="004F460D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2714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653A6183" wp14:editId="0BBBC1E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87F65" w14:textId="77777777" w:rsidR="004F460D" w:rsidRDefault="004F460D" w:rsidP="004A41BA">
      <w:pPr>
        <w:spacing w:after="0" w:line="240" w:lineRule="auto"/>
      </w:pPr>
      <w:r>
        <w:separator/>
      </w:r>
    </w:p>
  </w:footnote>
  <w:footnote w:type="continuationSeparator" w:id="0">
    <w:p w14:paraId="5A6DFBB6" w14:textId="77777777" w:rsidR="004F460D" w:rsidRDefault="004F460D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574D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39FC0BD3" wp14:editId="155E7EFD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2629"/>
    <w:rsid w:val="000226FA"/>
    <w:rsid w:val="00023CB5"/>
    <w:rsid w:val="000257C0"/>
    <w:rsid w:val="00034599"/>
    <w:rsid w:val="00053313"/>
    <w:rsid w:val="000742CF"/>
    <w:rsid w:val="00093394"/>
    <w:rsid w:val="000A2F13"/>
    <w:rsid w:val="000C5584"/>
    <w:rsid w:val="00131DC4"/>
    <w:rsid w:val="0013521B"/>
    <w:rsid w:val="00153A6C"/>
    <w:rsid w:val="001625C1"/>
    <w:rsid w:val="00183A3F"/>
    <w:rsid w:val="00183D39"/>
    <w:rsid w:val="00192410"/>
    <w:rsid w:val="0019344D"/>
    <w:rsid w:val="002556B7"/>
    <w:rsid w:val="0029597E"/>
    <w:rsid w:val="002B0CDF"/>
    <w:rsid w:val="002C53FE"/>
    <w:rsid w:val="002E5DA5"/>
    <w:rsid w:val="002F4320"/>
    <w:rsid w:val="003425A2"/>
    <w:rsid w:val="00361672"/>
    <w:rsid w:val="003D6E8B"/>
    <w:rsid w:val="003E2B16"/>
    <w:rsid w:val="003E2EA1"/>
    <w:rsid w:val="003F0C5F"/>
    <w:rsid w:val="0042130B"/>
    <w:rsid w:val="004832FA"/>
    <w:rsid w:val="00490B51"/>
    <w:rsid w:val="00496A9A"/>
    <w:rsid w:val="004A41BA"/>
    <w:rsid w:val="004F403D"/>
    <w:rsid w:val="004F460D"/>
    <w:rsid w:val="00514443"/>
    <w:rsid w:val="005231ED"/>
    <w:rsid w:val="005629FC"/>
    <w:rsid w:val="005647E0"/>
    <w:rsid w:val="005A064C"/>
    <w:rsid w:val="005A1806"/>
    <w:rsid w:val="005B03B3"/>
    <w:rsid w:val="005D7B64"/>
    <w:rsid w:val="005E11CC"/>
    <w:rsid w:val="005E3136"/>
    <w:rsid w:val="006032C3"/>
    <w:rsid w:val="00640A4F"/>
    <w:rsid w:val="0069758C"/>
    <w:rsid w:val="006B4365"/>
    <w:rsid w:val="006F55A5"/>
    <w:rsid w:val="0074761F"/>
    <w:rsid w:val="007B013C"/>
    <w:rsid w:val="00865E47"/>
    <w:rsid w:val="00895B33"/>
    <w:rsid w:val="008C5171"/>
    <w:rsid w:val="008E710F"/>
    <w:rsid w:val="008F6EA0"/>
    <w:rsid w:val="0091591A"/>
    <w:rsid w:val="00955E2F"/>
    <w:rsid w:val="0096525D"/>
    <w:rsid w:val="00971E27"/>
    <w:rsid w:val="0097670D"/>
    <w:rsid w:val="0099520F"/>
    <w:rsid w:val="009E0B93"/>
    <w:rsid w:val="009E7774"/>
    <w:rsid w:val="009F5DE8"/>
    <w:rsid w:val="00A011B7"/>
    <w:rsid w:val="00A06579"/>
    <w:rsid w:val="00A21AD9"/>
    <w:rsid w:val="00A26332"/>
    <w:rsid w:val="00A82C60"/>
    <w:rsid w:val="00AC37E0"/>
    <w:rsid w:val="00AD4C22"/>
    <w:rsid w:val="00B23C56"/>
    <w:rsid w:val="00B63E13"/>
    <w:rsid w:val="00B94FD8"/>
    <w:rsid w:val="00BE06E6"/>
    <w:rsid w:val="00C01AB3"/>
    <w:rsid w:val="00C3139D"/>
    <w:rsid w:val="00C315DB"/>
    <w:rsid w:val="00C54CC2"/>
    <w:rsid w:val="00C86DFE"/>
    <w:rsid w:val="00CA606E"/>
    <w:rsid w:val="00CC4E1F"/>
    <w:rsid w:val="00CE20BA"/>
    <w:rsid w:val="00D2331E"/>
    <w:rsid w:val="00D26915"/>
    <w:rsid w:val="00D66401"/>
    <w:rsid w:val="00D744F4"/>
    <w:rsid w:val="00D862CA"/>
    <w:rsid w:val="00DB1F0B"/>
    <w:rsid w:val="00DB2894"/>
    <w:rsid w:val="00DD7655"/>
    <w:rsid w:val="00DF3F12"/>
    <w:rsid w:val="00E065F5"/>
    <w:rsid w:val="00E3490C"/>
    <w:rsid w:val="00E97CD9"/>
    <w:rsid w:val="00EB4217"/>
    <w:rsid w:val="00EE382F"/>
    <w:rsid w:val="00F07CA0"/>
    <w:rsid w:val="00F56EAE"/>
    <w:rsid w:val="00F86EEB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BAF77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2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mekpodl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2</cp:revision>
  <cp:lastPrinted>2019-07-15T09:34:00Z</cp:lastPrinted>
  <dcterms:created xsi:type="dcterms:W3CDTF">2020-08-05T12:10:00Z</dcterms:created>
  <dcterms:modified xsi:type="dcterms:W3CDTF">2020-08-05T12:10:00Z</dcterms:modified>
</cp:coreProperties>
</file>