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7F6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7F6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7F6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7F6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7F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7F61">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7F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7F61">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97F61"/>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4728-BB2D-4AE1-B7FD-141AD570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2020-08-06T07:43:00Z</dcterms:created>
  <dcterms:modified xsi:type="dcterms:W3CDTF">2020-08-06T07:43:00Z</dcterms:modified>
</cp:coreProperties>
</file>