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2E2F5F">
        <w:rPr>
          <w:b/>
          <w:sz w:val="28"/>
          <w:szCs w:val="28"/>
        </w:rPr>
        <w:t xml:space="preserve"> </w:t>
      </w:r>
      <w:r w:rsidR="007D243D">
        <w:rPr>
          <w:b/>
          <w:sz w:val="28"/>
          <w:szCs w:val="28"/>
        </w:rPr>
        <w:t>4</w:t>
      </w:r>
    </w:p>
    <w:p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2E2F5F">
        <w:rPr>
          <w:b/>
          <w:sz w:val="28"/>
          <w:szCs w:val="28"/>
        </w:rPr>
        <w:t>454</w:t>
      </w:r>
      <w:r w:rsidR="00184E0B">
        <w:rPr>
          <w:b/>
          <w:sz w:val="28"/>
          <w:szCs w:val="28"/>
        </w:rPr>
        <w:t>/</w:t>
      </w:r>
      <w:r w:rsidR="002E2F5F">
        <w:rPr>
          <w:b/>
          <w:sz w:val="28"/>
          <w:szCs w:val="28"/>
        </w:rPr>
        <w:t>2010</w:t>
      </w:r>
    </w:p>
    <w:p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:rsidR="00113639" w:rsidRDefault="00113639" w:rsidP="007A33C3">
      <w:pPr>
        <w:jc w:val="center"/>
        <w:rPr>
          <w:b/>
          <w:sz w:val="28"/>
          <w:szCs w:val="28"/>
        </w:rPr>
      </w:pPr>
    </w:p>
    <w:p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:rsidR="00813AF4" w:rsidRPr="00113639" w:rsidRDefault="00813AF4" w:rsidP="00113639">
      <w:pPr>
        <w:rPr>
          <w:b/>
        </w:rPr>
      </w:pPr>
    </w:p>
    <w:p w:rsidR="007A33C3" w:rsidRDefault="007A33C3" w:rsidP="00184E0B">
      <w:pPr>
        <w:rPr>
          <w:b/>
          <w:sz w:val="28"/>
          <w:szCs w:val="28"/>
        </w:rPr>
      </w:pPr>
    </w:p>
    <w:p w:rsidR="007A33C3" w:rsidRPr="002E2F5F" w:rsidRDefault="002E2F5F" w:rsidP="007A33C3">
      <w:pPr>
        <w:jc w:val="center"/>
        <w:rPr>
          <w:b/>
        </w:rPr>
      </w:pPr>
      <w:r>
        <w:rPr>
          <w:b/>
        </w:rPr>
        <w:t xml:space="preserve">     </w:t>
      </w:r>
      <w:r w:rsidRPr="002E2F5F">
        <w:rPr>
          <w:b/>
        </w:rPr>
        <w:t>SITA CZ, a.s.</w:t>
      </w:r>
      <w:r>
        <w:rPr>
          <w:b/>
        </w:rPr>
        <w:t>, Španělská 10/1073, Praha 2, 120 00</w:t>
      </w:r>
    </w:p>
    <w:p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:rsidR="00A76EFA" w:rsidRDefault="00A76EFA" w:rsidP="007A33C3"/>
    <w:p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:rsidR="00A76EFA" w:rsidRDefault="002E2F5F" w:rsidP="007A33C3">
      <w:r>
        <w:t xml:space="preserve">             25638955                                              CZ25638955</w:t>
      </w:r>
    </w:p>
    <w:p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:rsidR="00A76EFA" w:rsidRDefault="002E2F5F" w:rsidP="007A33C3">
      <w:r>
        <w:t xml:space="preserve">                      454/2010</w:t>
      </w:r>
    </w:p>
    <w:p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:rsidR="00A76EFA" w:rsidRDefault="002E2F5F" w:rsidP="007A33C3">
      <w:r>
        <w:t xml:space="preserve">                                                </w:t>
      </w:r>
      <w:r w:rsidR="007D243D">
        <w:t>navýšení 1 sk K SKO (vlastní), vývoz 1x 14 dní</w:t>
      </w:r>
    </w:p>
    <w:p w:rsidR="00A76EFA" w:rsidRDefault="00A76EFA" w:rsidP="007A33C3">
      <w:r w:rsidRPr="007D243D">
        <w:rPr>
          <w:b/>
          <w:u w:val="single"/>
        </w:rPr>
        <w:t xml:space="preserve">Změna </w:t>
      </w:r>
      <w:r w:rsidRPr="007D243D">
        <w:rPr>
          <w:b/>
          <w:strike/>
        </w:rPr>
        <w:t>(zrušení)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:rsidR="006A25AF" w:rsidRDefault="002E2F5F" w:rsidP="007A33C3">
      <w:r>
        <w:t xml:space="preserve">                                    </w:t>
      </w:r>
      <w:r w:rsidR="007D243D">
        <w:t>1.3.2014, splatnost 30 dní</w:t>
      </w:r>
    </w:p>
    <w:p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:rsidR="00010A65" w:rsidRDefault="002E2F5F" w:rsidP="007A33C3">
      <w:r>
        <w:t xml:space="preserve">                               </w:t>
      </w:r>
      <w:r w:rsidR="007D243D">
        <w:t>Suchdol n. Odrou, Za Nádražím 217, kont. stojí před admin. budovou</w:t>
      </w:r>
    </w:p>
    <w:p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:rsidR="00CF18EA" w:rsidRDefault="00A470A0" w:rsidP="007A33C3">
      <w:r>
        <w:t xml:space="preserve">                                           </w:t>
      </w:r>
      <w:r w:rsidR="007D243D">
        <w:t>1 ks K SKO</w:t>
      </w:r>
    </w:p>
    <w:p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:rsidR="00586BE1" w:rsidRDefault="00586BE1" w:rsidP="007A33C3"/>
    <w:p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:rsidR="00F5658A" w:rsidRDefault="00F5658A" w:rsidP="007A33C3"/>
    <w:p w:rsidR="001B30C9" w:rsidRDefault="00E245BA" w:rsidP="007A33C3">
      <w:r>
        <w:t xml:space="preserve"> </w:t>
      </w:r>
      <w:r w:rsidR="007D243D">
        <w:t xml:space="preserve">                         Cena za sběr, svoz a uložení na skládku SKO – četnost 1 x14 dní –</w:t>
      </w:r>
    </w:p>
    <w:p w:rsidR="007D243D" w:rsidRDefault="007D243D" w:rsidP="007D243D">
      <w:pPr>
        <w:pStyle w:val="Odstavecseseznamem"/>
        <w:numPr>
          <w:ilvl w:val="0"/>
          <w:numId w:val="1"/>
        </w:numPr>
      </w:pPr>
      <w:r>
        <w:t>514 Kč/</w:t>
      </w:r>
      <w:proofErr w:type="spellStart"/>
      <w:r>
        <w:t>měs</w:t>
      </w:r>
      <w:proofErr w:type="spellEnd"/>
      <w:r>
        <w:t>. bez DPH</w:t>
      </w:r>
    </w:p>
    <w:p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:rsidR="002F7CE7" w:rsidRDefault="002F7CE7" w:rsidP="003C55C6">
      <w:pPr>
        <w:jc w:val="both"/>
      </w:pPr>
    </w:p>
    <w:p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:rsidR="00065709" w:rsidRDefault="00065709" w:rsidP="007A33C3"/>
    <w:p w:rsidR="00A25C2B" w:rsidRDefault="00A25C2B" w:rsidP="007A33C3"/>
    <w:p w:rsidR="002F7CE7" w:rsidRDefault="002F7CE7" w:rsidP="007A33C3"/>
    <w:p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2E2F5F">
        <w:rPr>
          <w:bCs/>
        </w:rPr>
        <w:t xml:space="preserve">         SITA CZ</w:t>
      </w:r>
    </w:p>
    <w:p w:rsidR="00065709" w:rsidRDefault="005F7361" w:rsidP="007A33C3">
      <w:r>
        <w:tab/>
      </w:r>
      <w:r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:rsidR="00065709" w:rsidRDefault="00065709" w:rsidP="007A33C3"/>
    <w:p w:rsidR="00065709" w:rsidRDefault="00065709" w:rsidP="007A33C3"/>
    <w:p w:rsidR="00237796" w:rsidRDefault="00237796" w:rsidP="007A33C3"/>
    <w:p w:rsidR="002F7CE7" w:rsidRDefault="002F7CE7" w:rsidP="007A33C3"/>
    <w:p w:rsidR="00A25C2B" w:rsidRDefault="00A25C2B" w:rsidP="007A33C3">
      <w:pPr>
        <w:rPr>
          <w:b/>
        </w:rPr>
      </w:pPr>
    </w:p>
    <w:p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A470A0">
        <w:t xml:space="preserve">   </w:t>
      </w:r>
      <w:r w:rsidR="007D243D">
        <w:t>26.2.2014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:rsidR="00065709" w:rsidRDefault="00065709" w:rsidP="007A33C3"/>
    <w:p w:rsidR="00065709" w:rsidRDefault="00065709" w:rsidP="007A33C3"/>
    <w:p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85297"/>
    <w:multiLevelType w:val="hybridMultilevel"/>
    <w:tmpl w:val="4A921050"/>
    <w:lvl w:ilvl="0" w:tplc="94A894C2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5F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B40"/>
    <w:rsid w:val="002C7DD5"/>
    <w:rsid w:val="002D1D9F"/>
    <w:rsid w:val="002E2F5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243D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470A0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A7AFD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8383A"/>
    <w:rsid w:val="00EA0DC0"/>
    <w:rsid w:val="00EE3F42"/>
    <w:rsid w:val="00F3282A"/>
    <w:rsid w:val="00F5658A"/>
    <w:rsid w:val="00F609B2"/>
    <w:rsid w:val="00F80294"/>
    <w:rsid w:val="00F8680A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B49DE"/>
  <w15:chartTrackingRefBased/>
  <w15:docId w15:val="{DFE0D891-528C-4E0A-A22F-6F2835F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8</TotalTime>
  <Pages>1</Pages>
  <Words>180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2</cp:revision>
  <cp:lastPrinted>2019-11-22T09:27:00Z</cp:lastPrinted>
  <dcterms:created xsi:type="dcterms:W3CDTF">2020-07-31T08:39:00Z</dcterms:created>
  <dcterms:modified xsi:type="dcterms:W3CDTF">2020-07-31T08:39:00Z</dcterms:modified>
</cp:coreProperties>
</file>