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2E2F5F">
        <w:rPr>
          <w:b/>
          <w:sz w:val="28"/>
          <w:szCs w:val="28"/>
        </w:rPr>
        <w:t xml:space="preserve"> </w:t>
      </w:r>
      <w:r w:rsidR="00DA7AFD">
        <w:rPr>
          <w:b/>
          <w:sz w:val="28"/>
          <w:szCs w:val="28"/>
        </w:rPr>
        <w:t>3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2E2F5F">
        <w:rPr>
          <w:b/>
          <w:sz w:val="28"/>
          <w:szCs w:val="28"/>
        </w:rPr>
        <w:t>454</w:t>
      </w:r>
      <w:r w:rsidR="00184E0B">
        <w:rPr>
          <w:b/>
          <w:sz w:val="28"/>
          <w:szCs w:val="28"/>
        </w:rPr>
        <w:t>/</w:t>
      </w:r>
      <w:r w:rsidR="002E2F5F">
        <w:rPr>
          <w:b/>
          <w:sz w:val="28"/>
          <w:szCs w:val="28"/>
        </w:rPr>
        <w:t>2010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7A33C3" w:rsidP="00184E0B">
      <w:pPr>
        <w:rPr>
          <w:b/>
          <w:sz w:val="28"/>
          <w:szCs w:val="28"/>
        </w:rPr>
      </w:pPr>
    </w:p>
    <w:p w:rsidR="007A33C3" w:rsidRPr="002E2F5F" w:rsidRDefault="002E2F5F" w:rsidP="007A33C3">
      <w:pPr>
        <w:jc w:val="center"/>
        <w:rPr>
          <w:b/>
        </w:rPr>
      </w:pPr>
      <w:r>
        <w:rPr>
          <w:b/>
        </w:rPr>
        <w:t xml:space="preserve">     </w:t>
      </w:r>
      <w:r w:rsidRPr="002E2F5F">
        <w:rPr>
          <w:b/>
        </w:rPr>
        <w:t>SITA CZ, a.s.</w:t>
      </w:r>
      <w:r>
        <w:rPr>
          <w:b/>
        </w:rPr>
        <w:t>, Španělská 10/1073, Praha 2, 120 00</w:t>
      </w:r>
    </w:p>
    <w:p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A76EFA" w:rsidP="007A33C3"/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2E2F5F" w:rsidP="007A33C3">
      <w:r>
        <w:t xml:space="preserve">             25638955                                              CZ25638955</w:t>
      </w:r>
    </w:p>
    <w:p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2E2F5F" w:rsidP="007A33C3">
      <w:r>
        <w:t xml:space="preserve">                      454/2010</w:t>
      </w:r>
    </w:p>
    <w:p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2E2F5F" w:rsidP="007A33C3">
      <w:r>
        <w:t xml:space="preserve">                                                </w:t>
      </w:r>
      <w:r w:rsidR="00F80294">
        <w:t>20 ks K SKO dle přílohy ke smlouvě</w:t>
      </w:r>
      <w:r w:rsidR="00F8680A">
        <w:t xml:space="preserve"> (Nemocnice NJ)</w:t>
      </w:r>
    </w:p>
    <w:p w:rsidR="00A76EFA" w:rsidRDefault="00A76EFA" w:rsidP="007A33C3">
      <w:r w:rsidRPr="00F80294">
        <w:rPr>
          <w:b/>
          <w:strike/>
        </w:rPr>
        <w:t xml:space="preserve">Změna </w:t>
      </w:r>
      <w:r w:rsidRPr="00F80294">
        <w:rPr>
          <w:b/>
          <w:u w:val="single"/>
        </w:rPr>
        <w:t>(zrušení)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2E2F5F" w:rsidP="007A33C3">
      <w:r>
        <w:t xml:space="preserve">                                    </w:t>
      </w:r>
      <w:r w:rsidR="00F80294">
        <w:t>2.1.20</w:t>
      </w:r>
      <w:r w:rsidR="00DA7AFD">
        <w:t>1</w:t>
      </w:r>
      <w:r w:rsidR="00F80294">
        <w:t>2</w:t>
      </w:r>
    </w:p>
    <w:p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010A65" w:rsidRDefault="002E2F5F" w:rsidP="007A33C3">
      <w:r>
        <w:t xml:space="preserve">                               </w:t>
      </w:r>
      <w:r w:rsidR="00F8680A">
        <w:t>Nemocnice s poliklinikou v Novém jičíně</w:t>
      </w:r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A470A0" w:rsidP="007A33C3">
      <w:r>
        <w:t xml:space="preserve">                                           </w:t>
      </w:r>
      <w:r w:rsidR="00F8680A">
        <w:t>20 ks K SKO</w:t>
      </w:r>
    </w:p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:rsidR="00586BE1" w:rsidRDefault="00586BE1" w:rsidP="007A33C3"/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F5658A" w:rsidRDefault="00F5658A" w:rsidP="007A33C3"/>
    <w:p w:rsidR="001B30C9" w:rsidRDefault="00E245BA" w:rsidP="007A33C3">
      <w:r>
        <w:t xml:space="preserve"> </w:t>
      </w:r>
    </w:p>
    <w:p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:rsidR="002F7CE7" w:rsidRDefault="002F7CE7" w:rsidP="003C55C6">
      <w:pPr>
        <w:jc w:val="both"/>
      </w:pP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2E2F5F">
        <w:rPr>
          <w:bCs/>
        </w:rPr>
        <w:t xml:space="preserve">         SITA CZ</w:t>
      </w:r>
    </w:p>
    <w:p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:rsidR="00065709" w:rsidRDefault="00065709" w:rsidP="007A33C3"/>
    <w:p w:rsidR="00065709" w:rsidRDefault="00065709" w:rsidP="007A33C3"/>
    <w:p w:rsidR="00237796" w:rsidRDefault="00237796" w:rsidP="007A33C3"/>
    <w:p w:rsidR="002F7CE7" w:rsidRDefault="002F7CE7" w:rsidP="007A33C3"/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A470A0">
        <w:t xml:space="preserve">   </w:t>
      </w:r>
      <w:r w:rsidR="00F8680A">
        <w:t>30.12.2011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5F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B40"/>
    <w:rsid w:val="002C7DD5"/>
    <w:rsid w:val="002D1D9F"/>
    <w:rsid w:val="002E2F5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470A0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A7AFD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8383A"/>
    <w:rsid w:val="00EA0DC0"/>
    <w:rsid w:val="00EE3F42"/>
    <w:rsid w:val="00F3282A"/>
    <w:rsid w:val="00F5658A"/>
    <w:rsid w:val="00F609B2"/>
    <w:rsid w:val="00F80294"/>
    <w:rsid w:val="00F8680A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B49DE"/>
  <w15:chartTrackingRefBased/>
  <w15:docId w15:val="{DFE0D891-528C-4E0A-A22F-6F2835F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52</TotalTime>
  <Pages>1</Pages>
  <Words>154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3</cp:revision>
  <cp:lastPrinted>2019-11-22T09:27:00Z</cp:lastPrinted>
  <dcterms:created xsi:type="dcterms:W3CDTF">2020-07-31T07:40:00Z</dcterms:created>
  <dcterms:modified xsi:type="dcterms:W3CDTF">2020-07-31T08:31:00Z</dcterms:modified>
</cp:coreProperties>
</file>