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B48ED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Dodatek </w:t>
      </w:r>
      <w:r w:rsidR="005002B9">
        <w:rPr>
          <w:b/>
          <w:sz w:val="28"/>
          <w:szCs w:val="28"/>
        </w:rPr>
        <w:t>č.</w:t>
      </w:r>
      <w:r w:rsidR="002E2F5F">
        <w:rPr>
          <w:b/>
          <w:sz w:val="28"/>
          <w:szCs w:val="28"/>
        </w:rPr>
        <w:t xml:space="preserve"> </w:t>
      </w:r>
      <w:r w:rsidR="002C7B40">
        <w:rPr>
          <w:b/>
          <w:sz w:val="28"/>
          <w:szCs w:val="28"/>
        </w:rPr>
        <w:t>2</w:t>
      </w:r>
    </w:p>
    <w:p w:rsidR="00850BEB" w:rsidRDefault="00DE0E18" w:rsidP="007A33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smlouvy o sběru a svozu odpadu č. </w:t>
      </w:r>
      <w:r w:rsidR="002E2F5F">
        <w:rPr>
          <w:b/>
          <w:sz w:val="28"/>
          <w:szCs w:val="28"/>
        </w:rPr>
        <w:t>454</w:t>
      </w:r>
      <w:r w:rsidR="00184E0B">
        <w:rPr>
          <w:b/>
          <w:sz w:val="28"/>
          <w:szCs w:val="28"/>
        </w:rPr>
        <w:t>/</w:t>
      </w:r>
      <w:r w:rsidR="002E2F5F">
        <w:rPr>
          <w:b/>
          <w:sz w:val="28"/>
          <w:szCs w:val="28"/>
        </w:rPr>
        <w:t>2010</w:t>
      </w:r>
    </w:p>
    <w:p w:rsidR="00A76EFA" w:rsidRPr="00DE0E18" w:rsidRDefault="00DE0E18" w:rsidP="007A33C3">
      <w:pPr>
        <w:jc w:val="center"/>
        <w:rPr>
          <w:b/>
          <w:i/>
        </w:rPr>
      </w:pPr>
      <w:r w:rsidRPr="00DE0E18">
        <w:rPr>
          <w:b/>
          <w:i/>
        </w:rPr>
        <w:t>n</w:t>
      </w:r>
      <w:r w:rsidR="007A33C3" w:rsidRPr="00DE0E18">
        <w:rPr>
          <w:b/>
          <w:i/>
        </w:rPr>
        <w:t>ahlášení změn odvozu odpadů</w:t>
      </w:r>
    </w:p>
    <w:p w:rsidR="00113639" w:rsidRDefault="00113639" w:rsidP="007A33C3">
      <w:pPr>
        <w:jc w:val="center"/>
        <w:rPr>
          <w:b/>
          <w:sz w:val="28"/>
          <w:szCs w:val="28"/>
        </w:rPr>
      </w:pPr>
    </w:p>
    <w:p w:rsidR="007A33C3" w:rsidRPr="00113639" w:rsidRDefault="007A33C3" w:rsidP="00113639">
      <w:pPr>
        <w:rPr>
          <w:b/>
        </w:rPr>
      </w:pPr>
      <w:r w:rsidRPr="00DE48BD">
        <w:t>z</w:t>
      </w:r>
      <w:r w:rsidR="00113639" w:rsidRPr="00DE48BD">
        <w:t> </w:t>
      </w:r>
      <w:r w:rsidRPr="00DE48BD">
        <w:t>popel</w:t>
      </w:r>
      <w:r w:rsidR="00113639" w:rsidRPr="00DE48BD">
        <w:t>o</w:t>
      </w:r>
      <w:r w:rsidRPr="00DE48BD">
        <w:t>vých nádob 110 litrů a kontejnerů 1 100 litrů</w:t>
      </w:r>
      <w:r w:rsidR="00F3282A" w:rsidRPr="002C7DD5">
        <w:t xml:space="preserve"> na</w:t>
      </w:r>
      <w:r w:rsidR="00F3282A">
        <w:rPr>
          <w:b/>
        </w:rPr>
        <w:t xml:space="preserve"> směsný komunální odpad</w:t>
      </w:r>
      <w:r w:rsidR="00813AF4">
        <w:rPr>
          <w:b/>
        </w:rPr>
        <w:t xml:space="preserve"> </w:t>
      </w:r>
      <w:r w:rsidR="00813AF4" w:rsidRPr="00DE48BD">
        <w:t xml:space="preserve">kategorie </w:t>
      </w:r>
      <w:proofErr w:type="gramStart"/>
      <w:r w:rsidR="00813AF4" w:rsidRPr="00DE48BD">
        <w:t>O - 20</w:t>
      </w:r>
      <w:proofErr w:type="gramEnd"/>
      <w:r w:rsidR="00813AF4" w:rsidRPr="00DE48BD">
        <w:t xml:space="preserve"> 03 01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papír a lepenku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01 01</w:t>
      </w:r>
    </w:p>
    <w:p w:rsidR="00113639" w:rsidRPr="00113639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sklo</w:t>
      </w:r>
      <w:r w:rsidR="00813AF4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01 02</w:t>
      </w:r>
    </w:p>
    <w:p w:rsidR="00A76EFA" w:rsidRDefault="00113639" w:rsidP="00113639">
      <w:pPr>
        <w:rPr>
          <w:b/>
        </w:rPr>
      </w:pPr>
      <w:r w:rsidRPr="002C7DD5">
        <w:t>z kontejnerů 1 100 litrů na</w:t>
      </w:r>
      <w:r w:rsidRPr="00113639">
        <w:rPr>
          <w:b/>
        </w:rPr>
        <w:t xml:space="preserve"> plasty</w:t>
      </w:r>
      <w:r w:rsidR="00A76EFA" w:rsidRPr="00113639">
        <w:rPr>
          <w:b/>
        </w:rPr>
        <w:t xml:space="preserve"> </w:t>
      </w:r>
      <w:r w:rsidR="00813AF4" w:rsidRPr="002C7DD5">
        <w:t xml:space="preserve">kategorie </w:t>
      </w:r>
      <w:proofErr w:type="gramStart"/>
      <w:r w:rsidR="00813AF4" w:rsidRPr="002C7DD5">
        <w:t>O - 20</w:t>
      </w:r>
      <w:proofErr w:type="gramEnd"/>
      <w:r w:rsidR="00813AF4" w:rsidRPr="002C7DD5">
        <w:t xml:space="preserve"> 01 39 </w:t>
      </w:r>
      <w:r w:rsidR="00813AF4">
        <w:rPr>
          <w:b/>
        </w:rPr>
        <w:t xml:space="preserve"> </w:t>
      </w:r>
    </w:p>
    <w:p w:rsidR="00813AF4" w:rsidRPr="00113639" w:rsidRDefault="00813AF4" w:rsidP="00113639">
      <w:pPr>
        <w:rPr>
          <w:b/>
        </w:rPr>
      </w:pPr>
    </w:p>
    <w:p w:rsidR="007A33C3" w:rsidRDefault="007A33C3" w:rsidP="00184E0B">
      <w:pPr>
        <w:rPr>
          <w:b/>
          <w:sz w:val="28"/>
          <w:szCs w:val="28"/>
        </w:rPr>
      </w:pPr>
    </w:p>
    <w:p w:rsidR="007A33C3" w:rsidRPr="002E2F5F" w:rsidRDefault="002E2F5F" w:rsidP="007A33C3">
      <w:pPr>
        <w:jc w:val="center"/>
        <w:rPr>
          <w:b/>
        </w:rPr>
      </w:pPr>
      <w:r>
        <w:rPr>
          <w:b/>
        </w:rPr>
        <w:t xml:space="preserve">     </w:t>
      </w:r>
      <w:r w:rsidRPr="002E2F5F">
        <w:rPr>
          <w:b/>
        </w:rPr>
        <w:t>SITA CZ, a.s.</w:t>
      </w:r>
      <w:r>
        <w:rPr>
          <w:b/>
        </w:rPr>
        <w:t>, Španělská 10/1073, Praha 2, 120 00</w:t>
      </w:r>
    </w:p>
    <w:p w:rsidR="007A33C3" w:rsidRDefault="00A76EFA" w:rsidP="007A33C3">
      <w:r w:rsidRPr="00333770">
        <w:rPr>
          <w:b/>
        </w:rPr>
        <w:t xml:space="preserve">Původce </w:t>
      </w:r>
      <w:proofErr w:type="gramStart"/>
      <w:r w:rsidRPr="00333770">
        <w:rPr>
          <w:b/>
        </w:rPr>
        <w:t>odpadů</w:t>
      </w:r>
      <w:r>
        <w:t>:</w:t>
      </w:r>
      <w:r w:rsidR="007D6010">
        <w:t>…</w:t>
      </w:r>
      <w:proofErr w:type="gramEnd"/>
      <w:r w:rsidR="002F7CE7">
        <w:t>…………………………………...</w:t>
      </w:r>
      <w:r w:rsidR="003C55C6">
        <w:t>.</w:t>
      </w:r>
      <w:r w:rsidR="00635D2F">
        <w:t>…………………………</w:t>
      </w:r>
      <w:r w:rsidR="007D6010">
        <w:t>….</w:t>
      </w:r>
      <w:r w:rsidR="00635D2F">
        <w:t>…………</w:t>
      </w:r>
    </w:p>
    <w:p w:rsidR="00A76EFA" w:rsidRDefault="00A76EFA" w:rsidP="007A33C3"/>
    <w:p w:rsidR="00A76EFA" w:rsidRDefault="00093CAD" w:rsidP="007A33C3">
      <w:r>
        <w:t>…</w:t>
      </w:r>
      <w:r w:rsidR="00F5658A">
        <w:t>……………………………………………………………</w:t>
      </w:r>
      <w:r w:rsidR="002F7CE7">
        <w:t>……………..</w:t>
      </w:r>
      <w:r w:rsidR="00F5658A">
        <w:t>…</w:t>
      </w:r>
      <w:r w:rsidR="00C70E70">
        <w:t>…</w:t>
      </w:r>
      <w:r w:rsidR="00635D2F">
        <w:t>…………….…</w:t>
      </w:r>
    </w:p>
    <w:p w:rsidR="00A76EFA" w:rsidRDefault="002E2F5F" w:rsidP="007A33C3">
      <w:r>
        <w:t xml:space="preserve">             25638955                                              CZ25638955</w:t>
      </w:r>
    </w:p>
    <w:p w:rsidR="00A76EFA" w:rsidRDefault="00A76EFA" w:rsidP="007A33C3">
      <w:proofErr w:type="gramStart"/>
      <w:r w:rsidRPr="00333770">
        <w:rPr>
          <w:b/>
        </w:rPr>
        <w:t>IČO:</w:t>
      </w:r>
      <w:r w:rsidR="007D6010">
        <w:t>…</w:t>
      </w:r>
      <w:proofErr w:type="gramEnd"/>
      <w:r w:rsidR="002F7CE7">
        <w:t>………………..</w:t>
      </w:r>
      <w:r w:rsidR="00D23536">
        <w:t>…..</w:t>
      </w:r>
      <w:r>
        <w:t>..</w:t>
      </w:r>
      <w:r w:rsidR="00065709" w:rsidRPr="00333770">
        <w:rPr>
          <w:b/>
        </w:rPr>
        <w:t>DIČ</w:t>
      </w:r>
      <w:r w:rsidR="007D6010">
        <w:rPr>
          <w:b/>
        </w:rPr>
        <w:t>:…</w:t>
      </w:r>
      <w:r w:rsidR="002F7CE7">
        <w:t>……………..</w:t>
      </w:r>
      <w:r w:rsidR="003C55C6">
        <w:t>..</w:t>
      </w:r>
      <w:r w:rsidR="00093CAD">
        <w:t>…</w:t>
      </w:r>
      <w:r w:rsidR="00815FC1">
        <w:t>..</w:t>
      </w:r>
      <w:r w:rsidR="00AC140E">
        <w:t>……..</w:t>
      </w:r>
      <w:r w:rsidR="00C70E70">
        <w:t>…………</w:t>
      </w:r>
      <w:r w:rsidR="00AB35E4">
        <w:t>.</w:t>
      </w:r>
      <w:r w:rsidR="007D6010">
        <w:t>..</w:t>
      </w:r>
      <w:r w:rsidR="00C70E70">
        <w:t>…</w:t>
      </w:r>
      <w:r w:rsidR="00635D2F">
        <w:t>…………</w:t>
      </w:r>
      <w:r w:rsidR="007D6010">
        <w:t>.</w:t>
      </w:r>
      <w:r w:rsidR="00635D2F">
        <w:t>….......</w:t>
      </w:r>
    </w:p>
    <w:p w:rsidR="00A76EFA" w:rsidRDefault="002E2F5F" w:rsidP="007A33C3">
      <w:r>
        <w:t xml:space="preserve">                      454/2010</w:t>
      </w:r>
    </w:p>
    <w:p w:rsidR="00A76EFA" w:rsidRDefault="00A76EFA" w:rsidP="007A33C3">
      <w:r w:rsidRPr="00333770">
        <w:rPr>
          <w:b/>
        </w:rPr>
        <w:t xml:space="preserve">HS </w:t>
      </w:r>
      <w:proofErr w:type="gramStart"/>
      <w:r w:rsidRPr="00333770">
        <w:rPr>
          <w:b/>
        </w:rPr>
        <w:t>č.:</w:t>
      </w:r>
      <w:r w:rsidR="007D6010">
        <w:t>…</w:t>
      </w:r>
      <w:proofErr w:type="gramEnd"/>
      <w:r w:rsidR="005F7361">
        <w:t xml:space="preserve"> </w:t>
      </w:r>
      <w:r w:rsidR="002F7CE7">
        <w:t>…………….</w:t>
      </w:r>
      <w:r>
        <w:t>………</w:t>
      </w:r>
      <w:r w:rsidR="006A25AF">
        <w:t>………</w:t>
      </w:r>
      <w:r w:rsidR="00635D2F">
        <w:t>………………………………………</w:t>
      </w:r>
      <w:r w:rsidR="007D6010">
        <w:t>….</w:t>
      </w:r>
      <w:r w:rsidR="00635D2F">
        <w:t>……………….</w:t>
      </w:r>
    </w:p>
    <w:p w:rsidR="00A76EFA" w:rsidRDefault="002E2F5F" w:rsidP="007A33C3">
      <w:r>
        <w:t xml:space="preserve">                                                </w:t>
      </w:r>
      <w:r w:rsidR="002C7B40">
        <w:t>1 ks K SKO zrušit</w:t>
      </w:r>
      <w:r w:rsidR="00A470A0">
        <w:t>, navýšit 1 ks kontejner SKLO</w:t>
      </w:r>
    </w:p>
    <w:p w:rsidR="00A76EFA" w:rsidRDefault="00A76EFA" w:rsidP="007A33C3">
      <w:r w:rsidRPr="003C7AE0">
        <w:rPr>
          <w:b/>
          <w:u w:val="single"/>
        </w:rPr>
        <w:t>Změna</w:t>
      </w:r>
      <w:r w:rsidRPr="00586BE1">
        <w:rPr>
          <w:b/>
        </w:rPr>
        <w:t xml:space="preserve"> (</w:t>
      </w:r>
      <w:r w:rsidRPr="00586BE1">
        <w:rPr>
          <w:b/>
          <w:strike/>
        </w:rPr>
        <w:t>zrušení</w:t>
      </w:r>
      <w:r w:rsidRPr="00586BE1">
        <w:rPr>
          <w:b/>
        </w:rPr>
        <w:t>)</w:t>
      </w:r>
      <w:r w:rsidR="00CD3939" w:rsidRPr="00F5658A">
        <w:rPr>
          <w:b/>
        </w:rPr>
        <w:t xml:space="preserve"> </w:t>
      </w:r>
      <w:r w:rsidRPr="00F5658A">
        <w:rPr>
          <w:b/>
        </w:rPr>
        <w:t>vývozů</w:t>
      </w:r>
      <w:r w:rsidRPr="00333770">
        <w:rPr>
          <w:b/>
        </w:rPr>
        <w:t>:</w:t>
      </w:r>
      <w:r w:rsidR="00065709">
        <w:t xml:space="preserve"> </w:t>
      </w:r>
      <w:r w:rsidR="007D6010">
        <w:t>…</w:t>
      </w:r>
      <w:r w:rsidR="002F7CE7">
        <w:t>…………………………</w:t>
      </w:r>
      <w:proofErr w:type="gramStart"/>
      <w:r w:rsidR="002F7CE7">
        <w:t>…….</w:t>
      </w:r>
      <w:proofErr w:type="gramEnd"/>
      <w:r w:rsidR="00635D2F">
        <w:t>……………………………</w:t>
      </w:r>
      <w:r w:rsidR="007D6010">
        <w:t>…</w:t>
      </w:r>
      <w:r w:rsidR="00635D2F">
        <w:t>…</w:t>
      </w:r>
      <w:r w:rsidR="00237796">
        <w:t>..</w:t>
      </w:r>
    </w:p>
    <w:p w:rsidR="006A25AF" w:rsidRDefault="002E2F5F" w:rsidP="007A33C3">
      <w:r>
        <w:t xml:space="preserve">                                    1.9.2011</w:t>
      </w:r>
    </w:p>
    <w:p w:rsidR="006A25AF" w:rsidRDefault="006A25AF" w:rsidP="007A33C3">
      <w:r w:rsidRPr="006A25AF">
        <w:rPr>
          <w:b/>
        </w:rPr>
        <w:t xml:space="preserve">S platností </w:t>
      </w:r>
      <w:proofErr w:type="gramStart"/>
      <w:r w:rsidRPr="006A25AF">
        <w:rPr>
          <w:b/>
        </w:rPr>
        <w:t>od:</w:t>
      </w:r>
      <w:r w:rsidR="007D6010">
        <w:t>…</w:t>
      </w:r>
      <w:proofErr w:type="gramEnd"/>
      <w:r w:rsidR="002F7CE7">
        <w:t>………………..</w:t>
      </w:r>
      <w:r>
        <w:t>…………</w:t>
      </w:r>
      <w:r w:rsidR="00635D2F">
        <w:t>……………………………………</w:t>
      </w:r>
      <w:r w:rsidR="007D6010">
        <w:t>….</w:t>
      </w:r>
      <w:r w:rsidR="00635D2F">
        <w:t>………</w:t>
      </w:r>
      <w:r>
        <w:t>…..</w:t>
      </w:r>
    </w:p>
    <w:p w:rsidR="00010A65" w:rsidRDefault="002E2F5F" w:rsidP="007A33C3">
      <w:r>
        <w:t xml:space="preserve">                               Revoluční 2214, Nový Jičín, 741 01, </w:t>
      </w:r>
      <w:proofErr w:type="spellStart"/>
      <w:r>
        <w:t>Tonak</w:t>
      </w:r>
      <w:proofErr w:type="spellEnd"/>
    </w:p>
    <w:p w:rsidR="00010A65" w:rsidRDefault="00010A65" w:rsidP="007A33C3">
      <w:r w:rsidRPr="00010A65">
        <w:rPr>
          <w:b/>
        </w:rPr>
        <w:t>Stanoviště</w:t>
      </w:r>
      <w:r w:rsidR="00A25C2B">
        <w:t>: …</w:t>
      </w:r>
      <w:r w:rsidR="00AC140E">
        <w:t>…</w:t>
      </w:r>
      <w:r w:rsidR="002F7CE7">
        <w:t>…………………………………………</w:t>
      </w:r>
      <w:proofErr w:type="gramStart"/>
      <w:r w:rsidR="002F7CE7">
        <w:t>…….</w:t>
      </w:r>
      <w:proofErr w:type="gramEnd"/>
      <w:r w:rsidR="002F7CE7">
        <w:t>.</w:t>
      </w:r>
      <w:r w:rsidR="005F7361">
        <w:t>…..</w:t>
      </w:r>
      <w:r w:rsidR="00635D2F">
        <w:t>……………………</w:t>
      </w:r>
      <w:r>
        <w:t>…….</w:t>
      </w:r>
      <w:r w:rsidR="001B30C9">
        <w:t>.</w:t>
      </w:r>
    </w:p>
    <w:p w:rsidR="00CF18EA" w:rsidRDefault="00A470A0" w:rsidP="007A33C3">
      <w:r>
        <w:t xml:space="preserve">                                           zůstává 4 ks K SKO, nově 1 ks K SKLO</w:t>
      </w:r>
    </w:p>
    <w:p w:rsidR="00A76EFA" w:rsidRDefault="006A25AF" w:rsidP="007A33C3">
      <w:r>
        <w:rPr>
          <w:b/>
        </w:rPr>
        <w:t xml:space="preserve">Počet </w:t>
      </w:r>
      <w:r w:rsidR="007C7C42">
        <w:rPr>
          <w:b/>
        </w:rPr>
        <w:t xml:space="preserve">a druh </w:t>
      </w:r>
      <w:r>
        <w:rPr>
          <w:b/>
        </w:rPr>
        <w:t>nádob</w:t>
      </w:r>
      <w:r w:rsidR="00CF18EA" w:rsidRPr="00CF18EA">
        <w:rPr>
          <w:b/>
        </w:rPr>
        <w:t>:</w:t>
      </w:r>
      <w:r w:rsidR="00CF18EA">
        <w:t xml:space="preserve"> </w:t>
      </w:r>
      <w:r w:rsidR="00610D6F">
        <w:t>…</w:t>
      </w:r>
      <w:r w:rsidR="002F7CE7">
        <w:t>……………………………………</w:t>
      </w:r>
      <w:r w:rsidR="00635D2F">
        <w:t>……………………………</w:t>
      </w:r>
      <w:proofErr w:type="gramStart"/>
      <w:r w:rsidR="00635D2F">
        <w:t>…….</w:t>
      </w:r>
      <w:proofErr w:type="gramEnd"/>
      <w:r w:rsidR="00635D2F">
        <w:t>.</w:t>
      </w:r>
    </w:p>
    <w:p w:rsidR="00586BE1" w:rsidRDefault="00586BE1" w:rsidP="007A33C3"/>
    <w:p w:rsidR="00F5658A" w:rsidRDefault="00A76EFA" w:rsidP="007A33C3">
      <w:r w:rsidRPr="00333770">
        <w:rPr>
          <w:b/>
        </w:rPr>
        <w:t>Vyjádření TSM Nový Jičín:</w:t>
      </w:r>
      <w:r w:rsidR="00065709">
        <w:t xml:space="preserve"> </w:t>
      </w:r>
      <w:r>
        <w:t>…</w:t>
      </w:r>
      <w:r w:rsidR="005606DC">
        <w:t>……………………</w:t>
      </w:r>
      <w:r w:rsidR="002F7CE7">
        <w:t>……</w:t>
      </w:r>
      <w:r w:rsidR="005606DC">
        <w:t>…………………</w:t>
      </w:r>
      <w:r w:rsidR="00237796">
        <w:t>……</w:t>
      </w:r>
      <w:r w:rsidR="005606DC">
        <w:t>………</w:t>
      </w:r>
      <w:r w:rsidR="00F5658A">
        <w:t>…….</w:t>
      </w:r>
    </w:p>
    <w:p w:rsidR="00F5658A" w:rsidRDefault="00F5658A" w:rsidP="007A33C3"/>
    <w:p w:rsidR="001B30C9" w:rsidRDefault="00E245BA" w:rsidP="007A33C3">
      <w:r>
        <w:t xml:space="preserve"> </w:t>
      </w:r>
    </w:p>
    <w:p w:rsidR="002F7CE7" w:rsidRDefault="001B30C9" w:rsidP="003C55C6">
      <w:pPr>
        <w:jc w:val="both"/>
      </w:pPr>
      <w:proofErr w:type="gramStart"/>
      <w:r w:rsidRPr="001B30C9">
        <w:rPr>
          <w:b/>
        </w:rPr>
        <w:t>Poznámka</w:t>
      </w:r>
      <w:r>
        <w:t>:</w:t>
      </w:r>
      <w:r w:rsidR="00237796">
        <w:t>…</w:t>
      </w:r>
      <w:proofErr w:type="gramEnd"/>
      <w:r w:rsidR="002F7CE7">
        <w:t>……………………………………………………………………………………</w:t>
      </w:r>
    </w:p>
    <w:p w:rsidR="002F7CE7" w:rsidRDefault="002F7CE7" w:rsidP="003C55C6">
      <w:pPr>
        <w:jc w:val="both"/>
      </w:pPr>
    </w:p>
    <w:p w:rsidR="00237796" w:rsidRDefault="002F7CE7" w:rsidP="003C55C6">
      <w:pPr>
        <w:jc w:val="both"/>
      </w:pPr>
      <w:r>
        <w:t>…………………………………………………………………………………</w:t>
      </w:r>
      <w:r w:rsidR="00237796">
        <w:t>………………</w:t>
      </w:r>
    </w:p>
    <w:p w:rsidR="00065709" w:rsidRDefault="00065709" w:rsidP="007A33C3"/>
    <w:p w:rsidR="00A25C2B" w:rsidRDefault="00A25C2B" w:rsidP="007A33C3"/>
    <w:p w:rsidR="002F7CE7" w:rsidRDefault="002F7CE7" w:rsidP="007A33C3"/>
    <w:p w:rsidR="00237796" w:rsidRDefault="005F7361" w:rsidP="007A33C3">
      <w:r>
        <w:tab/>
        <w:t>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065709" w:rsidRPr="005F7361" w:rsidRDefault="00333770" w:rsidP="007A33C3">
      <w:pPr>
        <w:rPr>
          <w:bCs/>
        </w:rPr>
      </w:pPr>
      <w:r w:rsidRPr="005F7361">
        <w:rPr>
          <w:bCs/>
        </w:rPr>
        <w:t xml:space="preserve">                </w:t>
      </w:r>
      <w:r w:rsidR="00065709" w:rsidRPr="005F7361">
        <w:rPr>
          <w:bCs/>
        </w:rPr>
        <w:t xml:space="preserve">za TSM Nový </w:t>
      </w:r>
      <w:r w:rsidRPr="005F7361">
        <w:rPr>
          <w:bCs/>
        </w:rPr>
        <w:t>J</w:t>
      </w:r>
      <w:r w:rsidR="00065709" w:rsidRPr="005F7361">
        <w:rPr>
          <w:bCs/>
        </w:rPr>
        <w:t>ičín</w:t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Pr="005F7361">
        <w:rPr>
          <w:bCs/>
        </w:rPr>
        <w:tab/>
      </w:r>
      <w:r w:rsidR="005F7361" w:rsidRPr="005F7361">
        <w:rPr>
          <w:bCs/>
        </w:rPr>
        <w:t xml:space="preserve">     </w:t>
      </w:r>
      <w:r w:rsidR="002E2F5F">
        <w:rPr>
          <w:bCs/>
        </w:rPr>
        <w:t xml:space="preserve">         SITA CZ</w:t>
      </w:r>
    </w:p>
    <w:p w:rsidR="00065709" w:rsidRDefault="005F7361" w:rsidP="007A33C3">
      <w:r>
        <w:tab/>
      </w:r>
      <w:r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</w:r>
      <w:r w:rsidR="00263811">
        <w:tab/>
        <w:t xml:space="preserve">        </w:t>
      </w:r>
    </w:p>
    <w:p w:rsidR="00065709" w:rsidRDefault="00065709" w:rsidP="007A33C3"/>
    <w:p w:rsidR="00065709" w:rsidRDefault="00065709" w:rsidP="007A33C3"/>
    <w:p w:rsidR="00237796" w:rsidRDefault="00237796" w:rsidP="007A33C3"/>
    <w:p w:rsidR="002F7CE7" w:rsidRDefault="002F7CE7" w:rsidP="007A33C3"/>
    <w:p w:rsidR="00A25C2B" w:rsidRDefault="00A25C2B" w:rsidP="007A33C3">
      <w:pPr>
        <w:rPr>
          <w:b/>
        </w:rPr>
      </w:pPr>
    </w:p>
    <w:p w:rsidR="00065709" w:rsidRDefault="00065709" w:rsidP="007A33C3">
      <w:r w:rsidRPr="00333770">
        <w:rPr>
          <w:b/>
        </w:rPr>
        <w:t>V Novém Jičíně dne</w:t>
      </w:r>
      <w:r>
        <w:t>:</w:t>
      </w:r>
      <w:r w:rsidR="00237796">
        <w:tab/>
      </w:r>
      <w:r w:rsidR="00A470A0">
        <w:t xml:space="preserve">   11.11.2011</w:t>
      </w:r>
      <w:r w:rsidR="00237796">
        <w:tab/>
      </w:r>
      <w:r w:rsidR="00850BEB">
        <w:t xml:space="preserve">        </w:t>
      </w:r>
      <w:r w:rsidR="00184E0B">
        <w:t xml:space="preserve">             </w:t>
      </w:r>
      <w:r w:rsidR="00850BEB">
        <w:t xml:space="preserve">       </w:t>
      </w:r>
      <w:r>
        <w:tab/>
      </w:r>
    </w:p>
    <w:p w:rsidR="00065709" w:rsidRDefault="00065709" w:rsidP="007A33C3"/>
    <w:p w:rsidR="00065709" w:rsidRDefault="00065709" w:rsidP="007A33C3"/>
    <w:p w:rsidR="00A25C2B" w:rsidRDefault="00065709" w:rsidP="002F7CE7">
      <w:pPr>
        <w:rPr>
          <w:b/>
          <w:sz w:val="28"/>
          <w:szCs w:val="28"/>
        </w:rPr>
      </w:pPr>
      <w:r w:rsidRPr="00510669">
        <w:rPr>
          <w:b/>
        </w:rPr>
        <w:t>Datum zaznačení v </w:t>
      </w:r>
      <w:proofErr w:type="gramStart"/>
      <w:r w:rsidRPr="00510669">
        <w:rPr>
          <w:b/>
        </w:rPr>
        <w:t>databázi</w:t>
      </w:r>
      <w:r>
        <w:t>:…</w:t>
      </w:r>
      <w:proofErr w:type="gramEnd"/>
      <w:r>
        <w:t>……………</w:t>
      </w:r>
      <w:r w:rsidR="002F7CE7">
        <w:t>……..</w:t>
      </w:r>
    </w:p>
    <w:sectPr w:rsidR="00A25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5F"/>
    <w:rsid w:val="00010A65"/>
    <w:rsid w:val="0003025E"/>
    <w:rsid w:val="00045ECD"/>
    <w:rsid w:val="00050515"/>
    <w:rsid w:val="00065709"/>
    <w:rsid w:val="00093CAD"/>
    <w:rsid w:val="000B6FD7"/>
    <w:rsid w:val="000E5846"/>
    <w:rsid w:val="00113639"/>
    <w:rsid w:val="00184E0B"/>
    <w:rsid w:val="001B30C9"/>
    <w:rsid w:val="001D37D2"/>
    <w:rsid w:val="00237796"/>
    <w:rsid w:val="002449EF"/>
    <w:rsid w:val="00263811"/>
    <w:rsid w:val="002B7998"/>
    <w:rsid w:val="002C7B40"/>
    <w:rsid w:val="002C7DD5"/>
    <w:rsid w:val="002D1D9F"/>
    <w:rsid w:val="002E2F5F"/>
    <w:rsid w:val="002E7BE0"/>
    <w:rsid w:val="002F7CE7"/>
    <w:rsid w:val="00333770"/>
    <w:rsid w:val="0037132F"/>
    <w:rsid w:val="0038449C"/>
    <w:rsid w:val="003C4E89"/>
    <w:rsid w:val="003C55C6"/>
    <w:rsid w:val="003C7AE0"/>
    <w:rsid w:val="0041515D"/>
    <w:rsid w:val="00485431"/>
    <w:rsid w:val="004B48ED"/>
    <w:rsid w:val="004B5C46"/>
    <w:rsid w:val="004B5E10"/>
    <w:rsid w:val="004C07F2"/>
    <w:rsid w:val="004E7185"/>
    <w:rsid w:val="005002B9"/>
    <w:rsid w:val="00510669"/>
    <w:rsid w:val="005606DC"/>
    <w:rsid w:val="00562D69"/>
    <w:rsid w:val="0058229D"/>
    <w:rsid w:val="00586BE1"/>
    <w:rsid w:val="005A7F2B"/>
    <w:rsid w:val="005B0092"/>
    <w:rsid w:val="005C6ED1"/>
    <w:rsid w:val="005D5950"/>
    <w:rsid w:val="005E1C26"/>
    <w:rsid w:val="005F7361"/>
    <w:rsid w:val="00610D6F"/>
    <w:rsid w:val="00626367"/>
    <w:rsid w:val="00635D2F"/>
    <w:rsid w:val="00687C27"/>
    <w:rsid w:val="006A25AF"/>
    <w:rsid w:val="00767BEE"/>
    <w:rsid w:val="007859B8"/>
    <w:rsid w:val="00796C62"/>
    <w:rsid w:val="007A33C3"/>
    <w:rsid w:val="007A5FAE"/>
    <w:rsid w:val="007C7C42"/>
    <w:rsid w:val="007D6010"/>
    <w:rsid w:val="007E3F65"/>
    <w:rsid w:val="00802F16"/>
    <w:rsid w:val="00813AF4"/>
    <w:rsid w:val="00815FC1"/>
    <w:rsid w:val="00850BEB"/>
    <w:rsid w:val="00870259"/>
    <w:rsid w:val="008C5E39"/>
    <w:rsid w:val="008F06C4"/>
    <w:rsid w:val="009C3118"/>
    <w:rsid w:val="009D2648"/>
    <w:rsid w:val="009E52CC"/>
    <w:rsid w:val="00A21200"/>
    <w:rsid w:val="00A241AE"/>
    <w:rsid w:val="00A25C2B"/>
    <w:rsid w:val="00A26964"/>
    <w:rsid w:val="00A470A0"/>
    <w:rsid w:val="00A64CCB"/>
    <w:rsid w:val="00A76EFA"/>
    <w:rsid w:val="00AA29D8"/>
    <w:rsid w:val="00AB35E4"/>
    <w:rsid w:val="00AC140E"/>
    <w:rsid w:val="00AE2B5A"/>
    <w:rsid w:val="00B22C92"/>
    <w:rsid w:val="00B371C0"/>
    <w:rsid w:val="00B42096"/>
    <w:rsid w:val="00B45F09"/>
    <w:rsid w:val="00B97206"/>
    <w:rsid w:val="00C018B1"/>
    <w:rsid w:val="00C135DF"/>
    <w:rsid w:val="00C47C4B"/>
    <w:rsid w:val="00C70E70"/>
    <w:rsid w:val="00CD3939"/>
    <w:rsid w:val="00CF18EA"/>
    <w:rsid w:val="00CF4E77"/>
    <w:rsid w:val="00D14DE1"/>
    <w:rsid w:val="00D23536"/>
    <w:rsid w:val="00D2411F"/>
    <w:rsid w:val="00D63E66"/>
    <w:rsid w:val="00D91569"/>
    <w:rsid w:val="00DA3B50"/>
    <w:rsid w:val="00DB6198"/>
    <w:rsid w:val="00DE0E18"/>
    <w:rsid w:val="00DE48BD"/>
    <w:rsid w:val="00DF42AB"/>
    <w:rsid w:val="00E2243F"/>
    <w:rsid w:val="00E245BA"/>
    <w:rsid w:val="00E44CAE"/>
    <w:rsid w:val="00E5466A"/>
    <w:rsid w:val="00E6640B"/>
    <w:rsid w:val="00EA0DC0"/>
    <w:rsid w:val="00EE3F42"/>
    <w:rsid w:val="00F3282A"/>
    <w:rsid w:val="00F5658A"/>
    <w:rsid w:val="00F609B2"/>
    <w:rsid w:val="00F9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CB49DE"/>
  <w15:chartTrackingRefBased/>
  <w15:docId w15:val="{DFE0D891-528C-4E0A-A22F-6F2835F8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F06C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F0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tkova\Desktop\SO%20smlouvy\Dodatek%20-%20%20formul&#225;&#345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Dodatek -  formulář</Template>
  <TotalTime>6</TotalTime>
  <Pages>1</Pages>
  <Words>161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Nahlášení změn odvozu odpadů</vt:lpstr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Nahlášení změn odvozu odpadů</dc:title>
  <dc:subject/>
  <dc:creator>Lenka Witková</dc:creator>
  <cp:keywords/>
  <dc:description/>
  <cp:lastModifiedBy>Lenka Witková</cp:lastModifiedBy>
  <cp:revision>2</cp:revision>
  <cp:lastPrinted>2019-11-22T09:27:00Z</cp:lastPrinted>
  <dcterms:created xsi:type="dcterms:W3CDTF">2020-07-31T07:35:00Z</dcterms:created>
  <dcterms:modified xsi:type="dcterms:W3CDTF">2020-07-31T07:35:00Z</dcterms:modified>
</cp:coreProperties>
</file>