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F64A5">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F64A5">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F64A5">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F64A5">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F64A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F64A5">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F64A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F64A5">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64A5"/>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C89F8-F95D-4E97-8DB9-7C738E546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2020-08-05T07:01:00Z</dcterms:created>
  <dcterms:modified xsi:type="dcterms:W3CDTF">2020-08-05T07:01:00Z</dcterms:modified>
</cp:coreProperties>
</file>